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C8" w:rsidRPr="00981460" w:rsidRDefault="00660EC8" w:rsidP="00660EC8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АДМИНИСТРАЦИЯ</w:t>
      </w:r>
    </w:p>
    <w:p w:rsidR="00660EC8" w:rsidRPr="00981460" w:rsidRDefault="00660EC8" w:rsidP="00660EC8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ШРАМОВСКОГО СЕЛЬСКОГО ПОСЕЛЕНИЯ</w:t>
      </w:r>
    </w:p>
    <w:p w:rsidR="00660EC8" w:rsidRPr="00981460" w:rsidRDefault="00660EC8" w:rsidP="00660EC8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РОССОШАНСКОГО МУНИЦИПАЛЬНОГО РАЙОНА</w:t>
      </w:r>
    </w:p>
    <w:p w:rsidR="00660EC8" w:rsidRDefault="00660EC8" w:rsidP="00660EC8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ВОРОНЕЖСКОЙ ОБЛАСТИ</w:t>
      </w:r>
    </w:p>
    <w:p w:rsidR="00660EC8" w:rsidRDefault="00660EC8" w:rsidP="00660EC8">
      <w:pPr>
        <w:shd w:val="clear" w:color="auto" w:fill="FFFFFF"/>
        <w:ind w:firstLine="709"/>
        <w:jc w:val="center"/>
        <w:rPr>
          <w:rFonts w:cs="Arial"/>
          <w:bCs/>
        </w:rPr>
      </w:pPr>
      <w:r w:rsidRPr="00981460">
        <w:rPr>
          <w:rFonts w:cs="Arial"/>
          <w:bCs/>
        </w:rPr>
        <w:t>ПОСТАНОВЛЕНИЕ</w:t>
      </w:r>
    </w:p>
    <w:p w:rsidR="00660EC8" w:rsidRPr="00981460" w:rsidRDefault="00660EC8" w:rsidP="00660EC8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981460">
        <w:rPr>
          <w:rFonts w:cs="Arial"/>
          <w:spacing w:val="-14"/>
        </w:rPr>
        <w:t xml:space="preserve">от </w:t>
      </w:r>
      <w:r w:rsidR="00A5041B">
        <w:rPr>
          <w:rFonts w:cs="Arial"/>
          <w:spacing w:val="-14"/>
        </w:rPr>
        <w:t>19.02.</w:t>
      </w:r>
      <w:r w:rsidRPr="00981460">
        <w:rPr>
          <w:rFonts w:cs="Arial"/>
          <w:spacing w:val="-14"/>
        </w:rPr>
        <w:t>201</w:t>
      </w:r>
      <w:r>
        <w:rPr>
          <w:rFonts w:cs="Arial"/>
          <w:spacing w:val="-14"/>
        </w:rPr>
        <w:t>9</w:t>
      </w:r>
      <w:r w:rsidRPr="00981460">
        <w:rPr>
          <w:rFonts w:cs="Arial"/>
          <w:spacing w:val="-14"/>
        </w:rPr>
        <w:t xml:space="preserve"> г. № </w:t>
      </w:r>
      <w:r w:rsidR="00A5041B">
        <w:rPr>
          <w:rFonts w:cs="Arial"/>
          <w:spacing w:val="-14"/>
        </w:rPr>
        <w:t>11</w:t>
      </w:r>
    </w:p>
    <w:p w:rsidR="00660EC8" w:rsidRPr="00981460" w:rsidRDefault="00660EC8" w:rsidP="00660EC8">
      <w:pPr>
        <w:shd w:val="clear" w:color="auto" w:fill="FFFFFF"/>
        <w:ind w:firstLine="709"/>
        <w:rPr>
          <w:rFonts w:cs="Arial"/>
          <w:spacing w:val="-3"/>
        </w:rPr>
      </w:pPr>
      <w:r w:rsidRPr="00981460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/>
      </w:tblPr>
      <w:tblGrid>
        <w:gridCol w:w="9747"/>
        <w:gridCol w:w="528"/>
      </w:tblGrid>
      <w:tr w:rsidR="00660EC8" w:rsidRPr="00981460" w:rsidTr="00660EC8">
        <w:trPr>
          <w:trHeight w:val="1378"/>
        </w:trPr>
        <w:tc>
          <w:tcPr>
            <w:tcW w:w="9747" w:type="dxa"/>
            <w:shd w:val="clear" w:color="auto" w:fill="auto"/>
          </w:tcPr>
          <w:p w:rsidR="00660EC8" w:rsidRPr="00981460" w:rsidRDefault="00660EC8" w:rsidP="00660EC8">
            <w:pPr>
              <w:pStyle w:val="Title"/>
            </w:pPr>
            <w:r w:rsidRPr="00981460">
              <w:t xml:space="preserve">О внесении изменений в постановление администрации Шрамовского сельского поселения от 24.01.2014г. № 7 «Об утверждении муниципальной программы Шрамовского сельского поселения «Развитие физической культуры и спорта» </w:t>
            </w:r>
          </w:p>
        </w:tc>
        <w:tc>
          <w:tcPr>
            <w:tcW w:w="528" w:type="dxa"/>
            <w:shd w:val="clear" w:color="auto" w:fill="auto"/>
          </w:tcPr>
          <w:p w:rsidR="00660EC8" w:rsidRPr="00981460" w:rsidRDefault="00660EC8" w:rsidP="00660EC8">
            <w:pPr>
              <w:pStyle w:val="Title"/>
            </w:pPr>
          </w:p>
        </w:tc>
      </w:tr>
    </w:tbl>
    <w:p w:rsidR="00660EC8" w:rsidRDefault="00660EC8" w:rsidP="00660EC8">
      <w:pPr>
        <w:ind w:firstLine="709"/>
        <w:rPr>
          <w:rFonts w:cs="Arial"/>
        </w:rPr>
      </w:pPr>
      <w:r w:rsidRPr="00981460">
        <w:rPr>
          <w:rFonts w:cs="Arial"/>
        </w:rPr>
        <w:t xml:space="preserve">В связи с изменением финансирования </w:t>
      </w:r>
      <w:r w:rsidRPr="00981460">
        <w:rPr>
          <w:rFonts w:cs="Arial"/>
          <w:kern w:val="1"/>
        </w:rPr>
        <w:t>муниципальной программы Шрамовского сельского поселения «</w:t>
      </w:r>
      <w:r w:rsidRPr="00981460">
        <w:rPr>
          <w:rFonts w:cs="Arial"/>
          <w:kern w:val="28"/>
        </w:rPr>
        <w:t>Развитие физической культуры и спорта</w:t>
      </w:r>
      <w:r w:rsidRPr="00981460">
        <w:rPr>
          <w:rFonts w:cs="Arial"/>
          <w:kern w:val="1"/>
        </w:rPr>
        <w:t>»</w:t>
      </w:r>
      <w:r w:rsidRPr="00981460">
        <w:rPr>
          <w:rFonts w:cs="Arial"/>
        </w:rPr>
        <w:t>, администрация Шрамовского сельского поселения</w:t>
      </w:r>
    </w:p>
    <w:p w:rsidR="00660EC8" w:rsidRPr="00981460" w:rsidRDefault="00660EC8" w:rsidP="00660EC8">
      <w:pPr>
        <w:shd w:val="clear" w:color="auto" w:fill="FFFFFF"/>
        <w:ind w:firstLine="709"/>
        <w:jc w:val="center"/>
        <w:rPr>
          <w:rFonts w:cs="Arial"/>
        </w:rPr>
      </w:pPr>
      <w:r w:rsidRPr="00981460">
        <w:rPr>
          <w:rFonts w:cs="Arial"/>
        </w:rPr>
        <w:t>П О С Т А Н О В Л Я Е Т:</w:t>
      </w:r>
    </w:p>
    <w:p w:rsidR="00660EC8" w:rsidRPr="00981460" w:rsidRDefault="00660EC8" w:rsidP="00660EC8">
      <w:pPr>
        <w:ind w:firstLine="709"/>
        <w:rPr>
          <w:rFonts w:cs="Arial"/>
        </w:rPr>
      </w:pPr>
      <w:r w:rsidRPr="00981460">
        <w:rPr>
          <w:rFonts w:cs="Arial"/>
        </w:rPr>
        <w:t>1. Внести изменения в муниципальную программу Шрамовского сельского поселения «</w:t>
      </w:r>
      <w:r w:rsidRPr="00981460">
        <w:rPr>
          <w:rFonts w:cs="Arial"/>
          <w:kern w:val="28"/>
        </w:rPr>
        <w:t>Развитие физической культуры и спорта</w:t>
      </w:r>
      <w:r w:rsidRPr="00981460">
        <w:rPr>
          <w:rFonts w:cs="Arial"/>
        </w:rPr>
        <w:t>», утвержденную постановлением администрации Шрамовского сельского поселения от 24.01.2014 г. № 7, изложив в новой редакции согласно приложению.</w:t>
      </w:r>
    </w:p>
    <w:p w:rsidR="00660EC8" w:rsidRPr="00981460" w:rsidRDefault="00660EC8" w:rsidP="00660EC8">
      <w:pPr>
        <w:ind w:firstLine="709"/>
        <w:rPr>
          <w:rFonts w:cs="Arial"/>
        </w:rPr>
      </w:pPr>
      <w:r w:rsidRPr="00981460">
        <w:rPr>
          <w:rFonts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60EC8" w:rsidRDefault="00660EC8" w:rsidP="00660EC8">
      <w:pPr>
        <w:ind w:firstLine="709"/>
        <w:rPr>
          <w:rFonts w:cs="Arial"/>
        </w:rPr>
      </w:pPr>
      <w:r w:rsidRPr="00981460">
        <w:rPr>
          <w:rFonts w:cs="Arial"/>
        </w:rPr>
        <w:t>3. Контроль исполнения настоящего постановления возложить на главу Шрамовского сельского поселения Рыбалка И. И.</w:t>
      </w:r>
    </w:p>
    <w:p w:rsidR="00693EAE" w:rsidRDefault="00693EAE" w:rsidP="00660EC8">
      <w:pPr>
        <w:ind w:firstLine="709"/>
        <w:rPr>
          <w:rFonts w:cs="Arial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60EC8" w:rsidRPr="007C2FC5" w:rsidTr="00660EC8">
        <w:tc>
          <w:tcPr>
            <w:tcW w:w="3284" w:type="dxa"/>
            <w:shd w:val="clear" w:color="auto" w:fill="auto"/>
          </w:tcPr>
          <w:p w:rsidR="00660EC8" w:rsidRPr="007C2FC5" w:rsidRDefault="00660EC8" w:rsidP="00660EC8">
            <w:pPr>
              <w:ind w:firstLine="0"/>
              <w:rPr>
                <w:rFonts w:cs="Arial"/>
              </w:rPr>
            </w:pPr>
            <w:r w:rsidRPr="007C2FC5">
              <w:rPr>
                <w:rFonts w:cs="Arial"/>
              </w:rPr>
              <w:t xml:space="preserve">Глава Шрамовского </w:t>
            </w:r>
          </w:p>
          <w:p w:rsidR="00660EC8" w:rsidRPr="007C2FC5" w:rsidRDefault="00660EC8" w:rsidP="00660EC8">
            <w:pPr>
              <w:ind w:firstLine="0"/>
              <w:rPr>
                <w:rFonts w:cs="Arial"/>
              </w:rPr>
            </w:pPr>
            <w:r w:rsidRPr="007C2FC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60EC8" w:rsidRPr="007C2FC5" w:rsidRDefault="00660EC8" w:rsidP="00660EC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660EC8" w:rsidRPr="007C2FC5" w:rsidRDefault="00660EC8" w:rsidP="00660EC8">
            <w:pPr>
              <w:ind w:firstLine="0"/>
              <w:jc w:val="center"/>
              <w:rPr>
                <w:rFonts w:cs="Arial"/>
              </w:rPr>
            </w:pPr>
            <w:r w:rsidRPr="007C2FC5">
              <w:rPr>
                <w:rFonts w:cs="Arial"/>
              </w:rPr>
              <w:t>И. И. Рыбалка</w:t>
            </w:r>
          </w:p>
        </w:tc>
      </w:tr>
    </w:tbl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E7271E" w:rsidRPr="00981460" w:rsidRDefault="00E7271E" w:rsidP="00E7271E">
      <w:pPr>
        <w:ind w:left="5103" w:firstLine="0"/>
        <w:rPr>
          <w:rFonts w:cs="Arial"/>
        </w:rPr>
      </w:pPr>
      <w:r w:rsidRPr="00981460">
        <w:rPr>
          <w:rFonts w:cs="Arial"/>
        </w:rPr>
        <w:lastRenderedPageBreak/>
        <w:t xml:space="preserve">Приложение </w:t>
      </w:r>
    </w:p>
    <w:p w:rsidR="00E7271E" w:rsidRPr="00981460" w:rsidRDefault="00E7271E" w:rsidP="00E7271E">
      <w:pPr>
        <w:ind w:left="5103" w:firstLine="0"/>
        <w:rPr>
          <w:rFonts w:cs="Arial"/>
        </w:rPr>
      </w:pPr>
      <w:r w:rsidRPr="00981460">
        <w:rPr>
          <w:rFonts w:cs="Arial"/>
        </w:rPr>
        <w:t>к постановлению администрации</w:t>
      </w:r>
    </w:p>
    <w:p w:rsidR="00E7271E" w:rsidRDefault="00E7271E" w:rsidP="00E7271E">
      <w:pPr>
        <w:ind w:left="5103" w:firstLine="0"/>
        <w:rPr>
          <w:rFonts w:cs="Arial"/>
        </w:rPr>
      </w:pPr>
      <w:r w:rsidRPr="00981460">
        <w:rPr>
          <w:rFonts w:cs="Arial"/>
        </w:rPr>
        <w:t>Шрамовского сельского поселения</w:t>
      </w:r>
    </w:p>
    <w:p w:rsidR="00E7271E" w:rsidRDefault="00A5041B" w:rsidP="00E7271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      </w:t>
      </w:r>
      <w:r w:rsidR="00E7271E" w:rsidRPr="007438E5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19.02.</w:t>
      </w:r>
      <w:r w:rsidR="00E7271E" w:rsidRPr="007438E5">
        <w:rPr>
          <w:rFonts w:ascii="Times New Roman" w:eastAsia="Calibri" w:hAnsi="Times New Roman"/>
          <w:sz w:val="26"/>
          <w:szCs w:val="26"/>
        </w:rPr>
        <w:t>№</w:t>
      </w:r>
      <w:r>
        <w:rPr>
          <w:rFonts w:ascii="Times New Roman" w:eastAsia="Calibri" w:hAnsi="Times New Roman"/>
          <w:sz w:val="26"/>
          <w:szCs w:val="26"/>
        </w:rPr>
        <w:t>11</w:t>
      </w:r>
      <w:r w:rsidR="00E7271E" w:rsidRPr="007438E5">
        <w:rPr>
          <w:rFonts w:ascii="Times New Roman" w:eastAsia="Calibri" w:hAnsi="Times New Roman"/>
          <w:sz w:val="26"/>
          <w:szCs w:val="26"/>
        </w:rPr>
        <w:t xml:space="preserve"> </w:t>
      </w:r>
    </w:p>
    <w:p w:rsidR="00660EC8" w:rsidRPr="007438E5" w:rsidRDefault="00660EC8" w:rsidP="00660EC8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E7271E" w:rsidRPr="007438E5" w:rsidRDefault="00E7271E" w:rsidP="00E7271E">
      <w:pPr>
        <w:ind w:left="5103" w:firstLine="0"/>
        <w:rPr>
          <w:rFonts w:cs="Arial"/>
        </w:rPr>
      </w:pPr>
    </w:p>
    <w:p w:rsidR="00E7271E" w:rsidRPr="007438E5" w:rsidRDefault="00E7271E" w:rsidP="00E7271E">
      <w:pPr>
        <w:ind w:left="5103" w:firstLine="0"/>
        <w:rPr>
          <w:rFonts w:cs="Arial"/>
        </w:rPr>
      </w:pPr>
    </w:p>
    <w:p w:rsidR="00981460" w:rsidRPr="00881969" w:rsidRDefault="00981460" w:rsidP="00981460">
      <w:pPr>
        <w:ind w:left="5103" w:firstLine="0"/>
        <w:rPr>
          <w:rFonts w:cs="Arial"/>
        </w:rPr>
      </w:pP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 xml:space="preserve">Муниципальная программа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pStyle w:val="ConsPlusNormal"/>
        <w:ind w:firstLine="709"/>
        <w:jc w:val="center"/>
        <w:rPr>
          <w:sz w:val="24"/>
          <w:szCs w:val="24"/>
        </w:rPr>
      </w:pPr>
      <w:r w:rsidRPr="00981460">
        <w:rPr>
          <w:sz w:val="24"/>
          <w:szCs w:val="24"/>
        </w:rPr>
        <w:t>«Развитие физической культуры и спорта»</w:t>
      </w:r>
    </w:p>
    <w:p w:rsidR="008734EF" w:rsidRPr="00981460" w:rsidRDefault="008734EF" w:rsidP="00981460">
      <w:pPr>
        <w:pStyle w:val="ConsPlusNormal"/>
        <w:ind w:firstLine="709"/>
        <w:jc w:val="center"/>
        <w:rPr>
          <w:sz w:val="24"/>
          <w:szCs w:val="24"/>
        </w:rPr>
      </w:pPr>
      <w:r w:rsidRPr="00981460">
        <w:rPr>
          <w:sz w:val="24"/>
          <w:szCs w:val="24"/>
        </w:rPr>
        <w:t>Паспорт</w:t>
      </w: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 xml:space="preserve">муниципальной программы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 xml:space="preserve">«Развитие физической культуры и спорта»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программы</w:t>
            </w:r>
          </w:p>
          <w:p w:rsidR="00981460" w:rsidRDefault="00981460" w:rsidP="00981460">
            <w:pPr>
              <w:ind w:firstLine="0"/>
              <w:rPr>
                <w:rFonts w:cs="Arial"/>
              </w:rPr>
            </w:pP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Подпрограмма №1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«Развитие физической культуры и спорта в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ском сельском поселении»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1: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2: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Обеспечение участия спортсменов в районных и областныхспортивных мероприятиях.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Основное мероприятие 3: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 xml:space="preserve">ских спортсменовна районных и областных соревнованиях, а также успешное проведение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 спортивных соревнований.</w:t>
            </w:r>
          </w:p>
        </w:tc>
      </w:tr>
      <w:tr w:rsidR="008734EF" w:rsidRPr="00981460" w:rsidTr="00660EC8">
        <w:trPr>
          <w:trHeight w:val="274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обеспечение успешного выступления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 спортсменов на районных и областных спортивных соревнованиях;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 xml:space="preserve">- обеспечениеэффективного </w:t>
            </w:r>
            <w:r w:rsidRPr="00981460">
              <w:rPr>
                <w:rFonts w:cs="Arial"/>
              </w:rPr>
              <w:lastRenderedPageBreak/>
              <w:t>использованияспортивных объектов.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Целевые индикаторы ипоказатели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-Доля граждан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Программа реализуется в 1 этап продолжительностью </w:t>
            </w:r>
            <w:r w:rsidR="00881969">
              <w:rPr>
                <w:rFonts w:cs="Arial"/>
              </w:rPr>
              <w:t>8</w:t>
            </w:r>
            <w:r w:rsidRPr="00981460">
              <w:rPr>
                <w:rFonts w:cs="Arial"/>
              </w:rPr>
              <w:t xml:space="preserve"> лет: 2014-20</w:t>
            </w:r>
            <w:r w:rsidR="00000AA0" w:rsidRPr="00981460">
              <w:rPr>
                <w:rFonts w:cs="Arial"/>
              </w:rPr>
              <w:t>2</w:t>
            </w:r>
            <w:r w:rsidR="00881969">
              <w:rPr>
                <w:rFonts w:cs="Arial"/>
              </w:rPr>
              <w:t>1</w:t>
            </w:r>
            <w:r w:rsidRPr="00981460">
              <w:rPr>
                <w:rFonts w:cs="Arial"/>
              </w:rPr>
              <w:t>годы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</w:tr>
      <w:tr w:rsidR="008734EF" w:rsidRPr="00981460" w:rsidTr="001E5557">
        <w:trPr>
          <w:trHeight w:val="1266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981460">
              <w:rPr>
                <w:rFonts w:cs="Arial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О</w:t>
            </w:r>
            <w:r w:rsidRPr="00981460">
              <w:rPr>
                <w:rFonts w:cs="Arial"/>
                <w:bCs/>
              </w:rPr>
              <w:t xml:space="preserve">бъем финансированияна реализацию Программы составляет </w:t>
            </w:r>
            <w:r w:rsidR="000543A9">
              <w:rPr>
                <w:rFonts w:cs="Arial"/>
                <w:bCs/>
              </w:rPr>
              <w:t>34</w:t>
            </w:r>
            <w:r w:rsidR="003D6EDE" w:rsidRPr="00981460">
              <w:rPr>
                <w:rFonts w:cs="Arial"/>
                <w:bCs/>
              </w:rPr>
              <w:t>,00</w:t>
            </w:r>
            <w:r w:rsidRPr="00981460">
              <w:rPr>
                <w:rFonts w:cs="Arial"/>
                <w:bCs/>
              </w:rPr>
              <w:t xml:space="preserve"> тыс. </w:t>
            </w:r>
            <w:r w:rsidRPr="00981460">
              <w:rPr>
                <w:rFonts w:cs="Arial"/>
              </w:rPr>
              <w:t>рублей за счет средств местного бюджета,</w:t>
            </w:r>
            <w:r w:rsidRPr="00981460">
              <w:rPr>
                <w:rFonts w:cs="Arial"/>
                <w:bCs/>
              </w:rPr>
              <w:t xml:space="preserve">из них: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bCs/>
                </w:rPr>
                <w:t>2014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="00952D6A" w:rsidRPr="00981460">
              <w:rPr>
                <w:rFonts w:cs="Arial"/>
              </w:rPr>
              <w:t xml:space="preserve">. – </w:t>
            </w:r>
            <w:r w:rsidR="003D6EDE" w:rsidRPr="00981460">
              <w:rPr>
                <w:rFonts w:cs="Arial"/>
              </w:rPr>
              <w:t>0,00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bCs/>
                </w:rPr>
                <w:t>2015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Pr="00981460">
              <w:rPr>
                <w:rFonts w:cs="Arial"/>
              </w:rPr>
              <w:t>. –</w:t>
            </w:r>
            <w:r w:rsidR="003D6EDE" w:rsidRPr="00981460">
              <w:rPr>
                <w:rFonts w:cs="Arial"/>
              </w:rPr>
              <w:t xml:space="preserve"> 18,00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</w:rPr>
                <w:t>2016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1F34B7" w:rsidRPr="00981460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</w:rPr>
                <w:t>2017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</w:rPr>
                <w:t>2018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660EC8">
              <w:rPr>
                <w:rFonts w:cs="Arial"/>
              </w:rPr>
              <w:t>7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</w:rPr>
                <w:t>2019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3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="00000AA0" w:rsidRPr="00981460">
              <w:rPr>
                <w:rFonts w:cs="Arial"/>
                <w:bCs/>
              </w:rPr>
              <w:t>,</w:t>
            </w:r>
          </w:p>
          <w:p w:rsidR="00881969" w:rsidRDefault="00000AA0" w:rsidP="003A1615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</w:rPr>
                <w:t>2020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3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="00881969">
              <w:rPr>
                <w:rFonts w:cs="Arial"/>
                <w:bCs/>
              </w:rPr>
              <w:t>,</w:t>
            </w:r>
          </w:p>
          <w:p w:rsidR="008734EF" w:rsidRPr="00981460" w:rsidRDefault="00881969" w:rsidP="003A1615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</w:rPr>
              <w:t>2021 г. – 3,00 тыс. рублей.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увеличение количества физкультурных испортивных мероприятий;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981460" w:rsidRDefault="008734EF" w:rsidP="00981460">
      <w:pPr>
        <w:ind w:firstLine="709"/>
        <w:rPr>
          <w:rFonts w:cs="Arial"/>
          <w:bCs/>
        </w:rPr>
      </w:pP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1.ОБЩАЯ ХАРАКТЕРИСТИКА СФЕРЫ РЕАЛИЗАЦИИ МУНИЦИПАЛЬНОЙ ПРОГРАММЫ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Муниципальнаяпрограмма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ского сельского поселения «Развитие физической культуры и спорта» разработана во исполнение распоряжения администрации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ского сельского поселения Россошанского муниципального района от </w:t>
      </w:r>
      <w:r w:rsidR="00952D6A" w:rsidRPr="00981460">
        <w:rPr>
          <w:rFonts w:cs="Arial"/>
        </w:rPr>
        <w:t>11.12.2013 г. № 19</w:t>
      </w:r>
      <w:r w:rsidRPr="00981460">
        <w:rPr>
          <w:rFonts w:cs="Arial"/>
        </w:rPr>
        <w:t xml:space="preserve"> «Об утверждении перечня муниципальных программ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Россошанского муниципального района».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Основополагающей задачей развития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ского сельского поселения на областных и районных спортивных соревнованиях. 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lastRenderedPageBreak/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Реализация Программы позволит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Реализация программы будет иметь следующий социальный эффект: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-укрепление материально-технической базы физической культуры и спорта;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профилактика правонарушений среди подростковой молодежи.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К приоритетным направлениям реализации Программы относятся: 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физической культуры и массового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подготовка и проведение зональныхмероприятий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соответствующей нормативной правовой базы;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спортивной инфраструктуры;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управления сферой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lastRenderedPageBreak/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Цель 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Задачи Программы: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обеспечение успешного выступления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на районных и областных спортивных соревнованиях;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-обеспечение эффективного использованияспортивных объектов.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Целевые индикаторы ипоказатели Программы: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Доля граждан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-Количество мероприятий направленных на пропаганду физкультуры и спорта. </w:t>
      </w:r>
    </w:p>
    <w:p w:rsidR="00981460" w:rsidRDefault="00881969" w:rsidP="00981460">
      <w:pPr>
        <w:ind w:firstLine="709"/>
        <w:rPr>
          <w:rFonts w:cs="Arial"/>
        </w:rPr>
      </w:pPr>
      <w:r>
        <w:rPr>
          <w:rFonts w:cs="Arial"/>
        </w:rPr>
        <w:t>Срок</w:t>
      </w:r>
      <w:r w:rsidR="008734EF" w:rsidRPr="00981460">
        <w:rPr>
          <w:rFonts w:cs="Arial"/>
        </w:rPr>
        <w:t xml:space="preserve"> реализ</w:t>
      </w:r>
      <w:r>
        <w:rPr>
          <w:rFonts w:cs="Arial"/>
        </w:rPr>
        <w:t>ациипрограммы</w:t>
      </w:r>
      <w:r w:rsidR="00CC3634" w:rsidRPr="00981460">
        <w:rPr>
          <w:rFonts w:cs="Arial"/>
        </w:rPr>
        <w:t xml:space="preserve"> 2014-20</w:t>
      </w:r>
      <w:r w:rsidR="00000AA0" w:rsidRPr="00981460">
        <w:rPr>
          <w:rFonts w:cs="Arial"/>
        </w:rPr>
        <w:t>2</w:t>
      </w:r>
      <w:r>
        <w:rPr>
          <w:rFonts w:cs="Arial"/>
        </w:rPr>
        <w:t>1</w:t>
      </w:r>
      <w:r w:rsidR="008734EF" w:rsidRPr="00981460">
        <w:rPr>
          <w:rFonts w:cs="Arial"/>
        </w:rPr>
        <w:t>годы.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По итогам реализации Программы ожидается достижение следующих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увеличение количества физкультурных испортивных мероприятий;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3.ОБОСНОВАНИЕ ВЫДЕЛЕНИЯ ПОДПРОГРАММ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направления Программы, выделились в одну подпрограмму: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Подпрограмма №1«Развитие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ском сельском поселении»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4.ОБОБЩЕННАЯ ХАРАКТЕРИСТИКА ОСНОВНЫХ МЕРОПРИЯТИЙ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Основными мероприятиями Программы являются: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Обеспечение участия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в районных и областныхспортивных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Организация мероприятий направленных на пропаганду физической культуры и спорта.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Сроки реализации: 2014-20</w:t>
      </w:r>
      <w:r w:rsidR="00000AA0" w:rsidRPr="00981460">
        <w:rPr>
          <w:rFonts w:cs="Arial"/>
        </w:rPr>
        <w:t>2</w:t>
      </w:r>
      <w:r w:rsidR="00881969">
        <w:rPr>
          <w:rFonts w:cs="Arial"/>
        </w:rPr>
        <w:t>1</w:t>
      </w:r>
      <w:r w:rsidRPr="00981460">
        <w:rPr>
          <w:rFonts w:cs="Arial"/>
        </w:rPr>
        <w:t>годы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Исполнитель мероприятий: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В рамках основныхмероприятий будет осуществлено: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Участие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в районных и областных 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Оснащение сборных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мероприятия направлены на достижение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lastRenderedPageBreak/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Улучшение результатов участия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на соревнованиях зонального и областного уровня;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5. ФИНАНСОВЫЕ ОБЕСПЕЧЕНИЕ МУНИЦИПАЛЬНОЙ ПРОГРАММЫ</w:t>
      </w:r>
    </w:p>
    <w:p w:rsidR="001E5557" w:rsidRPr="00981460" w:rsidRDefault="001E5557" w:rsidP="00981460">
      <w:pPr>
        <w:ind w:firstLine="709"/>
        <w:rPr>
          <w:rFonts w:cs="Arial"/>
        </w:rPr>
      </w:pPr>
      <w:r w:rsidRPr="00981460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</w:t>
      </w:r>
      <w:r w:rsidR="009D74F2" w:rsidRPr="00981460">
        <w:rPr>
          <w:rFonts w:cs="Arial"/>
        </w:rPr>
        <w:t>аммы приведено в приложении № 3</w:t>
      </w:r>
      <w:r w:rsidRPr="00981460">
        <w:rPr>
          <w:rFonts w:cs="Arial"/>
        </w:rPr>
        <w:t>.</w:t>
      </w:r>
    </w:p>
    <w:p w:rsidR="00981460" w:rsidRDefault="009D74F2" w:rsidP="00981460">
      <w:pPr>
        <w:ind w:firstLine="709"/>
        <w:rPr>
          <w:rFonts w:cs="Arial"/>
        </w:rPr>
      </w:pPr>
      <w:r w:rsidRPr="00981460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К рискам реализации муниципальной программы следует отнести: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052B0E" w:rsidRPr="00981460">
        <w:rPr>
          <w:sz w:val="24"/>
          <w:szCs w:val="24"/>
        </w:rPr>
        <w:t>Шрамов</w:t>
      </w:r>
      <w:r w:rsidRPr="00981460">
        <w:rPr>
          <w:sz w:val="24"/>
          <w:szCs w:val="24"/>
        </w:rPr>
        <w:t>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Наибольшее отрицательное влияние на реализацию муниципальнойпрограммы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981460">
        <w:rPr>
          <w:color w:val="000000"/>
          <w:sz w:val="24"/>
          <w:szCs w:val="24"/>
        </w:rPr>
        <w:t>.</w:t>
      </w:r>
    </w:p>
    <w:p w:rsidR="00981460" w:rsidRDefault="008734EF" w:rsidP="00981460">
      <w:pPr>
        <w:tabs>
          <w:tab w:val="left" w:pos="852"/>
        </w:tabs>
        <w:ind w:firstLine="709"/>
        <w:rPr>
          <w:rFonts w:cs="Arial"/>
        </w:rPr>
      </w:pPr>
      <w:r w:rsidRPr="00981460">
        <w:rPr>
          <w:rFonts w:cs="Arial"/>
        </w:rPr>
        <w:t>7. Оценка эффективности реализации муниципальной программы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Россошанского муниципального района.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степень достижения целей (решения задач);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90%.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70%.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 Подпрограммы муниципальной программы</w:t>
      </w:r>
    </w:p>
    <w:p w:rsidR="008734EF" w:rsidRPr="00981460" w:rsidRDefault="008734EF" w:rsidP="00981460">
      <w:pPr>
        <w:shd w:val="clear" w:color="auto" w:fill="FFFFFF"/>
        <w:ind w:firstLine="709"/>
        <w:rPr>
          <w:rFonts w:eastAsia="Arial" w:cs="Arial"/>
          <w:lang w:eastAsia="en-US"/>
        </w:rPr>
      </w:pPr>
      <w:r w:rsidRPr="00981460">
        <w:rPr>
          <w:rFonts w:cs="Arial"/>
        </w:rPr>
        <w:t xml:space="preserve">Программа </w:t>
      </w:r>
      <w:r w:rsidRPr="00981460">
        <w:rPr>
          <w:rFonts w:cs="Arial"/>
          <w:kern w:val="2"/>
        </w:rPr>
        <w:t>«</w:t>
      </w:r>
      <w:r w:rsidRPr="00981460">
        <w:rPr>
          <w:rFonts w:cs="Arial"/>
        </w:rPr>
        <w:t>Развитие физической культуры и спорта</w:t>
      </w:r>
      <w:r w:rsidRPr="00981460">
        <w:rPr>
          <w:rFonts w:eastAsia="Arial" w:cs="Arial"/>
          <w:lang w:eastAsia="en-US"/>
        </w:rPr>
        <w:t>» включает подпрограмму: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ском сельском поселении».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8.1. Паспорт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подпрограммы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ском сельском поселении»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Ответственный исполнитель муниципальной </w:t>
            </w:r>
            <w:r w:rsidRPr="00981460">
              <w:rPr>
                <w:rFonts w:cs="Arial"/>
              </w:rPr>
              <w:lastRenderedPageBreak/>
              <w:t>подпрограммы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lastRenderedPageBreak/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881969">
        <w:trPr>
          <w:trHeight w:val="27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881969">
        <w:trPr>
          <w:trHeight w:val="2543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Основные мероприятия</w:t>
            </w:r>
          </w:p>
          <w:p w:rsid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подпрограммы</w:t>
            </w:r>
          </w:p>
          <w:p w:rsidR="00981460" w:rsidRDefault="00981460" w:rsidP="00981460">
            <w:pPr>
              <w:ind w:firstLine="0"/>
              <w:rPr>
                <w:rFonts w:cs="Arial"/>
              </w:rPr>
            </w:pP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1: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2: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Обеспечение участия спортсменов в районных и областныхспортивных мероприятиях.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Основное мероприятие 3: </w:t>
            </w:r>
          </w:p>
          <w:p w:rsidR="008734EF" w:rsidRPr="00981460" w:rsidRDefault="008734EF" w:rsidP="00881969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 xml:space="preserve">ских спортсменовна районных и областных соревнованиях, а также успешное проведение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 спортивных соревнований.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обеспечение успешного выступления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 спортсменов на районных и областных спортивных соревнованиях;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- обеспечениеэффективного использованияспортивных объектов.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Целевые индикаторы ипоказатели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-Доля граждан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Подпрограмма реализует</w:t>
            </w:r>
            <w:r w:rsidR="00A87DC9" w:rsidRPr="00981460">
              <w:rPr>
                <w:rFonts w:cs="Arial"/>
              </w:rPr>
              <w:t xml:space="preserve">ся в 1 этап продолжительностью </w:t>
            </w:r>
            <w:r w:rsidR="00881969">
              <w:rPr>
                <w:rFonts w:cs="Arial"/>
              </w:rPr>
              <w:t>8</w:t>
            </w:r>
            <w:r w:rsidR="00A87DC9" w:rsidRPr="00981460">
              <w:rPr>
                <w:rFonts w:cs="Arial"/>
              </w:rPr>
              <w:t xml:space="preserve"> лет: 2014-20</w:t>
            </w:r>
            <w:r w:rsidR="00000AA0" w:rsidRPr="00981460">
              <w:rPr>
                <w:rFonts w:cs="Arial"/>
              </w:rPr>
              <w:t>2</w:t>
            </w:r>
            <w:r w:rsidR="00881969">
              <w:rPr>
                <w:rFonts w:cs="Arial"/>
              </w:rPr>
              <w:t>1</w:t>
            </w:r>
            <w:r w:rsidRPr="00981460">
              <w:rPr>
                <w:rFonts w:cs="Arial"/>
              </w:rPr>
              <w:t>годы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</w:tr>
      <w:tr w:rsidR="008734EF" w:rsidRPr="00981460" w:rsidTr="000543A9">
        <w:trPr>
          <w:trHeight w:val="837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О</w:t>
            </w:r>
            <w:r w:rsidRPr="00981460">
              <w:rPr>
                <w:rFonts w:cs="Arial"/>
                <w:bCs/>
              </w:rPr>
              <w:t>бъем финансированияна реализацию под</w:t>
            </w:r>
            <w:r w:rsidR="009D74F2" w:rsidRPr="00981460">
              <w:rPr>
                <w:rFonts w:cs="Arial"/>
                <w:bCs/>
              </w:rPr>
              <w:t>п</w:t>
            </w:r>
            <w:r w:rsidRPr="00981460">
              <w:rPr>
                <w:rFonts w:cs="Arial"/>
                <w:bCs/>
              </w:rPr>
              <w:t xml:space="preserve">рограммы составляет </w:t>
            </w:r>
            <w:r w:rsidR="000543A9">
              <w:rPr>
                <w:rFonts w:cs="Arial"/>
                <w:bCs/>
              </w:rPr>
              <w:t>34</w:t>
            </w:r>
            <w:r w:rsidR="003D6EDE" w:rsidRPr="00981460">
              <w:rPr>
                <w:rFonts w:cs="Arial"/>
                <w:bCs/>
              </w:rPr>
              <w:t>,00</w:t>
            </w:r>
            <w:r w:rsidRPr="00981460">
              <w:rPr>
                <w:rFonts w:cs="Arial"/>
                <w:bCs/>
              </w:rPr>
              <w:t xml:space="preserve"> тыс. </w:t>
            </w:r>
            <w:r w:rsidRPr="00981460">
              <w:rPr>
                <w:rFonts w:cs="Arial"/>
              </w:rPr>
              <w:t>рублей за счет средств местного бюджета,</w:t>
            </w:r>
            <w:r w:rsidRPr="00981460">
              <w:rPr>
                <w:rFonts w:cs="Arial"/>
                <w:bCs/>
              </w:rPr>
              <w:t xml:space="preserve">из них: 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bCs/>
                </w:rPr>
                <w:t>2014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="00952D6A" w:rsidRPr="00981460">
              <w:rPr>
                <w:rFonts w:cs="Arial"/>
              </w:rPr>
              <w:t xml:space="preserve">. – </w:t>
            </w:r>
            <w:r w:rsidR="003D6EDE" w:rsidRPr="00981460">
              <w:rPr>
                <w:rFonts w:cs="Arial"/>
              </w:rPr>
              <w:t>0,00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bCs/>
                </w:rPr>
                <w:t>2015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="00952D6A" w:rsidRPr="00981460">
              <w:rPr>
                <w:rFonts w:cs="Arial"/>
              </w:rPr>
              <w:t xml:space="preserve">. – </w:t>
            </w:r>
            <w:r w:rsidR="003D6EDE" w:rsidRPr="00981460">
              <w:rPr>
                <w:rFonts w:cs="Arial"/>
              </w:rPr>
              <w:t>18,00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</w:rPr>
                <w:t>2016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DB6405" w:rsidRPr="00981460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</w:rPr>
                <w:t>2017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</w:rPr>
                <w:t>2018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0543A9">
              <w:rPr>
                <w:rFonts w:cs="Arial"/>
              </w:rPr>
              <w:t>7</w:t>
            </w:r>
            <w:r w:rsidR="003D6EDE" w:rsidRPr="00981460">
              <w:rPr>
                <w:rFonts w:cs="Arial"/>
              </w:rPr>
              <w:t xml:space="preserve">,00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</w:rPr>
                <w:lastRenderedPageBreak/>
                <w:t>2019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3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Default="00000AA0" w:rsidP="003A1615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</w:rPr>
                <w:t>2020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3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="00881969">
              <w:rPr>
                <w:rFonts w:cs="Arial"/>
                <w:bCs/>
              </w:rPr>
              <w:t>,</w:t>
            </w:r>
          </w:p>
          <w:p w:rsidR="00881969" w:rsidRPr="00981460" w:rsidRDefault="00881969" w:rsidP="003A161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 г. – 3,00 тыс. рублей.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увеличение количества физкультурных испортивных мероприятий;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981460" w:rsidRDefault="008734EF" w:rsidP="00981460">
      <w:pPr>
        <w:ind w:firstLine="709"/>
        <w:rPr>
          <w:rFonts w:cs="Arial"/>
          <w:bCs/>
        </w:rPr>
      </w:pP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Реализация Программы позволит за семь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Реализация программы будет иметь следующий социальный эффект: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-укрепление материально-технической базы физической культуры и спорта;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профилактика правонарушений среди подростковой молодежи.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</w:t>
      </w:r>
      <w:r w:rsidRPr="00981460">
        <w:rPr>
          <w:rFonts w:cs="Arial"/>
        </w:rPr>
        <w:lastRenderedPageBreak/>
        <w:t>РЕЗУЛЬТАТОВ ПОДПРОГРАММЫ, СРОКОВ И КОНТРОЛЬНЫХ ЭТАПОВ РЕАЛИЗАЦИИ ПОДПРОГРАММЫ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К приоритетным направлениям реализации подпрограммы относятся: 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физической культуры и массового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подготовка и проведение зональныхмероприятий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соответствующей нормативной правовой базы;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спортивной инфраструктуры;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управления сферой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Цель подпрограммы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Задачи подпрограммы: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обеспечение успешного выступления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на районных и областных спортивных соревнованиях;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-обеспечение эффективного использованияспортивных объектов.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Целевые индикаторы ипоказатели подпрограммы: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Доля граждан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-Количество мероприятий направленных на пропаганду физкультуры и спорта. </w:t>
      </w:r>
    </w:p>
    <w:p w:rsidR="008734EF" w:rsidRPr="00981460" w:rsidRDefault="00881969" w:rsidP="00981460">
      <w:pPr>
        <w:ind w:firstLine="709"/>
        <w:rPr>
          <w:rFonts w:cs="Arial"/>
        </w:rPr>
      </w:pPr>
      <w:r>
        <w:rPr>
          <w:rFonts w:cs="Arial"/>
        </w:rPr>
        <w:t>Срок реализации подпрограммы</w:t>
      </w:r>
      <w:r w:rsidR="00A87DC9" w:rsidRPr="00981460">
        <w:rPr>
          <w:rFonts w:cs="Arial"/>
        </w:rPr>
        <w:t xml:space="preserve"> 2014-20</w:t>
      </w:r>
      <w:r w:rsidR="00000AA0" w:rsidRPr="00981460">
        <w:rPr>
          <w:rFonts w:cs="Arial"/>
        </w:rPr>
        <w:t>2</w:t>
      </w:r>
      <w:r>
        <w:rPr>
          <w:rFonts w:cs="Arial"/>
        </w:rPr>
        <w:t>1</w:t>
      </w:r>
      <w:r w:rsidR="008734EF" w:rsidRPr="00981460">
        <w:rPr>
          <w:rFonts w:cs="Arial"/>
        </w:rPr>
        <w:t>годы.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По итогам реализации подпрограммы ожидается достижение следующих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увеличение количества физкультурных испортивных мероприятий;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8.4. ХАРАКТЕРИСТИКА ОСНОВНЫХ МЕРОПРИЯТИЙ ПОДПРОГРАММЫ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Основными мероприятиями подпрограммы являются: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Обеспечение участия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в районных и областныхспортивных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lastRenderedPageBreak/>
        <w:t>- Организация мероприятий направленных на пропаганду физической культуры и спорта.</w:t>
      </w:r>
    </w:p>
    <w:p w:rsidR="008734EF" w:rsidRPr="00981460" w:rsidRDefault="00A87DC9" w:rsidP="00981460">
      <w:pPr>
        <w:ind w:firstLine="709"/>
        <w:rPr>
          <w:rFonts w:cs="Arial"/>
        </w:rPr>
      </w:pPr>
      <w:r w:rsidRPr="00981460">
        <w:rPr>
          <w:rFonts w:cs="Arial"/>
        </w:rPr>
        <w:t>Сроки реализации: 2014-20</w:t>
      </w:r>
      <w:r w:rsidR="00000AA0" w:rsidRPr="00981460">
        <w:rPr>
          <w:rFonts w:cs="Arial"/>
        </w:rPr>
        <w:t>2</w:t>
      </w:r>
      <w:r w:rsidR="00881969">
        <w:rPr>
          <w:rFonts w:cs="Arial"/>
        </w:rPr>
        <w:t>1</w:t>
      </w:r>
      <w:r w:rsidR="008734EF" w:rsidRPr="00981460">
        <w:rPr>
          <w:rFonts w:cs="Arial"/>
        </w:rPr>
        <w:t>годы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Исполнитель мероприятий: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</w:rPr>
        <w:t>В рамках основных</w:t>
      </w:r>
      <w:r w:rsidRPr="00981460">
        <w:rPr>
          <w:rFonts w:cs="Arial"/>
          <w:color w:val="000000"/>
        </w:rPr>
        <w:t>мероприятий будет осуществлено: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  <w:color w:val="000000"/>
        </w:rPr>
        <w:t xml:space="preserve">- Участие </w:t>
      </w:r>
      <w:r w:rsidR="00052B0E" w:rsidRPr="00981460">
        <w:rPr>
          <w:rFonts w:cs="Arial"/>
          <w:color w:val="000000"/>
        </w:rPr>
        <w:t>Шрамов</w:t>
      </w:r>
      <w:r w:rsidRPr="00981460">
        <w:rPr>
          <w:rFonts w:cs="Arial"/>
          <w:color w:val="000000"/>
        </w:rPr>
        <w:t>ских спортсменов в</w:t>
      </w:r>
      <w:r w:rsidRPr="00981460">
        <w:rPr>
          <w:rFonts w:cs="Arial"/>
        </w:rPr>
        <w:t xml:space="preserve"> районных и областных 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Оснащение сборных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мероприятия направлены на достижение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Улучшение результатов участия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на соревнованиях</w:t>
      </w:r>
      <w:r w:rsidR="00881969">
        <w:rPr>
          <w:rFonts w:cs="Arial"/>
        </w:rPr>
        <w:t xml:space="preserve"> зонального и областного уровня.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8.5 ОСНОВНЫЕ МЕРЫ МУНИЦИПАЛЬНОГО И ПРАВОВОГО РЕГУЛИРОВАНИЯ ПОДПРОГРАММЫ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 xml:space="preserve">Комплексное управление реализацией Подпрограммы осуществляет ответственный исполнительпрограммы –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исполнительпрограммы несет ответственность за реализацию и конечные результаты Подпрограммы, рациональное использование выделяемыхна ее выполнение финансовых средств.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исполнительпрограммы в рамках своей компетенции: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приоритеты,принимает меры по обеспечению выполнения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lastRenderedPageBreak/>
        <w:t>в рамках своей компетенции обеспечивает контроль за целевым использованием выделяемых бюджетных средств;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вносит в установленном порядкепредложения, связанные с корректировкой Подпрограммы.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981460" w:rsidRDefault="008734EF" w:rsidP="00981460">
      <w:pPr>
        <w:tabs>
          <w:tab w:val="left" w:pos="0"/>
        </w:tabs>
        <w:ind w:firstLine="709"/>
        <w:rPr>
          <w:rFonts w:cs="Arial"/>
        </w:rPr>
      </w:pPr>
      <w:r w:rsidRPr="00981460">
        <w:rPr>
          <w:rFonts w:cs="Arial"/>
        </w:rPr>
        <w:t>В рамках</w:t>
      </w:r>
      <w:r w:rsidRPr="00981460">
        <w:rPr>
          <w:rFonts w:cs="Arial"/>
          <w:kern w:val="2"/>
        </w:rPr>
        <w:t xml:space="preserve">подпрограммы </w:t>
      </w: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ском сельском поселении»муниципальной программы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«Развитие физической культуры и спорта » участиеобщественных, научных и иных организаций, а также внебюджетных фондов, юридических и физических лиц не предусмотрено.</w:t>
      </w:r>
    </w:p>
    <w:p w:rsidR="00981460" w:rsidRDefault="008734EF" w:rsidP="00981460">
      <w:pPr>
        <w:tabs>
          <w:tab w:val="left" w:pos="0"/>
        </w:tabs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8.7. ФИНАНСОВЫЕ ОБЕСПЕЧЕНИЕ РЕАЛИЗАЦИИ ПОДПРОГРАММЫ</w:t>
      </w:r>
    </w:p>
    <w:p w:rsidR="009C2987" w:rsidRPr="00981460" w:rsidRDefault="009C2987" w:rsidP="00981460">
      <w:pPr>
        <w:ind w:firstLine="709"/>
        <w:rPr>
          <w:rFonts w:cs="Arial"/>
        </w:rPr>
      </w:pPr>
      <w:r w:rsidRPr="00981460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</w:t>
      </w:r>
      <w:r w:rsidR="009D74F2" w:rsidRPr="00981460">
        <w:rPr>
          <w:rFonts w:cs="Arial"/>
        </w:rPr>
        <w:t>раммы приведено в приложении № 3</w:t>
      </w:r>
      <w:r w:rsidRPr="00981460">
        <w:rPr>
          <w:rFonts w:cs="Arial"/>
        </w:rPr>
        <w:t>.</w:t>
      </w:r>
    </w:p>
    <w:p w:rsidR="00981460" w:rsidRDefault="009D74F2" w:rsidP="00981460">
      <w:pPr>
        <w:ind w:firstLine="709"/>
        <w:rPr>
          <w:rFonts w:cs="Arial"/>
        </w:rPr>
      </w:pPr>
      <w:r w:rsidRPr="00981460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К рискам реализации подпрограммы следует отнести: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052B0E" w:rsidRPr="00981460">
        <w:rPr>
          <w:sz w:val="24"/>
          <w:szCs w:val="24"/>
        </w:rPr>
        <w:t>Шрамов</w:t>
      </w:r>
      <w:r w:rsidRPr="00981460">
        <w:rPr>
          <w:sz w:val="24"/>
          <w:szCs w:val="24"/>
        </w:rPr>
        <w:t>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</w:t>
      </w:r>
      <w:r w:rsidRPr="00981460">
        <w:rPr>
          <w:sz w:val="24"/>
          <w:szCs w:val="24"/>
        </w:rPr>
        <w:lastRenderedPageBreak/>
        <w:t>рисками.</w:t>
      </w:r>
    </w:p>
    <w:p w:rsid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981460">
        <w:rPr>
          <w:color w:val="000000"/>
          <w:sz w:val="24"/>
          <w:szCs w:val="24"/>
        </w:rPr>
        <w:t>.</w:t>
      </w:r>
    </w:p>
    <w:p w:rsidR="00F16EDA" w:rsidRPr="00981460" w:rsidRDefault="00F16EDA" w:rsidP="00981460">
      <w:pPr>
        <w:tabs>
          <w:tab w:val="left" w:pos="852"/>
        </w:tabs>
        <w:ind w:firstLine="709"/>
        <w:rPr>
          <w:rFonts w:cs="Arial"/>
        </w:rPr>
      </w:pPr>
    </w:p>
    <w:p w:rsidR="00981460" w:rsidRDefault="008734EF" w:rsidP="00981460">
      <w:pPr>
        <w:tabs>
          <w:tab w:val="left" w:pos="852"/>
        </w:tabs>
        <w:ind w:firstLine="709"/>
        <w:rPr>
          <w:rFonts w:cs="Arial"/>
        </w:rPr>
      </w:pPr>
      <w:r w:rsidRPr="00981460">
        <w:rPr>
          <w:rFonts w:cs="Arial"/>
        </w:rPr>
        <w:t>8.9. Оценка эффективности реализации подпрограммы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>Оценка эффективности реализации подпрограммы проводится на основе: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степень достижения целей (решения задач);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 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90% и более показателей муниципальной подпрограммысоответствуют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90%.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70% и более показателей муниципальной подпрограммысоответствуют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lastRenderedPageBreak/>
        <w:t xml:space="preserve">- уровень финансирования реализации основных мероприятий муниципальной подпрограммы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70%.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8734EF" w:rsidRPr="00981460" w:rsidRDefault="008734EF" w:rsidP="00981460">
      <w:pPr>
        <w:ind w:firstLine="709"/>
        <w:rPr>
          <w:rFonts w:cs="Arial"/>
        </w:rPr>
        <w:sectPr w:rsidR="008734EF" w:rsidRPr="00981460" w:rsidSect="009354D7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1872"/>
        <w:gridCol w:w="2394"/>
        <w:gridCol w:w="1869"/>
        <w:gridCol w:w="115"/>
        <w:gridCol w:w="1278"/>
        <w:gridCol w:w="851"/>
        <w:gridCol w:w="377"/>
        <w:gridCol w:w="473"/>
        <w:gridCol w:w="639"/>
        <w:gridCol w:w="353"/>
        <w:gridCol w:w="619"/>
        <w:gridCol w:w="232"/>
        <w:gridCol w:w="619"/>
        <w:gridCol w:w="231"/>
        <w:gridCol w:w="426"/>
        <w:gridCol w:w="425"/>
        <w:gridCol w:w="709"/>
        <w:gridCol w:w="141"/>
        <w:gridCol w:w="993"/>
      </w:tblGrid>
      <w:tr w:rsidR="00881969" w:rsidRPr="00981460" w:rsidTr="00881969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J36"/>
            <w:bookmarkEnd w:id="1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Приложение 1</w:t>
            </w:r>
          </w:p>
        </w:tc>
      </w:tr>
      <w:tr w:rsidR="00881969" w:rsidRPr="00981460" w:rsidTr="00881969">
        <w:trPr>
          <w:trHeight w:val="517"/>
        </w:trPr>
        <w:tc>
          <w:tcPr>
            <w:tcW w:w="12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Сведения  о показателях (индикаторах) муниципальной программы Шрамовского сельского поселения «Развитие физической культуры и спорта », подпрограмм муниципальной программы и их значения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78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</w:tr>
      <w:tr w:rsidR="00881969" w:rsidRPr="00981460" w:rsidTr="00881969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881969" w:rsidRPr="00981460" w:rsidTr="00881969">
        <w:trPr>
          <w:trHeight w:val="278"/>
        </w:trPr>
        <w:tc>
          <w:tcPr>
            <w:tcW w:w="1461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Pr="00981460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881969" w:rsidRPr="00981460" w:rsidTr="00881969">
        <w:trPr>
          <w:trHeight w:val="267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981460">
              <w:rPr>
                <w:rFonts w:cs="Arial"/>
                <w:sz w:val="20"/>
                <w:szCs w:val="20"/>
              </w:rPr>
              <w:t>«Развитие физической культуры и спорта в Шрамовском сельском поселении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881969" w:rsidRPr="00981460" w:rsidTr="00881969">
        <w:trPr>
          <w:trHeight w:val="315"/>
        </w:trPr>
        <w:tc>
          <w:tcPr>
            <w:tcW w:w="12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</w:t>
            </w:r>
            <w:r w:rsidRPr="00981460">
              <w:rPr>
                <w:rFonts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1969" w:rsidRPr="00981460" w:rsidTr="00693EAE">
        <w:trPr>
          <w:trHeight w:val="9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693EAE">
            <w:pPr>
              <w:pStyle w:val="11"/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Доля граждан Шрамовского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</w:tr>
      <w:tr w:rsidR="00881969" w:rsidRPr="00981460" w:rsidTr="00881969">
        <w:trPr>
          <w:trHeight w:val="315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2" </w:t>
            </w:r>
            <w:r w:rsidRPr="0098146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881969" w:rsidRPr="00981460" w:rsidTr="00693EAE">
        <w:trPr>
          <w:trHeight w:val="7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693EAE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693EAE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881969" w:rsidRPr="00981460" w:rsidTr="00881969">
        <w:trPr>
          <w:trHeight w:val="315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3" </w:t>
            </w: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881969" w:rsidRPr="00981460" w:rsidTr="00693EAE">
        <w:trPr>
          <w:trHeight w:val="52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69" w:rsidRPr="00981460" w:rsidRDefault="00881969" w:rsidP="00693EAE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 направленных на пропаганду физкультуры и спорта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69" w:rsidRPr="00981460" w:rsidRDefault="00881969" w:rsidP="00693EAE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3A1615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3D0DF6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3D0DF6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969" w:rsidRPr="00981460" w:rsidRDefault="00881969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981460" w:rsidRDefault="00981460">
      <w:r>
        <w:br w:type="page"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260"/>
        <w:gridCol w:w="2835"/>
        <w:gridCol w:w="709"/>
        <w:gridCol w:w="850"/>
        <w:gridCol w:w="709"/>
        <w:gridCol w:w="851"/>
        <w:gridCol w:w="850"/>
        <w:gridCol w:w="851"/>
        <w:gridCol w:w="927"/>
        <w:gridCol w:w="915"/>
      </w:tblGrid>
      <w:tr w:rsidR="00881969" w:rsidRPr="00981460" w:rsidTr="00881969">
        <w:trPr>
          <w:trHeight w:val="280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881969" w:rsidRPr="00807925" w:rsidRDefault="00881969" w:rsidP="0088196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lastRenderedPageBreak/>
              <w:t xml:space="preserve">  Приложение 2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881969" w:rsidRPr="00981460" w:rsidTr="00881969">
        <w:trPr>
          <w:trHeight w:val="279"/>
        </w:trPr>
        <w:tc>
          <w:tcPr>
            <w:tcW w:w="14850" w:type="dxa"/>
            <w:gridSpan w:val="11"/>
            <w:tcBorders>
              <w:top w:val="nil"/>
              <w:left w:val="nil"/>
              <w:right w:val="nil"/>
            </w:tcBorders>
          </w:tcPr>
          <w:p w:rsidR="00881969" w:rsidRPr="00807925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Расходы бюджета на реализацию муниципальной программы Шрамовского сельского поселения "Развитие физической культуры и спорта" </w:t>
            </w:r>
          </w:p>
        </w:tc>
      </w:tr>
      <w:tr w:rsidR="00881969" w:rsidRPr="00981460" w:rsidTr="00881969">
        <w:trPr>
          <w:trHeight w:val="754"/>
        </w:trPr>
        <w:tc>
          <w:tcPr>
            <w:tcW w:w="2093" w:type="dxa"/>
            <w:vMerge w:val="restart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6662" w:type="dxa"/>
            <w:gridSpan w:val="8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Расходы бюджета по годам реализации муниципальной программы, тыс. руб.</w:t>
            </w:r>
          </w:p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58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881969" w:rsidRPr="00981460" w:rsidTr="00881969">
        <w:trPr>
          <w:trHeight w:val="265"/>
        </w:trPr>
        <w:tc>
          <w:tcPr>
            <w:tcW w:w="2093" w:type="dxa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881969" w:rsidRPr="00981460" w:rsidTr="00881969">
        <w:trPr>
          <w:trHeight w:val="128"/>
        </w:trPr>
        <w:tc>
          <w:tcPr>
            <w:tcW w:w="2093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881969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881969" w:rsidRPr="00981460" w:rsidTr="00881969">
        <w:trPr>
          <w:trHeight w:val="173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645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1969" w:rsidRPr="00981460" w:rsidRDefault="000543A9" w:rsidP="000543A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881969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881969" w:rsidRPr="00981460" w:rsidTr="00881969">
        <w:trPr>
          <w:trHeight w:val="230"/>
        </w:trPr>
        <w:tc>
          <w:tcPr>
            <w:tcW w:w="2093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0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81969" w:rsidRPr="00981460" w:rsidTr="00881969">
        <w:trPr>
          <w:trHeight w:val="275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549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81969" w:rsidRPr="00981460" w:rsidTr="00881969">
        <w:trPr>
          <w:trHeight w:val="134"/>
        </w:trPr>
        <w:tc>
          <w:tcPr>
            <w:tcW w:w="2093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мероприятие2</w:t>
            </w:r>
          </w:p>
        </w:tc>
        <w:tc>
          <w:tcPr>
            <w:tcW w:w="3260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Обеспечение участия спортсменов </w:t>
            </w:r>
            <w:r w:rsidRPr="00C25BD1">
              <w:rPr>
                <w:rFonts w:cs="Arial"/>
                <w:sz w:val="20"/>
                <w:szCs w:val="20"/>
              </w:rPr>
              <w:t>Шрамовского сельского поселения</w:t>
            </w:r>
            <w:r w:rsidRPr="00981460">
              <w:rPr>
                <w:rFonts w:cs="Arial"/>
                <w:sz w:val="20"/>
                <w:szCs w:val="20"/>
              </w:rPr>
              <w:t xml:space="preserve"> в районных и областных спортивных мероприятиях</w:t>
            </w: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881969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</w:tr>
      <w:tr w:rsidR="00881969" w:rsidRPr="00981460" w:rsidTr="00881969">
        <w:trPr>
          <w:trHeight w:val="179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651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881969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3,00</w:t>
            </w:r>
          </w:p>
        </w:tc>
      </w:tr>
      <w:tr w:rsidR="00881969" w:rsidRPr="00981460" w:rsidTr="00881969">
        <w:trPr>
          <w:trHeight w:val="236"/>
        </w:trPr>
        <w:tc>
          <w:tcPr>
            <w:tcW w:w="2093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260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81969" w:rsidRPr="00981460" w:rsidTr="00881969">
        <w:trPr>
          <w:trHeight w:val="268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81969" w:rsidRPr="00981460" w:rsidTr="000543A9">
        <w:trPr>
          <w:trHeight w:val="459"/>
        </w:trPr>
        <w:tc>
          <w:tcPr>
            <w:tcW w:w="2093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</w:tbl>
    <w:p w:rsidR="008734EF" w:rsidRPr="00981460" w:rsidRDefault="008734EF" w:rsidP="00881969">
      <w:pPr>
        <w:ind w:firstLine="0"/>
        <w:rPr>
          <w:rFonts w:cs="Arial"/>
        </w:rPr>
      </w:pPr>
    </w:p>
    <w:p w:rsidR="00981460" w:rsidRDefault="00981460">
      <w:r>
        <w:br w:type="page"/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7"/>
        <w:gridCol w:w="297"/>
        <w:gridCol w:w="1823"/>
        <w:gridCol w:w="1701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859"/>
      </w:tblGrid>
      <w:tr w:rsidR="00881969" w:rsidRPr="00981460" w:rsidTr="00881969">
        <w:trPr>
          <w:gridBefore w:val="2"/>
          <w:wBefore w:w="1854" w:type="dxa"/>
          <w:trHeight w:val="280"/>
        </w:trPr>
        <w:tc>
          <w:tcPr>
            <w:tcW w:w="131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881969" w:rsidRPr="00981460" w:rsidRDefault="00881969" w:rsidP="0088196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881969" w:rsidRPr="00981460" w:rsidTr="00881969">
        <w:trPr>
          <w:trHeight w:val="683"/>
        </w:trPr>
        <w:tc>
          <w:tcPr>
            <w:tcW w:w="15026" w:type="dxa"/>
            <w:gridSpan w:val="13"/>
            <w:tcBorders>
              <w:top w:val="nil"/>
              <w:left w:val="nil"/>
              <w:right w:val="nil"/>
            </w:tcBorders>
          </w:tcPr>
          <w:p w:rsidR="00881969" w:rsidRPr="003A1615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Шрамовского сельского поселения</w:t>
            </w:r>
          </w:p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"Развитие физической культуры и спорта" 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0" w:type="dxa"/>
            <w:gridSpan w:val="2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648" w:type="dxa"/>
            <w:gridSpan w:val="9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881969" w:rsidRPr="00981460" w:rsidTr="00881969">
        <w:trPr>
          <w:trHeight w:val="1040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2014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2016 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2017 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2018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2020 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  <w:p w:rsidR="00881969" w:rsidRPr="007D66E5" w:rsidRDefault="00881969" w:rsidP="00881969">
            <w:pPr>
              <w:rPr>
                <w:rFonts w:cs="Arial"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179"/>
        </w:trPr>
        <w:tc>
          <w:tcPr>
            <w:tcW w:w="1557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0" w:type="dxa"/>
            <w:gridSpan w:val="2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881969" w:rsidRPr="00981460" w:rsidTr="000543A9">
        <w:trPr>
          <w:trHeight w:val="505"/>
        </w:trPr>
        <w:tc>
          <w:tcPr>
            <w:tcW w:w="1557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Муниципальная программа Шрамовского сельского поселения  </w:t>
            </w:r>
          </w:p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«Развитие физической культуры и спорта» </w:t>
            </w: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881969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881969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0543A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693EA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693EAE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433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881969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881969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266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0543A9">
        <w:trPr>
          <w:trHeight w:val="285"/>
        </w:trPr>
        <w:tc>
          <w:tcPr>
            <w:tcW w:w="1557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0" w:type="dxa"/>
            <w:gridSpan w:val="2"/>
            <w:vMerge w:val="restart"/>
          </w:tcPr>
          <w:p w:rsidR="00881969" w:rsidRPr="00981460" w:rsidRDefault="00881969" w:rsidP="00693EA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120" w:type="dxa"/>
            <w:gridSpan w:val="2"/>
            <w:vMerge w:val="restart"/>
          </w:tcPr>
          <w:p w:rsidR="00881969" w:rsidRPr="00981460" w:rsidRDefault="00881969" w:rsidP="00693EA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Обеспечение участия спортсменов</w:t>
            </w:r>
            <w:r w:rsidRPr="00C43227">
              <w:rPr>
                <w:rFonts w:cs="Arial"/>
                <w:sz w:val="20"/>
                <w:szCs w:val="20"/>
              </w:rPr>
              <w:t>Шрамовского сельского поселения</w:t>
            </w:r>
            <w:r w:rsidRPr="00981460">
              <w:rPr>
                <w:rFonts w:cs="Arial"/>
                <w:sz w:val="20"/>
                <w:szCs w:val="20"/>
              </w:rPr>
              <w:t xml:space="preserve"> в районных и областных спортивных мероприятиях</w:t>
            </w: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881969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18,00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881969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0543A9">
        <w:trPr>
          <w:trHeight w:val="382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881969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18,00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881969" w:rsidRPr="00981460" w:rsidRDefault="000543A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881969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3,00</w:t>
            </w:r>
          </w:p>
        </w:tc>
      </w:tr>
      <w:tr w:rsidR="00881969" w:rsidRPr="00981460" w:rsidTr="000543A9">
        <w:trPr>
          <w:trHeight w:val="332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0543A9">
        <w:trPr>
          <w:trHeight w:val="295"/>
        </w:trPr>
        <w:tc>
          <w:tcPr>
            <w:tcW w:w="1557" w:type="dxa"/>
            <w:vMerge/>
            <w:tcBorders>
              <w:top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  <w:tcBorders>
              <w:top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 мероприятие 3</w:t>
            </w:r>
          </w:p>
        </w:tc>
        <w:tc>
          <w:tcPr>
            <w:tcW w:w="2120" w:type="dxa"/>
            <w:gridSpan w:val="2"/>
            <w:vMerge w:val="restart"/>
          </w:tcPr>
          <w:p w:rsidR="00881969" w:rsidRPr="00981460" w:rsidRDefault="00881969" w:rsidP="00693EA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81969" w:rsidRPr="00981460" w:rsidTr="000543A9">
        <w:trPr>
          <w:trHeight w:val="43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0543A9">
        <w:trPr>
          <w:trHeight w:val="399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64F6" w:rsidRPr="00981460" w:rsidRDefault="006264F6" w:rsidP="00881969">
      <w:pPr>
        <w:ind w:firstLine="0"/>
        <w:rPr>
          <w:rFonts w:cs="Arial"/>
        </w:rPr>
      </w:pPr>
    </w:p>
    <w:sectPr w:rsidR="006264F6" w:rsidRPr="00981460" w:rsidSect="009354D7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22" w:rsidRDefault="007A2222" w:rsidP="00981460">
      <w:r>
        <w:separator/>
      </w:r>
    </w:p>
  </w:endnote>
  <w:endnote w:type="continuationSeparator" w:id="1">
    <w:p w:rsidR="007A2222" w:rsidRDefault="007A2222" w:rsidP="0098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22" w:rsidRDefault="007A2222" w:rsidP="00981460">
      <w:r>
        <w:separator/>
      </w:r>
    </w:p>
  </w:footnote>
  <w:footnote w:type="continuationSeparator" w:id="1">
    <w:p w:rsidR="007A2222" w:rsidRDefault="007A2222" w:rsidP="00981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B1"/>
    <w:rsid w:val="00000AA0"/>
    <w:rsid w:val="000018DC"/>
    <w:rsid w:val="00024490"/>
    <w:rsid w:val="00052B0E"/>
    <w:rsid w:val="000543A9"/>
    <w:rsid w:val="00056F9B"/>
    <w:rsid w:val="000655E5"/>
    <w:rsid w:val="000928F3"/>
    <w:rsid w:val="00100321"/>
    <w:rsid w:val="00134980"/>
    <w:rsid w:val="00145082"/>
    <w:rsid w:val="00177224"/>
    <w:rsid w:val="001868F3"/>
    <w:rsid w:val="00187BD2"/>
    <w:rsid w:val="001C0553"/>
    <w:rsid w:val="001E5557"/>
    <w:rsid w:val="001F34B7"/>
    <w:rsid w:val="002B32D0"/>
    <w:rsid w:val="00362BD0"/>
    <w:rsid w:val="003A1615"/>
    <w:rsid w:val="003D6EDE"/>
    <w:rsid w:val="0040130D"/>
    <w:rsid w:val="004C3E58"/>
    <w:rsid w:val="00512320"/>
    <w:rsid w:val="0053334D"/>
    <w:rsid w:val="00585B4F"/>
    <w:rsid w:val="0059486E"/>
    <w:rsid w:val="005958E6"/>
    <w:rsid w:val="005F358F"/>
    <w:rsid w:val="006264F6"/>
    <w:rsid w:val="00660EC8"/>
    <w:rsid w:val="006673E6"/>
    <w:rsid w:val="00676BFB"/>
    <w:rsid w:val="00693EAE"/>
    <w:rsid w:val="006E3E51"/>
    <w:rsid w:val="006F1C1C"/>
    <w:rsid w:val="006F78E3"/>
    <w:rsid w:val="007554BA"/>
    <w:rsid w:val="007811F2"/>
    <w:rsid w:val="007A2222"/>
    <w:rsid w:val="007B6E27"/>
    <w:rsid w:val="007C2FC5"/>
    <w:rsid w:val="00807925"/>
    <w:rsid w:val="00831E50"/>
    <w:rsid w:val="00851F60"/>
    <w:rsid w:val="008734EF"/>
    <w:rsid w:val="00881969"/>
    <w:rsid w:val="008B2DEB"/>
    <w:rsid w:val="008D6F47"/>
    <w:rsid w:val="009354D7"/>
    <w:rsid w:val="00952D6A"/>
    <w:rsid w:val="00981460"/>
    <w:rsid w:val="00996DC8"/>
    <w:rsid w:val="009C2987"/>
    <w:rsid w:val="009D74F2"/>
    <w:rsid w:val="00A0368C"/>
    <w:rsid w:val="00A420C6"/>
    <w:rsid w:val="00A5041B"/>
    <w:rsid w:val="00A813EA"/>
    <w:rsid w:val="00A87DC9"/>
    <w:rsid w:val="00AD600F"/>
    <w:rsid w:val="00B4352D"/>
    <w:rsid w:val="00B94EBD"/>
    <w:rsid w:val="00BF3162"/>
    <w:rsid w:val="00C10B7D"/>
    <w:rsid w:val="00C53418"/>
    <w:rsid w:val="00CC3634"/>
    <w:rsid w:val="00D0604C"/>
    <w:rsid w:val="00D45B7A"/>
    <w:rsid w:val="00D54BD8"/>
    <w:rsid w:val="00D55EB1"/>
    <w:rsid w:val="00D97F96"/>
    <w:rsid w:val="00DA6067"/>
    <w:rsid w:val="00DB6405"/>
    <w:rsid w:val="00E016B9"/>
    <w:rsid w:val="00E7271E"/>
    <w:rsid w:val="00F16EDA"/>
    <w:rsid w:val="00F52ED4"/>
    <w:rsid w:val="00F67F6D"/>
    <w:rsid w:val="00F85B0A"/>
    <w:rsid w:val="00F92126"/>
    <w:rsid w:val="00FB01A0"/>
    <w:rsid w:val="00FD2FAF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16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6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16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6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6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E016B9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9814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8146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146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146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16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016B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9814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16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981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814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1460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9814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8146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016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16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16B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16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6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16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6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6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E016B9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9814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8146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146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146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16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016B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9814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16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98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14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1460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9814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8146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016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16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16B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2A0C-1413-4246-857D-6237BA47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Admin</cp:lastModifiedBy>
  <cp:revision>6</cp:revision>
  <cp:lastPrinted>2019-03-01T05:48:00Z</cp:lastPrinted>
  <dcterms:created xsi:type="dcterms:W3CDTF">2019-02-04T06:55:00Z</dcterms:created>
  <dcterms:modified xsi:type="dcterms:W3CDTF">2019-03-01T05:48:00Z</dcterms:modified>
</cp:coreProperties>
</file>