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64" w:rsidRPr="00EB66A4" w:rsidRDefault="001F6F64" w:rsidP="00EB66A4">
      <w:pPr>
        <w:ind w:firstLine="709"/>
        <w:jc w:val="center"/>
        <w:rPr>
          <w:rFonts w:cs="Arial"/>
        </w:rPr>
      </w:pPr>
      <w:r w:rsidRPr="00EB66A4">
        <w:rPr>
          <w:rFonts w:cs="Arial"/>
        </w:rPr>
        <w:t>АДМИНИСТРАЦИЯ</w:t>
      </w:r>
    </w:p>
    <w:p w:rsidR="001F6F64" w:rsidRPr="00EB66A4" w:rsidRDefault="006C1E7C" w:rsidP="00EB66A4">
      <w:pPr>
        <w:ind w:firstLine="709"/>
        <w:jc w:val="center"/>
        <w:rPr>
          <w:rFonts w:cs="Arial"/>
        </w:rPr>
      </w:pPr>
      <w:r w:rsidRPr="00EB66A4">
        <w:rPr>
          <w:rFonts w:cs="Arial"/>
        </w:rPr>
        <w:t>ШРАМОВ</w:t>
      </w:r>
      <w:r w:rsidR="001F6F64" w:rsidRPr="00EB66A4">
        <w:rPr>
          <w:rFonts w:cs="Arial"/>
        </w:rPr>
        <w:t>СКОГО СЕЛЬСКОГО ПОСЕЛЕНИЯ</w:t>
      </w:r>
    </w:p>
    <w:p w:rsidR="001F6F64" w:rsidRPr="00EB66A4" w:rsidRDefault="001F6F64" w:rsidP="00EB66A4">
      <w:pPr>
        <w:ind w:firstLine="709"/>
        <w:jc w:val="center"/>
        <w:rPr>
          <w:rFonts w:cs="Arial"/>
        </w:rPr>
      </w:pPr>
      <w:r w:rsidRPr="00EB66A4">
        <w:rPr>
          <w:rFonts w:cs="Arial"/>
        </w:rPr>
        <w:t>РОССОШАНСКОГО МУНИЦИПАЛЬНОГО РАЙОНА</w:t>
      </w:r>
    </w:p>
    <w:p w:rsidR="00EB66A4" w:rsidRDefault="001F6F64" w:rsidP="00EB66A4">
      <w:pPr>
        <w:ind w:firstLine="709"/>
        <w:jc w:val="center"/>
        <w:rPr>
          <w:rFonts w:cs="Arial"/>
        </w:rPr>
      </w:pPr>
      <w:r w:rsidRPr="00EB66A4">
        <w:rPr>
          <w:rFonts w:cs="Arial"/>
        </w:rPr>
        <w:t>ВОРОНЕЖСКОЙ ОБЛАСТИ</w:t>
      </w:r>
    </w:p>
    <w:p w:rsidR="001F6F64" w:rsidRPr="00EB66A4" w:rsidRDefault="001F6F64" w:rsidP="00EB66A4">
      <w:pPr>
        <w:ind w:firstLine="709"/>
        <w:jc w:val="center"/>
        <w:rPr>
          <w:rFonts w:cs="Arial"/>
        </w:rPr>
      </w:pPr>
    </w:p>
    <w:p w:rsidR="001F6F64" w:rsidRPr="00EB66A4" w:rsidRDefault="001F6F64" w:rsidP="00EB66A4">
      <w:pPr>
        <w:shd w:val="clear" w:color="auto" w:fill="FFFFFF"/>
        <w:ind w:firstLine="709"/>
        <w:jc w:val="center"/>
        <w:rPr>
          <w:rFonts w:cs="Arial"/>
          <w:bCs/>
        </w:rPr>
      </w:pPr>
      <w:r w:rsidRPr="00EB66A4">
        <w:rPr>
          <w:rFonts w:cs="Arial"/>
          <w:bCs/>
        </w:rPr>
        <w:t>ПОСТАНОВЛЕНИЕ</w:t>
      </w:r>
    </w:p>
    <w:p w:rsidR="00783BDE" w:rsidRPr="00EB66A4" w:rsidRDefault="00DB29E5" w:rsidP="00EB66A4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spacing w:val="-9"/>
        </w:rPr>
      </w:pPr>
      <w:r w:rsidRPr="00EB66A4">
        <w:rPr>
          <w:rFonts w:cs="Arial"/>
          <w:spacing w:val="-14"/>
        </w:rPr>
        <w:t xml:space="preserve">от </w:t>
      </w:r>
      <w:r w:rsidR="00CB0774">
        <w:rPr>
          <w:rFonts w:cs="Arial"/>
          <w:spacing w:val="-14"/>
        </w:rPr>
        <w:t xml:space="preserve">                           </w:t>
      </w:r>
      <w:r w:rsidR="00DC3F58" w:rsidRPr="00EB66A4">
        <w:rPr>
          <w:rFonts w:cs="Arial"/>
          <w:spacing w:val="-14"/>
        </w:rPr>
        <w:t xml:space="preserve"> </w:t>
      </w:r>
      <w:proofErr w:type="gramStart"/>
      <w:r w:rsidR="00DC3F58" w:rsidRPr="00EB66A4">
        <w:rPr>
          <w:rFonts w:cs="Arial"/>
          <w:spacing w:val="-14"/>
        </w:rPr>
        <w:t>г</w:t>
      </w:r>
      <w:proofErr w:type="gramEnd"/>
      <w:r w:rsidR="00DC3F58" w:rsidRPr="00EB66A4">
        <w:rPr>
          <w:rFonts w:cs="Arial"/>
          <w:spacing w:val="-14"/>
        </w:rPr>
        <w:t xml:space="preserve">. № </w:t>
      </w:r>
      <w:r w:rsidR="00CB0774">
        <w:rPr>
          <w:rFonts w:cs="Arial"/>
          <w:spacing w:val="-14"/>
        </w:rPr>
        <w:t xml:space="preserve"> </w:t>
      </w:r>
    </w:p>
    <w:p w:rsidR="00783BDE" w:rsidRPr="00EB66A4" w:rsidRDefault="00783BDE" w:rsidP="00EB66A4">
      <w:pPr>
        <w:shd w:val="clear" w:color="auto" w:fill="FFFFFF"/>
        <w:ind w:firstLine="709"/>
        <w:rPr>
          <w:rFonts w:cs="Arial"/>
          <w:spacing w:val="-3"/>
        </w:rPr>
      </w:pPr>
      <w:r w:rsidRPr="00EB66A4">
        <w:rPr>
          <w:rFonts w:cs="Arial"/>
          <w:spacing w:val="-9"/>
        </w:rPr>
        <w:t>с. Шрамовка</w:t>
      </w:r>
    </w:p>
    <w:tbl>
      <w:tblPr>
        <w:tblW w:w="10275" w:type="dxa"/>
        <w:tblLayout w:type="fixed"/>
        <w:tblLook w:val="0000" w:firstRow="0" w:lastRow="0" w:firstColumn="0" w:lastColumn="0" w:noHBand="0" w:noVBand="0"/>
      </w:tblPr>
      <w:tblGrid>
        <w:gridCol w:w="9747"/>
        <w:gridCol w:w="528"/>
      </w:tblGrid>
      <w:tr w:rsidR="00783BDE" w:rsidRPr="00EB66A4" w:rsidTr="00EB66A4">
        <w:trPr>
          <w:trHeight w:val="1378"/>
        </w:trPr>
        <w:tc>
          <w:tcPr>
            <w:tcW w:w="9747" w:type="dxa"/>
            <w:shd w:val="clear" w:color="auto" w:fill="auto"/>
          </w:tcPr>
          <w:p w:rsidR="00783BDE" w:rsidRPr="00EB66A4" w:rsidRDefault="00783BDE" w:rsidP="00EB66A4">
            <w:pPr>
              <w:pStyle w:val="Title"/>
            </w:pPr>
            <w:r w:rsidRPr="00EB66A4">
              <w:t>О внесении изменений в постановление администрации Шрамо</w:t>
            </w:r>
            <w:r w:rsidR="00063437" w:rsidRPr="00EB66A4">
              <w:t xml:space="preserve">вского сельского поселения от </w:t>
            </w:r>
            <w:r w:rsidR="008A3453" w:rsidRPr="00EB66A4">
              <w:t>24</w:t>
            </w:r>
            <w:r w:rsidR="00063437" w:rsidRPr="00EB66A4">
              <w:t>.</w:t>
            </w:r>
            <w:r w:rsidR="008A3453" w:rsidRPr="00EB66A4">
              <w:t>01</w:t>
            </w:r>
            <w:r w:rsidRPr="00EB66A4">
              <w:t>.20</w:t>
            </w:r>
            <w:r w:rsidR="00063437" w:rsidRPr="00EB66A4">
              <w:t>1</w:t>
            </w:r>
            <w:r w:rsidR="008A3453" w:rsidRPr="00EB66A4">
              <w:t>4</w:t>
            </w:r>
            <w:r w:rsidR="00063437" w:rsidRPr="00EB66A4">
              <w:t xml:space="preserve">г. № </w:t>
            </w:r>
            <w:r w:rsidR="00CA34E2" w:rsidRPr="00EB66A4">
              <w:t>9</w:t>
            </w:r>
            <w:r w:rsidRPr="00EB66A4">
              <w:t>«Об утверждении муниципальной программы Шрамовского сельского поселения «Муниципальное управление и гражданское общество Шрамовского сельского поселения» на 2014 – 2020 годы»</w:t>
            </w:r>
          </w:p>
        </w:tc>
        <w:tc>
          <w:tcPr>
            <w:tcW w:w="528" w:type="dxa"/>
            <w:shd w:val="clear" w:color="auto" w:fill="auto"/>
          </w:tcPr>
          <w:p w:rsidR="00783BDE" w:rsidRPr="00EB66A4" w:rsidRDefault="00783BDE" w:rsidP="00EB66A4">
            <w:pPr>
              <w:pStyle w:val="Title"/>
            </w:pPr>
          </w:p>
        </w:tc>
      </w:tr>
    </w:tbl>
    <w:p w:rsidR="00F963ED" w:rsidRDefault="00F963ED" w:rsidP="00F963ED">
      <w:pPr>
        <w:ind w:firstLine="0"/>
        <w:rPr>
          <w:rFonts w:cs="Arial"/>
        </w:rPr>
      </w:pPr>
      <w:proofErr w:type="gramStart"/>
      <w:r w:rsidRPr="00F51BC2">
        <w:rPr>
          <w:rFonts w:cs="Arial"/>
        </w:rPr>
        <w:t>На основании решени</w:t>
      </w:r>
      <w:r>
        <w:rPr>
          <w:rFonts w:cs="Arial"/>
        </w:rPr>
        <w:t>я</w:t>
      </w:r>
      <w:r w:rsidRPr="00F51BC2">
        <w:rPr>
          <w:rFonts w:cs="Arial"/>
        </w:rPr>
        <w:t xml:space="preserve"> сессии</w:t>
      </w:r>
      <w:r>
        <w:rPr>
          <w:rFonts w:cs="Arial"/>
        </w:rPr>
        <w:t xml:space="preserve"> </w:t>
      </w:r>
      <w:r w:rsidRPr="00F51BC2">
        <w:rPr>
          <w:rFonts w:cs="Arial"/>
        </w:rPr>
        <w:t>Совета народных депутатов Шрамовского сельского поселения от 14.12.2017 г. №142 «О бюджете Шрамовского сельского</w:t>
      </w:r>
      <w:r>
        <w:rPr>
          <w:rFonts w:cs="Arial"/>
        </w:rPr>
        <w:t xml:space="preserve"> </w:t>
      </w:r>
      <w:r w:rsidRPr="00F51BC2">
        <w:rPr>
          <w:rFonts w:cs="Arial"/>
        </w:rPr>
        <w:t>поселения на 2018 год и на плановый период 2019 и</w:t>
      </w:r>
      <w:r>
        <w:rPr>
          <w:rFonts w:cs="Arial"/>
        </w:rPr>
        <w:t xml:space="preserve"> 2020 годов»</w:t>
      </w:r>
      <w:r w:rsidRPr="00F51BC2">
        <w:rPr>
          <w:rFonts w:cs="Arial"/>
        </w:rPr>
        <w:t xml:space="preserve">, решения Совета народных депутатов </w:t>
      </w:r>
      <w:r w:rsidRPr="00890494">
        <w:rPr>
          <w:rFonts w:cs="Arial"/>
        </w:rPr>
        <w:t>Шрамовского сельского поселения</w:t>
      </w:r>
      <w:r w:rsidRPr="00F51BC2">
        <w:rPr>
          <w:rFonts w:cs="Arial"/>
        </w:rPr>
        <w:t xml:space="preserve"> от </w:t>
      </w:r>
      <w:r w:rsidRPr="00F51BC2">
        <w:rPr>
          <w:rFonts w:cs="Arial"/>
          <w:u w:val="single"/>
        </w:rPr>
        <w:t>……</w:t>
      </w:r>
      <w:r w:rsidRPr="00F51BC2">
        <w:rPr>
          <w:rFonts w:cs="Arial"/>
        </w:rPr>
        <w:t xml:space="preserve"> декабря 2018 года № …. </w:t>
      </w:r>
      <w:r w:rsidRPr="00890494">
        <w:rPr>
          <w:rFonts w:cs="Arial"/>
        </w:rPr>
        <w:t>«О бюджете Шрамовского сельского поселения на 201</w:t>
      </w:r>
      <w:r>
        <w:rPr>
          <w:rFonts w:cs="Arial"/>
        </w:rPr>
        <w:t>9</w:t>
      </w:r>
      <w:r w:rsidRPr="00890494">
        <w:rPr>
          <w:rFonts w:cs="Arial"/>
        </w:rPr>
        <w:t xml:space="preserve"> год и на плановый период 20</w:t>
      </w:r>
      <w:r>
        <w:rPr>
          <w:rFonts w:cs="Arial"/>
        </w:rPr>
        <w:t>20</w:t>
      </w:r>
      <w:r w:rsidRPr="00890494">
        <w:rPr>
          <w:rFonts w:cs="Arial"/>
        </w:rPr>
        <w:t xml:space="preserve"> и 202</w:t>
      </w:r>
      <w:r>
        <w:rPr>
          <w:rFonts w:cs="Arial"/>
        </w:rPr>
        <w:t>1</w:t>
      </w:r>
      <w:r w:rsidRPr="00890494">
        <w:rPr>
          <w:rFonts w:cs="Arial"/>
        </w:rPr>
        <w:t xml:space="preserve"> годов»</w:t>
      </w:r>
      <w:r>
        <w:rPr>
          <w:rFonts w:cs="Arial"/>
        </w:rPr>
        <w:t>,</w:t>
      </w:r>
      <w:r w:rsidRPr="00F51BC2">
        <w:rPr>
          <w:rFonts w:cs="Arial"/>
        </w:rPr>
        <w:t xml:space="preserve"> </w:t>
      </w:r>
      <w:r w:rsidRPr="00F51BC2">
        <w:rPr>
          <w:rFonts w:cs="Arial"/>
          <w:bCs/>
        </w:rPr>
        <w:t>в соответствии с</w:t>
      </w:r>
      <w:proofErr w:type="gramEnd"/>
      <w:r w:rsidRPr="00F51BC2">
        <w:rPr>
          <w:rFonts w:cs="Arial"/>
          <w:bCs/>
        </w:rPr>
        <w:t xml:space="preserve"> </w:t>
      </w:r>
      <w:proofErr w:type="gramStart"/>
      <w:r w:rsidRPr="00890494">
        <w:rPr>
          <w:rFonts w:cs="Arial"/>
          <w:bCs/>
        </w:rPr>
        <w:t>постановлением администрации Шрамовского сельского поселения от 22.11.2013 года № 33 «О порядке разработки, реализации и оценки эффективности муниципальных программ Шрамовского сельского поселения»</w:t>
      </w:r>
      <w:r w:rsidRPr="00F51BC2">
        <w:rPr>
          <w:rFonts w:cs="Arial"/>
          <w:bCs/>
        </w:rPr>
        <w:t xml:space="preserve">, </w:t>
      </w:r>
      <w:r w:rsidRPr="006344B7">
        <w:rPr>
          <w:rFonts w:cs="Arial"/>
          <w:bCs/>
        </w:rPr>
        <w:t xml:space="preserve">распоряжением администрации Шрамовского сельского поселения от 11.12.2013 №19 «Об утверждении перечня муниципальных программ Россошанского муниципального района» </w:t>
      </w:r>
      <w:r w:rsidRPr="00626EB9">
        <w:rPr>
          <w:rFonts w:cs="Arial"/>
          <w:bCs/>
        </w:rPr>
        <w:t>(изменения отражены в распоряжении №18 от 24.04.2017 г.)</w:t>
      </w:r>
      <w:r>
        <w:rPr>
          <w:rFonts w:cs="Arial"/>
          <w:bCs/>
        </w:rPr>
        <w:t xml:space="preserve">  </w:t>
      </w:r>
      <w:r w:rsidRPr="00F51BC2">
        <w:rPr>
          <w:rFonts w:cs="Arial"/>
          <w:bCs/>
        </w:rPr>
        <w:t xml:space="preserve"> в целях</w:t>
      </w:r>
      <w:r w:rsidRPr="00F51BC2">
        <w:rPr>
          <w:rFonts w:cs="Arial"/>
        </w:rPr>
        <w:t xml:space="preserve"> </w:t>
      </w:r>
      <w:r w:rsidRPr="00F51BC2">
        <w:rPr>
          <w:rFonts w:cs="Arial"/>
          <w:bCs/>
        </w:rPr>
        <w:t xml:space="preserve">актуализации муниципальной программы </w:t>
      </w:r>
      <w:r w:rsidRPr="00890494">
        <w:rPr>
          <w:rFonts w:cs="Arial"/>
        </w:rPr>
        <w:t>администрация Шрамовского сельского поселения</w:t>
      </w:r>
      <w:proofErr w:type="gramEnd"/>
    </w:p>
    <w:p w:rsidR="00F963ED" w:rsidRPr="00EB4B1D" w:rsidRDefault="00F963ED" w:rsidP="00F963ED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EB4B1D">
        <w:rPr>
          <w:rFonts w:cs="Arial"/>
        </w:rPr>
        <w:t>П</w:t>
      </w:r>
      <w:proofErr w:type="gramEnd"/>
      <w:r w:rsidRPr="00EB4B1D">
        <w:rPr>
          <w:rFonts w:cs="Arial"/>
        </w:rPr>
        <w:t xml:space="preserve"> О С Т А Н О В Л Я Е Т:</w:t>
      </w:r>
    </w:p>
    <w:p w:rsidR="00CB0774" w:rsidRPr="003308DB" w:rsidRDefault="00783BDE" w:rsidP="00CB0774">
      <w:pPr>
        <w:suppressAutoHyphens/>
        <w:autoSpaceDE w:val="0"/>
        <w:ind w:firstLine="709"/>
        <w:rPr>
          <w:rFonts w:eastAsia="Calibri" w:cs="Arial"/>
          <w:lang w:eastAsia="zh-CN"/>
        </w:rPr>
      </w:pPr>
      <w:r w:rsidRPr="00EB66A4">
        <w:rPr>
          <w:rFonts w:cs="Arial"/>
        </w:rPr>
        <w:t xml:space="preserve">1. Внести в муниципальную программу </w:t>
      </w:r>
      <w:r w:rsidR="00893D03" w:rsidRPr="00EB66A4">
        <w:rPr>
          <w:rFonts w:cs="Arial"/>
        </w:rPr>
        <w:t xml:space="preserve">Шрамовского сельского поселения </w:t>
      </w:r>
      <w:r w:rsidRPr="00EB66A4">
        <w:rPr>
          <w:rFonts w:cs="Arial"/>
        </w:rPr>
        <w:t>«Муниципальное управление и гражданское общество Шрамовского сельского поселения» на 2014 – 2020 годы», утвержденную постановлением администрации Шрамовского сельского поселения от 24.01.2014 г</w:t>
      </w:r>
      <w:r w:rsidRPr="00EB66A4">
        <w:rPr>
          <w:rFonts w:cs="Arial"/>
          <w:color w:val="FF0000"/>
        </w:rPr>
        <w:t xml:space="preserve">. </w:t>
      </w:r>
      <w:r w:rsidRPr="00EB66A4">
        <w:rPr>
          <w:rFonts w:cs="Arial"/>
        </w:rPr>
        <w:t xml:space="preserve">№ 9, </w:t>
      </w:r>
      <w:r w:rsidR="00CB0774" w:rsidRPr="003308DB">
        <w:rPr>
          <w:rFonts w:eastAsia="Calibri" w:cs="Arial"/>
          <w:lang w:eastAsia="zh-CN"/>
        </w:rPr>
        <w:t>следующие  изменения:</w:t>
      </w:r>
    </w:p>
    <w:p w:rsidR="00F963ED" w:rsidRPr="00F963ED" w:rsidRDefault="00CB0774" w:rsidP="00F963ED">
      <w:pPr>
        <w:ind w:firstLine="709"/>
        <w:rPr>
          <w:rFonts w:cs="Arial"/>
        </w:rPr>
      </w:pPr>
      <w:r>
        <w:rPr>
          <w:rFonts w:eastAsia="Calibri" w:cs="Arial"/>
          <w:lang w:eastAsia="zh-CN"/>
        </w:rPr>
        <w:t>1.</w:t>
      </w:r>
      <w:r w:rsidR="00F963ED">
        <w:rPr>
          <w:rFonts w:eastAsia="Calibri" w:cs="Arial"/>
          <w:lang w:eastAsia="zh-CN"/>
        </w:rPr>
        <w:t>1</w:t>
      </w:r>
      <w:r w:rsidR="009D0AFB">
        <w:rPr>
          <w:rFonts w:eastAsia="Calibri" w:cs="Arial"/>
          <w:lang w:eastAsia="zh-CN"/>
        </w:rPr>
        <w:t>.</w:t>
      </w:r>
      <w:r w:rsidRPr="003308DB">
        <w:rPr>
          <w:rFonts w:eastAsia="Calibri" w:cs="Arial"/>
          <w:lang w:eastAsia="zh-CN"/>
        </w:rPr>
        <w:t xml:space="preserve"> </w:t>
      </w:r>
      <w:r w:rsidR="00F963ED">
        <w:rPr>
          <w:rFonts w:eastAsia="Calibri" w:cs="Arial"/>
          <w:lang w:eastAsia="zh-CN"/>
        </w:rPr>
        <w:t>В</w:t>
      </w:r>
      <w:r w:rsidRPr="003308DB">
        <w:rPr>
          <w:rFonts w:eastAsia="Calibri" w:cs="Arial"/>
          <w:lang w:eastAsia="zh-CN"/>
        </w:rPr>
        <w:t xml:space="preserve"> наименовании </w:t>
      </w:r>
      <w:r w:rsidR="00F963ED">
        <w:rPr>
          <w:rFonts w:eastAsia="Calibri" w:cs="Arial"/>
          <w:lang w:eastAsia="zh-CN"/>
        </w:rPr>
        <w:t>программы</w:t>
      </w:r>
      <w:r w:rsidRPr="003308DB">
        <w:rPr>
          <w:rFonts w:eastAsia="Calibri" w:cs="Arial"/>
          <w:lang w:eastAsia="zh-CN"/>
        </w:rPr>
        <w:t xml:space="preserve"> слова</w:t>
      </w:r>
      <w:r w:rsidRPr="00EB66A4">
        <w:rPr>
          <w:rFonts w:cs="Arial"/>
        </w:rPr>
        <w:t xml:space="preserve"> </w:t>
      </w:r>
      <w:r w:rsidR="00F963ED">
        <w:rPr>
          <w:rFonts w:cs="Arial"/>
        </w:rPr>
        <w:t>«</w:t>
      </w:r>
      <w:r w:rsidRPr="00EB66A4">
        <w:rPr>
          <w:rFonts w:cs="Arial"/>
        </w:rPr>
        <w:t>на 2014 – 2020 годы</w:t>
      </w:r>
      <w:r w:rsidR="00F963ED">
        <w:rPr>
          <w:rFonts w:cs="Arial"/>
        </w:rPr>
        <w:t>»</w:t>
      </w:r>
      <w:r w:rsidRPr="00EB66A4">
        <w:rPr>
          <w:rFonts w:cs="Arial"/>
        </w:rPr>
        <w:t xml:space="preserve"> </w:t>
      </w:r>
      <w:r w:rsidR="00F963ED" w:rsidRPr="00F963ED">
        <w:rPr>
          <w:rFonts w:cs="Arial"/>
        </w:rPr>
        <w:t>исключить применить данное изменение к тексту постановления и к тексту муниципальной программы</w:t>
      </w:r>
      <w:r w:rsidR="00F963ED">
        <w:rPr>
          <w:rFonts w:cs="Arial"/>
        </w:rPr>
        <w:t>;</w:t>
      </w:r>
    </w:p>
    <w:p w:rsidR="009D0AFB" w:rsidRDefault="00CB0774" w:rsidP="00CB0774">
      <w:pPr>
        <w:suppressAutoHyphens/>
        <w:autoSpaceDE w:val="0"/>
        <w:ind w:firstLine="709"/>
        <w:rPr>
          <w:rFonts w:eastAsia="Calibri" w:cs="Arial"/>
          <w:lang w:eastAsia="zh-CN"/>
        </w:rPr>
      </w:pPr>
      <w:r>
        <w:rPr>
          <w:rFonts w:eastAsia="Calibri" w:cs="Arial"/>
          <w:lang w:eastAsia="zh-CN"/>
        </w:rPr>
        <w:t>1.</w:t>
      </w:r>
      <w:r w:rsidR="00F963ED">
        <w:rPr>
          <w:rFonts w:eastAsia="Calibri" w:cs="Arial"/>
          <w:lang w:eastAsia="zh-CN"/>
        </w:rPr>
        <w:t>2</w:t>
      </w:r>
      <w:proofErr w:type="gramStart"/>
      <w:r w:rsidRPr="003308DB">
        <w:rPr>
          <w:rFonts w:eastAsia="Calibri" w:cs="Arial"/>
          <w:lang w:eastAsia="zh-CN"/>
        </w:rPr>
        <w:t xml:space="preserve"> </w:t>
      </w:r>
      <w:r w:rsidR="009D0AFB" w:rsidRPr="00DC289D">
        <w:rPr>
          <w:rFonts w:cs="Arial"/>
          <w:bCs/>
        </w:rPr>
        <w:t>И</w:t>
      </w:r>
      <w:proofErr w:type="gramEnd"/>
      <w:r w:rsidR="009D0AFB" w:rsidRPr="00DC289D">
        <w:rPr>
          <w:rFonts w:cs="Arial"/>
          <w:bCs/>
        </w:rPr>
        <w:t xml:space="preserve">зложить разделы Паспорта </w:t>
      </w:r>
      <w:r w:rsidR="009D0AFB">
        <w:rPr>
          <w:rFonts w:cs="Arial"/>
          <w:bCs/>
        </w:rPr>
        <w:t xml:space="preserve">программы </w:t>
      </w:r>
      <w:r w:rsidR="009D0AFB" w:rsidRPr="00DC289D">
        <w:rPr>
          <w:rFonts w:cs="Arial"/>
          <w:bCs/>
        </w:rPr>
        <w:t>«Этапы и сроки реализации муниципальной программы» и «Объемы и источники финансирования муниципальной программы»  в новой редакции</w:t>
      </w:r>
      <w:r w:rsidR="009D0AFB">
        <w:rPr>
          <w:rFonts w:cs="Arial"/>
          <w:bCs/>
        </w:rPr>
        <w:t>:</w:t>
      </w:r>
      <w:r w:rsidR="009D0AFB" w:rsidRPr="00DC289D">
        <w:rPr>
          <w:rFonts w:cs="Arial"/>
        </w:rPr>
        <w:t xml:space="preserve"> </w:t>
      </w:r>
      <w:r w:rsidR="009D0AFB">
        <w:rPr>
          <w:rFonts w:cs="Arial"/>
        </w:rPr>
        <w:t xml:space="preserve">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1617"/>
        <w:gridCol w:w="793"/>
        <w:gridCol w:w="992"/>
        <w:gridCol w:w="851"/>
      </w:tblGrid>
      <w:tr w:rsidR="009D0AFB" w:rsidRPr="00EB66A4" w:rsidTr="00C205B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  <w:spacing w:val="-2"/>
              </w:rPr>
              <w:t xml:space="preserve">Этапы и сроки </w:t>
            </w:r>
            <w:r w:rsidRPr="00EB66A4">
              <w:rPr>
                <w:rFonts w:cs="Arial"/>
                <w:bCs/>
              </w:rPr>
              <w:t>реализации муниципальной</w:t>
            </w:r>
          </w:p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программы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 xml:space="preserve"> Программа рассчитана на </w:t>
            </w:r>
            <w:r>
              <w:rPr>
                <w:rFonts w:ascii="Arial" w:hAnsi="Arial" w:cs="Arial"/>
              </w:rPr>
              <w:t>во</w:t>
            </w:r>
            <w:r w:rsidRPr="00EB66A4">
              <w:rPr>
                <w:rFonts w:ascii="Arial" w:hAnsi="Arial" w:cs="Arial"/>
              </w:rPr>
              <w:t>семь лет</w:t>
            </w:r>
            <w:r>
              <w:rPr>
                <w:rFonts w:ascii="Arial" w:hAnsi="Arial" w:cs="Arial"/>
              </w:rPr>
              <w:t xml:space="preserve"> </w:t>
            </w:r>
            <w:r w:rsidRPr="00EB66A4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</w:t>
            </w:r>
            <w:r w:rsidRPr="00EB66A4">
              <w:rPr>
                <w:rFonts w:ascii="Arial" w:hAnsi="Arial" w:cs="Arial"/>
              </w:rPr>
              <w:t>2014</w:t>
            </w:r>
            <w:r>
              <w:rPr>
                <w:rFonts w:ascii="Arial" w:hAnsi="Arial" w:cs="Arial"/>
              </w:rPr>
              <w:t xml:space="preserve"> </w:t>
            </w:r>
            <w:r w:rsidRPr="00EB66A4">
              <w:rPr>
                <w:rFonts w:ascii="Arial" w:hAnsi="Arial" w:cs="Arial"/>
              </w:rPr>
              <w:t>по 202</w:t>
            </w:r>
            <w:r>
              <w:rPr>
                <w:rFonts w:ascii="Arial" w:hAnsi="Arial" w:cs="Arial"/>
              </w:rPr>
              <w:t>1</w:t>
            </w:r>
            <w:r w:rsidRPr="00EB66A4">
              <w:rPr>
                <w:rFonts w:ascii="Arial" w:hAnsi="Arial" w:cs="Arial"/>
              </w:rPr>
              <w:t xml:space="preserve"> годы и осуществляется в два</w:t>
            </w:r>
            <w:r>
              <w:rPr>
                <w:rFonts w:ascii="Arial" w:hAnsi="Arial" w:cs="Arial"/>
              </w:rPr>
              <w:t xml:space="preserve"> </w:t>
            </w:r>
            <w:r w:rsidRPr="00EB66A4">
              <w:rPr>
                <w:rFonts w:ascii="Arial" w:hAnsi="Arial" w:cs="Arial"/>
              </w:rPr>
              <w:t xml:space="preserve">этапа: </w:t>
            </w:r>
          </w:p>
          <w:p w:rsidR="009D0AFB" w:rsidRPr="00EB66A4" w:rsidRDefault="009D0AFB" w:rsidP="00C205B0">
            <w:pPr>
              <w:pStyle w:val="ConsPlusCell"/>
              <w:jc w:val="both"/>
              <w:rPr>
                <w:rFonts w:ascii="Arial" w:hAnsi="Arial" w:cs="Arial"/>
              </w:rPr>
            </w:pPr>
            <w:r w:rsidRPr="00EB66A4">
              <w:rPr>
                <w:rFonts w:ascii="Arial" w:hAnsi="Arial" w:cs="Arial"/>
              </w:rPr>
              <w:t>I этап - 2014 - 2016 годы;</w:t>
            </w:r>
          </w:p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II этап - 2017 - 202</w:t>
            </w:r>
            <w:r>
              <w:rPr>
                <w:rFonts w:cs="Arial"/>
              </w:rPr>
              <w:t>1</w:t>
            </w:r>
            <w:r w:rsidRPr="00EB66A4">
              <w:rPr>
                <w:rFonts w:cs="Arial"/>
              </w:rPr>
              <w:t>годы.</w:t>
            </w:r>
          </w:p>
        </w:tc>
      </w:tr>
      <w:tr w:rsidR="009D0AFB" w:rsidRPr="00EB66A4" w:rsidTr="004012A7">
        <w:trPr>
          <w:trHeight w:val="140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0AFB" w:rsidRPr="00EB66A4" w:rsidRDefault="009D0AFB" w:rsidP="00C205B0">
            <w:pPr>
              <w:ind w:firstLine="0"/>
              <w:jc w:val="left"/>
              <w:rPr>
                <w:rFonts w:cs="Arial"/>
              </w:rPr>
            </w:pPr>
            <w:r w:rsidRPr="00EB66A4">
              <w:rPr>
                <w:rFonts w:cs="Arial"/>
                <w:bCs/>
              </w:rPr>
              <w:t xml:space="preserve">Объемы и источники финансирования муниципальной программы (в действующих ценах </w:t>
            </w:r>
            <w:r w:rsidRPr="00EB66A4">
              <w:rPr>
                <w:rFonts w:cs="Arial"/>
                <w:bCs/>
              </w:rPr>
              <w:lastRenderedPageBreak/>
              <w:t xml:space="preserve">каждого года реализации муниципальной </w:t>
            </w:r>
            <w:r w:rsidRPr="00AC2B67">
              <w:rPr>
                <w:rFonts w:cs="Arial"/>
                <w:bCs/>
              </w:rPr>
              <w:t>программы)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Общий объем финансирования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муниципальной программы, тыс.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руб.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pStyle w:val="ConsPlusNormal"/>
              <w:ind w:firstLine="0"/>
              <w:jc w:val="both"/>
            </w:pPr>
            <w:r w:rsidRPr="00EB66A4">
              <w:t>Бюджет сельского поселения</w:t>
            </w:r>
          </w:p>
        </w:tc>
      </w:tr>
      <w:tr w:rsidR="009D0AFB" w:rsidRPr="00EB66A4" w:rsidTr="009D0AFB"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18864,4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18287,7</w:t>
            </w:r>
          </w:p>
        </w:tc>
      </w:tr>
      <w:tr w:rsidR="009D0AFB" w:rsidRPr="00EB66A4" w:rsidTr="009D0AFB"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1975,0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1916,4</w:t>
            </w:r>
          </w:p>
        </w:tc>
      </w:tr>
      <w:tr w:rsidR="009D0AFB" w:rsidRPr="00EB66A4" w:rsidTr="009D0AFB">
        <w:trPr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1869,9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1869,9</w:t>
            </w: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</w:tr>
      <w:tr w:rsidR="009D0AFB" w:rsidRPr="00EB66A4" w:rsidTr="009D0AFB">
        <w:trPr>
          <w:trHeight w:val="252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2472,80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2406,10</w:t>
            </w:r>
          </w:p>
        </w:tc>
      </w:tr>
      <w:tr w:rsidR="009D0AFB" w:rsidRPr="00EB66A4" w:rsidTr="009D0AFB"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2353,95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2353,95</w:t>
            </w:r>
          </w:p>
        </w:tc>
      </w:tr>
      <w:tr w:rsidR="009D0AFB" w:rsidRPr="00EB66A4" w:rsidTr="009D0AFB"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66,7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0AFB" w:rsidRPr="00EB66A4" w:rsidTr="009D0AFB"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</w:tr>
      <w:tr w:rsidR="009D0AFB" w:rsidRPr="00EB66A4" w:rsidTr="009D0AFB">
        <w:trPr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1977,3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1908,4</w:t>
            </w: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1853,8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1853,8</w:t>
            </w:r>
          </w:p>
        </w:tc>
      </w:tr>
      <w:tr w:rsidR="009D0AFB" w:rsidRPr="00EB66A4" w:rsidTr="009D0AFB">
        <w:trPr>
          <w:trHeight w:val="133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0AFB" w:rsidRPr="00EB66A4" w:rsidTr="009D0AFB">
        <w:trPr>
          <w:trHeight w:val="239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54,6</w:t>
            </w: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2629,7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2561,4</w:t>
            </w: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2504,0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2504,0</w:t>
            </w: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57,4</w:t>
            </w: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2561,6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2486,3</w:t>
            </w: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2426,5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2426,5</w:t>
            </w: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59,8</w:t>
            </w: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2451,3</w:t>
            </w: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2388,5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2388,5</w:t>
            </w: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</w:t>
            </w:r>
          </w:p>
        </w:tc>
      </w:tr>
      <w:tr w:rsidR="009D0AFB" w:rsidRPr="00EB66A4" w:rsidTr="009D0AFB">
        <w:trPr>
          <w:trHeight w:val="181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2409,6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2330,8</w:t>
            </w: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2268,0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2268,0</w:t>
            </w: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0AFB" w:rsidRPr="00EB66A4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</w:t>
            </w:r>
          </w:p>
        </w:tc>
      </w:tr>
      <w:tr w:rsidR="009D0AFB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2308,3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2227,0</w:t>
            </w:r>
          </w:p>
        </w:tc>
      </w:tr>
      <w:tr w:rsidR="009D0AFB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2164,2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2164,2</w:t>
            </w:r>
          </w:p>
        </w:tc>
      </w:tr>
      <w:tr w:rsidR="009D0AFB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0AFB" w:rsidTr="009D0AFB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ind w:firstLine="0"/>
              <w:rPr>
                <w:rFonts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AFB" w:rsidRPr="00EB66A4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0AFB" w:rsidRDefault="009D0AFB" w:rsidP="00C205B0">
            <w:pPr>
              <w:shd w:val="clear" w:color="auto" w:fill="FFFFFF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</w:t>
            </w:r>
          </w:p>
        </w:tc>
      </w:tr>
    </w:tbl>
    <w:p w:rsidR="00CB0774" w:rsidRDefault="009D0AFB" w:rsidP="00CB0774">
      <w:pPr>
        <w:suppressAutoHyphens/>
        <w:autoSpaceDE w:val="0"/>
        <w:ind w:firstLine="709"/>
        <w:rPr>
          <w:rFonts w:cs="Arial"/>
          <w:bCs/>
        </w:rPr>
      </w:pPr>
      <w:r>
        <w:rPr>
          <w:rFonts w:cs="Arial"/>
          <w:bCs/>
        </w:rPr>
        <w:t>1</w:t>
      </w:r>
      <w:r w:rsidRPr="00C5425A">
        <w:rPr>
          <w:rFonts w:cs="Arial"/>
          <w:bCs/>
        </w:rPr>
        <w:t>.</w:t>
      </w:r>
      <w:r>
        <w:rPr>
          <w:rFonts w:cs="Arial"/>
          <w:bCs/>
        </w:rPr>
        <w:t>3</w:t>
      </w:r>
      <w:r w:rsidRPr="00C5425A">
        <w:rPr>
          <w:rFonts w:cs="Arial"/>
          <w:bCs/>
        </w:rPr>
        <w:t xml:space="preserve">. В разделе </w:t>
      </w:r>
      <w:r>
        <w:rPr>
          <w:rFonts w:cs="Arial"/>
          <w:bCs/>
        </w:rPr>
        <w:t>2</w:t>
      </w:r>
      <w:r w:rsidRPr="00C5425A">
        <w:rPr>
          <w:rFonts w:cs="Arial"/>
          <w:bCs/>
        </w:rPr>
        <w:t xml:space="preserve"> Паспорта </w:t>
      </w:r>
      <w:r w:rsidRPr="003B7D62">
        <w:rPr>
          <w:rFonts w:cs="Arial"/>
          <w:bCs/>
        </w:rPr>
        <w:t xml:space="preserve">программы </w:t>
      </w:r>
      <w:r w:rsidRPr="00C5425A">
        <w:rPr>
          <w:rFonts w:cs="Arial"/>
          <w:bCs/>
        </w:rPr>
        <w:t xml:space="preserve"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 результатов муниципальной программы, сроков и этапов реализации муниципальной программы» слова «Срок реализации программы </w:t>
      </w:r>
      <w:r>
        <w:rPr>
          <w:rFonts w:cs="Arial"/>
          <w:bCs/>
        </w:rPr>
        <w:t>2014-2020 годы</w:t>
      </w:r>
      <w:r w:rsidRPr="00C5425A">
        <w:rPr>
          <w:rFonts w:cs="Arial"/>
          <w:bCs/>
        </w:rPr>
        <w:t>» заменить словами «Срок реализации программы 2014-202</w:t>
      </w:r>
      <w:r>
        <w:rPr>
          <w:rFonts w:cs="Arial"/>
          <w:bCs/>
        </w:rPr>
        <w:t xml:space="preserve">1 </w:t>
      </w:r>
      <w:r w:rsidRPr="00C5425A">
        <w:rPr>
          <w:rFonts w:cs="Arial"/>
          <w:bCs/>
        </w:rPr>
        <w:t>годы»</w:t>
      </w:r>
      <w:r w:rsidR="00AC2B67">
        <w:rPr>
          <w:rFonts w:cs="Arial"/>
          <w:bCs/>
        </w:rPr>
        <w:t>;</w:t>
      </w:r>
    </w:p>
    <w:p w:rsidR="00AC2B67" w:rsidRDefault="00AC2B67" w:rsidP="00CB0774">
      <w:pPr>
        <w:suppressAutoHyphens/>
        <w:autoSpaceDE w:val="0"/>
        <w:ind w:firstLine="709"/>
      </w:pPr>
      <w:r>
        <w:rPr>
          <w:bCs/>
        </w:rPr>
        <w:t xml:space="preserve">1.4. В </w:t>
      </w:r>
      <w:r w:rsidRPr="00273CFF">
        <w:rPr>
          <w:bCs/>
        </w:rPr>
        <w:t>разделе 4</w:t>
      </w:r>
      <w:r>
        <w:rPr>
          <w:bCs/>
        </w:rPr>
        <w:t xml:space="preserve"> «</w:t>
      </w:r>
      <w:r w:rsidRPr="00273CFF">
        <w:t>Финансовое обеспечение  муниципальной программы</w:t>
      </w:r>
      <w:r>
        <w:t xml:space="preserve">» Паспорта слова </w:t>
      </w:r>
      <w:r w:rsidR="00656814">
        <w:t>«</w:t>
      </w:r>
      <w:r w:rsidR="00656814" w:rsidRPr="00656814">
        <w:t>Финансовые ресурсы</w:t>
      </w:r>
      <w:r w:rsidR="00656814">
        <w:t xml:space="preserve">, необходимые для реализации </w:t>
      </w:r>
      <w:r w:rsidR="00656814" w:rsidRPr="00656814">
        <w:t>программы муниципальной программы в 2014-202</w:t>
      </w:r>
      <w:r w:rsidR="00656814">
        <w:t>0</w:t>
      </w:r>
      <w:r w:rsidR="00656814" w:rsidRPr="00656814">
        <w:t xml:space="preserve"> годах, соответствуют объемам бюджетных ассигнований, предусмотренным проектом решения о бюджете Шрамовского сельского поселения на 2014 год и на плановый период 2015 и 2016 годов. </w:t>
      </w:r>
      <w:proofErr w:type="gramStart"/>
      <w:r w:rsidR="00656814" w:rsidRPr="00656814">
        <w:t>На 2017-202</w:t>
      </w:r>
      <w:r w:rsidR="00656814">
        <w:t>0</w:t>
      </w:r>
      <w:r w:rsidR="00656814" w:rsidRPr="00656814">
        <w:t xml:space="preserve"> годы объемы бюджетных ассигнований рассчитаны исходя из </w:t>
      </w:r>
      <w:proofErr w:type="spellStart"/>
      <w:r w:rsidR="00656814" w:rsidRPr="00656814">
        <w:t>досчета</w:t>
      </w:r>
      <w:proofErr w:type="spellEnd"/>
      <w:r w:rsidR="00656814" w:rsidRPr="00656814">
        <w:t xml:space="preserve"> объемов бюджетных ассигнований на продление обязательств длящегося характера.</w:t>
      </w:r>
      <w:r w:rsidR="00656814">
        <w:t>»</w:t>
      </w:r>
      <w:r>
        <w:t xml:space="preserve"> заменить словами «</w:t>
      </w:r>
      <w:r w:rsidR="00656814" w:rsidRPr="00656814">
        <w:rPr>
          <w:rFonts w:cs="Arial"/>
        </w:rPr>
        <w:t>Финансовые ресурсы</w:t>
      </w:r>
      <w:r w:rsidR="00656814">
        <w:rPr>
          <w:rFonts w:cs="Arial"/>
        </w:rPr>
        <w:t xml:space="preserve">, необходимые для реализации </w:t>
      </w:r>
      <w:r w:rsidR="00656814" w:rsidRPr="00656814">
        <w:rPr>
          <w:rFonts w:cs="Arial"/>
        </w:rPr>
        <w:t>программы в 2014-2021 годах, соответствуют объемам бюджетных ассигнований, предусмотренным решени</w:t>
      </w:r>
      <w:r w:rsidR="00656814">
        <w:rPr>
          <w:rFonts w:cs="Arial"/>
        </w:rPr>
        <w:t>ем сессии</w:t>
      </w:r>
      <w:r w:rsidR="00656814" w:rsidRPr="00656814">
        <w:rPr>
          <w:rFonts w:cs="Arial"/>
        </w:rPr>
        <w:t xml:space="preserve"> о бюджете Шрамовского сельского поселения на 2014 год и на плановый период 2015 и 2016 годов.</w:t>
      </w:r>
      <w:proofErr w:type="gramEnd"/>
      <w:r w:rsidR="00656814" w:rsidRPr="00656814">
        <w:rPr>
          <w:rFonts w:cs="Arial"/>
        </w:rPr>
        <w:t xml:space="preserve"> На 2017-2021 годы объемы бюджетных ассигнований рассчитаны исходя из </w:t>
      </w:r>
      <w:proofErr w:type="spellStart"/>
      <w:r w:rsidR="00656814" w:rsidRPr="00656814">
        <w:rPr>
          <w:rFonts w:cs="Arial"/>
        </w:rPr>
        <w:t>досчета</w:t>
      </w:r>
      <w:proofErr w:type="spellEnd"/>
      <w:r w:rsidR="00656814" w:rsidRPr="00656814">
        <w:rPr>
          <w:rFonts w:cs="Arial"/>
        </w:rPr>
        <w:t xml:space="preserve"> объемов бюджетных ассигнований на продление обязательств длящегося характера</w:t>
      </w:r>
      <w:proofErr w:type="gramStart"/>
      <w:r w:rsidR="00656814" w:rsidRPr="00656814">
        <w:rPr>
          <w:rFonts w:cs="Arial"/>
        </w:rPr>
        <w:t>.</w:t>
      </w:r>
      <w:r>
        <w:t>».</w:t>
      </w:r>
      <w:proofErr w:type="gramEnd"/>
    </w:p>
    <w:p w:rsidR="00AC2B67" w:rsidRDefault="00AC2B67" w:rsidP="00CB0774">
      <w:pPr>
        <w:suppressAutoHyphens/>
        <w:autoSpaceDE w:val="0"/>
        <w:ind w:firstLine="709"/>
        <w:rPr>
          <w:rFonts w:cs="Arial"/>
          <w:bCs/>
        </w:rPr>
      </w:pPr>
      <w:r>
        <w:lastRenderedPageBreak/>
        <w:t xml:space="preserve">1.5. В разделе 6 «Оценка эффективности реализации муниципальной программы» слова </w:t>
      </w:r>
      <w:r>
        <w:rPr>
          <w:rFonts w:cs="Arial"/>
          <w:bCs/>
        </w:rPr>
        <w:t>«в</w:t>
      </w:r>
      <w:r w:rsidRPr="00F2144E">
        <w:rPr>
          <w:rFonts w:cs="Arial"/>
          <w:bCs/>
        </w:rPr>
        <w:t xml:space="preserve"> 201</w:t>
      </w:r>
      <w:r>
        <w:rPr>
          <w:rFonts w:cs="Arial"/>
          <w:bCs/>
        </w:rPr>
        <w:t>4</w:t>
      </w:r>
      <w:r w:rsidRPr="00F2144E">
        <w:rPr>
          <w:rFonts w:cs="Arial"/>
          <w:bCs/>
        </w:rPr>
        <w:t>-2020 г</w:t>
      </w:r>
      <w:r>
        <w:rPr>
          <w:rFonts w:cs="Arial"/>
          <w:bCs/>
        </w:rPr>
        <w:t>одах»</w:t>
      </w:r>
      <w:r w:rsidRPr="00F2144E">
        <w:rPr>
          <w:rFonts w:cs="Arial"/>
          <w:bCs/>
        </w:rPr>
        <w:t xml:space="preserve"> заменить словами «</w:t>
      </w:r>
      <w:r>
        <w:rPr>
          <w:rFonts w:cs="Arial"/>
          <w:bCs/>
        </w:rPr>
        <w:t>в</w:t>
      </w:r>
      <w:r w:rsidRPr="00F2144E">
        <w:rPr>
          <w:rFonts w:cs="Arial"/>
          <w:bCs/>
        </w:rPr>
        <w:t xml:space="preserve"> 201</w:t>
      </w:r>
      <w:r>
        <w:rPr>
          <w:rFonts w:cs="Arial"/>
          <w:bCs/>
        </w:rPr>
        <w:t>4</w:t>
      </w:r>
      <w:r w:rsidRPr="00F2144E">
        <w:rPr>
          <w:rFonts w:cs="Arial"/>
          <w:bCs/>
        </w:rPr>
        <w:t xml:space="preserve">-2021 </w:t>
      </w:r>
      <w:r>
        <w:rPr>
          <w:rFonts w:cs="Arial"/>
          <w:bCs/>
        </w:rPr>
        <w:t>годах»;</w:t>
      </w:r>
    </w:p>
    <w:p w:rsidR="00AC2B67" w:rsidRDefault="00AC2B67" w:rsidP="00AC2B67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1.6. </w:t>
      </w:r>
      <w:r w:rsidRPr="00C83470">
        <w:rPr>
          <w:rFonts w:cs="Arial"/>
          <w:bCs/>
        </w:rPr>
        <w:t>Изложить разделы  «</w:t>
      </w:r>
      <w:r>
        <w:rPr>
          <w:rFonts w:cs="Arial"/>
          <w:bCs/>
        </w:rPr>
        <w:t>Этапы и с</w:t>
      </w:r>
      <w:r w:rsidRPr="00C83470">
        <w:rPr>
          <w:rFonts w:cs="Arial"/>
          <w:bCs/>
        </w:rPr>
        <w:t xml:space="preserve">роки реализации подпрограммы муниципальной программы» и «Объемы и источники финансирования </w:t>
      </w:r>
      <w:r>
        <w:rPr>
          <w:rFonts w:cs="Arial"/>
          <w:bCs/>
        </w:rPr>
        <w:t xml:space="preserve">подпрограммы </w:t>
      </w:r>
      <w:r w:rsidRPr="00C83470">
        <w:rPr>
          <w:rFonts w:cs="Arial"/>
          <w:bCs/>
        </w:rPr>
        <w:t xml:space="preserve">муниципальной программы» </w:t>
      </w:r>
      <w:r w:rsidRPr="007F0C60">
        <w:rPr>
          <w:rFonts w:cs="Arial"/>
          <w:bCs/>
        </w:rPr>
        <w:t>Паспорта подпрограммы 1</w:t>
      </w:r>
      <w:r w:rsidRPr="00C83470">
        <w:rPr>
          <w:rFonts w:cs="Arial"/>
          <w:bCs/>
        </w:rPr>
        <w:t xml:space="preserve"> в новой редакции</w:t>
      </w:r>
      <w:r>
        <w:rPr>
          <w:rFonts w:cs="Arial"/>
          <w:bCs/>
        </w:rPr>
        <w:t>:</w:t>
      </w:r>
      <w:r w:rsidRPr="00C83470">
        <w:rPr>
          <w:rFonts w:cs="Arial"/>
          <w:bCs/>
        </w:rPr>
        <w:t xml:space="preserve"> 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6111"/>
      </w:tblGrid>
      <w:tr w:rsidR="00AC2B67" w:rsidRPr="00EB66A4" w:rsidTr="00AC2B67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  <w:spacing w:val="-2"/>
              </w:rPr>
              <w:t xml:space="preserve">Этапы и сроки </w:t>
            </w:r>
            <w:r w:rsidRPr="00EB66A4">
              <w:rPr>
                <w:rFonts w:cs="Arial"/>
                <w:bCs/>
              </w:rPr>
              <w:t>реализации подпрограммы муниципальной</w:t>
            </w:r>
          </w:p>
          <w:p w:rsidR="00AC2B67" w:rsidRPr="00EB66A4" w:rsidRDefault="00AC2B6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 xml:space="preserve">На постоянной основе 01.01.2014 — </w:t>
            </w:r>
            <w:r w:rsidRPr="000E1EE9">
              <w:rPr>
                <w:rFonts w:cs="Arial"/>
              </w:rPr>
              <w:t>31.12.2021</w:t>
            </w:r>
          </w:p>
        </w:tc>
      </w:tr>
      <w:tr w:rsidR="00AC2B67" w:rsidRPr="00EB66A4" w:rsidTr="00AC2B67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Объем бюджетных ассигнований на реализацию подпрограммы</w:t>
            </w:r>
            <w:r>
              <w:rPr>
                <w:rFonts w:cs="Arial"/>
              </w:rPr>
              <w:t xml:space="preserve"> </w:t>
            </w:r>
            <w:r w:rsidRPr="00EB66A4">
              <w:rPr>
                <w:rFonts w:cs="Arial"/>
              </w:rPr>
              <w:t>муниципальной программы составляет</w:t>
            </w:r>
            <w:r>
              <w:rPr>
                <w:rFonts w:cs="Arial"/>
              </w:rPr>
              <w:t xml:space="preserve"> 17828,85 </w:t>
            </w:r>
            <w:r w:rsidRPr="00EB66A4">
              <w:rPr>
                <w:rFonts w:cs="Arial"/>
              </w:rPr>
              <w:t xml:space="preserve">тыс. рублей, в том числе за счет средств бюджета Шрамовского сельского поселения </w:t>
            </w:r>
            <w:r>
              <w:rPr>
                <w:rFonts w:cs="Arial"/>
              </w:rPr>
              <w:t>17828,85</w:t>
            </w:r>
            <w:r w:rsidRPr="00EB66A4">
              <w:rPr>
                <w:rFonts w:cs="Arial"/>
              </w:rPr>
              <w:t xml:space="preserve"> тыс. рублей.</w:t>
            </w:r>
          </w:p>
          <w:p w:rsidR="00AC2B67" w:rsidRPr="00EB66A4" w:rsidRDefault="00AC2B6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Объем бюджетных ассигнований на реализацию муниципальной подпрограммы по годам составляет (тыс.</w:t>
            </w:r>
            <w:r>
              <w:rPr>
                <w:rFonts w:cs="Arial"/>
              </w:rPr>
              <w:t xml:space="preserve"> </w:t>
            </w:r>
            <w:r w:rsidRPr="00EB66A4">
              <w:rPr>
                <w:rFonts w:cs="Arial"/>
              </w:rPr>
              <w:t>рублей):</w:t>
            </w:r>
          </w:p>
        </w:tc>
      </w:tr>
      <w:tr w:rsidR="00AC2B67" w:rsidRPr="00EB66A4" w:rsidTr="00AC2B67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B67" w:rsidRPr="00EB66A4" w:rsidRDefault="00AC2B6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Всего</w:t>
            </w:r>
          </w:p>
        </w:tc>
      </w:tr>
      <w:tr w:rsidR="00AC2B67" w:rsidRPr="00EB66A4" w:rsidTr="00AC2B67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B67" w:rsidRPr="00EB66A4" w:rsidRDefault="00AC2B6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1869,90</w:t>
            </w:r>
          </w:p>
        </w:tc>
      </w:tr>
      <w:tr w:rsidR="00AC2B67" w:rsidRPr="00EB66A4" w:rsidTr="00AC2B67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B67" w:rsidRPr="00EB66A4" w:rsidRDefault="00AC2B6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2353,95</w:t>
            </w:r>
          </w:p>
        </w:tc>
      </w:tr>
      <w:tr w:rsidR="00AC2B67" w:rsidRPr="00EB66A4" w:rsidTr="00AC2B67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B67" w:rsidRPr="00EB66A4" w:rsidRDefault="00AC2B6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ind w:firstLine="0"/>
              <w:rPr>
                <w:rFonts w:cs="Arial"/>
                <w:color w:val="000000"/>
              </w:rPr>
            </w:pPr>
            <w:r w:rsidRPr="00EB66A4">
              <w:rPr>
                <w:rFonts w:cs="Arial"/>
                <w:color w:val="000000"/>
              </w:rPr>
              <w:t>1853,80</w:t>
            </w:r>
          </w:p>
        </w:tc>
      </w:tr>
      <w:tr w:rsidR="00AC2B67" w:rsidRPr="00EB66A4" w:rsidTr="00AC2B67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B67" w:rsidRPr="00EB66A4" w:rsidRDefault="00AC2B6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2504,00</w:t>
            </w:r>
          </w:p>
        </w:tc>
      </w:tr>
      <w:tr w:rsidR="00AC2B67" w:rsidRPr="00EB66A4" w:rsidTr="00AC2B67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B67" w:rsidRPr="00EB66A4" w:rsidRDefault="00AC2B6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ind w:firstLine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2426,50</w:t>
            </w:r>
          </w:p>
        </w:tc>
      </w:tr>
      <w:tr w:rsidR="00AC2B67" w:rsidRPr="00EB66A4" w:rsidTr="00AC2B67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2B67" w:rsidRPr="00EB66A4" w:rsidRDefault="00AC2B6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ind w:firstLine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2388,50</w:t>
            </w:r>
          </w:p>
        </w:tc>
      </w:tr>
      <w:tr w:rsidR="00AC2B67" w:rsidRPr="00EB66A4" w:rsidTr="00AC2B67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2268,00</w:t>
            </w:r>
          </w:p>
        </w:tc>
      </w:tr>
      <w:tr w:rsidR="00AC2B67" w:rsidTr="00AC2B67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Pr="00EB66A4" w:rsidRDefault="00AC2B67" w:rsidP="00C205B0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B67" w:rsidRDefault="00AC2B67" w:rsidP="00C205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2164,20</w:t>
            </w:r>
          </w:p>
        </w:tc>
      </w:tr>
    </w:tbl>
    <w:p w:rsidR="00AC2B67" w:rsidRDefault="00656814" w:rsidP="00656814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1.7.  </w:t>
      </w:r>
      <w:r w:rsidRPr="00624EBD">
        <w:rPr>
          <w:rFonts w:cs="Arial"/>
          <w:bCs/>
        </w:rPr>
        <w:t xml:space="preserve">В разделе </w:t>
      </w:r>
      <w:r>
        <w:rPr>
          <w:rFonts w:cs="Arial"/>
          <w:bCs/>
        </w:rPr>
        <w:t>2</w:t>
      </w:r>
      <w:r w:rsidRPr="00624EBD">
        <w:rPr>
          <w:rFonts w:cs="Arial"/>
          <w:bCs/>
        </w:rPr>
        <w:t xml:space="preserve"> «Приоритеты муниципальной политики в сфере реализации муниципальной </w:t>
      </w:r>
      <w:r>
        <w:rPr>
          <w:rFonts w:cs="Arial"/>
          <w:bCs/>
        </w:rPr>
        <w:t>под</w:t>
      </w:r>
      <w:r w:rsidRPr="00624EBD">
        <w:rPr>
          <w:rFonts w:cs="Arial"/>
          <w:bCs/>
        </w:rPr>
        <w:t xml:space="preserve">программы, цели, задачи и показатели (индикаторы) достижения целей и решения задач, описание основных ожидаемых конечных  результатов </w:t>
      </w:r>
      <w:r>
        <w:rPr>
          <w:rFonts w:cs="Arial"/>
          <w:bCs/>
        </w:rPr>
        <w:t xml:space="preserve">подпрограммы </w:t>
      </w:r>
      <w:r w:rsidRPr="00624EBD">
        <w:rPr>
          <w:rFonts w:cs="Arial"/>
          <w:bCs/>
        </w:rPr>
        <w:t xml:space="preserve">муниципальной программы, сроков и этапов реализации </w:t>
      </w:r>
      <w:r>
        <w:rPr>
          <w:rFonts w:cs="Arial"/>
          <w:bCs/>
        </w:rPr>
        <w:t xml:space="preserve">подпрограммы </w:t>
      </w:r>
      <w:r w:rsidRPr="00624EBD">
        <w:rPr>
          <w:rFonts w:cs="Arial"/>
          <w:bCs/>
        </w:rPr>
        <w:t xml:space="preserve">муниципальной программы» </w:t>
      </w:r>
      <w:r w:rsidRPr="00FD64A3">
        <w:rPr>
          <w:rFonts w:cs="Arial"/>
          <w:bCs/>
        </w:rPr>
        <w:t xml:space="preserve">подпрограммы </w:t>
      </w:r>
      <w:r w:rsidRPr="00624EBD">
        <w:rPr>
          <w:rFonts w:cs="Arial"/>
          <w:bCs/>
        </w:rPr>
        <w:t xml:space="preserve">слова «Срок реализации </w:t>
      </w:r>
      <w:r>
        <w:rPr>
          <w:rFonts w:cs="Arial"/>
          <w:bCs/>
        </w:rPr>
        <w:t>под</w:t>
      </w:r>
      <w:r w:rsidRPr="00624EBD">
        <w:rPr>
          <w:rFonts w:cs="Arial"/>
          <w:bCs/>
        </w:rPr>
        <w:t xml:space="preserve">программы 2014-2020 годы» заменить словами «Срок реализации </w:t>
      </w:r>
      <w:r>
        <w:rPr>
          <w:rFonts w:cs="Arial"/>
          <w:bCs/>
        </w:rPr>
        <w:t>под</w:t>
      </w:r>
      <w:r w:rsidRPr="00624EBD">
        <w:rPr>
          <w:rFonts w:cs="Arial"/>
          <w:bCs/>
        </w:rPr>
        <w:t>программы 2014-2021 годы»</w:t>
      </w:r>
      <w:r>
        <w:rPr>
          <w:rFonts w:cs="Arial"/>
          <w:bCs/>
        </w:rPr>
        <w:t>.</w:t>
      </w:r>
    </w:p>
    <w:p w:rsidR="00F57702" w:rsidRDefault="00656814" w:rsidP="00F57702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1.8. </w:t>
      </w:r>
      <w:r w:rsidR="00F57702">
        <w:rPr>
          <w:rFonts w:cs="Arial"/>
          <w:bCs/>
        </w:rPr>
        <w:t>Р</w:t>
      </w:r>
      <w:r w:rsidR="00F57702">
        <w:rPr>
          <w:bCs/>
        </w:rPr>
        <w:t>аздел</w:t>
      </w:r>
      <w:r w:rsidRPr="00273CFF">
        <w:rPr>
          <w:bCs/>
        </w:rPr>
        <w:t xml:space="preserve"> </w:t>
      </w:r>
      <w:r>
        <w:rPr>
          <w:bCs/>
        </w:rPr>
        <w:t>6 «</w:t>
      </w:r>
      <w:r w:rsidRPr="00273CFF">
        <w:t xml:space="preserve">Финансовое обеспечение  </w:t>
      </w:r>
      <w:r>
        <w:t>под</w:t>
      </w:r>
      <w:r w:rsidRPr="00273CFF">
        <w:t>программы</w:t>
      </w:r>
      <w:r>
        <w:t xml:space="preserve">» подпрограммы 1 </w:t>
      </w:r>
      <w:r w:rsidR="00F57702">
        <w:t xml:space="preserve">изложить </w:t>
      </w:r>
      <w:r w:rsidR="00F57702">
        <w:rPr>
          <w:rFonts w:cs="Arial"/>
          <w:bCs/>
        </w:rPr>
        <w:t>в новой редакции:</w:t>
      </w:r>
    </w:p>
    <w:p w:rsidR="00F57702" w:rsidRPr="00EB66A4" w:rsidRDefault="00656814" w:rsidP="00F57702">
      <w:pPr>
        <w:ind w:firstLine="709"/>
        <w:rPr>
          <w:rFonts w:cs="Arial"/>
        </w:rPr>
      </w:pPr>
      <w:r>
        <w:t xml:space="preserve"> </w:t>
      </w:r>
      <w:r w:rsidR="00F57702" w:rsidRPr="00656814">
        <w:rPr>
          <w:rFonts w:cs="Arial"/>
        </w:rPr>
        <w:t>Финансовые ресурсы, необходимые для реализации подпрограммы муниципальной программы в 2014-2021 годах, соответствуют объемам бюджетных ассигнований, предусмотренным решени</w:t>
      </w:r>
      <w:r w:rsidR="00F57702">
        <w:rPr>
          <w:rFonts w:cs="Arial"/>
        </w:rPr>
        <w:t xml:space="preserve">ем </w:t>
      </w:r>
      <w:r w:rsidR="00F57702" w:rsidRPr="00656814">
        <w:rPr>
          <w:rFonts w:cs="Arial"/>
        </w:rPr>
        <w:t xml:space="preserve">о бюджете Шрамовского сельского поселения на 2014 год и на плановый период 2015 и 2016 годов. На 2017-2021 годы объемы бюджетных ассигнований рассчитаны исходя из </w:t>
      </w:r>
      <w:proofErr w:type="spellStart"/>
      <w:r w:rsidR="00F57702" w:rsidRPr="00656814">
        <w:rPr>
          <w:rFonts w:cs="Arial"/>
        </w:rPr>
        <w:t>досчета</w:t>
      </w:r>
      <w:proofErr w:type="spellEnd"/>
      <w:r w:rsidR="00F57702" w:rsidRPr="00656814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="00F57702" w:rsidRPr="00656814">
        <w:rPr>
          <w:rFonts w:cs="Arial"/>
        </w:rPr>
        <w:t>ств дл</w:t>
      </w:r>
      <w:proofErr w:type="gramEnd"/>
      <w:r w:rsidR="00F57702" w:rsidRPr="00656814">
        <w:rPr>
          <w:rFonts w:cs="Arial"/>
        </w:rPr>
        <w:t>ящегося характера.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 xml:space="preserve">Объем финансового и материально-технического обеспечения деятельности администрации Шрамовского сельского поселения на весь период реализации программы составляет </w:t>
      </w:r>
      <w:r>
        <w:rPr>
          <w:rFonts w:cs="Arial"/>
        </w:rPr>
        <w:t xml:space="preserve">12242,25 </w:t>
      </w:r>
      <w:r w:rsidRPr="00EB66A4">
        <w:rPr>
          <w:rFonts w:cs="Arial"/>
        </w:rPr>
        <w:t>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рублей, в том числе по годам реализации: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2014 год – 1321,8</w:t>
      </w:r>
      <w:r>
        <w:rPr>
          <w:rFonts w:cs="Arial"/>
        </w:rPr>
        <w:t>0</w:t>
      </w:r>
      <w:r w:rsidRPr="00EB66A4">
        <w:rPr>
          <w:rFonts w:cs="Arial"/>
        </w:rPr>
        <w:t xml:space="preserve"> 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2015 год – 1598,05 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2016 год – 1385,0</w:t>
      </w:r>
      <w:r>
        <w:rPr>
          <w:rFonts w:cs="Arial"/>
        </w:rPr>
        <w:t xml:space="preserve">0 </w:t>
      </w:r>
      <w:r w:rsidRPr="00EB66A4">
        <w:rPr>
          <w:rFonts w:cs="Arial"/>
        </w:rPr>
        <w:t>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 xml:space="preserve">2017 год – </w:t>
      </w:r>
      <w:r>
        <w:rPr>
          <w:rFonts w:cs="Arial"/>
        </w:rPr>
        <w:t xml:space="preserve">1769,30 </w:t>
      </w:r>
      <w:r w:rsidRPr="00EB66A4">
        <w:rPr>
          <w:rFonts w:cs="Arial"/>
        </w:rPr>
        <w:t>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2018 год –</w:t>
      </w:r>
      <w:r>
        <w:rPr>
          <w:rFonts w:cs="Arial"/>
        </w:rPr>
        <w:t xml:space="preserve"> 1644,80 </w:t>
      </w:r>
      <w:r w:rsidRPr="00EB66A4">
        <w:rPr>
          <w:rFonts w:cs="Arial"/>
        </w:rPr>
        <w:t>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2019 год –</w:t>
      </w:r>
      <w:r>
        <w:rPr>
          <w:rFonts w:cs="Arial"/>
        </w:rPr>
        <w:t xml:space="preserve"> 1622,70 </w:t>
      </w:r>
      <w:r w:rsidRPr="00EB66A4">
        <w:rPr>
          <w:rFonts w:cs="Arial"/>
        </w:rPr>
        <w:t>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F57702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lastRenderedPageBreak/>
        <w:t>2020 год –</w:t>
      </w:r>
      <w:r>
        <w:rPr>
          <w:rFonts w:cs="Arial"/>
        </w:rPr>
        <w:t xml:space="preserve"> 1502,20 </w:t>
      </w:r>
      <w:r w:rsidRPr="00EB66A4">
        <w:rPr>
          <w:rFonts w:cs="Arial"/>
        </w:rPr>
        <w:t>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</w:t>
      </w:r>
      <w:r>
        <w:rPr>
          <w:rFonts w:cs="Arial"/>
        </w:rPr>
        <w:t>;</w:t>
      </w:r>
    </w:p>
    <w:p w:rsidR="00F57702" w:rsidRPr="00EB66A4" w:rsidRDefault="00F57702" w:rsidP="00F57702">
      <w:pPr>
        <w:ind w:firstLine="709"/>
        <w:rPr>
          <w:rFonts w:cs="Arial"/>
        </w:rPr>
      </w:pPr>
      <w:r>
        <w:rPr>
          <w:rFonts w:cs="Arial"/>
        </w:rPr>
        <w:t xml:space="preserve">2021 год </w:t>
      </w:r>
      <w:r w:rsidRPr="00EB66A4">
        <w:rPr>
          <w:rFonts w:cs="Arial"/>
        </w:rPr>
        <w:t>–</w:t>
      </w:r>
      <w:r>
        <w:rPr>
          <w:rFonts w:cs="Arial"/>
        </w:rPr>
        <w:t xml:space="preserve"> 1398,40 тыс. рублей.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 xml:space="preserve">Объем финансового обеспечения деятельности главы Шрамовского сельского поселения на весь период реализации программы составляет </w:t>
      </w:r>
      <w:r>
        <w:rPr>
          <w:rFonts w:cs="Arial"/>
        </w:rPr>
        <w:t>5411,20</w:t>
      </w:r>
      <w:r w:rsidRPr="00EB66A4">
        <w:rPr>
          <w:rFonts w:cs="Arial"/>
        </w:rPr>
        <w:t xml:space="preserve"> 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рублей, в том числе по годам реализации: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2014 год – 542,5</w:t>
      </w:r>
      <w:r>
        <w:rPr>
          <w:rFonts w:cs="Arial"/>
        </w:rPr>
        <w:t>0</w:t>
      </w:r>
      <w:r w:rsidRPr="00EB66A4">
        <w:rPr>
          <w:rFonts w:cs="Arial"/>
        </w:rPr>
        <w:t xml:space="preserve"> 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2015 год – 638,6</w:t>
      </w:r>
      <w:r>
        <w:rPr>
          <w:rFonts w:cs="Arial"/>
        </w:rPr>
        <w:t>0</w:t>
      </w:r>
      <w:r w:rsidRPr="00EB66A4">
        <w:rPr>
          <w:rFonts w:cs="Arial"/>
        </w:rPr>
        <w:t xml:space="preserve"> 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2016 год –</w:t>
      </w:r>
      <w:r>
        <w:rPr>
          <w:rFonts w:cs="Arial"/>
        </w:rPr>
        <w:t xml:space="preserve"> </w:t>
      </w:r>
      <w:r w:rsidRPr="00EB66A4">
        <w:rPr>
          <w:rFonts w:cs="Arial"/>
        </w:rPr>
        <w:t>467,5</w:t>
      </w:r>
      <w:r>
        <w:rPr>
          <w:rFonts w:cs="Arial"/>
        </w:rPr>
        <w:t>0</w:t>
      </w:r>
      <w:r w:rsidRPr="00EB66A4">
        <w:rPr>
          <w:rFonts w:cs="Arial"/>
        </w:rPr>
        <w:t xml:space="preserve"> 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 xml:space="preserve">2017 год – </w:t>
      </w:r>
      <w:r>
        <w:rPr>
          <w:rFonts w:cs="Arial"/>
        </w:rPr>
        <w:t xml:space="preserve">721,20 </w:t>
      </w:r>
      <w:r w:rsidRPr="00EB66A4">
        <w:rPr>
          <w:rFonts w:cs="Arial"/>
        </w:rPr>
        <w:t>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2018 год –</w:t>
      </w:r>
      <w:r>
        <w:rPr>
          <w:rFonts w:cs="Arial"/>
        </w:rPr>
        <w:t xml:space="preserve"> 755,70</w:t>
      </w:r>
      <w:r w:rsidRPr="00EB66A4">
        <w:rPr>
          <w:rFonts w:cs="Arial"/>
        </w:rPr>
        <w:t xml:space="preserve"> 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2019 год –</w:t>
      </w:r>
      <w:r>
        <w:rPr>
          <w:rFonts w:cs="Arial"/>
        </w:rPr>
        <w:t xml:space="preserve"> 761,90</w:t>
      </w:r>
      <w:r w:rsidRPr="00EB66A4">
        <w:rPr>
          <w:rFonts w:cs="Arial"/>
        </w:rPr>
        <w:t xml:space="preserve"> 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F57702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2020 год –</w:t>
      </w:r>
      <w:r>
        <w:rPr>
          <w:rFonts w:cs="Arial"/>
        </w:rPr>
        <w:t xml:space="preserve"> 761,90 </w:t>
      </w:r>
      <w:r w:rsidRPr="00EB66A4">
        <w:rPr>
          <w:rFonts w:cs="Arial"/>
        </w:rPr>
        <w:t>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</w:t>
      </w:r>
      <w:r>
        <w:rPr>
          <w:rFonts w:cs="Arial"/>
        </w:rPr>
        <w:t>;</w:t>
      </w:r>
    </w:p>
    <w:p w:rsidR="00F57702" w:rsidRDefault="00F57702" w:rsidP="00F57702">
      <w:pPr>
        <w:ind w:firstLine="709"/>
        <w:rPr>
          <w:rFonts w:cs="Arial"/>
        </w:rPr>
      </w:pPr>
      <w:r>
        <w:rPr>
          <w:rFonts w:cs="Arial"/>
        </w:rPr>
        <w:t xml:space="preserve">2021 год </w:t>
      </w:r>
      <w:r w:rsidRPr="00EB66A4">
        <w:rPr>
          <w:rFonts w:cs="Arial"/>
        </w:rPr>
        <w:t>–</w:t>
      </w:r>
      <w:r>
        <w:rPr>
          <w:rFonts w:cs="Arial"/>
        </w:rPr>
        <w:t xml:space="preserve"> 761,90 тыс. рублей.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Объем финансового обеспечения проведения выборов в Совет народных депутатов в 2015 году составляет 99,3 тыс.</w:t>
      </w:r>
      <w:r>
        <w:rPr>
          <w:rFonts w:cs="Arial"/>
        </w:rPr>
        <w:t xml:space="preserve"> </w:t>
      </w:r>
      <w:r w:rsidRPr="00EB66A4">
        <w:rPr>
          <w:rFonts w:cs="Arial"/>
        </w:rPr>
        <w:t xml:space="preserve">рублей, по годам реализации: 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2014 год</w:t>
      </w:r>
      <w:r>
        <w:rPr>
          <w:rFonts w:cs="Arial"/>
        </w:rPr>
        <w:t xml:space="preserve"> </w:t>
      </w:r>
      <w:r w:rsidRPr="00EB66A4">
        <w:rPr>
          <w:rFonts w:cs="Arial"/>
        </w:rPr>
        <w:t>-</w:t>
      </w:r>
      <w:r>
        <w:rPr>
          <w:rFonts w:cs="Arial"/>
        </w:rPr>
        <w:t xml:space="preserve"> </w:t>
      </w:r>
      <w:r w:rsidRPr="00EB66A4">
        <w:rPr>
          <w:rFonts w:cs="Arial"/>
        </w:rPr>
        <w:t>0,0</w:t>
      </w:r>
      <w:r>
        <w:rPr>
          <w:rFonts w:cs="Arial"/>
        </w:rPr>
        <w:t>0</w:t>
      </w:r>
      <w:r w:rsidRPr="00EB66A4">
        <w:rPr>
          <w:rFonts w:cs="Arial"/>
        </w:rPr>
        <w:t xml:space="preserve"> тыс. рублей</w:t>
      </w:r>
      <w:r>
        <w:rPr>
          <w:rFonts w:cs="Arial"/>
        </w:rPr>
        <w:t>;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2015 год</w:t>
      </w:r>
      <w:r>
        <w:rPr>
          <w:rFonts w:cs="Arial"/>
        </w:rPr>
        <w:t xml:space="preserve"> </w:t>
      </w:r>
      <w:r w:rsidRPr="00EB66A4">
        <w:rPr>
          <w:rFonts w:cs="Arial"/>
        </w:rPr>
        <w:t>-</w:t>
      </w:r>
      <w:r>
        <w:rPr>
          <w:rFonts w:cs="Arial"/>
        </w:rPr>
        <w:t xml:space="preserve"> </w:t>
      </w:r>
      <w:r w:rsidRPr="00EB66A4">
        <w:rPr>
          <w:rFonts w:cs="Arial"/>
        </w:rPr>
        <w:t>99,3 тыс. рублей</w:t>
      </w:r>
      <w:r>
        <w:rPr>
          <w:rFonts w:cs="Arial"/>
        </w:rPr>
        <w:t>;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2016 год</w:t>
      </w:r>
      <w:r>
        <w:rPr>
          <w:rFonts w:cs="Arial"/>
        </w:rPr>
        <w:t xml:space="preserve"> </w:t>
      </w:r>
      <w:r w:rsidRPr="00EB66A4">
        <w:rPr>
          <w:rFonts w:cs="Arial"/>
        </w:rPr>
        <w:t>-</w:t>
      </w:r>
      <w:r>
        <w:rPr>
          <w:rFonts w:cs="Arial"/>
        </w:rPr>
        <w:t xml:space="preserve"> </w:t>
      </w:r>
      <w:r w:rsidRPr="00EB66A4">
        <w:rPr>
          <w:rFonts w:cs="Arial"/>
        </w:rPr>
        <w:t>0,0</w:t>
      </w:r>
      <w:r>
        <w:rPr>
          <w:rFonts w:cs="Arial"/>
        </w:rPr>
        <w:t>0</w:t>
      </w:r>
      <w:r w:rsidRPr="00EB66A4">
        <w:rPr>
          <w:rFonts w:cs="Arial"/>
        </w:rPr>
        <w:t xml:space="preserve"> тыс. рублей</w:t>
      </w:r>
      <w:r>
        <w:rPr>
          <w:rFonts w:cs="Arial"/>
        </w:rPr>
        <w:t>;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2017 год</w:t>
      </w:r>
      <w:r>
        <w:rPr>
          <w:rFonts w:cs="Arial"/>
        </w:rPr>
        <w:t xml:space="preserve"> </w:t>
      </w:r>
      <w:r w:rsidRPr="00EB66A4">
        <w:rPr>
          <w:rFonts w:cs="Arial"/>
        </w:rPr>
        <w:t>-</w:t>
      </w:r>
      <w:r>
        <w:rPr>
          <w:rFonts w:cs="Arial"/>
        </w:rPr>
        <w:t xml:space="preserve"> </w:t>
      </w:r>
      <w:r w:rsidRPr="00EB66A4">
        <w:rPr>
          <w:rFonts w:cs="Arial"/>
        </w:rPr>
        <w:t>0,0</w:t>
      </w:r>
      <w:r>
        <w:rPr>
          <w:rFonts w:cs="Arial"/>
        </w:rPr>
        <w:t>0</w:t>
      </w:r>
      <w:r w:rsidRPr="00EB66A4">
        <w:rPr>
          <w:rFonts w:cs="Arial"/>
        </w:rPr>
        <w:t xml:space="preserve"> тыс. рублей</w:t>
      </w:r>
      <w:r>
        <w:rPr>
          <w:rFonts w:cs="Arial"/>
        </w:rPr>
        <w:t>;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2018 год</w:t>
      </w:r>
      <w:r>
        <w:rPr>
          <w:rFonts w:cs="Arial"/>
        </w:rPr>
        <w:t xml:space="preserve"> </w:t>
      </w:r>
      <w:r w:rsidRPr="00EB66A4">
        <w:rPr>
          <w:rFonts w:cs="Arial"/>
        </w:rPr>
        <w:t>-</w:t>
      </w:r>
      <w:r>
        <w:rPr>
          <w:rFonts w:cs="Arial"/>
        </w:rPr>
        <w:t xml:space="preserve"> </w:t>
      </w:r>
      <w:r w:rsidRPr="00EB66A4">
        <w:rPr>
          <w:rFonts w:cs="Arial"/>
        </w:rPr>
        <w:t>0,0</w:t>
      </w:r>
      <w:r>
        <w:rPr>
          <w:rFonts w:cs="Arial"/>
        </w:rPr>
        <w:t>0</w:t>
      </w:r>
      <w:r w:rsidRPr="00EB66A4">
        <w:rPr>
          <w:rFonts w:cs="Arial"/>
        </w:rPr>
        <w:t xml:space="preserve"> тыс. рублей</w:t>
      </w:r>
      <w:r>
        <w:rPr>
          <w:rFonts w:cs="Arial"/>
        </w:rPr>
        <w:t>;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2019 год</w:t>
      </w:r>
      <w:r>
        <w:rPr>
          <w:rFonts w:cs="Arial"/>
        </w:rPr>
        <w:t xml:space="preserve"> </w:t>
      </w:r>
      <w:r w:rsidRPr="00EB66A4">
        <w:rPr>
          <w:rFonts w:cs="Arial"/>
        </w:rPr>
        <w:t>-</w:t>
      </w:r>
      <w:r>
        <w:rPr>
          <w:rFonts w:cs="Arial"/>
        </w:rPr>
        <w:t xml:space="preserve"> </w:t>
      </w:r>
      <w:r w:rsidRPr="00EB66A4">
        <w:rPr>
          <w:rFonts w:cs="Arial"/>
        </w:rPr>
        <w:t>0,0</w:t>
      </w:r>
      <w:r>
        <w:rPr>
          <w:rFonts w:cs="Arial"/>
        </w:rPr>
        <w:t>0</w:t>
      </w:r>
      <w:r w:rsidRPr="00EB66A4">
        <w:rPr>
          <w:rFonts w:cs="Arial"/>
        </w:rPr>
        <w:t xml:space="preserve"> тыс. рублей</w:t>
      </w:r>
      <w:r>
        <w:rPr>
          <w:rFonts w:cs="Arial"/>
        </w:rPr>
        <w:t>;</w:t>
      </w:r>
    </w:p>
    <w:p w:rsidR="00F57702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>2020 год</w:t>
      </w:r>
      <w:r>
        <w:rPr>
          <w:rFonts w:cs="Arial"/>
        </w:rPr>
        <w:t xml:space="preserve"> </w:t>
      </w:r>
      <w:r w:rsidRPr="00EB66A4">
        <w:rPr>
          <w:rFonts w:cs="Arial"/>
        </w:rPr>
        <w:t>-</w:t>
      </w:r>
      <w:r>
        <w:rPr>
          <w:rFonts w:cs="Arial"/>
        </w:rPr>
        <w:t xml:space="preserve"> </w:t>
      </w:r>
      <w:r w:rsidRPr="00EB66A4">
        <w:rPr>
          <w:rFonts w:cs="Arial"/>
        </w:rPr>
        <w:t>0,0</w:t>
      </w:r>
      <w:r>
        <w:rPr>
          <w:rFonts w:cs="Arial"/>
        </w:rPr>
        <w:t>0</w:t>
      </w:r>
      <w:r w:rsidRPr="00EB66A4">
        <w:rPr>
          <w:rFonts w:cs="Arial"/>
        </w:rPr>
        <w:t xml:space="preserve"> тыс. рублей</w:t>
      </w:r>
      <w:r>
        <w:rPr>
          <w:rFonts w:cs="Arial"/>
        </w:rPr>
        <w:t>;</w:t>
      </w:r>
    </w:p>
    <w:p w:rsidR="00F57702" w:rsidRDefault="00F57702" w:rsidP="00F57702">
      <w:pPr>
        <w:ind w:firstLine="709"/>
        <w:rPr>
          <w:rFonts w:cs="Arial"/>
        </w:rPr>
      </w:pPr>
      <w:r>
        <w:rPr>
          <w:rFonts w:cs="Arial"/>
        </w:rPr>
        <w:t>2021 год - 0,00 тыс. рублей.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 xml:space="preserve">Объем финансового обеспечения выполнения других расходных обязательств составляет </w:t>
      </w:r>
      <w:r>
        <w:rPr>
          <w:rFonts w:cs="Arial"/>
        </w:rPr>
        <w:t>76,1</w:t>
      </w:r>
      <w:r w:rsidRPr="00EB66A4">
        <w:rPr>
          <w:rFonts w:cs="Arial"/>
        </w:rPr>
        <w:t xml:space="preserve"> тыс. рублей, в том числе по годам реализации:</w:t>
      </w:r>
    </w:p>
    <w:p w:rsidR="00F57702" w:rsidRPr="00EB66A4" w:rsidRDefault="00F57702" w:rsidP="00F57702">
      <w:pPr>
        <w:ind w:firstLine="709"/>
        <w:rPr>
          <w:rFonts w:cs="Arial"/>
        </w:rPr>
      </w:pPr>
      <w:r>
        <w:rPr>
          <w:rFonts w:cs="Arial"/>
        </w:rPr>
        <w:t>2014 год</w:t>
      </w:r>
      <w:r w:rsidRPr="00EB66A4">
        <w:rPr>
          <w:rFonts w:cs="Arial"/>
        </w:rPr>
        <w:t xml:space="preserve"> </w:t>
      </w:r>
      <w:r>
        <w:rPr>
          <w:rFonts w:cs="Arial"/>
        </w:rPr>
        <w:t>–</w:t>
      </w:r>
      <w:r w:rsidRPr="00EB66A4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EB66A4">
        <w:rPr>
          <w:rFonts w:cs="Arial"/>
        </w:rPr>
        <w:t>5,6 тыс.</w:t>
      </w:r>
      <w:r>
        <w:rPr>
          <w:rFonts w:cs="Arial"/>
        </w:rPr>
        <w:t xml:space="preserve"> </w:t>
      </w:r>
      <w:r w:rsidRPr="00EB66A4">
        <w:rPr>
          <w:rFonts w:cs="Arial"/>
        </w:rPr>
        <w:t xml:space="preserve">рублей. </w:t>
      </w:r>
    </w:p>
    <w:p w:rsidR="00F57702" w:rsidRPr="00EB66A4" w:rsidRDefault="00F57702" w:rsidP="00F57702">
      <w:pPr>
        <w:ind w:firstLine="709"/>
        <w:rPr>
          <w:rFonts w:cs="Arial"/>
        </w:rPr>
      </w:pPr>
      <w:r>
        <w:rPr>
          <w:rFonts w:cs="Arial"/>
        </w:rPr>
        <w:t>2015 год</w:t>
      </w:r>
      <w:r w:rsidRPr="00EB66A4">
        <w:rPr>
          <w:rFonts w:cs="Arial"/>
        </w:rPr>
        <w:t xml:space="preserve"> </w:t>
      </w:r>
      <w:r>
        <w:rPr>
          <w:rFonts w:cs="Arial"/>
        </w:rPr>
        <w:t>–</w:t>
      </w:r>
      <w:r w:rsidRPr="00EB66A4">
        <w:rPr>
          <w:rFonts w:cs="Arial"/>
        </w:rPr>
        <w:t xml:space="preserve"> 18,0</w:t>
      </w:r>
      <w:r>
        <w:rPr>
          <w:rFonts w:cs="Arial"/>
        </w:rPr>
        <w:t xml:space="preserve"> </w:t>
      </w:r>
      <w:r w:rsidRPr="00EB66A4">
        <w:rPr>
          <w:rFonts w:cs="Arial"/>
        </w:rPr>
        <w:t>тыс.</w:t>
      </w:r>
      <w:r>
        <w:rPr>
          <w:rFonts w:cs="Arial"/>
        </w:rPr>
        <w:t xml:space="preserve"> </w:t>
      </w:r>
      <w:r w:rsidRPr="00EB66A4">
        <w:rPr>
          <w:rFonts w:cs="Arial"/>
        </w:rPr>
        <w:t xml:space="preserve">рублей. 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 xml:space="preserve">2016 год </w:t>
      </w:r>
      <w:r>
        <w:rPr>
          <w:rFonts w:cs="Arial"/>
        </w:rPr>
        <w:t>–   1</w:t>
      </w:r>
      <w:r w:rsidRPr="00EB66A4">
        <w:rPr>
          <w:rFonts w:cs="Arial"/>
        </w:rPr>
        <w:t>,3</w:t>
      </w:r>
      <w:r>
        <w:rPr>
          <w:rFonts w:cs="Arial"/>
        </w:rPr>
        <w:t xml:space="preserve"> </w:t>
      </w:r>
      <w:r w:rsidRPr="00EB66A4">
        <w:rPr>
          <w:rFonts w:cs="Arial"/>
        </w:rPr>
        <w:t>тыс.</w:t>
      </w:r>
      <w:r>
        <w:rPr>
          <w:rFonts w:cs="Arial"/>
        </w:rPr>
        <w:t xml:space="preserve"> </w:t>
      </w:r>
      <w:r w:rsidRPr="00EB66A4">
        <w:rPr>
          <w:rFonts w:cs="Arial"/>
        </w:rPr>
        <w:t xml:space="preserve">рублей. 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 xml:space="preserve">2017 год </w:t>
      </w:r>
      <w:r>
        <w:rPr>
          <w:rFonts w:cs="Arial"/>
        </w:rPr>
        <w:t>–</w:t>
      </w:r>
      <w:r w:rsidRPr="00EB66A4">
        <w:rPr>
          <w:rFonts w:cs="Arial"/>
        </w:rPr>
        <w:t xml:space="preserve"> </w:t>
      </w:r>
      <w:r>
        <w:rPr>
          <w:rFonts w:cs="Arial"/>
        </w:rPr>
        <w:t>13,5</w:t>
      </w:r>
      <w:r w:rsidRPr="00EB66A4">
        <w:rPr>
          <w:rFonts w:cs="Arial"/>
        </w:rPr>
        <w:t xml:space="preserve"> тыс. рублей.</w:t>
      </w:r>
    </w:p>
    <w:p w:rsidR="00F57702" w:rsidRPr="00EB66A4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 xml:space="preserve">2018 год </w:t>
      </w:r>
      <w:r>
        <w:rPr>
          <w:rFonts w:cs="Arial"/>
        </w:rPr>
        <w:t>–</w:t>
      </w:r>
      <w:r w:rsidRPr="00EB66A4">
        <w:rPr>
          <w:rFonts w:cs="Arial"/>
        </w:rPr>
        <w:t xml:space="preserve"> </w:t>
      </w:r>
      <w:r>
        <w:rPr>
          <w:rFonts w:cs="Arial"/>
        </w:rPr>
        <w:t>26,0</w:t>
      </w:r>
      <w:r w:rsidRPr="00EB66A4">
        <w:rPr>
          <w:rFonts w:cs="Arial"/>
        </w:rPr>
        <w:t xml:space="preserve"> тыс. рублей.</w:t>
      </w:r>
    </w:p>
    <w:p w:rsidR="00F57702" w:rsidRPr="00EB66A4" w:rsidRDefault="00F57702" w:rsidP="00F57702">
      <w:pPr>
        <w:ind w:firstLine="709"/>
        <w:rPr>
          <w:rFonts w:cs="Arial"/>
        </w:rPr>
      </w:pPr>
      <w:r>
        <w:rPr>
          <w:rFonts w:cs="Arial"/>
        </w:rPr>
        <w:t>2019 год –</w:t>
      </w:r>
      <w:r w:rsidRPr="00EB66A4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EB66A4">
        <w:rPr>
          <w:rFonts w:cs="Arial"/>
        </w:rPr>
        <w:t>3,</w:t>
      </w:r>
      <w:r>
        <w:rPr>
          <w:rFonts w:cs="Arial"/>
        </w:rPr>
        <w:t>9</w:t>
      </w:r>
      <w:r w:rsidRPr="00EB66A4">
        <w:rPr>
          <w:rFonts w:cs="Arial"/>
        </w:rPr>
        <w:t xml:space="preserve"> тыс. рублей</w:t>
      </w:r>
      <w:r>
        <w:rPr>
          <w:rFonts w:cs="Arial"/>
        </w:rPr>
        <w:t>;</w:t>
      </w:r>
    </w:p>
    <w:p w:rsidR="00F57702" w:rsidRDefault="00F57702" w:rsidP="00F57702">
      <w:pPr>
        <w:ind w:firstLine="709"/>
        <w:rPr>
          <w:rFonts w:cs="Arial"/>
        </w:rPr>
      </w:pPr>
      <w:r w:rsidRPr="00EB66A4">
        <w:rPr>
          <w:rFonts w:cs="Arial"/>
        </w:rPr>
        <w:t xml:space="preserve">2020 год </w:t>
      </w:r>
      <w:r>
        <w:rPr>
          <w:rFonts w:cs="Arial"/>
        </w:rPr>
        <w:t>–</w:t>
      </w:r>
      <w:r w:rsidRPr="00EB66A4">
        <w:rPr>
          <w:rFonts w:cs="Arial"/>
        </w:rPr>
        <w:t xml:space="preserve"> </w:t>
      </w:r>
      <w:r>
        <w:rPr>
          <w:rFonts w:cs="Arial"/>
        </w:rPr>
        <w:t xml:space="preserve">  3,9</w:t>
      </w:r>
      <w:r w:rsidRPr="00EB66A4">
        <w:rPr>
          <w:rFonts w:cs="Arial"/>
        </w:rPr>
        <w:t xml:space="preserve"> тыс. рублей.</w:t>
      </w:r>
    </w:p>
    <w:p w:rsidR="00F57702" w:rsidRDefault="00F57702" w:rsidP="00F57702">
      <w:pPr>
        <w:ind w:firstLine="709"/>
        <w:rPr>
          <w:rFonts w:cs="Arial"/>
        </w:rPr>
      </w:pPr>
      <w:r>
        <w:rPr>
          <w:rFonts w:cs="Arial"/>
        </w:rPr>
        <w:t>2021 год –   3,9 тыс. рублей.</w:t>
      </w:r>
    </w:p>
    <w:p w:rsidR="00F57702" w:rsidRDefault="00F57702" w:rsidP="00656814">
      <w:pPr>
        <w:ind w:firstLine="709"/>
        <w:rPr>
          <w:rFonts w:cs="Arial"/>
          <w:bCs/>
        </w:rPr>
      </w:pPr>
      <w:r>
        <w:t xml:space="preserve"> 1.9. </w:t>
      </w:r>
      <w:r>
        <w:rPr>
          <w:rFonts w:cs="Arial"/>
          <w:bCs/>
        </w:rPr>
        <w:t xml:space="preserve">В разделе 8 «Оценка эффективности реализации подпрограммы» </w:t>
      </w:r>
      <w:r w:rsidRPr="00FD64A3">
        <w:rPr>
          <w:rFonts w:cs="Arial"/>
          <w:bCs/>
        </w:rPr>
        <w:t>подпрограммы</w:t>
      </w:r>
      <w:r>
        <w:rPr>
          <w:rFonts w:cs="Arial"/>
          <w:bCs/>
        </w:rPr>
        <w:t xml:space="preserve"> 1</w:t>
      </w:r>
      <w:r w:rsidRPr="00FD64A3">
        <w:rPr>
          <w:rFonts w:cs="Arial"/>
          <w:bCs/>
        </w:rPr>
        <w:t xml:space="preserve"> </w:t>
      </w:r>
      <w:r>
        <w:rPr>
          <w:rFonts w:cs="Arial"/>
          <w:bCs/>
        </w:rPr>
        <w:t>слова «в 2014-2020 годах» заменить словами «в 2014-2021 годах»;</w:t>
      </w:r>
    </w:p>
    <w:p w:rsidR="00F57702" w:rsidRDefault="00F57702" w:rsidP="00F57702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1.10. </w:t>
      </w:r>
      <w:r w:rsidRPr="00C83470">
        <w:rPr>
          <w:rFonts w:cs="Arial"/>
          <w:bCs/>
        </w:rPr>
        <w:t>Изложить разделы  «</w:t>
      </w:r>
      <w:r>
        <w:rPr>
          <w:rFonts w:cs="Arial"/>
          <w:bCs/>
        </w:rPr>
        <w:t>Этапы и с</w:t>
      </w:r>
      <w:r w:rsidRPr="00C83470">
        <w:rPr>
          <w:rFonts w:cs="Arial"/>
          <w:bCs/>
        </w:rPr>
        <w:t xml:space="preserve">роки реализации подпрограммы муниципальной программы» и «Объемы и источники финансирования </w:t>
      </w:r>
      <w:r>
        <w:rPr>
          <w:rFonts w:cs="Arial"/>
          <w:bCs/>
        </w:rPr>
        <w:t xml:space="preserve">подпрограммы </w:t>
      </w:r>
      <w:r w:rsidRPr="00C83470">
        <w:rPr>
          <w:rFonts w:cs="Arial"/>
          <w:bCs/>
        </w:rPr>
        <w:t xml:space="preserve">муниципальной программы» </w:t>
      </w:r>
      <w:r w:rsidRPr="007F0C60">
        <w:rPr>
          <w:rFonts w:cs="Arial"/>
          <w:bCs/>
        </w:rPr>
        <w:t xml:space="preserve">Паспорта подпрограммы </w:t>
      </w:r>
      <w:r>
        <w:rPr>
          <w:rFonts w:cs="Arial"/>
          <w:bCs/>
        </w:rPr>
        <w:t>2</w:t>
      </w:r>
      <w:r w:rsidRPr="00C83470">
        <w:rPr>
          <w:rFonts w:cs="Arial"/>
          <w:bCs/>
        </w:rPr>
        <w:t xml:space="preserve"> в новой редакции</w:t>
      </w:r>
      <w:r>
        <w:rPr>
          <w:rFonts w:cs="Arial"/>
          <w:bCs/>
        </w:rPr>
        <w:t>:</w:t>
      </w:r>
      <w:r w:rsidRPr="00C83470">
        <w:rPr>
          <w:rFonts w:cs="Arial"/>
          <w:bCs/>
        </w:rPr>
        <w:t xml:space="preserve"> 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6111"/>
      </w:tblGrid>
      <w:tr w:rsidR="00F06F58" w:rsidRPr="00EB66A4" w:rsidTr="00F06F58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  <w:spacing w:val="-2"/>
              </w:rPr>
              <w:t xml:space="preserve">Этапы и сроки </w:t>
            </w:r>
            <w:r w:rsidRPr="00EB66A4">
              <w:rPr>
                <w:rFonts w:cs="Arial"/>
                <w:bCs/>
              </w:rPr>
              <w:t>реализации подпрограммы муниципальной</w:t>
            </w:r>
          </w:p>
          <w:p w:rsidR="00F06F58" w:rsidRPr="00EB66A4" w:rsidRDefault="00F06F58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На постоянной основе 01.01.2014 — 31.12.202</w:t>
            </w:r>
            <w:r>
              <w:rPr>
                <w:rFonts w:cs="Arial"/>
              </w:rPr>
              <w:t>1</w:t>
            </w:r>
          </w:p>
        </w:tc>
      </w:tr>
      <w:tr w:rsidR="00F06F58" w:rsidRPr="00EB66A4" w:rsidTr="00F06F58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 xml:space="preserve">Объемы и источники финансирования подпрограммы муниципальной программы (в действующих ценах </w:t>
            </w:r>
            <w:r w:rsidRPr="00EB66A4">
              <w:rPr>
                <w:rFonts w:cs="Arial"/>
                <w:bCs/>
              </w:rPr>
              <w:lastRenderedPageBreak/>
              <w:t>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lastRenderedPageBreak/>
              <w:t>Объем бюджетных ассигнований на реализацию подпрограммы муниципальной программы составляет</w:t>
            </w:r>
            <w:r>
              <w:rPr>
                <w:rFonts w:cs="Arial"/>
              </w:rPr>
              <w:t xml:space="preserve"> 576,70 </w:t>
            </w:r>
            <w:r w:rsidRPr="00EB66A4">
              <w:rPr>
                <w:rFonts w:cs="Arial"/>
              </w:rPr>
              <w:t>тыс. рублей, в том числе за счет средств</w:t>
            </w:r>
            <w:r>
              <w:rPr>
                <w:rFonts w:cs="Arial"/>
              </w:rPr>
              <w:t xml:space="preserve"> </w:t>
            </w:r>
            <w:r w:rsidRPr="00EB66A4">
              <w:rPr>
                <w:rFonts w:cs="Arial"/>
              </w:rPr>
              <w:t xml:space="preserve">областного бюджета </w:t>
            </w:r>
            <w:r>
              <w:rPr>
                <w:rFonts w:cs="Arial"/>
              </w:rPr>
              <w:t>576,70 тыс. рублей</w:t>
            </w:r>
            <w:r w:rsidRPr="00EB66A4">
              <w:rPr>
                <w:rFonts w:cs="Arial"/>
              </w:rPr>
              <w:t>:</w:t>
            </w:r>
          </w:p>
        </w:tc>
      </w:tr>
      <w:tr w:rsidR="00F06F58" w:rsidRPr="00EB66A4" w:rsidTr="00F06F58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F58" w:rsidRPr="00EB66A4" w:rsidRDefault="00F06F58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сумма</w:t>
            </w:r>
          </w:p>
        </w:tc>
      </w:tr>
      <w:tr w:rsidR="00F06F58" w:rsidRPr="00EB66A4" w:rsidTr="00F06F58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F58" w:rsidRPr="00EB66A4" w:rsidRDefault="00F06F58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58,60</w:t>
            </w:r>
          </w:p>
        </w:tc>
      </w:tr>
      <w:tr w:rsidR="00F06F58" w:rsidRPr="00EB66A4" w:rsidTr="00F06F58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F58" w:rsidRPr="00EB66A4" w:rsidRDefault="00F06F58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66,70</w:t>
            </w:r>
          </w:p>
        </w:tc>
      </w:tr>
      <w:tr w:rsidR="00F06F58" w:rsidRPr="00EB66A4" w:rsidTr="00F06F58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F58" w:rsidRPr="00EB66A4" w:rsidRDefault="00F06F58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68,90</w:t>
            </w:r>
          </w:p>
        </w:tc>
      </w:tr>
      <w:tr w:rsidR="00F06F58" w:rsidRPr="00EB66A4" w:rsidTr="00F06F58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F58" w:rsidRPr="00EB66A4" w:rsidRDefault="00F06F58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68,30</w:t>
            </w:r>
          </w:p>
        </w:tc>
      </w:tr>
      <w:tr w:rsidR="00F06F58" w:rsidRPr="00EB66A4" w:rsidTr="00F06F58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F58" w:rsidRPr="00EB66A4" w:rsidRDefault="00F06F58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75,30</w:t>
            </w:r>
          </w:p>
        </w:tc>
      </w:tr>
      <w:tr w:rsidR="00F06F58" w:rsidRPr="00EB66A4" w:rsidTr="00F06F58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6F58" w:rsidRPr="00EB66A4" w:rsidRDefault="00F06F58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78,80</w:t>
            </w:r>
          </w:p>
        </w:tc>
      </w:tr>
      <w:tr w:rsidR="00F06F58" w:rsidRPr="00EB66A4" w:rsidTr="00F06F58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78,80</w:t>
            </w:r>
          </w:p>
        </w:tc>
      </w:tr>
      <w:tr w:rsidR="00F06F58" w:rsidTr="00F06F58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Pr="00EB66A4" w:rsidRDefault="00F06F58" w:rsidP="00C205B0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F58" w:rsidRDefault="00F06F58" w:rsidP="00C205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81,30</w:t>
            </w:r>
          </w:p>
        </w:tc>
      </w:tr>
    </w:tbl>
    <w:p w:rsidR="00F57702" w:rsidRDefault="00F06F58" w:rsidP="00F57702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1.11. </w:t>
      </w:r>
      <w:r w:rsidRPr="00624EBD">
        <w:rPr>
          <w:rFonts w:cs="Arial"/>
          <w:bCs/>
        </w:rPr>
        <w:t xml:space="preserve">В разделе </w:t>
      </w:r>
      <w:r>
        <w:rPr>
          <w:rFonts w:cs="Arial"/>
          <w:bCs/>
        </w:rPr>
        <w:t>3</w:t>
      </w:r>
      <w:r w:rsidRPr="00624EBD">
        <w:rPr>
          <w:rFonts w:cs="Arial"/>
          <w:bCs/>
        </w:rPr>
        <w:t xml:space="preserve"> «Приоритеты муниципальной политики в сфере реализации </w:t>
      </w:r>
      <w:r>
        <w:rPr>
          <w:rFonts w:cs="Arial"/>
          <w:bCs/>
        </w:rPr>
        <w:t>под</w:t>
      </w:r>
      <w:r w:rsidRPr="00624EBD">
        <w:rPr>
          <w:rFonts w:cs="Arial"/>
          <w:bCs/>
        </w:rPr>
        <w:t xml:space="preserve">программы, цели, задачи и показатели (индикаторы) достижения целей и решения задач, описание основных ожидаемых конечных  результатов </w:t>
      </w:r>
      <w:r>
        <w:rPr>
          <w:rFonts w:cs="Arial"/>
          <w:bCs/>
        </w:rPr>
        <w:t>подпрограммы</w:t>
      </w:r>
      <w:r w:rsidRPr="00624EBD">
        <w:rPr>
          <w:rFonts w:cs="Arial"/>
          <w:bCs/>
        </w:rPr>
        <w:t xml:space="preserve">, сроков и </w:t>
      </w:r>
      <w:r>
        <w:rPr>
          <w:rFonts w:cs="Arial"/>
          <w:bCs/>
        </w:rPr>
        <w:t xml:space="preserve">контрольных </w:t>
      </w:r>
      <w:r w:rsidRPr="00624EBD">
        <w:rPr>
          <w:rFonts w:cs="Arial"/>
          <w:bCs/>
        </w:rPr>
        <w:t xml:space="preserve">этапов реализации </w:t>
      </w:r>
      <w:r>
        <w:rPr>
          <w:rFonts w:cs="Arial"/>
          <w:bCs/>
        </w:rPr>
        <w:t>подпрограммы</w:t>
      </w:r>
      <w:r w:rsidRPr="00624EBD">
        <w:rPr>
          <w:rFonts w:cs="Arial"/>
          <w:bCs/>
        </w:rPr>
        <w:t xml:space="preserve">» </w:t>
      </w:r>
      <w:r w:rsidRPr="00FD64A3">
        <w:rPr>
          <w:rFonts w:cs="Arial"/>
          <w:bCs/>
        </w:rPr>
        <w:t>подпрограммы</w:t>
      </w:r>
      <w:r>
        <w:rPr>
          <w:rFonts w:cs="Arial"/>
          <w:bCs/>
        </w:rPr>
        <w:t xml:space="preserve"> 2</w:t>
      </w:r>
      <w:r w:rsidRPr="00FD64A3">
        <w:rPr>
          <w:rFonts w:cs="Arial"/>
          <w:bCs/>
        </w:rPr>
        <w:t xml:space="preserve"> </w:t>
      </w:r>
      <w:r w:rsidRPr="00624EBD">
        <w:rPr>
          <w:rFonts w:cs="Arial"/>
          <w:bCs/>
        </w:rPr>
        <w:t xml:space="preserve">слова «Срок реализации </w:t>
      </w:r>
      <w:r>
        <w:rPr>
          <w:rFonts w:cs="Arial"/>
          <w:bCs/>
        </w:rPr>
        <w:t>под</w:t>
      </w:r>
      <w:r w:rsidRPr="00624EBD">
        <w:rPr>
          <w:rFonts w:cs="Arial"/>
          <w:bCs/>
        </w:rPr>
        <w:t xml:space="preserve">программы 2014-2020 годы» заменить словами «Срок реализации </w:t>
      </w:r>
      <w:r>
        <w:rPr>
          <w:rFonts w:cs="Arial"/>
          <w:bCs/>
        </w:rPr>
        <w:t>под</w:t>
      </w:r>
      <w:r w:rsidRPr="00624EBD">
        <w:rPr>
          <w:rFonts w:cs="Arial"/>
          <w:bCs/>
        </w:rPr>
        <w:t>программы 2014-2021 годы»</w:t>
      </w:r>
      <w:r>
        <w:rPr>
          <w:rFonts w:cs="Arial"/>
          <w:bCs/>
        </w:rPr>
        <w:t>;</w:t>
      </w:r>
    </w:p>
    <w:p w:rsidR="00F06F58" w:rsidRDefault="00F06F58" w:rsidP="00F57702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1.12. </w:t>
      </w:r>
      <w:r w:rsidR="00544A96">
        <w:rPr>
          <w:rFonts w:cs="Arial"/>
          <w:bCs/>
        </w:rPr>
        <w:t>Р</w:t>
      </w:r>
      <w:r w:rsidR="00544A96">
        <w:rPr>
          <w:bCs/>
        </w:rPr>
        <w:t>аздел</w:t>
      </w:r>
      <w:r w:rsidR="00544A96" w:rsidRPr="00273CFF">
        <w:rPr>
          <w:bCs/>
        </w:rPr>
        <w:t xml:space="preserve"> </w:t>
      </w:r>
      <w:r w:rsidR="00544A96">
        <w:rPr>
          <w:bCs/>
        </w:rPr>
        <w:t>6 «</w:t>
      </w:r>
      <w:r w:rsidR="00544A96" w:rsidRPr="00273CFF">
        <w:t xml:space="preserve">Финансовое обеспечение  </w:t>
      </w:r>
      <w:r w:rsidR="00544A96">
        <w:t>под</w:t>
      </w:r>
      <w:r w:rsidR="00544A96" w:rsidRPr="00273CFF">
        <w:t>программы</w:t>
      </w:r>
      <w:r w:rsidR="00544A96">
        <w:t xml:space="preserve">» подпрограммы 2 изложить </w:t>
      </w:r>
      <w:r w:rsidR="00544A96">
        <w:rPr>
          <w:rFonts w:cs="Arial"/>
          <w:bCs/>
        </w:rPr>
        <w:t>в новой редакции:</w:t>
      </w:r>
    </w:p>
    <w:p w:rsidR="00544A96" w:rsidRPr="00EB66A4" w:rsidRDefault="00544A96" w:rsidP="00544A96">
      <w:pPr>
        <w:ind w:firstLine="709"/>
        <w:rPr>
          <w:rFonts w:cs="Arial"/>
        </w:rPr>
      </w:pPr>
      <w:r w:rsidRPr="00544A96">
        <w:rPr>
          <w:rFonts w:cs="Arial"/>
        </w:rPr>
        <w:t xml:space="preserve">Финансовые ресурсы, необходимые для реализации </w:t>
      </w:r>
      <w:r>
        <w:rPr>
          <w:rFonts w:cs="Arial"/>
        </w:rPr>
        <w:t>под</w:t>
      </w:r>
      <w:r w:rsidRPr="00544A96">
        <w:rPr>
          <w:rFonts w:cs="Arial"/>
        </w:rPr>
        <w:t>программы в 2014-2021</w:t>
      </w:r>
      <w:r>
        <w:rPr>
          <w:rFonts w:cs="Arial"/>
        </w:rPr>
        <w:t xml:space="preserve"> </w:t>
      </w:r>
      <w:r w:rsidRPr="00544A96">
        <w:rPr>
          <w:rFonts w:cs="Arial"/>
        </w:rPr>
        <w:t>годах, соответствуют объемам бюджетных ассигнований, предусмотренным решени</w:t>
      </w:r>
      <w:r w:rsidR="00E11807">
        <w:rPr>
          <w:rFonts w:cs="Arial"/>
        </w:rPr>
        <w:t>ем</w:t>
      </w:r>
      <w:r w:rsidRPr="00544A96">
        <w:rPr>
          <w:rFonts w:cs="Arial"/>
        </w:rPr>
        <w:t xml:space="preserve"> о бюджете Шрамовского сельского поселения на 2014 год и на плановый период 2015 и 2016 годов. На 2017-2021 годы объемы бюджетных ассигнований рассчитаны исходя из </w:t>
      </w:r>
      <w:proofErr w:type="spellStart"/>
      <w:r w:rsidRPr="00544A96">
        <w:rPr>
          <w:rFonts w:cs="Arial"/>
        </w:rPr>
        <w:t>досчета</w:t>
      </w:r>
      <w:proofErr w:type="spellEnd"/>
      <w:r w:rsidRPr="00544A96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544A96">
        <w:rPr>
          <w:rFonts w:cs="Arial"/>
        </w:rPr>
        <w:t>ств дл</w:t>
      </w:r>
      <w:proofErr w:type="gramEnd"/>
      <w:r w:rsidRPr="00544A96">
        <w:rPr>
          <w:rFonts w:cs="Arial"/>
        </w:rPr>
        <w:t>ящегося характера.</w:t>
      </w:r>
      <w:r w:rsidRPr="00EB66A4">
        <w:rPr>
          <w:rFonts w:cs="Arial"/>
        </w:rPr>
        <w:t xml:space="preserve"> </w:t>
      </w:r>
    </w:p>
    <w:p w:rsidR="00544A96" w:rsidRPr="00EB66A4" w:rsidRDefault="00544A96" w:rsidP="00544A96">
      <w:pPr>
        <w:ind w:firstLine="709"/>
        <w:rPr>
          <w:rFonts w:cs="Arial"/>
        </w:rPr>
      </w:pPr>
      <w:r w:rsidRPr="00EB66A4">
        <w:rPr>
          <w:rFonts w:cs="Arial"/>
        </w:rPr>
        <w:t xml:space="preserve">Объем финансового и материально-технического обеспечения деятельности администрации Шрамовского сельского поселения на весь период реализации программы составляет </w:t>
      </w:r>
      <w:r>
        <w:rPr>
          <w:rFonts w:cs="Arial"/>
        </w:rPr>
        <w:t xml:space="preserve">576,70 </w:t>
      </w:r>
      <w:r w:rsidRPr="00EB66A4">
        <w:rPr>
          <w:rFonts w:cs="Arial"/>
        </w:rPr>
        <w:t>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рублей, в том числе по годам реализации:</w:t>
      </w:r>
    </w:p>
    <w:p w:rsidR="00544A96" w:rsidRPr="00EB66A4" w:rsidRDefault="00544A96" w:rsidP="00544A96">
      <w:pPr>
        <w:ind w:firstLine="709"/>
        <w:rPr>
          <w:rFonts w:cs="Arial"/>
        </w:rPr>
      </w:pPr>
      <w:r w:rsidRPr="00EB66A4">
        <w:rPr>
          <w:rFonts w:cs="Arial"/>
        </w:rPr>
        <w:t>2014 год – 58,60 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544A96" w:rsidRPr="00EB66A4" w:rsidRDefault="00544A96" w:rsidP="00544A96">
      <w:pPr>
        <w:ind w:firstLine="709"/>
        <w:rPr>
          <w:rFonts w:cs="Arial"/>
        </w:rPr>
      </w:pPr>
      <w:r w:rsidRPr="00EB66A4">
        <w:rPr>
          <w:rFonts w:cs="Arial"/>
        </w:rPr>
        <w:t>2015 год –</w:t>
      </w:r>
      <w:r>
        <w:rPr>
          <w:rFonts w:cs="Arial"/>
        </w:rPr>
        <w:t xml:space="preserve"> </w:t>
      </w:r>
      <w:r w:rsidRPr="00EB66A4">
        <w:rPr>
          <w:rFonts w:cs="Arial"/>
        </w:rPr>
        <w:t>66,70</w:t>
      </w:r>
      <w:r>
        <w:rPr>
          <w:rFonts w:cs="Arial"/>
        </w:rPr>
        <w:t xml:space="preserve"> </w:t>
      </w:r>
      <w:r w:rsidRPr="00EB66A4">
        <w:rPr>
          <w:rFonts w:cs="Arial"/>
        </w:rPr>
        <w:t>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544A96" w:rsidRPr="00EB66A4" w:rsidRDefault="00544A96" w:rsidP="00544A96">
      <w:pPr>
        <w:ind w:firstLine="709"/>
        <w:rPr>
          <w:rFonts w:cs="Arial"/>
        </w:rPr>
      </w:pPr>
      <w:r w:rsidRPr="00EB66A4">
        <w:rPr>
          <w:rFonts w:cs="Arial"/>
        </w:rPr>
        <w:t>2016 год – 68,90</w:t>
      </w:r>
      <w:r>
        <w:rPr>
          <w:rFonts w:cs="Arial"/>
        </w:rPr>
        <w:t xml:space="preserve"> </w:t>
      </w:r>
      <w:r w:rsidRPr="00EB66A4">
        <w:rPr>
          <w:rFonts w:cs="Arial"/>
        </w:rPr>
        <w:t>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544A96" w:rsidRPr="00EB66A4" w:rsidRDefault="00544A96" w:rsidP="00544A96">
      <w:pPr>
        <w:ind w:firstLine="709"/>
        <w:rPr>
          <w:rFonts w:cs="Arial"/>
        </w:rPr>
      </w:pPr>
      <w:r w:rsidRPr="00EB66A4">
        <w:rPr>
          <w:rFonts w:cs="Arial"/>
        </w:rPr>
        <w:t>2017 год – 68,3</w:t>
      </w:r>
      <w:r>
        <w:rPr>
          <w:rFonts w:cs="Arial"/>
        </w:rPr>
        <w:t xml:space="preserve">0 </w:t>
      </w:r>
      <w:r w:rsidRPr="00EB66A4">
        <w:rPr>
          <w:rFonts w:cs="Arial"/>
        </w:rPr>
        <w:t>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544A96" w:rsidRPr="00EB66A4" w:rsidRDefault="00544A96" w:rsidP="00544A96">
      <w:pPr>
        <w:ind w:firstLine="709"/>
        <w:rPr>
          <w:rFonts w:cs="Arial"/>
        </w:rPr>
      </w:pPr>
      <w:r w:rsidRPr="00EB66A4">
        <w:rPr>
          <w:rFonts w:cs="Arial"/>
        </w:rPr>
        <w:t xml:space="preserve">2018 год – </w:t>
      </w:r>
      <w:r>
        <w:rPr>
          <w:rFonts w:cs="Arial"/>
        </w:rPr>
        <w:t xml:space="preserve">75,30 </w:t>
      </w:r>
      <w:r w:rsidRPr="00EB66A4">
        <w:rPr>
          <w:rFonts w:cs="Arial"/>
        </w:rPr>
        <w:t>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544A96" w:rsidRPr="00EB66A4" w:rsidRDefault="00544A96" w:rsidP="00544A96">
      <w:pPr>
        <w:ind w:firstLine="709"/>
        <w:rPr>
          <w:rFonts w:cs="Arial"/>
        </w:rPr>
      </w:pPr>
      <w:r w:rsidRPr="00EB66A4">
        <w:rPr>
          <w:rFonts w:cs="Arial"/>
        </w:rPr>
        <w:t xml:space="preserve">2019 год – </w:t>
      </w:r>
      <w:r>
        <w:rPr>
          <w:rFonts w:cs="Arial"/>
        </w:rPr>
        <w:t xml:space="preserve">78,80 </w:t>
      </w:r>
      <w:r w:rsidRPr="00EB66A4">
        <w:rPr>
          <w:rFonts w:cs="Arial"/>
        </w:rPr>
        <w:t>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рублей;</w:t>
      </w:r>
    </w:p>
    <w:p w:rsidR="00544A96" w:rsidRDefault="00544A96" w:rsidP="00544A96">
      <w:pPr>
        <w:ind w:firstLine="709"/>
        <w:rPr>
          <w:rFonts w:cs="Arial"/>
        </w:rPr>
      </w:pPr>
      <w:r w:rsidRPr="00EB66A4">
        <w:rPr>
          <w:rFonts w:cs="Arial"/>
        </w:rPr>
        <w:t xml:space="preserve">2020 год – </w:t>
      </w:r>
      <w:r>
        <w:rPr>
          <w:rFonts w:cs="Arial"/>
        </w:rPr>
        <w:t>78,80 тыс. рублей;</w:t>
      </w:r>
    </w:p>
    <w:p w:rsidR="00544A96" w:rsidRDefault="00544A96" w:rsidP="00544A96">
      <w:pPr>
        <w:ind w:firstLine="709"/>
        <w:rPr>
          <w:rFonts w:cs="Arial"/>
        </w:rPr>
      </w:pPr>
      <w:r>
        <w:rPr>
          <w:rFonts w:cs="Arial"/>
        </w:rPr>
        <w:t>2021 год – 81,30 тыс. рублей.</w:t>
      </w:r>
    </w:p>
    <w:p w:rsidR="00E11807" w:rsidRDefault="00E11807" w:rsidP="00E11807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1.13. </w:t>
      </w:r>
      <w:r w:rsidRPr="00C83470">
        <w:rPr>
          <w:rFonts w:cs="Arial"/>
          <w:bCs/>
        </w:rPr>
        <w:t>Изложить разделы  «</w:t>
      </w:r>
      <w:r>
        <w:rPr>
          <w:rFonts w:cs="Arial"/>
          <w:bCs/>
        </w:rPr>
        <w:t>Этапы и с</w:t>
      </w:r>
      <w:r w:rsidRPr="00C83470">
        <w:rPr>
          <w:rFonts w:cs="Arial"/>
          <w:bCs/>
        </w:rPr>
        <w:t xml:space="preserve">роки реализации подпрограммы муниципальной программы» и «Объемы и источники финансирования </w:t>
      </w:r>
      <w:r>
        <w:rPr>
          <w:rFonts w:cs="Arial"/>
          <w:bCs/>
        </w:rPr>
        <w:t xml:space="preserve">подпрограммы </w:t>
      </w:r>
      <w:r w:rsidRPr="00C83470">
        <w:rPr>
          <w:rFonts w:cs="Arial"/>
          <w:bCs/>
        </w:rPr>
        <w:t xml:space="preserve">муниципальной программы» </w:t>
      </w:r>
      <w:r w:rsidRPr="007F0C60">
        <w:rPr>
          <w:rFonts w:cs="Arial"/>
          <w:bCs/>
        </w:rPr>
        <w:t>Паспорта подпрограммы</w:t>
      </w:r>
      <w:r>
        <w:rPr>
          <w:rFonts w:cs="Arial"/>
          <w:bCs/>
        </w:rPr>
        <w:t xml:space="preserve"> 3</w:t>
      </w:r>
      <w:r w:rsidRPr="00C83470">
        <w:rPr>
          <w:rFonts w:cs="Arial"/>
          <w:bCs/>
        </w:rPr>
        <w:t xml:space="preserve"> в новой редакции</w:t>
      </w:r>
      <w:r>
        <w:rPr>
          <w:rFonts w:cs="Arial"/>
          <w:bCs/>
        </w:rPr>
        <w:t>:</w:t>
      </w:r>
      <w:r w:rsidRPr="00C83470">
        <w:rPr>
          <w:rFonts w:cs="Arial"/>
          <w:bCs/>
        </w:rPr>
        <w:t xml:space="preserve"> 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6111"/>
      </w:tblGrid>
      <w:tr w:rsidR="00E11807" w:rsidRPr="00EB66A4" w:rsidTr="00E11807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  <w:spacing w:val="-2"/>
              </w:rPr>
              <w:t xml:space="preserve">Этапы и сроки </w:t>
            </w:r>
            <w:r w:rsidRPr="00EB66A4">
              <w:rPr>
                <w:rFonts w:cs="Arial"/>
                <w:bCs/>
              </w:rPr>
              <w:t>реализации подпрограммы муниципальной</w:t>
            </w:r>
          </w:p>
          <w:p w:rsidR="00E11807" w:rsidRPr="00EB66A4" w:rsidRDefault="00E1180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На постоянной основе 01.01.2014 — 31.12.202</w:t>
            </w:r>
            <w:r>
              <w:rPr>
                <w:rFonts w:cs="Arial"/>
              </w:rPr>
              <w:t>1</w:t>
            </w:r>
            <w:r w:rsidRPr="00EB66A4">
              <w:rPr>
                <w:rFonts w:cs="Arial"/>
              </w:rPr>
              <w:t>г.</w:t>
            </w:r>
          </w:p>
        </w:tc>
      </w:tr>
      <w:tr w:rsidR="00E11807" w:rsidRPr="00EB66A4" w:rsidTr="00E11807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  <w:bCs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</w:t>
            </w:r>
            <w:r w:rsidRPr="00EB66A4">
              <w:rPr>
                <w:rFonts w:cs="Arial"/>
                <w:bCs/>
              </w:rPr>
              <w:lastRenderedPageBreak/>
              <w:t>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lastRenderedPageBreak/>
              <w:t>Объем бюджетных ассигнований на реализацию муниципальной программы составляет</w:t>
            </w:r>
            <w:r>
              <w:rPr>
                <w:rFonts w:cs="Arial"/>
              </w:rPr>
              <w:t xml:space="preserve"> 458,85 </w:t>
            </w:r>
            <w:r w:rsidRPr="00EB66A4">
              <w:rPr>
                <w:rFonts w:cs="Arial"/>
              </w:rPr>
              <w:t>тыс. рублей, в том числе по годам составляет (тыс.</w:t>
            </w:r>
            <w:r>
              <w:rPr>
                <w:rFonts w:cs="Arial"/>
              </w:rPr>
              <w:t xml:space="preserve"> </w:t>
            </w:r>
            <w:r w:rsidRPr="00EB66A4">
              <w:rPr>
                <w:rFonts w:cs="Arial"/>
              </w:rPr>
              <w:t>рублей):</w:t>
            </w:r>
          </w:p>
        </w:tc>
      </w:tr>
      <w:tr w:rsidR="00E11807" w:rsidRPr="00EB66A4" w:rsidTr="00E11807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07" w:rsidRPr="00EB66A4" w:rsidRDefault="00E1180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Всего</w:t>
            </w:r>
          </w:p>
        </w:tc>
      </w:tr>
      <w:tr w:rsidR="00E11807" w:rsidRPr="00EB66A4" w:rsidTr="00E11807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07" w:rsidRPr="00EB66A4" w:rsidRDefault="00E1180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46,50</w:t>
            </w:r>
          </w:p>
        </w:tc>
      </w:tr>
      <w:tr w:rsidR="00E11807" w:rsidRPr="00EB66A4" w:rsidTr="00E11807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07" w:rsidRPr="00EB66A4" w:rsidRDefault="00E1180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52,15</w:t>
            </w:r>
          </w:p>
        </w:tc>
      </w:tr>
      <w:tr w:rsidR="00E11807" w:rsidRPr="00EB66A4" w:rsidTr="00E11807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07" w:rsidRPr="00EB66A4" w:rsidRDefault="00E1180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54,6</w:t>
            </w:r>
            <w:r>
              <w:rPr>
                <w:rFonts w:cs="Arial"/>
              </w:rPr>
              <w:t>0</w:t>
            </w:r>
          </w:p>
        </w:tc>
      </w:tr>
      <w:tr w:rsidR="00E11807" w:rsidRPr="00EB66A4" w:rsidTr="00E11807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07" w:rsidRPr="00EB66A4" w:rsidRDefault="00E1180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57,40</w:t>
            </w:r>
          </w:p>
        </w:tc>
      </w:tr>
      <w:tr w:rsidR="00E11807" w:rsidRPr="00EB66A4" w:rsidTr="00E11807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07" w:rsidRPr="00EB66A4" w:rsidRDefault="00E1180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59,80</w:t>
            </w:r>
          </w:p>
        </w:tc>
      </w:tr>
      <w:tr w:rsidR="00E11807" w:rsidRPr="00EB66A4" w:rsidTr="00E11807">
        <w:trPr>
          <w:trHeight w:val="300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1807" w:rsidRPr="00EB66A4" w:rsidRDefault="00E1180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62,80</w:t>
            </w:r>
          </w:p>
        </w:tc>
      </w:tr>
      <w:tr w:rsidR="00E11807" w:rsidRPr="00EB66A4" w:rsidTr="00E11807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shd w:val="clear" w:color="auto" w:fill="FFFFFF"/>
              <w:ind w:firstLine="0"/>
              <w:rPr>
                <w:rFonts w:cs="Arial"/>
              </w:rPr>
            </w:pPr>
            <w:r w:rsidRPr="00EB66A4">
              <w:rPr>
                <w:rFonts w:cs="Arial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62,80</w:t>
            </w:r>
          </w:p>
        </w:tc>
      </w:tr>
      <w:tr w:rsidR="00E11807" w:rsidTr="00E11807"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Pr="00EB66A4" w:rsidRDefault="00E11807" w:rsidP="00C205B0">
            <w:pPr>
              <w:shd w:val="clear" w:color="auto" w:fill="FFFFFF"/>
              <w:ind w:firstLine="0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807" w:rsidRDefault="00E11807" w:rsidP="00C205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62,80</w:t>
            </w:r>
          </w:p>
        </w:tc>
      </w:tr>
    </w:tbl>
    <w:p w:rsidR="00E11807" w:rsidRDefault="00E11807" w:rsidP="00544A96">
      <w:pPr>
        <w:ind w:firstLine="709"/>
        <w:rPr>
          <w:rFonts w:cs="Arial"/>
        </w:rPr>
      </w:pPr>
      <w:r>
        <w:rPr>
          <w:rFonts w:cs="Arial"/>
        </w:rPr>
        <w:t xml:space="preserve">1.14. </w:t>
      </w:r>
      <w:r w:rsidRPr="00624EBD">
        <w:rPr>
          <w:rFonts w:cs="Arial"/>
          <w:bCs/>
        </w:rPr>
        <w:t xml:space="preserve">В разделе </w:t>
      </w:r>
      <w:r>
        <w:rPr>
          <w:rFonts w:cs="Arial"/>
          <w:bCs/>
        </w:rPr>
        <w:t>2</w:t>
      </w:r>
      <w:r w:rsidRPr="00624EBD">
        <w:rPr>
          <w:rFonts w:cs="Arial"/>
          <w:bCs/>
        </w:rPr>
        <w:t xml:space="preserve"> «</w:t>
      </w:r>
      <w:r>
        <w:rPr>
          <w:rFonts w:cs="Arial"/>
          <w:bCs/>
        </w:rPr>
        <w:t xml:space="preserve">Цели, задачи и сроки </w:t>
      </w:r>
      <w:r w:rsidRPr="00624EBD">
        <w:rPr>
          <w:rFonts w:cs="Arial"/>
          <w:bCs/>
        </w:rPr>
        <w:t xml:space="preserve">реализации </w:t>
      </w:r>
      <w:r>
        <w:rPr>
          <w:rFonts w:cs="Arial"/>
          <w:bCs/>
        </w:rPr>
        <w:t>подпрограммы</w:t>
      </w:r>
      <w:r w:rsidRPr="00624EBD">
        <w:rPr>
          <w:rFonts w:cs="Arial"/>
          <w:bCs/>
        </w:rPr>
        <w:t xml:space="preserve">» </w:t>
      </w:r>
      <w:r w:rsidRPr="00FD64A3">
        <w:rPr>
          <w:rFonts w:cs="Arial"/>
          <w:bCs/>
        </w:rPr>
        <w:t>подпрограммы</w:t>
      </w:r>
      <w:r>
        <w:rPr>
          <w:rFonts w:cs="Arial"/>
          <w:bCs/>
        </w:rPr>
        <w:t xml:space="preserve"> 3</w:t>
      </w:r>
      <w:r w:rsidRPr="00FD64A3">
        <w:rPr>
          <w:rFonts w:cs="Arial"/>
          <w:bCs/>
        </w:rPr>
        <w:t xml:space="preserve"> </w:t>
      </w:r>
      <w:r w:rsidRPr="00624EBD">
        <w:rPr>
          <w:rFonts w:cs="Arial"/>
          <w:bCs/>
        </w:rPr>
        <w:t xml:space="preserve">слова «Срок реализации </w:t>
      </w:r>
      <w:r>
        <w:rPr>
          <w:rFonts w:cs="Arial"/>
          <w:bCs/>
        </w:rPr>
        <w:t>под</w:t>
      </w:r>
      <w:r w:rsidRPr="00624EBD">
        <w:rPr>
          <w:rFonts w:cs="Arial"/>
          <w:bCs/>
        </w:rPr>
        <w:t xml:space="preserve">программы 2014-2020 годы» заменить словами «Срок реализации </w:t>
      </w:r>
      <w:r>
        <w:rPr>
          <w:rFonts w:cs="Arial"/>
          <w:bCs/>
        </w:rPr>
        <w:t>под</w:t>
      </w:r>
      <w:r w:rsidRPr="00624EBD">
        <w:rPr>
          <w:rFonts w:cs="Arial"/>
          <w:bCs/>
        </w:rPr>
        <w:t>программы 2014-2021 годы»</w:t>
      </w:r>
      <w:r>
        <w:rPr>
          <w:rFonts w:cs="Arial"/>
          <w:bCs/>
        </w:rPr>
        <w:t>;</w:t>
      </w:r>
    </w:p>
    <w:p w:rsidR="001B4AFD" w:rsidRDefault="001B4AFD" w:rsidP="001B4AFD">
      <w:pPr>
        <w:ind w:firstLine="709"/>
        <w:rPr>
          <w:rFonts w:cs="Arial"/>
          <w:bCs/>
        </w:rPr>
      </w:pPr>
      <w:r>
        <w:rPr>
          <w:rFonts w:cs="Arial"/>
          <w:bCs/>
        </w:rPr>
        <w:t>1.15. Р</w:t>
      </w:r>
      <w:r>
        <w:rPr>
          <w:bCs/>
        </w:rPr>
        <w:t>аздел</w:t>
      </w:r>
      <w:r w:rsidRPr="00273CFF">
        <w:rPr>
          <w:bCs/>
        </w:rPr>
        <w:t xml:space="preserve"> </w:t>
      </w:r>
      <w:r>
        <w:rPr>
          <w:bCs/>
        </w:rPr>
        <w:t>3 «</w:t>
      </w:r>
      <w:r>
        <w:t>Характеристика основных мероприятий под</w:t>
      </w:r>
      <w:r w:rsidRPr="00273CFF">
        <w:t>программы</w:t>
      </w:r>
      <w:r>
        <w:t xml:space="preserve">» подпрограммы 3 изложить </w:t>
      </w:r>
      <w:r>
        <w:rPr>
          <w:rFonts w:cs="Arial"/>
          <w:bCs/>
        </w:rPr>
        <w:t>в новой редакции:</w:t>
      </w:r>
    </w:p>
    <w:p w:rsidR="001B4AFD" w:rsidRPr="00EB66A4" w:rsidRDefault="001B4AFD" w:rsidP="001B4AFD">
      <w:pPr>
        <w:ind w:firstLine="709"/>
        <w:rPr>
          <w:rFonts w:cs="Arial"/>
        </w:rPr>
      </w:pPr>
      <w:r w:rsidRPr="00EB66A4">
        <w:rPr>
          <w:rFonts w:cs="Arial"/>
        </w:rPr>
        <w:t>Объем финансового обеспечения на реализацию подпрограммы составляет</w:t>
      </w:r>
      <w:r>
        <w:rPr>
          <w:rFonts w:cs="Arial"/>
        </w:rPr>
        <w:t xml:space="preserve"> 458,85</w:t>
      </w:r>
      <w:r w:rsidRPr="00EB66A4">
        <w:rPr>
          <w:rFonts w:cs="Arial"/>
        </w:rPr>
        <w:t xml:space="preserve"> тыс.</w:t>
      </w:r>
      <w:r>
        <w:rPr>
          <w:rFonts w:cs="Arial"/>
        </w:rPr>
        <w:t xml:space="preserve"> </w:t>
      </w:r>
      <w:r w:rsidRPr="00EB66A4">
        <w:rPr>
          <w:rFonts w:cs="Arial"/>
        </w:rPr>
        <w:t>рублей, в том числе по годам реализации: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850"/>
        <w:gridCol w:w="851"/>
        <w:gridCol w:w="850"/>
        <w:gridCol w:w="851"/>
        <w:gridCol w:w="850"/>
        <w:gridCol w:w="851"/>
        <w:gridCol w:w="851"/>
        <w:gridCol w:w="902"/>
      </w:tblGrid>
      <w:tr w:rsidR="00965BED" w:rsidRPr="00EB66A4" w:rsidTr="00965BE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6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годам:</w:t>
            </w:r>
          </w:p>
        </w:tc>
      </w:tr>
      <w:tr w:rsidR="00965BED" w:rsidRPr="00EB66A4" w:rsidTr="00965BED">
        <w:trPr>
          <w:trHeight w:val="4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2020</w:t>
            </w:r>
          </w:p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965BED" w:rsidRPr="00EB66A4" w:rsidTr="00965B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Выплата пенсии за выслугу лет лицам, замещавшим муниципальные должности муниципальной службы в органах местного самоуправления Шрамовского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458,85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D" w:rsidRPr="00EB66A4" w:rsidRDefault="00965BED" w:rsidP="00C205B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</w:t>
            </w:r>
          </w:p>
        </w:tc>
      </w:tr>
    </w:tbl>
    <w:p w:rsidR="001B4AFD" w:rsidRDefault="001B4AFD" w:rsidP="001B4AFD">
      <w:pPr>
        <w:ind w:firstLine="709"/>
        <w:rPr>
          <w:rFonts w:cs="Arial"/>
          <w:bCs/>
        </w:rPr>
      </w:pPr>
      <w:r>
        <w:rPr>
          <w:rFonts w:eastAsia="Calibri" w:cs="Arial"/>
          <w:lang w:eastAsia="zh-CN"/>
        </w:rPr>
        <w:t xml:space="preserve">1.16. </w:t>
      </w:r>
      <w:r>
        <w:rPr>
          <w:rFonts w:cs="Arial"/>
          <w:bCs/>
        </w:rPr>
        <w:t>Р</w:t>
      </w:r>
      <w:r>
        <w:rPr>
          <w:bCs/>
        </w:rPr>
        <w:t>аздел</w:t>
      </w:r>
      <w:r w:rsidRPr="00273CFF">
        <w:rPr>
          <w:bCs/>
        </w:rPr>
        <w:t xml:space="preserve"> </w:t>
      </w:r>
      <w:r>
        <w:rPr>
          <w:bCs/>
        </w:rPr>
        <w:t>4 «</w:t>
      </w:r>
      <w:r w:rsidRPr="00273CFF">
        <w:t xml:space="preserve">Финансовое обеспечение  </w:t>
      </w:r>
      <w:r>
        <w:t>под</w:t>
      </w:r>
      <w:r w:rsidRPr="00273CFF">
        <w:t>программы</w:t>
      </w:r>
      <w:r>
        <w:t xml:space="preserve">» подпрограммы 3 изложить </w:t>
      </w:r>
      <w:r>
        <w:rPr>
          <w:rFonts w:cs="Arial"/>
          <w:bCs/>
        </w:rPr>
        <w:t>в новой редакции:</w:t>
      </w:r>
    </w:p>
    <w:p w:rsidR="001B4AFD" w:rsidRDefault="001B4AFD" w:rsidP="001B4AFD">
      <w:pPr>
        <w:ind w:firstLine="709"/>
        <w:rPr>
          <w:rFonts w:cs="Arial"/>
        </w:rPr>
      </w:pPr>
      <w:r w:rsidRPr="00544A96">
        <w:rPr>
          <w:rFonts w:cs="Arial"/>
        </w:rPr>
        <w:t xml:space="preserve">Финансовые ресурсы, необходимые для реализации </w:t>
      </w:r>
      <w:r>
        <w:rPr>
          <w:rFonts w:cs="Arial"/>
        </w:rPr>
        <w:t>под</w:t>
      </w:r>
      <w:r w:rsidRPr="00544A96">
        <w:rPr>
          <w:rFonts w:cs="Arial"/>
        </w:rPr>
        <w:t>программы в 2014-2021</w:t>
      </w:r>
      <w:r>
        <w:rPr>
          <w:rFonts w:cs="Arial"/>
        </w:rPr>
        <w:t xml:space="preserve"> </w:t>
      </w:r>
      <w:r w:rsidRPr="00544A96">
        <w:rPr>
          <w:rFonts w:cs="Arial"/>
        </w:rPr>
        <w:t>годах, соответствуют объемам бюджетных ассигнований, предусмотренным решени</w:t>
      </w:r>
      <w:r>
        <w:rPr>
          <w:rFonts w:cs="Arial"/>
        </w:rPr>
        <w:t>ем</w:t>
      </w:r>
      <w:r w:rsidRPr="00544A96">
        <w:rPr>
          <w:rFonts w:cs="Arial"/>
        </w:rPr>
        <w:t xml:space="preserve"> о бюджете Шрамовского сельского поселения на 2014 год и на плановый период 2015 и 2016 годов. На 2017-2021 годы объемы бюджетных ассигнований рассчитаны исходя из </w:t>
      </w:r>
      <w:proofErr w:type="spellStart"/>
      <w:r w:rsidRPr="00544A96">
        <w:rPr>
          <w:rFonts w:cs="Arial"/>
        </w:rPr>
        <w:t>досчета</w:t>
      </w:r>
      <w:proofErr w:type="spellEnd"/>
      <w:r w:rsidRPr="00544A96">
        <w:rPr>
          <w:rFonts w:cs="Arial"/>
        </w:rPr>
        <w:t xml:space="preserve"> объемов бюджетных ассигнований на продление обязатель</w:t>
      </w:r>
      <w:proofErr w:type="gramStart"/>
      <w:r w:rsidRPr="00544A96">
        <w:rPr>
          <w:rFonts w:cs="Arial"/>
        </w:rPr>
        <w:t>ств дл</w:t>
      </w:r>
      <w:proofErr w:type="gramEnd"/>
      <w:r w:rsidRPr="00544A96">
        <w:rPr>
          <w:rFonts w:cs="Arial"/>
        </w:rPr>
        <w:t>ящегося характера.</w:t>
      </w:r>
      <w:r w:rsidRPr="00EB66A4">
        <w:rPr>
          <w:rFonts w:cs="Arial"/>
        </w:rPr>
        <w:t xml:space="preserve"> </w:t>
      </w:r>
    </w:p>
    <w:p w:rsidR="00965BED" w:rsidRPr="00F567D9" w:rsidRDefault="00965BED" w:rsidP="00965BED">
      <w:pPr>
        <w:ind w:firstLine="709"/>
        <w:rPr>
          <w:rFonts w:cs="Arial"/>
        </w:rPr>
      </w:pPr>
      <w:r>
        <w:rPr>
          <w:rFonts w:cs="Arial"/>
        </w:rPr>
        <w:t xml:space="preserve">1.17.   </w:t>
      </w:r>
      <w:r w:rsidRPr="00F567D9">
        <w:rPr>
          <w:rFonts w:cs="Arial"/>
        </w:rPr>
        <w:t xml:space="preserve">Приложение 1 к Программе изложить в новой редакции (Приложение </w:t>
      </w:r>
      <w:r>
        <w:rPr>
          <w:rFonts w:cs="Arial"/>
        </w:rPr>
        <w:t>1</w:t>
      </w:r>
      <w:r w:rsidRPr="00F567D9">
        <w:rPr>
          <w:rFonts w:cs="Arial"/>
        </w:rPr>
        <w:t>);</w:t>
      </w:r>
    </w:p>
    <w:p w:rsidR="00965BED" w:rsidRPr="00F567D9" w:rsidRDefault="00965BED" w:rsidP="00965BED">
      <w:pPr>
        <w:ind w:firstLine="709"/>
        <w:rPr>
          <w:rFonts w:cs="Arial"/>
        </w:rPr>
      </w:pPr>
      <w:r w:rsidRPr="00F567D9">
        <w:rPr>
          <w:rFonts w:cs="Arial"/>
        </w:rPr>
        <w:t>1.1</w:t>
      </w:r>
      <w:r>
        <w:rPr>
          <w:rFonts w:cs="Arial"/>
        </w:rPr>
        <w:t>8</w:t>
      </w:r>
      <w:r w:rsidRPr="00F567D9">
        <w:rPr>
          <w:rFonts w:cs="Arial"/>
        </w:rPr>
        <w:t xml:space="preserve">.   Приложение 2 к Программе изложить в новой редакции (Приложение </w:t>
      </w:r>
      <w:r>
        <w:rPr>
          <w:rFonts w:cs="Arial"/>
        </w:rPr>
        <w:t>2</w:t>
      </w:r>
      <w:r w:rsidRPr="00F567D9">
        <w:rPr>
          <w:rFonts w:cs="Arial"/>
        </w:rPr>
        <w:t xml:space="preserve">); </w:t>
      </w:r>
    </w:p>
    <w:p w:rsidR="00965BED" w:rsidRPr="00EB66A4" w:rsidRDefault="00965BED" w:rsidP="00965BED">
      <w:pPr>
        <w:ind w:firstLine="709"/>
        <w:rPr>
          <w:rFonts w:cs="Arial"/>
        </w:rPr>
      </w:pPr>
      <w:r w:rsidRPr="00F567D9">
        <w:rPr>
          <w:rFonts w:cs="Arial"/>
        </w:rPr>
        <w:t>1.1</w:t>
      </w:r>
      <w:r>
        <w:rPr>
          <w:rFonts w:cs="Arial"/>
        </w:rPr>
        <w:t>9</w:t>
      </w:r>
      <w:r w:rsidRPr="00F567D9">
        <w:rPr>
          <w:rFonts w:cs="Arial"/>
        </w:rPr>
        <w:t xml:space="preserve">.   Приложение 3 к Программе изложить в новой редакции (Приложение </w:t>
      </w:r>
      <w:r>
        <w:rPr>
          <w:rFonts w:cs="Arial"/>
        </w:rPr>
        <w:t>3).</w:t>
      </w:r>
    </w:p>
    <w:p w:rsidR="001F6F64" w:rsidRPr="00EB66A4" w:rsidRDefault="00783BDE" w:rsidP="00CB0774">
      <w:pPr>
        <w:ind w:firstLine="709"/>
        <w:rPr>
          <w:rFonts w:cs="Arial"/>
        </w:rPr>
      </w:pPr>
      <w:r w:rsidRPr="00EB66A4">
        <w:rPr>
          <w:rFonts w:cs="Arial"/>
        </w:rPr>
        <w:t>2</w:t>
      </w:r>
      <w:r w:rsidR="001F6F64" w:rsidRPr="00EB66A4">
        <w:rPr>
          <w:rFonts w:cs="Arial"/>
        </w:rPr>
        <w:t>. Настоящее постановление подлежит</w:t>
      </w:r>
      <w:r w:rsidR="00CB0774">
        <w:rPr>
          <w:rFonts w:cs="Arial"/>
        </w:rPr>
        <w:t xml:space="preserve"> </w:t>
      </w:r>
      <w:r w:rsidR="001F6F64" w:rsidRPr="00EB66A4">
        <w:rPr>
          <w:rFonts w:cs="Arial"/>
        </w:rPr>
        <w:t>опубликованию</w:t>
      </w:r>
      <w:r w:rsidR="00CB0774">
        <w:rPr>
          <w:rFonts w:cs="Arial"/>
        </w:rPr>
        <w:t xml:space="preserve"> </w:t>
      </w:r>
      <w:r w:rsidR="001F6F64" w:rsidRPr="00EB66A4">
        <w:rPr>
          <w:rFonts w:cs="Arial"/>
        </w:rPr>
        <w:t xml:space="preserve">в «Вестнике муниципальных правовых актов </w:t>
      </w:r>
      <w:r w:rsidR="006C1E7C" w:rsidRPr="00EB66A4">
        <w:rPr>
          <w:rFonts w:cs="Arial"/>
        </w:rPr>
        <w:t>Шрамов</w:t>
      </w:r>
      <w:r w:rsidR="001F6F64" w:rsidRPr="00EB66A4">
        <w:rPr>
          <w:rFonts w:cs="Arial"/>
        </w:rPr>
        <w:t>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EB66A4" w:rsidRPr="00AE7445" w:rsidRDefault="00783BDE" w:rsidP="00EB66A4">
      <w:pPr>
        <w:ind w:firstLine="709"/>
        <w:rPr>
          <w:rFonts w:cs="Arial"/>
        </w:rPr>
      </w:pPr>
      <w:r w:rsidRPr="00EB66A4">
        <w:rPr>
          <w:rFonts w:cs="Arial"/>
        </w:rPr>
        <w:t>3</w:t>
      </w:r>
      <w:r w:rsidR="001F6F64" w:rsidRPr="00EB66A4">
        <w:rPr>
          <w:rFonts w:cs="Arial"/>
        </w:rPr>
        <w:t xml:space="preserve">. Контроль исполнения настоящего постановления возложить на главу </w:t>
      </w:r>
      <w:r w:rsidR="006C1E7C" w:rsidRPr="00EB66A4">
        <w:rPr>
          <w:rFonts w:cs="Arial"/>
        </w:rPr>
        <w:t>Шрамов</w:t>
      </w:r>
      <w:r w:rsidR="001F6F64" w:rsidRPr="00EB66A4">
        <w:rPr>
          <w:rFonts w:cs="Arial"/>
        </w:rPr>
        <w:t xml:space="preserve">ского сельского поселения </w:t>
      </w:r>
      <w:r w:rsidR="007D065E" w:rsidRPr="00EB66A4">
        <w:rPr>
          <w:rFonts w:cs="Arial"/>
        </w:rPr>
        <w:t>Рыбалка И. И.</w:t>
      </w:r>
    </w:p>
    <w:p w:rsidR="00EB66A4" w:rsidRPr="00AE7445" w:rsidRDefault="00EB66A4" w:rsidP="00EB66A4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B66A4" w:rsidRPr="001E4CE5" w:rsidTr="004012A7">
        <w:tc>
          <w:tcPr>
            <w:tcW w:w="3284" w:type="dxa"/>
            <w:shd w:val="clear" w:color="auto" w:fill="auto"/>
          </w:tcPr>
          <w:p w:rsidR="00EB66A4" w:rsidRPr="001E4CE5" w:rsidRDefault="00EB66A4" w:rsidP="001E4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4CE5">
              <w:rPr>
                <w:rFonts w:cs="Arial"/>
              </w:rPr>
              <w:t xml:space="preserve">Глава Шрамовского </w:t>
            </w:r>
          </w:p>
          <w:p w:rsidR="00EB66A4" w:rsidRPr="001E4CE5" w:rsidRDefault="00EB66A4" w:rsidP="001E4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4CE5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EB66A4" w:rsidRPr="001E4CE5" w:rsidRDefault="00EB66A4" w:rsidP="001E4C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EB66A4" w:rsidRPr="001E4CE5" w:rsidRDefault="00EB66A4" w:rsidP="004012A7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</w:rPr>
            </w:pPr>
            <w:r w:rsidRPr="001E4CE5">
              <w:rPr>
                <w:rFonts w:cs="Arial"/>
              </w:rPr>
              <w:t>И. И. Рыбалка</w:t>
            </w:r>
          </w:p>
        </w:tc>
      </w:tr>
    </w:tbl>
    <w:p w:rsidR="00EB66A4" w:rsidRDefault="004012A7" w:rsidP="004012A7">
      <w:pPr>
        <w:ind w:firstLine="5245"/>
        <w:rPr>
          <w:rFonts w:cs="Arial"/>
        </w:rPr>
      </w:pPr>
      <w:r>
        <w:rPr>
          <w:rFonts w:cs="Arial"/>
        </w:rPr>
        <w:t xml:space="preserve"> </w:t>
      </w:r>
    </w:p>
    <w:p w:rsidR="00280156" w:rsidRPr="00EB66A4" w:rsidRDefault="00280156" w:rsidP="00EB66A4">
      <w:pPr>
        <w:ind w:firstLine="709"/>
        <w:rPr>
          <w:rFonts w:cs="Arial"/>
        </w:rPr>
        <w:sectPr w:rsidR="00280156" w:rsidRPr="00EB66A4" w:rsidSect="00EB66A4">
          <w:headerReference w:type="default" r:id="rId9"/>
          <w:type w:val="continuous"/>
          <w:pgSz w:w="11906" w:h="16838"/>
          <w:pgMar w:top="2268" w:right="567" w:bottom="567" w:left="1701" w:header="709" w:footer="709" w:gutter="0"/>
          <w:cols w:space="720"/>
          <w:docGrid w:linePitch="272"/>
        </w:sectPr>
      </w:pPr>
    </w:p>
    <w:tbl>
      <w:tblPr>
        <w:tblpPr w:leftFromText="180" w:rightFromText="180" w:horzAnchor="margin" w:tblpXSpec="center" w:tblpY="-855"/>
        <w:tblW w:w="14775" w:type="dxa"/>
        <w:tblLayout w:type="fixed"/>
        <w:tblLook w:val="04A0" w:firstRow="1" w:lastRow="0" w:firstColumn="1" w:lastColumn="0" w:noHBand="0" w:noVBand="1"/>
      </w:tblPr>
      <w:tblGrid>
        <w:gridCol w:w="813"/>
        <w:gridCol w:w="4420"/>
        <w:gridCol w:w="1392"/>
        <w:gridCol w:w="26"/>
        <w:gridCol w:w="1134"/>
        <w:gridCol w:w="40"/>
        <w:gridCol w:w="952"/>
        <w:gridCol w:w="56"/>
        <w:gridCol w:w="794"/>
        <w:gridCol w:w="968"/>
        <w:gridCol w:w="1134"/>
        <w:gridCol w:w="8"/>
        <w:gridCol w:w="845"/>
        <w:gridCol w:w="1134"/>
        <w:gridCol w:w="1059"/>
      </w:tblGrid>
      <w:tr w:rsidR="00EF2C9F" w:rsidRPr="00EB66A4" w:rsidTr="004012A7">
        <w:trPr>
          <w:trHeight w:val="848"/>
        </w:trPr>
        <w:tc>
          <w:tcPr>
            <w:tcW w:w="12582" w:type="dxa"/>
            <w:gridSpan w:val="13"/>
            <w:vAlign w:val="center"/>
          </w:tcPr>
          <w:p w:rsidR="004C507C" w:rsidRDefault="004C507C" w:rsidP="00EF2C9F">
            <w:pPr>
              <w:ind w:firstLine="709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F2C9F" w:rsidRPr="004012A7" w:rsidRDefault="00EF2C9F" w:rsidP="00EF2C9F">
            <w:pPr>
              <w:ind w:firstLine="709"/>
              <w:jc w:val="center"/>
              <w:rPr>
                <w:rFonts w:cs="Arial"/>
                <w:sz w:val="20"/>
                <w:szCs w:val="20"/>
              </w:rPr>
            </w:pPr>
            <w:r w:rsidRPr="004012A7">
              <w:rPr>
                <w:rFonts w:cs="Arial"/>
                <w:sz w:val="20"/>
                <w:szCs w:val="20"/>
              </w:rPr>
              <w:t>Сведения о показателях (индикаторах) муниципальной программы Шрамовского сельского поселения «</w:t>
            </w:r>
            <w:r w:rsidRPr="004012A7">
              <w:rPr>
                <w:rFonts w:cs="Arial"/>
                <w:bCs/>
                <w:sz w:val="20"/>
                <w:szCs w:val="20"/>
              </w:rPr>
              <w:t xml:space="preserve"> Муниципальное у</w:t>
            </w:r>
            <w:r w:rsidRPr="004012A7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Pr="004012A7">
              <w:rPr>
                <w:rFonts w:cs="Arial"/>
                <w:bCs/>
                <w:sz w:val="20"/>
                <w:szCs w:val="20"/>
              </w:rPr>
              <w:t>Шрамовского сельского поселения</w:t>
            </w:r>
            <w:r w:rsidRPr="004012A7">
              <w:rPr>
                <w:rFonts w:cs="Arial"/>
                <w:sz w:val="20"/>
                <w:szCs w:val="20"/>
              </w:rPr>
              <w:t xml:space="preserve"> », подпрограмм муниципальной программы и их значения</w:t>
            </w:r>
          </w:p>
        </w:tc>
        <w:tc>
          <w:tcPr>
            <w:tcW w:w="2193" w:type="dxa"/>
            <w:gridSpan w:val="2"/>
          </w:tcPr>
          <w:p w:rsidR="00EF2C9F" w:rsidRPr="00364B92" w:rsidRDefault="00EF2C9F" w:rsidP="004012A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364B92">
              <w:rPr>
                <w:rFonts w:cs="Arial"/>
                <w:sz w:val="20"/>
                <w:szCs w:val="20"/>
              </w:rPr>
              <w:t>Приложение 1</w:t>
            </w:r>
          </w:p>
        </w:tc>
      </w:tr>
      <w:tr w:rsidR="00EF2C9F" w:rsidRPr="00EB66A4" w:rsidTr="004012A7">
        <w:trPr>
          <w:trHeight w:val="123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B66A4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End"/>
            <w:r w:rsidRPr="00EB66A4">
              <w:rPr>
                <w:rFonts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ед.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81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F2C9F" w:rsidRPr="00EB66A4" w:rsidRDefault="00EF2C9F" w:rsidP="00EF2C9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F2C9F" w:rsidRPr="00EB66A4" w:rsidTr="004012A7">
        <w:trPr>
          <w:trHeight w:val="32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B66A4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EB66A4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2021г.</w:t>
            </w:r>
          </w:p>
        </w:tc>
      </w:tr>
      <w:tr w:rsidR="00EF2C9F" w:rsidRPr="00EB66A4" w:rsidTr="002002C3">
        <w:trPr>
          <w:trHeight w:val="135"/>
        </w:trPr>
        <w:tc>
          <w:tcPr>
            <w:tcW w:w="14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Шрамовского сельского поселения </w:t>
            </w:r>
            <w:r w:rsidRPr="00EB66A4">
              <w:rPr>
                <w:rFonts w:cs="Arial"/>
                <w:sz w:val="20"/>
                <w:szCs w:val="20"/>
              </w:rPr>
              <w:t>«</w:t>
            </w:r>
            <w:r w:rsidRPr="00EB66A4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EB66A4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Pr="00EB66A4">
              <w:rPr>
                <w:rFonts w:cs="Arial"/>
                <w:bCs/>
                <w:sz w:val="20"/>
                <w:szCs w:val="20"/>
              </w:rPr>
              <w:t>Шрамовского сельского поселения</w:t>
            </w:r>
            <w:r w:rsidRPr="00EB66A4">
              <w:rPr>
                <w:rFonts w:cs="Arial"/>
                <w:sz w:val="20"/>
                <w:szCs w:val="20"/>
              </w:rPr>
              <w:t xml:space="preserve"> »</w:t>
            </w:r>
          </w:p>
        </w:tc>
      </w:tr>
      <w:tr w:rsidR="00EF2C9F" w:rsidRPr="00EB66A4" w:rsidTr="002002C3">
        <w:trPr>
          <w:trHeight w:val="238"/>
        </w:trPr>
        <w:tc>
          <w:tcPr>
            <w:tcW w:w="14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C9F" w:rsidRPr="00EB66A4" w:rsidRDefault="00EF2C9F" w:rsidP="00EF2C9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EB66A4">
              <w:rPr>
                <w:rFonts w:cs="Arial"/>
                <w:sz w:val="20"/>
                <w:szCs w:val="20"/>
              </w:rPr>
              <w:t>«</w:t>
            </w:r>
            <w:r w:rsidRPr="00EB66A4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 »</w:t>
            </w:r>
          </w:p>
        </w:tc>
      </w:tr>
      <w:tr w:rsidR="00EF2C9F" w:rsidRPr="00EB66A4" w:rsidTr="002002C3">
        <w:trPr>
          <w:trHeight w:val="243"/>
        </w:trPr>
        <w:tc>
          <w:tcPr>
            <w:tcW w:w="14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C9F" w:rsidRPr="002002C3" w:rsidRDefault="00EF2C9F" w:rsidP="00EF2C9F">
            <w:pPr>
              <w:ind w:firstLine="0"/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2002C3">
              <w:rPr>
                <w:rFonts w:cs="Arial"/>
                <w:i/>
                <w:color w:val="000000"/>
                <w:sz w:val="20"/>
                <w:szCs w:val="20"/>
              </w:rPr>
              <w:t>Основное мероприятие 1 "</w:t>
            </w:r>
            <w:r w:rsidRPr="002002C3">
              <w:rPr>
                <w:rFonts w:cs="Arial"/>
                <w:i/>
                <w:sz w:val="20"/>
                <w:szCs w:val="20"/>
              </w:rPr>
              <w:t>Обеспечение функций органов местного самоуправления</w:t>
            </w:r>
            <w:r w:rsidRPr="002002C3">
              <w:rPr>
                <w:rFonts w:cs="Arial"/>
                <w:i/>
                <w:color w:val="000000"/>
                <w:sz w:val="20"/>
                <w:szCs w:val="20"/>
              </w:rPr>
              <w:t xml:space="preserve"> "</w:t>
            </w:r>
          </w:p>
        </w:tc>
      </w:tr>
      <w:tr w:rsidR="00EF2C9F" w:rsidRPr="00EB66A4" w:rsidTr="004012A7">
        <w:trPr>
          <w:trHeight w:val="6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2C9F" w:rsidRPr="00EB66A4" w:rsidRDefault="00EF2C9F" w:rsidP="002002C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9F" w:rsidRPr="00EB66A4" w:rsidRDefault="00EF2C9F" w:rsidP="00EF2C9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9F" w:rsidRPr="00EB66A4" w:rsidRDefault="00EF2C9F" w:rsidP="00EF2C9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9F" w:rsidRPr="00EB66A4" w:rsidRDefault="00EF2C9F" w:rsidP="00EF2C9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9F" w:rsidRPr="00EB66A4" w:rsidRDefault="00EF2C9F" w:rsidP="00EF2C9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9F" w:rsidRPr="00EB66A4" w:rsidRDefault="004012A7" w:rsidP="004012A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9F" w:rsidRPr="00EB66A4" w:rsidRDefault="004012A7" w:rsidP="00EF2C9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9F" w:rsidRPr="00EB66A4" w:rsidRDefault="004012A7" w:rsidP="00EF2C9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9F" w:rsidRPr="00EB66A4" w:rsidRDefault="004012A7" w:rsidP="00EF2C9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EF2C9F" w:rsidRPr="00EB66A4" w:rsidTr="002002C3">
        <w:trPr>
          <w:trHeight w:val="254"/>
        </w:trPr>
        <w:tc>
          <w:tcPr>
            <w:tcW w:w="14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C9F" w:rsidRPr="002002C3" w:rsidRDefault="00EF2C9F" w:rsidP="00EF2C9F">
            <w:pPr>
              <w:ind w:firstLine="0"/>
              <w:jc w:val="center"/>
              <w:rPr>
                <w:rFonts w:cs="Arial"/>
                <w:i/>
                <w:sz w:val="20"/>
                <w:szCs w:val="20"/>
              </w:rPr>
            </w:pPr>
            <w:r w:rsidRPr="002002C3">
              <w:rPr>
                <w:rFonts w:cs="Arial"/>
                <w:i/>
                <w:sz w:val="20"/>
                <w:szCs w:val="20"/>
              </w:rPr>
              <w:t>Основное мероприятие 2 «Обеспечение деятельности главы администрации Шрамовского сельского поселения»</w:t>
            </w:r>
          </w:p>
        </w:tc>
      </w:tr>
      <w:tr w:rsidR="004012A7" w:rsidRPr="00EB66A4" w:rsidTr="004012A7">
        <w:trPr>
          <w:trHeight w:val="49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2A7" w:rsidRPr="00EB66A4" w:rsidRDefault="004012A7" w:rsidP="004012A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2A7" w:rsidRPr="00EB66A4" w:rsidRDefault="004012A7" w:rsidP="004012A7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главы Шрамовского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EF2C9F" w:rsidRPr="00EB66A4" w:rsidTr="002002C3">
        <w:trPr>
          <w:trHeight w:val="255"/>
        </w:trPr>
        <w:tc>
          <w:tcPr>
            <w:tcW w:w="14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C9F" w:rsidRPr="002002C3" w:rsidRDefault="002002C3" w:rsidP="00EF2C9F">
            <w:pPr>
              <w:ind w:firstLine="0"/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Основное мероприятие 3 «</w:t>
            </w:r>
            <w:r w:rsidR="00EF2C9F" w:rsidRPr="002002C3">
              <w:rPr>
                <w:rFonts w:cs="Arial"/>
                <w:i/>
                <w:sz w:val="20"/>
                <w:szCs w:val="20"/>
              </w:rPr>
              <w:t>Проведение выборов в Совет народных депутатов»</w:t>
            </w:r>
          </w:p>
        </w:tc>
      </w:tr>
      <w:tr w:rsidR="00EF2C9F" w:rsidRPr="00EB66A4" w:rsidTr="004012A7">
        <w:trPr>
          <w:trHeight w:val="32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F" w:rsidRPr="00EB66A4" w:rsidRDefault="00EF2C9F" w:rsidP="00EF2C9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F" w:rsidRPr="00EB66A4" w:rsidRDefault="00EF2C9F" w:rsidP="002002C3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F" w:rsidRPr="00EB66A4" w:rsidRDefault="00EF2C9F" w:rsidP="00EF2C9F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F" w:rsidRPr="00EB66A4" w:rsidRDefault="00EF2C9F" w:rsidP="00EF2C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F" w:rsidRPr="00EB66A4" w:rsidRDefault="00EF2C9F" w:rsidP="00EF2C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F" w:rsidRPr="00EB66A4" w:rsidRDefault="00EF2C9F" w:rsidP="00EF2C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F" w:rsidRPr="00EB66A4" w:rsidRDefault="00EF2C9F" w:rsidP="00EF2C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F" w:rsidRPr="00EB66A4" w:rsidRDefault="00EF2C9F" w:rsidP="00EF2C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C9F" w:rsidRPr="00EB66A4" w:rsidRDefault="00EF2C9F" w:rsidP="00EF2C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F" w:rsidRPr="00EB66A4" w:rsidRDefault="00EF2C9F" w:rsidP="00EF2C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C9F" w:rsidRPr="00EB66A4" w:rsidRDefault="00EF2C9F" w:rsidP="00EF2C9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2002C3" w:rsidRPr="00EB66A4" w:rsidTr="002002C3">
        <w:trPr>
          <w:trHeight w:val="129"/>
        </w:trPr>
        <w:tc>
          <w:tcPr>
            <w:tcW w:w="14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02C3" w:rsidRPr="00EB66A4" w:rsidRDefault="002002C3" w:rsidP="002002C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002C3">
              <w:rPr>
                <w:rFonts w:cs="Arial"/>
                <w:i/>
                <w:sz w:val="20"/>
                <w:szCs w:val="20"/>
              </w:rPr>
              <w:t>Основное мероприятие 4 «Выполнение других расходных обязательств»</w:t>
            </w:r>
          </w:p>
        </w:tc>
      </w:tr>
      <w:tr w:rsidR="004012A7" w:rsidRPr="00EB66A4" w:rsidTr="004012A7">
        <w:trPr>
          <w:trHeight w:val="31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A7" w:rsidRPr="00EB66A4" w:rsidRDefault="004012A7" w:rsidP="004012A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1.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A7" w:rsidRPr="00EB66A4" w:rsidRDefault="004012A7" w:rsidP="004012A7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4012A7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EF2C9F" w:rsidRPr="00EB66A4" w:rsidTr="002002C3">
        <w:trPr>
          <w:trHeight w:val="184"/>
        </w:trPr>
        <w:tc>
          <w:tcPr>
            <w:tcW w:w="14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C9F" w:rsidRPr="00EB66A4" w:rsidRDefault="00EF2C9F" w:rsidP="00EF2C9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EB66A4">
              <w:rPr>
                <w:rFonts w:cs="Arial"/>
                <w:bCs/>
                <w:sz w:val="20"/>
                <w:szCs w:val="20"/>
              </w:rPr>
              <w:t>Подпрограмма 2</w:t>
            </w:r>
            <w:r w:rsidR="002002C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bCs/>
                <w:sz w:val="20"/>
                <w:szCs w:val="20"/>
              </w:rPr>
              <w:t>«Осуществление мобилизационной и вневойсковой подготовки в Шрамовском сельском поселении</w:t>
            </w:r>
            <w:r w:rsidRPr="00EB66A4">
              <w:rPr>
                <w:rFonts w:cs="Arial"/>
                <w:sz w:val="20"/>
                <w:szCs w:val="20"/>
              </w:rPr>
              <w:t>»</w:t>
            </w:r>
          </w:p>
        </w:tc>
      </w:tr>
      <w:tr w:rsidR="002002C3" w:rsidRPr="00EB66A4" w:rsidTr="002002C3">
        <w:trPr>
          <w:trHeight w:val="144"/>
        </w:trPr>
        <w:tc>
          <w:tcPr>
            <w:tcW w:w="14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02C3" w:rsidRPr="002002C3" w:rsidRDefault="002002C3" w:rsidP="002002C3">
            <w:pPr>
              <w:ind w:firstLine="0"/>
              <w:jc w:val="center"/>
              <w:rPr>
                <w:rFonts w:cs="Arial"/>
                <w:i/>
                <w:sz w:val="20"/>
                <w:szCs w:val="20"/>
              </w:rPr>
            </w:pPr>
            <w:r w:rsidRPr="002002C3">
              <w:rPr>
                <w:rFonts w:cs="Arial"/>
                <w:i/>
                <w:sz w:val="20"/>
                <w:szCs w:val="20"/>
              </w:rPr>
              <w:t>Основное мероприятие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2002C3">
              <w:rPr>
                <w:rFonts w:cs="Arial"/>
                <w:i/>
                <w:sz w:val="20"/>
                <w:szCs w:val="20"/>
              </w:rPr>
              <w:t>1 «Обеспечение деятельности ВУР»</w:t>
            </w:r>
          </w:p>
        </w:tc>
      </w:tr>
      <w:tr w:rsidR="004012A7" w:rsidRPr="00EB66A4" w:rsidTr="004012A7">
        <w:trPr>
          <w:trHeight w:val="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2A7" w:rsidRPr="00EB66A4" w:rsidRDefault="004012A7" w:rsidP="004012A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2A7" w:rsidRPr="00EB66A4" w:rsidRDefault="004012A7" w:rsidP="004012A7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 обеспечение деятельности ВУР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280156" w:rsidRPr="00EB66A4" w:rsidTr="002002C3">
        <w:trPr>
          <w:trHeight w:val="208"/>
        </w:trPr>
        <w:tc>
          <w:tcPr>
            <w:tcW w:w="1477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156" w:rsidRPr="00EB66A4" w:rsidRDefault="00280156" w:rsidP="002002C3">
            <w:pPr>
              <w:shd w:val="clear" w:color="auto" w:fill="FFFFFF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bCs/>
                <w:sz w:val="20"/>
                <w:szCs w:val="20"/>
              </w:rPr>
              <w:t>Подпрограмма</w:t>
            </w:r>
            <w:r w:rsidR="002002C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bCs/>
                <w:sz w:val="20"/>
                <w:szCs w:val="20"/>
              </w:rPr>
              <w:t xml:space="preserve">3 «Социальная поддержка граждан </w:t>
            </w:r>
            <w:r w:rsidR="006C1E7C" w:rsidRPr="00EB66A4">
              <w:rPr>
                <w:rFonts w:cs="Arial"/>
                <w:bCs/>
                <w:sz w:val="20"/>
                <w:szCs w:val="20"/>
              </w:rPr>
              <w:t>Шрамов</w:t>
            </w:r>
            <w:r w:rsidRPr="00EB66A4">
              <w:rPr>
                <w:rFonts w:cs="Arial"/>
                <w:sz w:val="20"/>
                <w:szCs w:val="20"/>
              </w:rPr>
              <w:t>ского сельского поселения</w:t>
            </w:r>
            <w:r w:rsidRPr="00EB66A4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2002C3" w:rsidRPr="00EB66A4" w:rsidTr="002002C3">
        <w:trPr>
          <w:trHeight w:val="144"/>
        </w:trPr>
        <w:tc>
          <w:tcPr>
            <w:tcW w:w="14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02C3" w:rsidRPr="002002C3" w:rsidRDefault="002002C3" w:rsidP="002002C3">
            <w:pPr>
              <w:ind w:firstLine="0"/>
              <w:jc w:val="center"/>
              <w:rPr>
                <w:rFonts w:cs="Arial"/>
                <w:i/>
                <w:sz w:val="20"/>
                <w:szCs w:val="20"/>
              </w:rPr>
            </w:pPr>
            <w:r w:rsidRPr="002002C3">
              <w:rPr>
                <w:rFonts w:cs="Arial"/>
                <w:i/>
                <w:sz w:val="20"/>
                <w:szCs w:val="20"/>
              </w:rPr>
              <w:t>Основное мероприятие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2002C3">
              <w:rPr>
                <w:rFonts w:cs="Arial"/>
                <w:i/>
                <w:sz w:val="20"/>
                <w:szCs w:val="20"/>
              </w:rPr>
              <w:t>1 «Обеспечение доплаты к пенсиям государственных служащих »</w:t>
            </w:r>
          </w:p>
        </w:tc>
      </w:tr>
      <w:tr w:rsidR="004012A7" w:rsidRPr="00EB66A4" w:rsidTr="004012A7">
        <w:trPr>
          <w:trHeight w:val="7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2A7" w:rsidRPr="00EB66A4" w:rsidRDefault="004012A7" w:rsidP="004012A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2A7" w:rsidRDefault="004012A7" w:rsidP="004012A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Доля исполнения бюджета, предусмотренного на финансовое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 xml:space="preserve">обеспечение доплаты к пенсиям </w:t>
            </w:r>
          </w:p>
          <w:p w:rsidR="004012A7" w:rsidRPr="00EB66A4" w:rsidRDefault="004012A7" w:rsidP="004012A7">
            <w:pPr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государственных служащих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280156" w:rsidRPr="00EB66A4" w:rsidRDefault="00EB66A4" w:rsidP="00EB66A4">
      <w:pPr>
        <w:ind w:firstLine="709"/>
        <w:rPr>
          <w:rFonts w:cs="Arial"/>
          <w:kern w:val="2"/>
        </w:rPr>
      </w:pPr>
      <w:r>
        <w:rPr>
          <w:rFonts w:cs="Arial"/>
          <w:kern w:val="2"/>
        </w:rPr>
        <w:br w:type="page"/>
      </w:r>
    </w:p>
    <w:tbl>
      <w:tblPr>
        <w:tblW w:w="16291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549"/>
        <w:gridCol w:w="573"/>
        <w:gridCol w:w="2545"/>
        <w:gridCol w:w="215"/>
        <w:gridCol w:w="2908"/>
        <w:gridCol w:w="1218"/>
        <w:gridCol w:w="904"/>
        <w:gridCol w:w="457"/>
        <w:gridCol w:w="535"/>
        <w:gridCol w:w="618"/>
        <w:gridCol w:w="375"/>
        <w:gridCol w:w="785"/>
        <w:gridCol w:w="65"/>
        <w:gridCol w:w="851"/>
        <w:gridCol w:w="179"/>
        <w:gridCol w:w="251"/>
        <w:gridCol w:w="420"/>
        <w:gridCol w:w="947"/>
        <w:gridCol w:w="13"/>
        <w:gridCol w:w="883"/>
      </w:tblGrid>
      <w:tr w:rsidR="002002C3" w:rsidRPr="00EB66A4" w:rsidTr="00776D3A">
        <w:trPr>
          <w:trHeight w:val="330"/>
        </w:trPr>
        <w:tc>
          <w:tcPr>
            <w:tcW w:w="2122" w:type="dxa"/>
            <w:gridSpan w:val="2"/>
            <w:noWrap/>
            <w:vAlign w:val="bottom"/>
          </w:tcPr>
          <w:p w:rsidR="002002C3" w:rsidRPr="00EB66A4" w:rsidRDefault="002002C3" w:rsidP="00EB66A4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:rsidR="002002C3" w:rsidRPr="00EB66A4" w:rsidRDefault="002002C3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908" w:type="dxa"/>
            <w:noWrap/>
            <w:vAlign w:val="bottom"/>
          </w:tcPr>
          <w:p w:rsidR="002002C3" w:rsidRPr="00EB66A4" w:rsidRDefault="002002C3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  <w:noWrap/>
            <w:vAlign w:val="bottom"/>
          </w:tcPr>
          <w:p w:rsidR="002002C3" w:rsidRPr="00EB66A4" w:rsidRDefault="002002C3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noWrap/>
            <w:vAlign w:val="bottom"/>
          </w:tcPr>
          <w:p w:rsidR="002002C3" w:rsidRPr="00EB66A4" w:rsidRDefault="002002C3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noWrap/>
            <w:vAlign w:val="bottom"/>
          </w:tcPr>
          <w:p w:rsidR="002002C3" w:rsidRPr="00EB66A4" w:rsidRDefault="002002C3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noWrap/>
            <w:vAlign w:val="bottom"/>
          </w:tcPr>
          <w:p w:rsidR="002002C3" w:rsidRPr="00EB66A4" w:rsidRDefault="002002C3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noWrap/>
            <w:vAlign w:val="bottom"/>
          </w:tcPr>
          <w:p w:rsidR="002002C3" w:rsidRPr="00EB66A4" w:rsidRDefault="002002C3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</w:tcPr>
          <w:p w:rsidR="002002C3" w:rsidRPr="00EB66A4" w:rsidRDefault="002002C3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noWrap/>
            <w:vAlign w:val="bottom"/>
          </w:tcPr>
          <w:p w:rsidR="002002C3" w:rsidRPr="00EB66A4" w:rsidRDefault="002002C3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Приложение № 2</w:t>
            </w:r>
          </w:p>
        </w:tc>
      </w:tr>
      <w:tr w:rsidR="00776D3A" w:rsidRPr="00EB66A4" w:rsidTr="00D43A8B">
        <w:trPr>
          <w:trHeight w:val="133"/>
        </w:trPr>
        <w:tc>
          <w:tcPr>
            <w:tcW w:w="16291" w:type="dxa"/>
            <w:gridSpan w:val="20"/>
            <w:vAlign w:val="bottom"/>
          </w:tcPr>
          <w:p w:rsidR="00776D3A" w:rsidRPr="004012A7" w:rsidRDefault="00776D3A" w:rsidP="00776D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4012A7">
              <w:rPr>
                <w:rFonts w:cs="Arial"/>
                <w:bCs/>
                <w:sz w:val="20"/>
                <w:szCs w:val="20"/>
              </w:rPr>
              <w:t>Расходы бюджета на реализацию муниципальной программы Шрамовского сельского поселения «Муниципальное у</w:t>
            </w:r>
            <w:r w:rsidRPr="004012A7">
              <w:rPr>
                <w:rFonts w:cs="Arial"/>
                <w:sz w:val="20"/>
                <w:szCs w:val="20"/>
              </w:rPr>
              <w:t>правление и гражданское общество</w:t>
            </w:r>
            <w:r w:rsidRPr="004012A7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FA67F3" w:rsidRPr="00EB66A4" w:rsidTr="00CE1538">
        <w:trPr>
          <w:trHeight w:val="424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A67F3" w:rsidRPr="00EB66A4" w:rsidRDefault="00FA67F3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7F3" w:rsidRPr="00EB66A4" w:rsidRDefault="00FA67F3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F3" w:rsidRPr="00EB66A4" w:rsidRDefault="00FA67F3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 w:rsidR="008261D0"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85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A67F3" w:rsidRPr="00EB66A4" w:rsidRDefault="00FA67F3" w:rsidP="00776D3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Расходы бюджета</w:t>
            </w:r>
            <w:r w:rsidR="008261D0"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Шрам</w:t>
            </w:r>
            <w:r w:rsidR="00776D3A">
              <w:rPr>
                <w:rFonts w:cs="Arial"/>
                <w:sz w:val="20"/>
                <w:szCs w:val="20"/>
              </w:rPr>
              <w:t>овского сельского поселения по</w:t>
            </w:r>
            <w:r w:rsidRPr="00EB66A4">
              <w:rPr>
                <w:rFonts w:cs="Arial"/>
                <w:sz w:val="20"/>
                <w:szCs w:val="20"/>
              </w:rPr>
              <w:t xml:space="preserve"> реализации муниципальной программы (тыс. руб.)</w:t>
            </w:r>
            <w:r w:rsidR="00776D3A">
              <w:rPr>
                <w:rFonts w:cs="Arial"/>
                <w:sz w:val="20"/>
                <w:szCs w:val="20"/>
              </w:rPr>
              <w:t>:</w:t>
            </w:r>
          </w:p>
        </w:tc>
      </w:tr>
      <w:tr w:rsidR="00CE1538" w:rsidRPr="00EB66A4" w:rsidTr="00D43A8B">
        <w:trPr>
          <w:trHeight w:val="31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538" w:rsidRPr="00EB66A4" w:rsidRDefault="00CE1538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EB66A4" w:rsidRDefault="00CE1538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EB66A4" w:rsidRDefault="00CE1538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538" w:rsidRPr="00EB66A4" w:rsidRDefault="00CE1538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2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538" w:rsidRPr="00EB66A4" w:rsidRDefault="00CE1538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E1538" w:rsidRPr="00EB66A4" w:rsidTr="000509D6">
        <w:trPr>
          <w:trHeight w:val="393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538" w:rsidRPr="00EB66A4" w:rsidRDefault="00CE1538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EB66A4" w:rsidRDefault="00CE1538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EB66A4" w:rsidRDefault="00CE1538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538" w:rsidRPr="00EB66A4" w:rsidRDefault="00CE1538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4012A7" w:rsidRDefault="00CE1538" w:rsidP="000509D6">
            <w:pPr>
              <w:tabs>
                <w:tab w:val="left" w:pos="371"/>
              </w:tabs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012A7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4012A7" w:rsidRDefault="00CE1538" w:rsidP="000509D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012A7">
              <w:rPr>
                <w:rFonts w:cs="Arial"/>
                <w:sz w:val="22"/>
                <w:szCs w:val="22"/>
              </w:rPr>
              <w:t>2015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4012A7" w:rsidRDefault="00CE1538" w:rsidP="000509D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012A7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4012A7" w:rsidRDefault="00CE1538" w:rsidP="000509D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012A7">
              <w:rPr>
                <w:rFonts w:cs="Arial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4012A7" w:rsidRDefault="00CE1538" w:rsidP="000509D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012A7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4012A7" w:rsidRDefault="00CE1538" w:rsidP="000509D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012A7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4012A7" w:rsidRDefault="00CE1538" w:rsidP="000509D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012A7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4012A7" w:rsidRDefault="00CE1538" w:rsidP="000509D6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012A7">
              <w:rPr>
                <w:rFonts w:cs="Arial"/>
                <w:sz w:val="22"/>
                <w:szCs w:val="22"/>
              </w:rPr>
              <w:t>2021</w:t>
            </w:r>
          </w:p>
        </w:tc>
      </w:tr>
      <w:tr w:rsidR="00CE1538" w:rsidRPr="00EB66A4" w:rsidTr="00364B92">
        <w:trPr>
          <w:trHeight w:val="265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38" w:rsidRPr="00EB66A4" w:rsidRDefault="00CE1538" w:rsidP="00776D3A">
            <w:pPr>
              <w:ind w:left="-119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538" w:rsidRPr="00EB66A4" w:rsidRDefault="00CE1538" w:rsidP="00776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«</w:t>
            </w:r>
            <w:r w:rsidRPr="00EB66A4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EB66A4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Pr="00EB66A4">
              <w:rPr>
                <w:rFonts w:cs="Arial"/>
                <w:bCs/>
                <w:sz w:val="20"/>
                <w:szCs w:val="20"/>
              </w:rPr>
              <w:t>Шрамовского сельского поселения»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538" w:rsidRPr="00EB66A4" w:rsidRDefault="00CE1538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0509D6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18864,40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364B92">
            <w:pPr>
              <w:ind w:left="-12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1975,0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2472,80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1977,3</w:t>
            </w:r>
            <w:r w:rsidR="000509D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364B92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2629,7</w:t>
            </w:r>
            <w:r w:rsidR="000509D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B03299" w:rsidP="00364B92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2561,60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2530,10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EB66A4" w:rsidRDefault="00B03299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2409,60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2308,30</w:t>
            </w:r>
          </w:p>
        </w:tc>
      </w:tr>
      <w:tr w:rsidR="00CE1538" w:rsidRPr="00EB66A4" w:rsidTr="00364B92">
        <w:trPr>
          <w:trHeight w:val="23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538" w:rsidRPr="00EB66A4" w:rsidRDefault="00CE1538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538" w:rsidRPr="00EB66A4" w:rsidRDefault="00CE1538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538" w:rsidRPr="00EB66A4" w:rsidRDefault="00CE1538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0509D6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12A7" w:rsidRPr="00EB66A4" w:rsidTr="00364B92">
        <w:trPr>
          <w:trHeight w:val="372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Администрация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18864,40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2472,80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1977,3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B03299" w:rsidP="00364B92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2561,60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2530,10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B03299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2409,60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2308,30</w:t>
            </w:r>
          </w:p>
        </w:tc>
      </w:tr>
      <w:tr w:rsidR="00776D3A" w:rsidRPr="00EB66A4" w:rsidTr="004012A7">
        <w:trPr>
          <w:trHeight w:val="227"/>
        </w:trPr>
        <w:tc>
          <w:tcPr>
            <w:tcW w:w="162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3A" w:rsidRPr="00EB66A4" w:rsidRDefault="004012A7" w:rsidP="004012A7">
            <w:pPr>
              <w:ind w:left="-119"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776D3A" w:rsidRPr="00EB66A4">
              <w:rPr>
                <w:rFonts w:cs="Arial"/>
                <w:sz w:val="20"/>
                <w:szCs w:val="20"/>
              </w:rPr>
              <w:t>Подпрограмма 1«</w:t>
            </w:r>
            <w:r w:rsidR="00776D3A" w:rsidRPr="00EB66A4">
              <w:rPr>
                <w:rFonts w:cs="Arial"/>
                <w:spacing w:val="-10"/>
                <w:sz w:val="20"/>
                <w:szCs w:val="20"/>
              </w:rPr>
              <w:t xml:space="preserve"> Обеспечение реализации муниципальной программы</w:t>
            </w:r>
            <w:r w:rsidR="00776D3A" w:rsidRPr="00EB66A4">
              <w:rPr>
                <w:rFonts w:cs="Arial"/>
                <w:color w:val="000000"/>
                <w:sz w:val="20"/>
                <w:szCs w:val="20"/>
              </w:rPr>
              <w:t xml:space="preserve"> »</w:t>
            </w:r>
          </w:p>
        </w:tc>
      </w:tr>
      <w:tr w:rsidR="004012A7" w:rsidRPr="00EB66A4" w:rsidTr="00364B92">
        <w:trPr>
          <w:trHeight w:val="169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A7" w:rsidRPr="00EB66A4" w:rsidRDefault="004012A7" w:rsidP="00776D3A">
            <w:pPr>
              <w:ind w:left="-119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A7" w:rsidRPr="00EB66A4" w:rsidRDefault="004012A7" w:rsidP="00776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12242,25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1321,80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1598,05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1385,0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B03299" w:rsidP="00364B92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1644,80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1622,70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B03299" w:rsidP="00C20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1502,20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1398,40</w:t>
            </w:r>
          </w:p>
        </w:tc>
      </w:tr>
      <w:tr w:rsidR="004012A7" w:rsidRPr="00EB66A4" w:rsidTr="00364B92">
        <w:trPr>
          <w:trHeight w:val="189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C20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12A7" w:rsidRPr="00EB66A4" w:rsidTr="00364B92">
        <w:trPr>
          <w:trHeight w:val="391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Администрация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12242,25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1321,8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1598,05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1385,0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364B92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B03299" w:rsidP="00364B92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1644,80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1622,70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B03299" w:rsidP="00C20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1502,20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1398,40</w:t>
            </w:r>
          </w:p>
        </w:tc>
      </w:tr>
      <w:tr w:rsidR="00B03299" w:rsidRPr="00EB66A4" w:rsidTr="00364B92">
        <w:trPr>
          <w:trHeight w:val="211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99" w:rsidRPr="00EB66A4" w:rsidRDefault="00B03299" w:rsidP="00776D3A">
            <w:pPr>
              <w:ind w:left="-119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99" w:rsidRPr="00EB66A4" w:rsidRDefault="00B03299" w:rsidP="00776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деятельности главы Шрамовского сельского поселения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5411,20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364B92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638,60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364B9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467,5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364B92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364B92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755,70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761,90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99" w:rsidRPr="00EB66A4" w:rsidRDefault="00B03299" w:rsidP="0097326B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761,90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99" w:rsidRPr="00EB66A4" w:rsidRDefault="00B03299" w:rsidP="0097326B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761,90</w:t>
            </w:r>
          </w:p>
        </w:tc>
      </w:tr>
      <w:tr w:rsidR="00B03299" w:rsidRPr="00EB66A4" w:rsidTr="00AA2CA5">
        <w:trPr>
          <w:trHeight w:val="258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99" w:rsidRPr="00EB66A4" w:rsidRDefault="00B03299" w:rsidP="0097326B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99" w:rsidRPr="00EB66A4" w:rsidRDefault="00B03299" w:rsidP="0097326B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03299" w:rsidRPr="00EB66A4" w:rsidTr="004012A7">
        <w:trPr>
          <w:trHeight w:val="403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Администрация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5411,20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638,6</w:t>
            </w:r>
            <w:bookmarkStart w:id="0" w:name="_GoBack"/>
            <w:bookmarkEnd w:id="0"/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467,5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755,70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761,90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99" w:rsidRPr="00EB66A4" w:rsidRDefault="00B03299" w:rsidP="0097326B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761,90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99" w:rsidRPr="00EB66A4" w:rsidRDefault="00B03299" w:rsidP="0097326B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761,90</w:t>
            </w:r>
          </w:p>
        </w:tc>
      </w:tr>
      <w:tr w:rsidR="00CE1538" w:rsidRPr="00EB66A4" w:rsidTr="004012A7">
        <w:trPr>
          <w:trHeight w:val="22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8" w:rsidRPr="00EB66A4" w:rsidRDefault="00CE1538" w:rsidP="00776D3A">
            <w:pPr>
              <w:ind w:left="-119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38" w:rsidRPr="00EB66A4" w:rsidRDefault="00CE1538" w:rsidP="00776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проведения выборов в Совет народных депутатов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538" w:rsidRPr="00EB66A4" w:rsidRDefault="00CE1538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CE1538"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EB66A4" w:rsidRDefault="008A0345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CE1538" w:rsidRPr="00EB66A4" w:rsidTr="004012A7">
        <w:trPr>
          <w:trHeight w:val="129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EB66A4" w:rsidRDefault="00CE1538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EB66A4" w:rsidRDefault="00CE1538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538" w:rsidRPr="00EB66A4" w:rsidRDefault="00CE1538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1538" w:rsidRPr="00EB66A4" w:rsidTr="004012A7">
        <w:trPr>
          <w:trHeight w:val="459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EB66A4" w:rsidRDefault="00CE1538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EB66A4" w:rsidRDefault="00CE1538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538" w:rsidRPr="00EB66A4" w:rsidRDefault="00CE1538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Администрация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EB66A4" w:rsidRDefault="00CE1538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38" w:rsidRPr="00EB66A4" w:rsidRDefault="008A0345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012A7" w:rsidRPr="00EB66A4" w:rsidTr="004012A7">
        <w:trPr>
          <w:trHeight w:val="168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A7" w:rsidRPr="00EB66A4" w:rsidRDefault="004012A7" w:rsidP="00776D3A">
            <w:pPr>
              <w:ind w:left="-119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A7" w:rsidRPr="00EB66A4" w:rsidRDefault="004012A7" w:rsidP="00776D3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Pr="00EB66A4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B03299" w:rsidP="00C20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3,90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3,90</w:t>
            </w:r>
          </w:p>
        </w:tc>
      </w:tr>
      <w:tr w:rsidR="004012A7" w:rsidRPr="00EB66A4" w:rsidTr="004012A7">
        <w:trPr>
          <w:trHeight w:val="171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в том числе по ГРБС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C20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12A7" w:rsidRPr="00EB66A4" w:rsidTr="004012A7">
        <w:trPr>
          <w:trHeight w:val="358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Администрация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76,10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B03299" w:rsidP="00C20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3,90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3,90</w:t>
            </w:r>
          </w:p>
        </w:tc>
      </w:tr>
      <w:tr w:rsidR="00776D3A" w:rsidRPr="00EB66A4" w:rsidTr="00D43A8B">
        <w:trPr>
          <w:trHeight w:val="274"/>
        </w:trPr>
        <w:tc>
          <w:tcPr>
            <w:tcW w:w="162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3A" w:rsidRPr="00EB66A4" w:rsidRDefault="00776D3A" w:rsidP="004012A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Подпрограмма 2</w:t>
            </w:r>
            <w:r w:rsidRPr="00EB66A4">
              <w:rPr>
                <w:rFonts w:cs="Arial"/>
                <w:bCs/>
                <w:sz w:val="20"/>
                <w:szCs w:val="20"/>
              </w:rPr>
              <w:t>«Осуществление мобилизационной и вневойсковой подготовки в Шрамовском сельском поселении»</w:t>
            </w:r>
          </w:p>
        </w:tc>
      </w:tr>
      <w:tr w:rsidR="004012A7" w:rsidRPr="00EB66A4" w:rsidTr="004012A7">
        <w:trPr>
          <w:trHeight w:val="157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2A7" w:rsidRPr="00EB66A4" w:rsidRDefault="004012A7" w:rsidP="00776D3A">
            <w:pPr>
              <w:ind w:left="-119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576,70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B03299" w:rsidP="00C20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81,30</w:t>
            </w:r>
          </w:p>
        </w:tc>
      </w:tr>
      <w:tr w:rsidR="004012A7" w:rsidRPr="00EB66A4" w:rsidTr="004012A7">
        <w:trPr>
          <w:trHeight w:val="221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C20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4012A7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012A7" w:rsidRPr="00EB66A4" w:rsidTr="004012A7">
        <w:trPr>
          <w:trHeight w:val="391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2A7" w:rsidRPr="00EB66A4" w:rsidRDefault="004012A7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Администрация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right="-2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576,70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4012A7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68,3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75,30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A7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B03299" w:rsidP="00C205B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A7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81,30</w:t>
            </w:r>
          </w:p>
        </w:tc>
      </w:tr>
      <w:tr w:rsidR="00EC125D" w:rsidRPr="00EB66A4" w:rsidTr="00776D3A">
        <w:trPr>
          <w:trHeight w:val="238"/>
        </w:trPr>
        <w:tc>
          <w:tcPr>
            <w:tcW w:w="162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5D" w:rsidRPr="00EB66A4" w:rsidRDefault="00EC125D" w:rsidP="004012A7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Подпрограмма 3 </w:t>
            </w:r>
            <w:r w:rsidRPr="00EB66A4">
              <w:rPr>
                <w:rFonts w:cs="Arial"/>
                <w:bCs/>
                <w:sz w:val="20"/>
                <w:szCs w:val="20"/>
              </w:rPr>
              <w:t>«Социальная поддержка граждан Шрамов</w:t>
            </w:r>
            <w:r w:rsidRPr="00EB66A4">
              <w:rPr>
                <w:rFonts w:cs="Arial"/>
                <w:sz w:val="20"/>
                <w:szCs w:val="20"/>
              </w:rPr>
              <w:t>ского сельского поселения</w:t>
            </w:r>
            <w:r w:rsidRPr="00EB66A4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B03299" w:rsidRPr="00EB66A4" w:rsidTr="004012A7">
        <w:trPr>
          <w:trHeight w:val="239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299" w:rsidRPr="00EB66A4" w:rsidRDefault="00B03299" w:rsidP="00776D3A">
            <w:pPr>
              <w:ind w:left="-119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доплаты к пенсиям государственных служащих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right="-2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458,85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54,6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99" w:rsidRPr="00EB66A4" w:rsidRDefault="00B03299" w:rsidP="0097326B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99" w:rsidRPr="00EB66A4" w:rsidRDefault="00B03299" w:rsidP="0097326B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62,80</w:t>
            </w:r>
          </w:p>
        </w:tc>
      </w:tr>
      <w:tr w:rsidR="00B03299" w:rsidRPr="00EB66A4" w:rsidTr="004012A7">
        <w:trPr>
          <w:trHeight w:val="221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99" w:rsidRPr="00EB66A4" w:rsidRDefault="00B03299" w:rsidP="0097326B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99" w:rsidRPr="00EB66A4" w:rsidRDefault="00B03299" w:rsidP="0097326B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03299" w:rsidRPr="00EB66A4" w:rsidTr="004012A7">
        <w:trPr>
          <w:trHeight w:val="416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299" w:rsidRPr="00EB66A4" w:rsidRDefault="00B032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Администрация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Шрамовского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right="-20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458,85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54,6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4012A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59,80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3299" w:rsidRPr="00EB66A4" w:rsidRDefault="00B03299" w:rsidP="00C205B0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99" w:rsidRPr="00EB66A4" w:rsidRDefault="00B03299" w:rsidP="0097326B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299" w:rsidRPr="00EB66A4" w:rsidRDefault="00B03299" w:rsidP="0097326B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62,80</w:t>
            </w:r>
          </w:p>
        </w:tc>
      </w:tr>
    </w:tbl>
    <w:p w:rsidR="00EB66A4" w:rsidRDefault="00EB66A4">
      <w:r>
        <w:br w:type="page"/>
      </w:r>
    </w:p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0"/>
        <w:gridCol w:w="1977"/>
        <w:gridCol w:w="2403"/>
        <w:gridCol w:w="1134"/>
        <w:gridCol w:w="995"/>
        <w:gridCol w:w="996"/>
        <w:gridCol w:w="521"/>
        <w:gridCol w:w="474"/>
        <w:gridCol w:w="616"/>
        <w:gridCol w:w="379"/>
        <w:gridCol w:w="663"/>
        <w:gridCol w:w="236"/>
        <w:gridCol w:w="96"/>
        <w:gridCol w:w="996"/>
        <w:gridCol w:w="977"/>
        <w:gridCol w:w="15"/>
        <w:gridCol w:w="10"/>
        <w:gridCol w:w="985"/>
      </w:tblGrid>
      <w:tr w:rsidR="004C507C" w:rsidRPr="00EB66A4" w:rsidTr="00B1305C">
        <w:trPr>
          <w:trHeight w:val="287"/>
        </w:trPr>
        <w:tc>
          <w:tcPr>
            <w:tcW w:w="2120" w:type="dxa"/>
            <w:noWrap/>
            <w:vAlign w:val="bottom"/>
          </w:tcPr>
          <w:p w:rsidR="004C507C" w:rsidRPr="00EB66A4" w:rsidRDefault="004C507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noWrap/>
            <w:vAlign w:val="bottom"/>
          </w:tcPr>
          <w:p w:rsidR="004C507C" w:rsidRPr="00EB66A4" w:rsidRDefault="004C507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noWrap/>
            <w:vAlign w:val="bottom"/>
          </w:tcPr>
          <w:p w:rsidR="004C507C" w:rsidRPr="00EB66A4" w:rsidRDefault="004C507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4C507C" w:rsidRPr="00EB66A4" w:rsidRDefault="004C507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noWrap/>
            <w:vAlign w:val="bottom"/>
          </w:tcPr>
          <w:p w:rsidR="004C507C" w:rsidRPr="00EB66A4" w:rsidRDefault="004C507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noWrap/>
            <w:vAlign w:val="bottom"/>
          </w:tcPr>
          <w:p w:rsidR="004C507C" w:rsidRPr="00EB66A4" w:rsidRDefault="004C507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noWrap/>
            <w:vAlign w:val="bottom"/>
          </w:tcPr>
          <w:p w:rsidR="004C507C" w:rsidRPr="00EB66A4" w:rsidRDefault="004C507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4C507C" w:rsidRPr="00EB66A4" w:rsidRDefault="004C507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79" w:type="dxa"/>
            <w:gridSpan w:val="6"/>
            <w:noWrap/>
            <w:vAlign w:val="bottom"/>
          </w:tcPr>
          <w:p w:rsidR="004C507C" w:rsidRPr="00EB66A4" w:rsidRDefault="00364B92" w:rsidP="00364B9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 w:rsidR="004C507C" w:rsidRPr="00EB66A4">
              <w:rPr>
                <w:rFonts w:cs="Arial"/>
                <w:sz w:val="20"/>
                <w:szCs w:val="20"/>
              </w:rPr>
              <w:t>Приложение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C507C" w:rsidRPr="00EB66A4">
              <w:rPr>
                <w:rFonts w:cs="Arial"/>
                <w:sz w:val="20"/>
                <w:szCs w:val="20"/>
              </w:rPr>
              <w:t>3</w:t>
            </w:r>
          </w:p>
        </w:tc>
      </w:tr>
      <w:tr w:rsidR="004C507C" w:rsidRPr="00EB66A4" w:rsidTr="009050CC">
        <w:trPr>
          <w:trHeight w:val="80"/>
        </w:trPr>
        <w:tc>
          <w:tcPr>
            <w:tcW w:w="15593" w:type="dxa"/>
            <w:gridSpan w:val="18"/>
            <w:vAlign w:val="center"/>
          </w:tcPr>
          <w:p w:rsidR="004C507C" w:rsidRPr="00EB66A4" w:rsidRDefault="004C507C" w:rsidP="00EB66A4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бюджета и бюджета Шрамовского сельского поселения, бюджетов внебюджетных фондов, юридических и физических лиц на реализацию муниципальной программы Шрамовского сельского поселения «</w:t>
            </w:r>
            <w:r w:rsidRPr="00EB66A4">
              <w:rPr>
                <w:rFonts w:cs="Arial"/>
                <w:bCs/>
                <w:sz w:val="20"/>
                <w:szCs w:val="20"/>
              </w:rPr>
              <w:t>Муниципальное у</w:t>
            </w:r>
            <w:r w:rsidRPr="00EB66A4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Pr="00EB66A4">
              <w:rPr>
                <w:rFonts w:cs="Arial"/>
                <w:bCs/>
                <w:sz w:val="20"/>
                <w:szCs w:val="20"/>
              </w:rPr>
              <w:t>Шрамовского сельского поселения»</w:t>
            </w:r>
          </w:p>
        </w:tc>
      </w:tr>
      <w:tr w:rsidR="004C507C" w:rsidRPr="00EB66A4" w:rsidTr="00B1305C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7C" w:rsidRPr="00EB66A4" w:rsidRDefault="004C507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7C" w:rsidRPr="00EB66A4" w:rsidRDefault="004C507C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07C" w:rsidRPr="00EB66A4" w:rsidRDefault="004C507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0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07C" w:rsidRPr="00EB66A4" w:rsidRDefault="004C507C" w:rsidP="009050C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4C507C" w:rsidRPr="00EB66A4" w:rsidTr="00B1305C">
        <w:trPr>
          <w:trHeight w:val="31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7C" w:rsidRPr="00EB66A4" w:rsidRDefault="004C507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7C" w:rsidRPr="00EB66A4" w:rsidRDefault="004C507C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7C" w:rsidRPr="00EB66A4" w:rsidRDefault="004C507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507C" w:rsidRPr="00EB66A4" w:rsidRDefault="004C507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79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07C" w:rsidRPr="00EB66A4" w:rsidRDefault="004C507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1305C" w:rsidRPr="00EB66A4" w:rsidTr="00B1305C">
        <w:trPr>
          <w:trHeight w:val="497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4012A7" w:rsidRDefault="009050CC" w:rsidP="009050C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012A7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4012A7" w:rsidRDefault="009050CC" w:rsidP="009050C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012A7">
              <w:rPr>
                <w:rFonts w:cs="Arial"/>
                <w:sz w:val="22"/>
                <w:szCs w:val="22"/>
              </w:rPr>
              <w:t>2015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4012A7" w:rsidRDefault="009050CC" w:rsidP="009050C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012A7">
              <w:rPr>
                <w:rFonts w:cs="Arial"/>
                <w:sz w:val="22"/>
                <w:szCs w:val="22"/>
              </w:rPr>
              <w:t>2016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4012A7" w:rsidRDefault="009050CC" w:rsidP="009050C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012A7">
              <w:rPr>
                <w:rFonts w:cs="Arial"/>
                <w:sz w:val="22"/>
                <w:szCs w:val="22"/>
              </w:rPr>
              <w:t>2017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4012A7" w:rsidRDefault="009050CC" w:rsidP="009050C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012A7">
              <w:rPr>
                <w:rFonts w:cs="Arial"/>
                <w:sz w:val="22"/>
                <w:szCs w:val="22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4012A7" w:rsidRDefault="009050CC" w:rsidP="009050C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012A7">
              <w:rPr>
                <w:rFonts w:cs="Arial"/>
                <w:sz w:val="22"/>
                <w:szCs w:val="22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4012A7" w:rsidRDefault="009050CC" w:rsidP="009050C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012A7">
              <w:rPr>
                <w:rFonts w:cs="Arial"/>
                <w:sz w:val="22"/>
                <w:szCs w:val="22"/>
              </w:rPr>
              <w:t>2020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4012A7" w:rsidRDefault="009050CC" w:rsidP="009050C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4012A7">
              <w:rPr>
                <w:rFonts w:cs="Arial"/>
                <w:sz w:val="22"/>
                <w:szCs w:val="22"/>
              </w:rPr>
              <w:t>2021</w:t>
            </w:r>
          </w:p>
        </w:tc>
      </w:tr>
      <w:tr w:rsidR="00B1305C" w:rsidRPr="00EB66A4" w:rsidTr="00B1305C">
        <w:trPr>
          <w:trHeight w:val="181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bCs/>
                <w:sz w:val="20"/>
                <w:szCs w:val="20"/>
              </w:rPr>
              <w:t>«Муниципальное у</w:t>
            </w:r>
            <w:r w:rsidRPr="00EB66A4">
              <w:rPr>
                <w:rFonts w:cs="Arial"/>
                <w:sz w:val="20"/>
                <w:szCs w:val="20"/>
              </w:rPr>
              <w:t xml:space="preserve">правление и гражданское общество </w:t>
            </w:r>
            <w:r w:rsidRPr="00EB66A4">
              <w:rPr>
                <w:rFonts w:cs="Arial"/>
                <w:bCs/>
                <w:sz w:val="20"/>
                <w:szCs w:val="20"/>
              </w:rPr>
              <w:t>Шрамовского сельского поселения»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0CC" w:rsidRPr="00EB66A4" w:rsidRDefault="009050CC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CC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18864,40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2472,80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1977,3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2629,70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2561,60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2530,10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2409,60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2308,30</w:t>
            </w:r>
          </w:p>
        </w:tc>
      </w:tr>
      <w:tr w:rsidR="00B1305C" w:rsidRPr="00EB66A4" w:rsidTr="00B1305C">
        <w:trPr>
          <w:trHeight w:val="23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305C" w:rsidRPr="00EB66A4" w:rsidTr="00B1305C">
        <w:trPr>
          <w:trHeight w:val="196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C503D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C503DD">
              <w:rPr>
                <w:rFonts w:cs="Arial"/>
                <w:sz w:val="20"/>
                <w:szCs w:val="20"/>
              </w:rPr>
              <w:t>576,70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>58,60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>66,70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>68,90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>68,3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75,30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78,80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78,80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C503DD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  <w:r w:rsidR="009050CC">
              <w:rPr>
                <w:rFonts w:cs="Arial"/>
                <w:color w:val="000000"/>
                <w:sz w:val="20"/>
                <w:szCs w:val="20"/>
              </w:rPr>
              <w:t>81,30</w:t>
            </w:r>
          </w:p>
        </w:tc>
      </w:tr>
      <w:tr w:rsidR="00B1305C" w:rsidRPr="00EB66A4" w:rsidTr="00B1305C">
        <w:trPr>
          <w:trHeight w:val="159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18287,70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1916,40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2406,10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right="-108"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color w:val="000000"/>
                <w:sz w:val="20"/>
                <w:szCs w:val="20"/>
              </w:rPr>
              <w:t>1908,4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2561,40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2486,30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2451,30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2330,80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C503DD" w:rsidP="009050C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2227,00</w:t>
            </w:r>
          </w:p>
        </w:tc>
      </w:tr>
      <w:tr w:rsidR="00B1305C" w:rsidRPr="00EB66A4" w:rsidTr="00B1305C">
        <w:trPr>
          <w:trHeight w:val="263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0CC" w:rsidRPr="00EB66A4" w:rsidRDefault="009050CC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305C" w:rsidRPr="00EB66A4" w:rsidTr="00B1305C">
        <w:trPr>
          <w:trHeight w:val="22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EB66A4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B1305C" w:rsidRPr="00EB66A4" w:rsidTr="00B1305C">
        <w:trPr>
          <w:trHeight w:val="259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0CC" w:rsidRPr="00EB66A4" w:rsidRDefault="009050C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C507C" w:rsidRPr="00EB66A4" w:rsidTr="009050CC">
        <w:trPr>
          <w:trHeight w:val="277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07C" w:rsidRPr="00EB66A4" w:rsidRDefault="004C507C" w:rsidP="004C507C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числе:</w:t>
            </w:r>
            <w:r w:rsidR="00364B92">
              <w:rPr>
                <w:rFonts w:cs="Arial"/>
                <w:sz w:val="20"/>
                <w:szCs w:val="20"/>
              </w:rPr>
              <w:t xml:space="preserve">      </w:t>
            </w:r>
            <w:r w:rsidRPr="00EB66A4">
              <w:rPr>
                <w:rFonts w:cs="Arial"/>
                <w:sz w:val="20"/>
                <w:szCs w:val="20"/>
              </w:rPr>
              <w:t>Подпрограмма</w:t>
            </w:r>
            <w:proofErr w:type="gramStart"/>
            <w:r>
              <w:rPr>
                <w:rFonts w:cs="Arial"/>
                <w:sz w:val="20"/>
                <w:szCs w:val="20"/>
              </w:rPr>
              <w:t>1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«</w:t>
            </w:r>
            <w:r w:rsidRPr="00EB66A4">
              <w:rPr>
                <w:rFonts w:cs="Arial"/>
                <w:spacing w:val="-10"/>
                <w:sz w:val="20"/>
                <w:szCs w:val="20"/>
              </w:rPr>
              <w:t>Обеспечение реализации муниципальной программы</w:t>
            </w:r>
            <w:r w:rsidRPr="00EB66A4">
              <w:rPr>
                <w:rFonts w:cs="Arial"/>
                <w:sz w:val="20"/>
                <w:szCs w:val="20"/>
              </w:rPr>
              <w:t>»</w:t>
            </w:r>
          </w:p>
        </w:tc>
      </w:tr>
      <w:tr w:rsidR="00C503DD" w:rsidRPr="00EB66A4" w:rsidTr="00B1305C">
        <w:trPr>
          <w:trHeight w:val="24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12242,25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1321,80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1598,05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1385,0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1769,30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1622,70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1502,20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1398,40</w:t>
            </w:r>
          </w:p>
        </w:tc>
      </w:tr>
      <w:tr w:rsidR="00C503DD" w:rsidRPr="00EB66A4" w:rsidTr="00B1305C">
        <w:trPr>
          <w:trHeight w:val="131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3DD" w:rsidRPr="00EB66A4" w:rsidTr="00B1305C">
        <w:trPr>
          <w:trHeight w:val="177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3DD" w:rsidRPr="00EB66A4" w:rsidTr="00B1305C">
        <w:trPr>
          <w:trHeight w:val="223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12242,25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1321,80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1598,05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1385,0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1769,30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1644,80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1622,70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1502,20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1398,40</w:t>
            </w:r>
          </w:p>
        </w:tc>
      </w:tr>
      <w:tr w:rsidR="00C503DD" w:rsidRPr="00EB66A4" w:rsidTr="00B1305C">
        <w:trPr>
          <w:trHeight w:val="113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3DD" w:rsidRPr="00EB66A4" w:rsidTr="00B1305C">
        <w:trPr>
          <w:trHeight w:val="158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3DD" w:rsidRPr="00EB66A4" w:rsidTr="00B1305C">
        <w:trPr>
          <w:trHeight w:val="178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3DD" w:rsidRPr="00EB66A4" w:rsidTr="00B1305C">
        <w:trPr>
          <w:trHeight w:val="108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деятельности главы Шрамовского сельского поселения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3DD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5411,20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A86D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542,</w:t>
            </w:r>
            <w:r w:rsidR="00A86D99">
              <w:rPr>
                <w:rFonts w:cs="Arial"/>
                <w:sz w:val="20"/>
                <w:szCs w:val="20"/>
              </w:rPr>
              <w:t>5</w:t>
            </w: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638,60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467,5</w:t>
            </w:r>
            <w:r w:rsidR="00A86D9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721,2</w:t>
            </w:r>
            <w:r w:rsidR="00A86D9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A86D99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755,70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A86D99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761,90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A86D99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761,90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A86D99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761,90</w:t>
            </w:r>
          </w:p>
        </w:tc>
      </w:tr>
      <w:tr w:rsidR="00C503DD" w:rsidRPr="00EB66A4" w:rsidTr="00B1305C">
        <w:trPr>
          <w:trHeight w:val="15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3DD" w:rsidRPr="00EB66A4" w:rsidTr="00B1305C">
        <w:trPr>
          <w:trHeight w:val="201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3DD" w:rsidRPr="00EB66A4" w:rsidTr="00B1305C">
        <w:trPr>
          <w:trHeight w:val="91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3DD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5411,20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A86D9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542,</w:t>
            </w:r>
            <w:r w:rsidR="00A86D99">
              <w:rPr>
                <w:rFonts w:cs="Arial"/>
                <w:sz w:val="20"/>
                <w:szCs w:val="20"/>
              </w:rPr>
              <w:t>5</w:t>
            </w: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638,60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467,5</w:t>
            </w:r>
            <w:r w:rsidR="00A86D9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721,2</w:t>
            </w:r>
            <w:r w:rsidR="00A86D9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A86D99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755,70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A86D99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761,90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A86D99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761,90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A86D99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761,90</w:t>
            </w:r>
          </w:p>
        </w:tc>
      </w:tr>
      <w:tr w:rsidR="00C503DD" w:rsidRPr="00EB66A4" w:rsidTr="00B1305C">
        <w:trPr>
          <w:trHeight w:val="137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3DD" w:rsidRPr="00EB66A4" w:rsidTr="00B1305C">
        <w:trPr>
          <w:trHeight w:val="182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3DD" w:rsidRPr="00EB66A4" w:rsidTr="00B1305C">
        <w:trPr>
          <w:trHeight w:val="87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3DD" w:rsidRPr="00EB66A4" w:rsidTr="00B1305C">
        <w:trPr>
          <w:trHeight w:val="132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Проведение выборов в Совет народных депутатов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C503DD"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A86D99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C503DD"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A86D99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C503DD" w:rsidRPr="00EB66A4" w:rsidTr="00B1305C">
        <w:trPr>
          <w:trHeight w:val="16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3DD" w:rsidRPr="00EB66A4" w:rsidTr="00B1305C">
        <w:trPr>
          <w:trHeight w:val="69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3DD" w:rsidRPr="00EB66A4" w:rsidTr="00B1305C">
        <w:trPr>
          <w:trHeight w:val="1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C503DD"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A86D99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C503DD" w:rsidRPr="00EB66A4">
              <w:rPr>
                <w:rFonts w:cs="Arial"/>
                <w:sz w:val="20"/>
                <w:szCs w:val="20"/>
              </w:rPr>
              <w:t>99,30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A86D99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C503DD" w:rsidRPr="00EB66A4" w:rsidTr="00B1305C">
        <w:trPr>
          <w:trHeight w:val="161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3DD" w:rsidRPr="00EB66A4" w:rsidTr="00B1305C">
        <w:trPr>
          <w:trHeight w:val="64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03DD" w:rsidRPr="00EB66A4" w:rsidTr="00B1305C">
        <w:trPr>
          <w:trHeight w:val="132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03DD" w:rsidRPr="00EB66A4" w:rsidRDefault="00C503DD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3DD" w:rsidRPr="00EB66A4" w:rsidRDefault="00C503DD" w:rsidP="00C503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86D99" w:rsidRPr="00EB66A4" w:rsidTr="00B1305C">
        <w:trPr>
          <w:trHeight w:val="143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Выполнение других расходных обязательств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76,10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EB66A4">
              <w:rPr>
                <w:rFonts w:cs="Arial"/>
                <w:sz w:val="20"/>
                <w:szCs w:val="20"/>
              </w:rPr>
              <w:t>5,60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Pr="00EB66A4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EB66A4">
              <w:rPr>
                <w:rFonts w:cs="Arial"/>
                <w:sz w:val="20"/>
                <w:szCs w:val="20"/>
              </w:rPr>
              <w:t>1,3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13,50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D99" w:rsidRPr="00EB66A4" w:rsidRDefault="00A86D99" w:rsidP="00E21C8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26,00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D99" w:rsidRPr="00EB66A4" w:rsidRDefault="00A86D99" w:rsidP="00E21C8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3,90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3,90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A86D9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3,90</w:t>
            </w:r>
          </w:p>
        </w:tc>
      </w:tr>
      <w:tr w:rsidR="00A86D99" w:rsidRPr="00EB66A4" w:rsidTr="00B1305C">
        <w:trPr>
          <w:trHeight w:val="168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86D99" w:rsidRPr="00EB66A4" w:rsidTr="00B1305C">
        <w:trPr>
          <w:trHeight w:val="182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86D99" w:rsidRPr="00EB66A4" w:rsidTr="00B1305C">
        <w:trPr>
          <w:trHeight w:val="168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76,10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Pr="00EB66A4">
              <w:rPr>
                <w:rFonts w:cs="Arial"/>
                <w:sz w:val="20"/>
                <w:szCs w:val="20"/>
              </w:rPr>
              <w:t>5,60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Pr="00EB66A4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Pr="00EB66A4">
              <w:rPr>
                <w:rFonts w:cs="Arial"/>
                <w:sz w:val="20"/>
                <w:szCs w:val="20"/>
              </w:rPr>
              <w:t>1,3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13,50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D99" w:rsidRPr="00EB66A4" w:rsidRDefault="00A86D99" w:rsidP="00E21C8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26,00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D99" w:rsidRPr="00EB66A4" w:rsidRDefault="00A86D99" w:rsidP="00E21C8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3,90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3,90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A86D9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3,90</w:t>
            </w:r>
          </w:p>
        </w:tc>
      </w:tr>
      <w:tr w:rsidR="00A86D99" w:rsidRPr="00EB66A4" w:rsidTr="00B1305C">
        <w:trPr>
          <w:trHeight w:val="162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86D99" w:rsidRPr="00EB66A4" w:rsidTr="00B1305C">
        <w:trPr>
          <w:trHeight w:val="208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86D99" w:rsidRPr="00EB66A4" w:rsidTr="00B1305C">
        <w:trPr>
          <w:trHeight w:val="113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050CC" w:rsidRPr="00EB66A4" w:rsidTr="009050CC">
        <w:trPr>
          <w:trHeight w:val="168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числе:</w:t>
            </w:r>
            <w:r w:rsidR="00364B92">
              <w:rPr>
                <w:rFonts w:cs="Arial"/>
                <w:sz w:val="20"/>
                <w:szCs w:val="20"/>
              </w:rPr>
              <w:t xml:space="preserve">   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EB66A4">
              <w:rPr>
                <w:rFonts w:cs="Arial"/>
                <w:sz w:val="20"/>
                <w:szCs w:val="20"/>
              </w:rPr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 xml:space="preserve">2 </w:t>
            </w:r>
            <w:r w:rsidRPr="00EB66A4">
              <w:rPr>
                <w:rFonts w:cs="Arial"/>
                <w:bCs/>
                <w:sz w:val="20"/>
                <w:szCs w:val="20"/>
              </w:rPr>
              <w:t>«Осуществление мобилизационной и вневойсковой подготовки в Шрамовском сельском поселении»</w:t>
            </w:r>
          </w:p>
        </w:tc>
      </w:tr>
      <w:tr w:rsidR="00A86D99" w:rsidRPr="00EB66A4" w:rsidTr="00B1305C">
        <w:trPr>
          <w:trHeight w:val="19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деятельности ВУР</w:t>
            </w:r>
          </w:p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9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576,70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9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A86D99" w:rsidRPr="00EB66A4"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9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A86D99" w:rsidRPr="00EB66A4"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9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A86D99" w:rsidRPr="00EB66A4"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9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A86D99" w:rsidRPr="00EB66A4">
              <w:rPr>
                <w:rFonts w:cs="Arial"/>
                <w:sz w:val="20"/>
                <w:szCs w:val="20"/>
              </w:rPr>
              <w:t>68,3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9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75,30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9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78,80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9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78,80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99" w:rsidRPr="00EB66A4" w:rsidRDefault="00B1305C" w:rsidP="00A86D9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81,30</w:t>
            </w:r>
          </w:p>
        </w:tc>
      </w:tr>
      <w:tr w:rsidR="00A86D99" w:rsidRPr="00EB66A4" w:rsidTr="00B1305C">
        <w:trPr>
          <w:trHeight w:val="23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86D99" w:rsidRPr="00EB66A4" w:rsidTr="00B1305C">
        <w:trPr>
          <w:trHeight w:val="139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576,70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A86D99" w:rsidRPr="00EB66A4">
              <w:rPr>
                <w:rFonts w:cs="Arial"/>
                <w:sz w:val="20"/>
                <w:szCs w:val="20"/>
              </w:rPr>
              <w:t>58,60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="00A86D99" w:rsidRPr="00EB66A4">
              <w:rPr>
                <w:rFonts w:cs="Arial"/>
                <w:sz w:val="20"/>
                <w:szCs w:val="20"/>
              </w:rPr>
              <w:t>66,70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A86D99" w:rsidRPr="00EB66A4">
              <w:rPr>
                <w:rFonts w:cs="Arial"/>
                <w:sz w:val="20"/>
                <w:szCs w:val="20"/>
              </w:rPr>
              <w:t>68,90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A86D99" w:rsidRPr="00EB66A4">
              <w:rPr>
                <w:rFonts w:cs="Arial"/>
                <w:sz w:val="20"/>
                <w:szCs w:val="20"/>
              </w:rPr>
              <w:t>68,3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D99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75,30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D99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78,80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78,80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B1305C" w:rsidP="00A86D9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81,30</w:t>
            </w:r>
          </w:p>
        </w:tc>
      </w:tr>
      <w:tr w:rsidR="00A86D99" w:rsidRPr="00EB66A4" w:rsidTr="00B1305C">
        <w:trPr>
          <w:trHeight w:val="6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86D99" w:rsidRPr="00EB66A4" w:rsidTr="00B1305C">
        <w:trPr>
          <w:trHeight w:val="217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86D99" w:rsidRPr="00EB66A4" w:rsidTr="00B1305C">
        <w:trPr>
          <w:trHeight w:val="219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A86D99" w:rsidRPr="00EB66A4" w:rsidTr="00B1305C">
        <w:trPr>
          <w:trHeight w:val="178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99" w:rsidRPr="00EB66A4" w:rsidRDefault="00A86D99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050CC" w:rsidRPr="00EB66A4" w:rsidTr="009050CC">
        <w:trPr>
          <w:trHeight w:val="168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CC" w:rsidRPr="00EB66A4" w:rsidRDefault="009050CC" w:rsidP="009050CC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в том числе:</w:t>
            </w:r>
            <w:r w:rsidR="00364B92">
              <w:rPr>
                <w:rFonts w:cs="Arial"/>
                <w:sz w:val="20"/>
                <w:szCs w:val="20"/>
              </w:rPr>
              <w:t xml:space="preserve">   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B66A4">
              <w:rPr>
                <w:rFonts w:cs="Arial"/>
                <w:sz w:val="20"/>
                <w:szCs w:val="20"/>
              </w:rPr>
              <w:t>Подпрограмма</w:t>
            </w:r>
            <w:r>
              <w:rPr>
                <w:rFonts w:cs="Arial"/>
                <w:sz w:val="20"/>
                <w:szCs w:val="20"/>
              </w:rPr>
              <w:t xml:space="preserve"> 3 </w:t>
            </w:r>
            <w:r w:rsidRPr="00EB66A4">
              <w:rPr>
                <w:rFonts w:cs="Arial"/>
                <w:bCs/>
                <w:sz w:val="20"/>
                <w:szCs w:val="20"/>
              </w:rPr>
              <w:t>«Социальная поддержка граждан Шрамов</w:t>
            </w:r>
            <w:r w:rsidRPr="00EB66A4">
              <w:rPr>
                <w:rFonts w:cs="Arial"/>
                <w:sz w:val="20"/>
                <w:szCs w:val="20"/>
              </w:rPr>
              <w:t>ского сельского поселения</w:t>
            </w:r>
            <w:r w:rsidRPr="00EB66A4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B1305C" w:rsidRPr="00EB66A4" w:rsidTr="00B1305C">
        <w:trPr>
          <w:trHeight w:val="118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Обеспечение доплаты к пенсиям государственных служащих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458,85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EB66A4">
              <w:rPr>
                <w:rFonts w:cs="Arial"/>
                <w:sz w:val="20"/>
                <w:szCs w:val="20"/>
              </w:rPr>
              <w:t>54,6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57,40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59,80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62,80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62,80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B1305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62,80</w:t>
            </w:r>
          </w:p>
        </w:tc>
      </w:tr>
      <w:tr w:rsidR="00B1305C" w:rsidRPr="00EB66A4" w:rsidTr="00B1305C">
        <w:trPr>
          <w:trHeight w:val="163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305C" w:rsidRPr="00EB66A4" w:rsidTr="00B1305C">
        <w:trPr>
          <w:trHeight w:val="19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305C" w:rsidRPr="00EB66A4" w:rsidTr="00B1305C">
        <w:trPr>
          <w:trHeight w:val="15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458,85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EB66A4">
              <w:rPr>
                <w:rFonts w:cs="Arial"/>
                <w:sz w:val="20"/>
                <w:szCs w:val="20"/>
              </w:rPr>
              <w:t>46,50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EB66A4">
              <w:rPr>
                <w:rFonts w:cs="Arial"/>
                <w:sz w:val="20"/>
                <w:szCs w:val="20"/>
              </w:rPr>
              <w:t>52,15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EB66A4">
              <w:rPr>
                <w:rFonts w:cs="Arial"/>
                <w:sz w:val="20"/>
                <w:szCs w:val="20"/>
              </w:rPr>
              <w:t>54,6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57,40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59,80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62,80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62,80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B1305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62,80</w:t>
            </w:r>
          </w:p>
        </w:tc>
      </w:tr>
      <w:tr w:rsidR="00B1305C" w:rsidRPr="00EB66A4" w:rsidTr="00B1305C">
        <w:trPr>
          <w:trHeight w:val="146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66A4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305C" w:rsidRPr="00EB66A4" w:rsidTr="00B1305C">
        <w:trPr>
          <w:trHeight w:val="219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1305C" w:rsidRPr="00EB66A4" w:rsidTr="00B1305C">
        <w:trPr>
          <w:trHeight w:val="178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  <w:r w:rsidRPr="00EB66A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05C" w:rsidRPr="00EB66A4" w:rsidRDefault="00B1305C" w:rsidP="00EB66A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280156" w:rsidRPr="00EB66A4" w:rsidRDefault="00280156" w:rsidP="00EB66A4">
      <w:pPr>
        <w:ind w:firstLine="709"/>
        <w:rPr>
          <w:rFonts w:cs="Arial"/>
        </w:rPr>
      </w:pPr>
    </w:p>
    <w:sectPr w:rsidR="00280156" w:rsidRPr="00EB66A4" w:rsidSect="009050CC">
      <w:type w:val="continuous"/>
      <w:pgSz w:w="16838" w:h="11906" w:orient="landscape"/>
      <w:pgMar w:top="1843" w:right="567" w:bottom="426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ED" w:rsidRDefault="00F963ED">
      <w:r>
        <w:separator/>
      </w:r>
    </w:p>
  </w:endnote>
  <w:endnote w:type="continuationSeparator" w:id="0">
    <w:p w:rsidR="00F963ED" w:rsidRDefault="00F9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ED" w:rsidRDefault="00F963ED">
      <w:r>
        <w:separator/>
      </w:r>
    </w:p>
  </w:footnote>
  <w:footnote w:type="continuationSeparator" w:id="0">
    <w:p w:rsidR="00F963ED" w:rsidRDefault="00F9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ED" w:rsidRDefault="00F963ED" w:rsidP="00CB0774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0C2BCA"/>
    <w:multiLevelType w:val="hybridMultilevel"/>
    <w:tmpl w:val="318A080C"/>
    <w:lvl w:ilvl="0" w:tplc="D1647C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8F6"/>
    <w:rsid w:val="00000162"/>
    <w:rsid w:val="00000E37"/>
    <w:rsid w:val="000026C0"/>
    <w:rsid w:val="00012EE3"/>
    <w:rsid w:val="00013DFC"/>
    <w:rsid w:val="000212A3"/>
    <w:rsid w:val="00022C33"/>
    <w:rsid w:val="00026EA5"/>
    <w:rsid w:val="00030EF2"/>
    <w:rsid w:val="00032AFB"/>
    <w:rsid w:val="00032D61"/>
    <w:rsid w:val="0003452C"/>
    <w:rsid w:val="00034BE3"/>
    <w:rsid w:val="00034FB9"/>
    <w:rsid w:val="00037805"/>
    <w:rsid w:val="00041859"/>
    <w:rsid w:val="0004345B"/>
    <w:rsid w:val="0004506A"/>
    <w:rsid w:val="000509D6"/>
    <w:rsid w:val="00051329"/>
    <w:rsid w:val="00055CA6"/>
    <w:rsid w:val="00055DFE"/>
    <w:rsid w:val="00063437"/>
    <w:rsid w:val="00063574"/>
    <w:rsid w:val="00071D50"/>
    <w:rsid w:val="0007244E"/>
    <w:rsid w:val="000727E2"/>
    <w:rsid w:val="00082A7E"/>
    <w:rsid w:val="00087AB2"/>
    <w:rsid w:val="00091033"/>
    <w:rsid w:val="00092919"/>
    <w:rsid w:val="00096CA6"/>
    <w:rsid w:val="000A03DA"/>
    <w:rsid w:val="000A0737"/>
    <w:rsid w:val="000A0E9F"/>
    <w:rsid w:val="000B1037"/>
    <w:rsid w:val="000B75C9"/>
    <w:rsid w:val="000C0E3B"/>
    <w:rsid w:val="000C213F"/>
    <w:rsid w:val="000C303C"/>
    <w:rsid w:val="000C5B08"/>
    <w:rsid w:val="000C6997"/>
    <w:rsid w:val="000C6B62"/>
    <w:rsid w:val="000C75C9"/>
    <w:rsid w:val="000D2389"/>
    <w:rsid w:val="000D2AA9"/>
    <w:rsid w:val="000D471A"/>
    <w:rsid w:val="000D7992"/>
    <w:rsid w:val="000E0CC4"/>
    <w:rsid w:val="000E1AE2"/>
    <w:rsid w:val="000E1EE9"/>
    <w:rsid w:val="000E3429"/>
    <w:rsid w:val="000E386B"/>
    <w:rsid w:val="000E7EB5"/>
    <w:rsid w:val="000F0481"/>
    <w:rsid w:val="000F6780"/>
    <w:rsid w:val="001038DD"/>
    <w:rsid w:val="00104B21"/>
    <w:rsid w:val="00110878"/>
    <w:rsid w:val="00110E63"/>
    <w:rsid w:val="00111FCB"/>
    <w:rsid w:val="0011443B"/>
    <w:rsid w:val="00117743"/>
    <w:rsid w:val="001222D0"/>
    <w:rsid w:val="00122EA9"/>
    <w:rsid w:val="00123497"/>
    <w:rsid w:val="00124F6A"/>
    <w:rsid w:val="00130311"/>
    <w:rsid w:val="001316A5"/>
    <w:rsid w:val="00134301"/>
    <w:rsid w:val="00141B22"/>
    <w:rsid w:val="001428F7"/>
    <w:rsid w:val="00142C6E"/>
    <w:rsid w:val="00146C14"/>
    <w:rsid w:val="0015202A"/>
    <w:rsid w:val="00152805"/>
    <w:rsid w:val="0015496F"/>
    <w:rsid w:val="0016261A"/>
    <w:rsid w:val="001647E2"/>
    <w:rsid w:val="00165675"/>
    <w:rsid w:val="0017312F"/>
    <w:rsid w:val="001731CB"/>
    <w:rsid w:val="001735BA"/>
    <w:rsid w:val="0018032C"/>
    <w:rsid w:val="00180760"/>
    <w:rsid w:val="00180C36"/>
    <w:rsid w:val="001821C0"/>
    <w:rsid w:val="0018737D"/>
    <w:rsid w:val="00187BE0"/>
    <w:rsid w:val="001A1200"/>
    <w:rsid w:val="001A378D"/>
    <w:rsid w:val="001A38B1"/>
    <w:rsid w:val="001B4AFD"/>
    <w:rsid w:val="001B6DA8"/>
    <w:rsid w:val="001C4CB4"/>
    <w:rsid w:val="001C5646"/>
    <w:rsid w:val="001C716F"/>
    <w:rsid w:val="001D564B"/>
    <w:rsid w:val="001D7DDC"/>
    <w:rsid w:val="001E4CE5"/>
    <w:rsid w:val="001E4D45"/>
    <w:rsid w:val="001E55C9"/>
    <w:rsid w:val="001E6FA8"/>
    <w:rsid w:val="001E7E4F"/>
    <w:rsid w:val="001F0695"/>
    <w:rsid w:val="001F45CE"/>
    <w:rsid w:val="001F6A98"/>
    <w:rsid w:val="001F6F64"/>
    <w:rsid w:val="001F7E88"/>
    <w:rsid w:val="002002C3"/>
    <w:rsid w:val="00205344"/>
    <w:rsid w:val="00205C4A"/>
    <w:rsid w:val="00206807"/>
    <w:rsid w:val="00206B88"/>
    <w:rsid w:val="0020756A"/>
    <w:rsid w:val="00211841"/>
    <w:rsid w:val="00216BDA"/>
    <w:rsid w:val="0022350A"/>
    <w:rsid w:val="002307FF"/>
    <w:rsid w:val="00230939"/>
    <w:rsid w:val="00233827"/>
    <w:rsid w:val="002406EF"/>
    <w:rsid w:val="00241B47"/>
    <w:rsid w:val="002479CB"/>
    <w:rsid w:val="002502A4"/>
    <w:rsid w:val="0025472E"/>
    <w:rsid w:val="00257B0A"/>
    <w:rsid w:val="00257D62"/>
    <w:rsid w:val="00261196"/>
    <w:rsid w:val="0026402B"/>
    <w:rsid w:val="00271E72"/>
    <w:rsid w:val="00276583"/>
    <w:rsid w:val="00280156"/>
    <w:rsid w:val="002817AA"/>
    <w:rsid w:val="00281952"/>
    <w:rsid w:val="00282667"/>
    <w:rsid w:val="00285854"/>
    <w:rsid w:val="00285E36"/>
    <w:rsid w:val="00287221"/>
    <w:rsid w:val="002922EE"/>
    <w:rsid w:val="002A2BBD"/>
    <w:rsid w:val="002A4F5B"/>
    <w:rsid w:val="002B1DB4"/>
    <w:rsid w:val="002B2DF4"/>
    <w:rsid w:val="002B37A2"/>
    <w:rsid w:val="002C0996"/>
    <w:rsid w:val="002C10C4"/>
    <w:rsid w:val="002C6497"/>
    <w:rsid w:val="002C659A"/>
    <w:rsid w:val="002D12EF"/>
    <w:rsid w:val="002E1910"/>
    <w:rsid w:val="002E546B"/>
    <w:rsid w:val="002E6DF8"/>
    <w:rsid w:val="002F0174"/>
    <w:rsid w:val="002F1564"/>
    <w:rsid w:val="002F3C4F"/>
    <w:rsid w:val="002F5425"/>
    <w:rsid w:val="00313B68"/>
    <w:rsid w:val="00313DF2"/>
    <w:rsid w:val="00314666"/>
    <w:rsid w:val="003168FD"/>
    <w:rsid w:val="0033009F"/>
    <w:rsid w:val="0033203C"/>
    <w:rsid w:val="003348FB"/>
    <w:rsid w:val="003414ED"/>
    <w:rsid w:val="003421A9"/>
    <w:rsid w:val="00347ADD"/>
    <w:rsid w:val="0035398A"/>
    <w:rsid w:val="00356CEB"/>
    <w:rsid w:val="00364B92"/>
    <w:rsid w:val="00376AA6"/>
    <w:rsid w:val="00380BAB"/>
    <w:rsid w:val="003857B9"/>
    <w:rsid w:val="00386239"/>
    <w:rsid w:val="00387D93"/>
    <w:rsid w:val="00387EFA"/>
    <w:rsid w:val="00396E10"/>
    <w:rsid w:val="003A0D81"/>
    <w:rsid w:val="003B29DA"/>
    <w:rsid w:val="003C37C6"/>
    <w:rsid w:val="003C6A15"/>
    <w:rsid w:val="003D0436"/>
    <w:rsid w:val="003D3275"/>
    <w:rsid w:val="003D46C8"/>
    <w:rsid w:val="003D54F7"/>
    <w:rsid w:val="003D5533"/>
    <w:rsid w:val="003E389B"/>
    <w:rsid w:val="003E4FC4"/>
    <w:rsid w:val="003E5F83"/>
    <w:rsid w:val="003F1A9C"/>
    <w:rsid w:val="003F363B"/>
    <w:rsid w:val="004012A7"/>
    <w:rsid w:val="0040266E"/>
    <w:rsid w:val="00402F98"/>
    <w:rsid w:val="004041D5"/>
    <w:rsid w:val="00404A5B"/>
    <w:rsid w:val="004055F0"/>
    <w:rsid w:val="00407B5B"/>
    <w:rsid w:val="0041317C"/>
    <w:rsid w:val="0041712B"/>
    <w:rsid w:val="00417D7E"/>
    <w:rsid w:val="00420F55"/>
    <w:rsid w:val="00422A3F"/>
    <w:rsid w:val="00422B8F"/>
    <w:rsid w:val="004236CF"/>
    <w:rsid w:val="00424054"/>
    <w:rsid w:val="00426027"/>
    <w:rsid w:val="004306F0"/>
    <w:rsid w:val="004333F8"/>
    <w:rsid w:val="00433C24"/>
    <w:rsid w:val="004347A2"/>
    <w:rsid w:val="00442DF0"/>
    <w:rsid w:val="00443AE4"/>
    <w:rsid w:val="00447EC5"/>
    <w:rsid w:val="00453923"/>
    <w:rsid w:val="00455E1A"/>
    <w:rsid w:val="0045619D"/>
    <w:rsid w:val="00460088"/>
    <w:rsid w:val="004615ED"/>
    <w:rsid w:val="004626A4"/>
    <w:rsid w:val="00462ABA"/>
    <w:rsid w:val="0046659E"/>
    <w:rsid w:val="0048061D"/>
    <w:rsid w:val="0048548F"/>
    <w:rsid w:val="0048591A"/>
    <w:rsid w:val="00487303"/>
    <w:rsid w:val="00495515"/>
    <w:rsid w:val="00495B89"/>
    <w:rsid w:val="004979D5"/>
    <w:rsid w:val="004A1297"/>
    <w:rsid w:val="004A2345"/>
    <w:rsid w:val="004A7D74"/>
    <w:rsid w:val="004B017E"/>
    <w:rsid w:val="004B0CC7"/>
    <w:rsid w:val="004C0F07"/>
    <w:rsid w:val="004C1508"/>
    <w:rsid w:val="004C4E5B"/>
    <w:rsid w:val="004C507C"/>
    <w:rsid w:val="004D3EF7"/>
    <w:rsid w:val="004E01F2"/>
    <w:rsid w:val="004E0C04"/>
    <w:rsid w:val="004E4878"/>
    <w:rsid w:val="004E4C86"/>
    <w:rsid w:val="00501CF5"/>
    <w:rsid w:val="00506137"/>
    <w:rsid w:val="00510C31"/>
    <w:rsid w:val="005112AF"/>
    <w:rsid w:val="00512A61"/>
    <w:rsid w:val="00514B76"/>
    <w:rsid w:val="005171AF"/>
    <w:rsid w:val="005209E0"/>
    <w:rsid w:val="0052199F"/>
    <w:rsid w:val="0052328A"/>
    <w:rsid w:val="00525A7A"/>
    <w:rsid w:val="00525BEF"/>
    <w:rsid w:val="00527803"/>
    <w:rsid w:val="005305EF"/>
    <w:rsid w:val="00530991"/>
    <w:rsid w:val="00531AB8"/>
    <w:rsid w:val="00535F89"/>
    <w:rsid w:val="00536479"/>
    <w:rsid w:val="005409ED"/>
    <w:rsid w:val="0054184E"/>
    <w:rsid w:val="00541AB4"/>
    <w:rsid w:val="00541DFB"/>
    <w:rsid w:val="00544A96"/>
    <w:rsid w:val="00553B78"/>
    <w:rsid w:val="0056175F"/>
    <w:rsid w:val="00561B03"/>
    <w:rsid w:val="00561D97"/>
    <w:rsid w:val="00562673"/>
    <w:rsid w:val="00565E75"/>
    <w:rsid w:val="00566F2C"/>
    <w:rsid w:val="0057774E"/>
    <w:rsid w:val="00581023"/>
    <w:rsid w:val="00581921"/>
    <w:rsid w:val="00581C84"/>
    <w:rsid w:val="00581E57"/>
    <w:rsid w:val="00582707"/>
    <w:rsid w:val="00587AC7"/>
    <w:rsid w:val="0059039C"/>
    <w:rsid w:val="00591BBF"/>
    <w:rsid w:val="00591E65"/>
    <w:rsid w:val="00595E6E"/>
    <w:rsid w:val="005B1F81"/>
    <w:rsid w:val="005B36F0"/>
    <w:rsid w:val="005B55DF"/>
    <w:rsid w:val="005C190D"/>
    <w:rsid w:val="005C2B36"/>
    <w:rsid w:val="005C5933"/>
    <w:rsid w:val="005C5C90"/>
    <w:rsid w:val="005C7085"/>
    <w:rsid w:val="005D2900"/>
    <w:rsid w:val="005D4CD3"/>
    <w:rsid w:val="005D4D34"/>
    <w:rsid w:val="005D62BB"/>
    <w:rsid w:val="005E3411"/>
    <w:rsid w:val="005F1279"/>
    <w:rsid w:val="005F3690"/>
    <w:rsid w:val="005F3C7D"/>
    <w:rsid w:val="005F4884"/>
    <w:rsid w:val="005F6AC3"/>
    <w:rsid w:val="00602DB4"/>
    <w:rsid w:val="00602E11"/>
    <w:rsid w:val="00603D14"/>
    <w:rsid w:val="00605B78"/>
    <w:rsid w:val="00607F2F"/>
    <w:rsid w:val="006161AA"/>
    <w:rsid w:val="00620BF4"/>
    <w:rsid w:val="00620F66"/>
    <w:rsid w:val="006221CC"/>
    <w:rsid w:val="006225D1"/>
    <w:rsid w:val="0062757D"/>
    <w:rsid w:val="00631DC9"/>
    <w:rsid w:val="00633382"/>
    <w:rsid w:val="0063535B"/>
    <w:rsid w:val="00635B96"/>
    <w:rsid w:val="00641ED3"/>
    <w:rsid w:val="00645283"/>
    <w:rsid w:val="00647787"/>
    <w:rsid w:val="00647D66"/>
    <w:rsid w:val="00654D22"/>
    <w:rsid w:val="00656814"/>
    <w:rsid w:val="00663F3E"/>
    <w:rsid w:val="0066434E"/>
    <w:rsid w:val="0066572E"/>
    <w:rsid w:val="006703DF"/>
    <w:rsid w:val="00680C2E"/>
    <w:rsid w:val="00681B30"/>
    <w:rsid w:val="00682017"/>
    <w:rsid w:val="00682779"/>
    <w:rsid w:val="00684ADA"/>
    <w:rsid w:val="0069335A"/>
    <w:rsid w:val="006940BB"/>
    <w:rsid w:val="00694201"/>
    <w:rsid w:val="006955C7"/>
    <w:rsid w:val="006A536F"/>
    <w:rsid w:val="006B1108"/>
    <w:rsid w:val="006B7CC4"/>
    <w:rsid w:val="006C0936"/>
    <w:rsid w:val="006C1E7C"/>
    <w:rsid w:val="006C3B4F"/>
    <w:rsid w:val="006C589C"/>
    <w:rsid w:val="006D1484"/>
    <w:rsid w:val="006E1655"/>
    <w:rsid w:val="006E27C2"/>
    <w:rsid w:val="006E45AA"/>
    <w:rsid w:val="006F4446"/>
    <w:rsid w:val="00705DD8"/>
    <w:rsid w:val="007063A2"/>
    <w:rsid w:val="00706FF2"/>
    <w:rsid w:val="007142E7"/>
    <w:rsid w:val="007151EE"/>
    <w:rsid w:val="00715F24"/>
    <w:rsid w:val="0072036C"/>
    <w:rsid w:val="00723148"/>
    <w:rsid w:val="0073164F"/>
    <w:rsid w:val="00736CD2"/>
    <w:rsid w:val="00740997"/>
    <w:rsid w:val="0074310E"/>
    <w:rsid w:val="00744308"/>
    <w:rsid w:val="0074571E"/>
    <w:rsid w:val="00745EB4"/>
    <w:rsid w:val="007508C7"/>
    <w:rsid w:val="007540D9"/>
    <w:rsid w:val="0075553F"/>
    <w:rsid w:val="007644A5"/>
    <w:rsid w:val="007670C8"/>
    <w:rsid w:val="00776D3A"/>
    <w:rsid w:val="007807C9"/>
    <w:rsid w:val="00781BC7"/>
    <w:rsid w:val="00781F56"/>
    <w:rsid w:val="00783BDE"/>
    <w:rsid w:val="00785BEE"/>
    <w:rsid w:val="00786C14"/>
    <w:rsid w:val="007976C7"/>
    <w:rsid w:val="007A0600"/>
    <w:rsid w:val="007A2B00"/>
    <w:rsid w:val="007A5CD1"/>
    <w:rsid w:val="007B0690"/>
    <w:rsid w:val="007B15B4"/>
    <w:rsid w:val="007B18A6"/>
    <w:rsid w:val="007B1F4B"/>
    <w:rsid w:val="007B409A"/>
    <w:rsid w:val="007B73B4"/>
    <w:rsid w:val="007C19B2"/>
    <w:rsid w:val="007C1C68"/>
    <w:rsid w:val="007C2BB4"/>
    <w:rsid w:val="007C53E6"/>
    <w:rsid w:val="007C59EA"/>
    <w:rsid w:val="007D065E"/>
    <w:rsid w:val="007D17EA"/>
    <w:rsid w:val="007D3F14"/>
    <w:rsid w:val="007E60DD"/>
    <w:rsid w:val="007F0E63"/>
    <w:rsid w:val="007F1075"/>
    <w:rsid w:val="008028CF"/>
    <w:rsid w:val="008046E5"/>
    <w:rsid w:val="00804BB8"/>
    <w:rsid w:val="008065BD"/>
    <w:rsid w:val="00806F71"/>
    <w:rsid w:val="00817ADE"/>
    <w:rsid w:val="00817E43"/>
    <w:rsid w:val="00823565"/>
    <w:rsid w:val="008261D0"/>
    <w:rsid w:val="008340CE"/>
    <w:rsid w:val="008342F4"/>
    <w:rsid w:val="0083520A"/>
    <w:rsid w:val="00835CB2"/>
    <w:rsid w:val="00841F17"/>
    <w:rsid w:val="00844169"/>
    <w:rsid w:val="008465E4"/>
    <w:rsid w:val="008553BB"/>
    <w:rsid w:val="008579F5"/>
    <w:rsid w:val="00864436"/>
    <w:rsid w:val="0086726E"/>
    <w:rsid w:val="00872DAE"/>
    <w:rsid w:val="00872E6B"/>
    <w:rsid w:val="00875364"/>
    <w:rsid w:val="00883C69"/>
    <w:rsid w:val="008868BA"/>
    <w:rsid w:val="008905AC"/>
    <w:rsid w:val="00893D03"/>
    <w:rsid w:val="00894D4D"/>
    <w:rsid w:val="008A0261"/>
    <w:rsid w:val="008A0345"/>
    <w:rsid w:val="008A0C12"/>
    <w:rsid w:val="008A0CDD"/>
    <w:rsid w:val="008A1C78"/>
    <w:rsid w:val="008A3453"/>
    <w:rsid w:val="008A56B2"/>
    <w:rsid w:val="008A739C"/>
    <w:rsid w:val="008B2A17"/>
    <w:rsid w:val="008C2790"/>
    <w:rsid w:val="008D09E9"/>
    <w:rsid w:val="008D1D0A"/>
    <w:rsid w:val="008D256D"/>
    <w:rsid w:val="008D332E"/>
    <w:rsid w:val="008E0F1D"/>
    <w:rsid w:val="008E3A2C"/>
    <w:rsid w:val="008E5097"/>
    <w:rsid w:val="008E730E"/>
    <w:rsid w:val="008F0F5C"/>
    <w:rsid w:val="008F47BA"/>
    <w:rsid w:val="008F766C"/>
    <w:rsid w:val="00900456"/>
    <w:rsid w:val="00900D33"/>
    <w:rsid w:val="009050CC"/>
    <w:rsid w:val="009106C9"/>
    <w:rsid w:val="009115D4"/>
    <w:rsid w:val="009138EB"/>
    <w:rsid w:val="00913C33"/>
    <w:rsid w:val="009168FC"/>
    <w:rsid w:val="00925199"/>
    <w:rsid w:val="00933064"/>
    <w:rsid w:val="0094582C"/>
    <w:rsid w:val="00955B98"/>
    <w:rsid w:val="009577DC"/>
    <w:rsid w:val="00961256"/>
    <w:rsid w:val="009623F1"/>
    <w:rsid w:val="00963120"/>
    <w:rsid w:val="00965BED"/>
    <w:rsid w:val="00966637"/>
    <w:rsid w:val="00967A1C"/>
    <w:rsid w:val="00971ADE"/>
    <w:rsid w:val="009725E6"/>
    <w:rsid w:val="009765E1"/>
    <w:rsid w:val="00980071"/>
    <w:rsid w:val="00994345"/>
    <w:rsid w:val="00994790"/>
    <w:rsid w:val="0099673A"/>
    <w:rsid w:val="009A45AB"/>
    <w:rsid w:val="009A6B7B"/>
    <w:rsid w:val="009B3E49"/>
    <w:rsid w:val="009B4677"/>
    <w:rsid w:val="009B72AB"/>
    <w:rsid w:val="009C1DB1"/>
    <w:rsid w:val="009C6B41"/>
    <w:rsid w:val="009D0AFB"/>
    <w:rsid w:val="009D52BA"/>
    <w:rsid w:val="009E335F"/>
    <w:rsid w:val="009F2562"/>
    <w:rsid w:val="009F3746"/>
    <w:rsid w:val="009F7469"/>
    <w:rsid w:val="00A0106E"/>
    <w:rsid w:val="00A03579"/>
    <w:rsid w:val="00A06340"/>
    <w:rsid w:val="00A06599"/>
    <w:rsid w:val="00A0676B"/>
    <w:rsid w:val="00A124FC"/>
    <w:rsid w:val="00A1464B"/>
    <w:rsid w:val="00A1495D"/>
    <w:rsid w:val="00A1516A"/>
    <w:rsid w:val="00A1556E"/>
    <w:rsid w:val="00A1607C"/>
    <w:rsid w:val="00A17813"/>
    <w:rsid w:val="00A341C0"/>
    <w:rsid w:val="00A378F6"/>
    <w:rsid w:val="00A4113D"/>
    <w:rsid w:val="00A4652F"/>
    <w:rsid w:val="00A50303"/>
    <w:rsid w:val="00A52675"/>
    <w:rsid w:val="00A76235"/>
    <w:rsid w:val="00A81BD3"/>
    <w:rsid w:val="00A83C19"/>
    <w:rsid w:val="00A86D99"/>
    <w:rsid w:val="00A91731"/>
    <w:rsid w:val="00A91D18"/>
    <w:rsid w:val="00A969BC"/>
    <w:rsid w:val="00AA4A47"/>
    <w:rsid w:val="00AB0253"/>
    <w:rsid w:val="00AB02EC"/>
    <w:rsid w:val="00AB29BC"/>
    <w:rsid w:val="00AB4146"/>
    <w:rsid w:val="00AC2B67"/>
    <w:rsid w:val="00AC495B"/>
    <w:rsid w:val="00AC4F1B"/>
    <w:rsid w:val="00AD34A9"/>
    <w:rsid w:val="00AE3649"/>
    <w:rsid w:val="00AE66C9"/>
    <w:rsid w:val="00AE6765"/>
    <w:rsid w:val="00AE7445"/>
    <w:rsid w:val="00AF1B01"/>
    <w:rsid w:val="00AF7E7B"/>
    <w:rsid w:val="00B03299"/>
    <w:rsid w:val="00B06551"/>
    <w:rsid w:val="00B1305C"/>
    <w:rsid w:val="00B1406A"/>
    <w:rsid w:val="00B2010B"/>
    <w:rsid w:val="00B2243A"/>
    <w:rsid w:val="00B229E2"/>
    <w:rsid w:val="00B24F9F"/>
    <w:rsid w:val="00B26CDA"/>
    <w:rsid w:val="00B2799A"/>
    <w:rsid w:val="00B40251"/>
    <w:rsid w:val="00B47591"/>
    <w:rsid w:val="00B50FDF"/>
    <w:rsid w:val="00B51AE7"/>
    <w:rsid w:val="00B65DEE"/>
    <w:rsid w:val="00B66EBC"/>
    <w:rsid w:val="00B70B91"/>
    <w:rsid w:val="00B751F4"/>
    <w:rsid w:val="00B76E12"/>
    <w:rsid w:val="00B776A1"/>
    <w:rsid w:val="00B83F40"/>
    <w:rsid w:val="00B8495B"/>
    <w:rsid w:val="00B8619D"/>
    <w:rsid w:val="00B91341"/>
    <w:rsid w:val="00B92A3A"/>
    <w:rsid w:val="00B93AF6"/>
    <w:rsid w:val="00BA5AB4"/>
    <w:rsid w:val="00BB2BFF"/>
    <w:rsid w:val="00BB7700"/>
    <w:rsid w:val="00BC3334"/>
    <w:rsid w:val="00BD018E"/>
    <w:rsid w:val="00BD66F7"/>
    <w:rsid w:val="00BE1122"/>
    <w:rsid w:val="00BE2837"/>
    <w:rsid w:val="00BE37D4"/>
    <w:rsid w:val="00BE51B1"/>
    <w:rsid w:val="00BE6105"/>
    <w:rsid w:val="00BE6517"/>
    <w:rsid w:val="00BE65F8"/>
    <w:rsid w:val="00BF16D9"/>
    <w:rsid w:val="00BF37CE"/>
    <w:rsid w:val="00BF3967"/>
    <w:rsid w:val="00BF48BB"/>
    <w:rsid w:val="00BF7F8F"/>
    <w:rsid w:val="00C00A24"/>
    <w:rsid w:val="00C0106C"/>
    <w:rsid w:val="00C03FEF"/>
    <w:rsid w:val="00C126D5"/>
    <w:rsid w:val="00C13180"/>
    <w:rsid w:val="00C20DC9"/>
    <w:rsid w:val="00C22FB9"/>
    <w:rsid w:val="00C242B0"/>
    <w:rsid w:val="00C30FF9"/>
    <w:rsid w:val="00C330DE"/>
    <w:rsid w:val="00C350A9"/>
    <w:rsid w:val="00C376DB"/>
    <w:rsid w:val="00C410A2"/>
    <w:rsid w:val="00C417CB"/>
    <w:rsid w:val="00C421C5"/>
    <w:rsid w:val="00C46D81"/>
    <w:rsid w:val="00C46DAF"/>
    <w:rsid w:val="00C503DD"/>
    <w:rsid w:val="00C63699"/>
    <w:rsid w:val="00C638F1"/>
    <w:rsid w:val="00C73D14"/>
    <w:rsid w:val="00C7421B"/>
    <w:rsid w:val="00C75F73"/>
    <w:rsid w:val="00C77EFB"/>
    <w:rsid w:val="00C80418"/>
    <w:rsid w:val="00C81BA0"/>
    <w:rsid w:val="00C83538"/>
    <w:rsid w:val="00C91861"/>
    <w:rsid w:val="00C945AB"/>
    <w:rsid w:val="00C97887"/>
    <w:rsid w:val="00CA039C"/>
    <w:rsid w:val="00CA1FDF"/>
    <w:rsid w:val="00CA34E2"/>
    <w:rsid w:val="00CB0774"/>
    <w:rsid w:val="00CB17F1"/>
    <w:rsid w:val="00CB4696"/>
    <w:rsid w:val="00CC36D3"/>
    <w:rsid w:val="00CC4411"/>
    <w:rsid w:val="00CC7765"/>
    <w:rsid w:val="00CD0447"/>
    <w:rsid w:val="00CD3DE4"/>
    <w:rsid w:val="00CE1538"/>
    <w:rsid w:val="00CE5F17"/>
    <w:rsid w:val="00CF00ED"/>
    <w:rsid w:val="00CF249F"/>
    <w:rsid w:val="00CF38E8"/>
    <w:rsid w:val="00CF6D9C"/>
    <w:rsid w:val="00CF7A58"/>
    <w:rsid w:val="00D034ED"/>
    <w:rsid w:val="00D04715"/>
    <w:rsid w:val="00D055AB"/>
    <w:rsid w:val="00D11B32"/>
    <w:rsid w:val="00D131FA"/>
    <w:rsid w:val="00D177C6"/>
    <w:rsid w:val="00D22887"/>
    <w:rsid w:val="00D2472E"/>
    <w:rsid w:val="00D26413"/>
    <w:rsid w:val="00D322C9"/>
    <w:rsid w:val="00D33FFA"/>
    <w:rsid w:val="00D36CC0"/>
    <w:rsid w:val="00D43A8B"/>
    <w:rsid w:val="00D4542B"/>
    <w:rsid w:val="00D469A6"/>
    <w:rsid w:val="00D505B0"/>
    <w:rsid w:val="00D564E4"/>
    <w:rsid w:val="00D64DC8"/>
    <w:rsid w:val="00D65719"/>
    <w:rsid w:val="00D72665"/>
    <w:rsid w:val="00D77416"/>
    <w:rsid w:val="00D80B37"/>
    <w:rsid w:val="00D82FDF"/>
    <w:rsid w:val="00D830BB"/>
    <w:rsid w:val="00D84883"/>
    <w:rsid w:val="00D862D8"/>
    <w:rsid w:val="00D90145"/>
    <w:rsid w:val="00D934F5"/>
    <w:rsid w:val="00D93888"/>
    <w:rsid w:val="00DA7AAA"/>
    <w:rsid w:val="00DB1A85"/>
    <w:rsid w:val="00DB29E5"/>
    <w:rsid w:val="00DB33A2"/>
    <w:rsid w:val="00DB66AD"/>
    <w:rsid w:val="00DC0D74"/>
    <w:rsid w:val="00DC20C0"/>
    <w:rsid w:val="00DC3F58"/>
    <w:rsid w:val="00DC48ED"/>
    <w:rsid w:val="00DD0E70"/>
    <w:rsid w:val="00DD25B5"/>
    <w:rsid w:val="00DD2FD2"/>
    <w:rsid w:val="00DE3156"/>
    <w:rsid w:val="00DE5625"/>
    <w:rsid w:val="00DE745E"/>
    <w:rsid w:val="00DF1B35"/>
    <w:rsid w:val="00DF6141"/>
    <w:rsid w:val="00E01E7A"/>
    <w:rsid w:val="00E04359"/>
    <w:rsid w:val="00E10212"/>
    <w:rsid w:val="00E11807"/>
    <w:rsid w:val="00E130BF"/>
    <w:rsid w:val="00E1548A"/>
    <w:rsid w:val="00E206CA"/>
    <w:rsid w:val="00E21C8D"/>
    <w:rsid w:val="00E21F91"/>
    <w:rsid w:val="00E22EC6"/>
    <w:rsid w:val="00E2366B"/>
    <w:rsid w:val="00E27409"/>
    <w:rsid w:val="00E3018B"/>
    <w:rsid w:val="00E35F9B"/>
    <w:rsid w:val="00E374A5"/>
    <w:rsid w:val="00E420E7"/>
    <w:rsid w:val="00E43077"/>
    <w:rsid w:val="00E44EA3"/>
    <w:rsid w:val="00E479A8"/>
    <w:rsid w:val="00E523E8"/>
    <w:rsid w:val="00E528FF"/>
    <w:rsid w:val="00E539F3"/>
    <w:rsid w:val="00E5643A"/>
    <w:rsid w:val="00E565F9"/>
    <w:rsid w:val="00E579E0"/>
    <w:rsid w:val="00E60688"/>
    <w:rsid w:val="00E6077F"/>
    <w:rsid w:val="00E62BFE"/>
    <w:rsid w:val="00E724FA"/>
    <w:rsid w:val="00E727CB"/>
    <w:rsid w:val="00E72AE2"/>
    <w:rsid w:val="00E73EA6"/>
    <w:rsid w:val="00E84DDB"/>
    <w:rsid w:val="00E87015"/>
    <w:rsid w:val="00E920D4"/>
    <w:rsid w:val="00E955F6"/>
    <w:rsid w:val="00E96E2D"/>
    <w:rsid w:val="00EA0CC4"/>
    <w:rsid w:val="00EA1422"/>
    <w:rsid w:val="00EA16A1"/>
    <w:rsid w:val="00EA2829"/>
    <w:rsid w:val="00EA37E7"/>
    <w:rsid w:val="00EB04C3"/>
    <w:rsid w:val="00EB18F1"/>
    <w:rsid w:val="00EB4189"/>
    <w:rsid w:val="00EB62C4"/>
    <w:rsid w:val="00EB62DA"/>
    <w:rsid w:val="00EB66A4"/>
    <w:rsid w:val="00EC125D"/>
    <w:rsid w:val="00EC2ED0"/>
    <w:rsid w:val="00EC34FC"/>
    <w:rsid w:val="00EC4E5D"/>
    <w:rsid w:val="00EC63EB"/>
    <w:rsid w:val="00ED3C66"/>
    <w:rsid w:val="00ED737A"/>
    <w:rsid w:val="00ED76F9"/>
    <w:rsid w:val="00EE366C"/>
    <w:rsid w:val="00EE55FA"/>
    <w:rsid w:val="00EE68EA"/>
    <w:rsid w:val="00EE743C"/>
    <w:rsid w:val="00EF2035"/>
    <w:rsid w:val="00EF2C9F"/>
    <w:rsid w:val="00EF4B84"/>
    <w:rsid w:val="00EF4B92"/>
    <w:rsid w:val="00EF7167"/>
    <w:rsid w:val="00EF7D01"/>
    <w:rsid w:val="00F0312C"/>
    <w:rsid w:val="00F03342"/>
    <w:rsid w:val="00F03DE9"/>
    <w:rsid w:val="00F06F58"/>
    <w:rsid w:val="00F103DE"/>
    <w:rsid w:val="00F104C0"/>
    <w:rsid w:val="00F11AF1"/>
    <w:rsid w:val="00F11EF8"/>
    <w:rsid w:val="00F14072"/>
    <w:rsid w:val="00F1441D"/>
    <w:rsid w:val="00F144AF"/>
    <w:rsid w:val="00F235CD"/>
    <w:rsid w:val="00F24B40"/>
    <w:rsid w:val="00F2628A"/>
    <w:rsid w:val="00F34409"/>
    <w:rsid w:val="00F3607D"/>
    <w:rsid w:val="00F433BF"/>
    <w:rsid w:val="00F50013"/>
    <w:rsid w:val="00F55C22"/>
    <w:rsid w:val="00F57702"/>
    <w:rsid w:val="00F62AC7"/>
    <w:rsid w:val="00F63250"/>
    <w:rsid w:val="00F67766"/>
    <w:rsid w:val="00F71489"/>
    <w:rsid w:val="00F73B1C"/>
    <w:rsid w:val="00F74789"/>
    <w:rsid w:val="00F74ADF"/>
    <w:rsid w:val="00F75C64"/>
    <w:rsid w:val="00F77879"/>
    <w:rsid w:val="00F83D94"/>
    <w:rsid w:val="00F90130"/>
    <w:rsid w:val="00F94BC7"/>
    <w:rsid w:val="00F956F9"/>
    <w:rsid w:val="00F963ED"/>
    <w:rsid w:val="00FA0174"/>
    <w:rsid w:val="00FA0AEB"/>
    <w:rsid w:val="00FA67F3"/>
    <w:rsid w:val="00FA7AB2"/>
    <w:rsid w:val="00FB329D"/>
    <w:rsid w:val="00FB6F3E"/>
    <w:rsid w:val="00FB7377"/>
    <w:rsid w:val="00FC4870"/>
    <w:rsid w:val="00FC5EEE"/>
    <w:rsid w:val="00FD1CEB"/>
    <w:rsid w:val="00FD2E3B"/>
    <w:rsid w:val="00FD37FF"/>
    <w:rsid w:val="00FD6813"/>
    <w:rsid w:val="00FD69B5"/>
    <w:rsid w:val="00FE1099"/>
    <w:rsid w:val="00FE15F4"/>
    <w:rsid w:val="00FE43A3"/>
    <w:rsid w:val="00FE5C6C"/>
    <w:rsid w:val="00FE645D"/>
    <w:rsid w:val="00FE7EB8"/>
    <w:rsid w:val="00FF08C3"/>
    <w:rsid w:val="00FF1DD0"/>
    <w:rsid w:val="00FF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8722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872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72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72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872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96663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Нижний колонтитул Знак"/>
    <w:link w:val="a8"/>
    <w:rsid w:val="00280156"/>
    <w:rPr>
      <w:rFonts w:eastAsia="Calibri"/>
    </w:rPr>
  </w:style>
  <w:style w:type="character" w:customStyle="1" w:styleId="a7">
    <w:name w:val="Текст выноски Знак"/>
    <w:link w:val="a6"/>
    <w:semiHidden/>
    <w:rsid w:val="0028015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EB66A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66A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66A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872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287221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EB66A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872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287221"/>
    <w:rPr>
      <w:color w:val="0000FF"/>
      <w:u w:val="none"/>
    </w:rPr>
  </w:style>
  <w:style w:type="paragraph" w:customStyle="1" w:styleId="Application">
    <w:name w:val="Application!Приложение"/>
    <w:rsid w:val="0028722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8722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722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8722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872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72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72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872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A378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96663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0727E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9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14ED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a">
    <w:name w:val="List Paragraph"/>
    <w:basedOn w:val="a"/>
    <w:link w:val="ab"/>
    <w:qFormat/>
    <w:rsid w:val="00402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styleId="ac">
    <w:name w:val="Emphasis"/>
    <w:qFormat/>
    <w:rsid w:val="0099673A"/>
    <w:rPr>
      <w:i/>
      <w:iCs/>
    </w:rPr>
  </w:style>
  <w:style w:type="character" w:customStyle="1" w:styleId="ab">
    <w:name w:val="Абзац списка Знак"/>
    <w:link w:val="aa"/>
    <w:locked/>
    <w:rsid w:val="00032D61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1F6F6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Нижний колонтитул Знак"/>
    <w:link w:val="a8"/>
    <w:rsid w:val="00280156"/>
    <w:rPr>
      <w:rFonts w:eastAsia="Calibri"/>
    </w:rPr>
  </w:style>
  <w:style w:type="character" w:customStyle="1" w:styleId="a7">
    <w:name w:val="Текст выноски Знак"/>
    <w:link w:val="a6"/>
    <w:semiHidden/>
    <w:rsid w:val="0028015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EB66A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66A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66A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872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287221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EB66A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872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287221"/>
    <w:rPr>
      <w:color w:val="0000FF"/>
      <w:u w:val="none"/>
    </w:rPr>
  </w:style>
  <w:style w:type="paragraph" w:customStyle="1" w:styleId="Application">
    <w:name w:val="Application!Приложение"/>
    <w:rsid w:val="0028722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8722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722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CA0D-EEBF-459F-B3E9-E628EE54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562</TotalTime>
  <Pages>10</Pages>
  <Words>2742</Words>
  <Characters>19401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Admin</cp:lastModifiedBy>
  <cp:revision>9</cp:revision>
  <cp:lastPrinted>2018-11-25T11:29:00Z</cp:lastPrinted>
  <dcterms:created xsi:type="dcterms:W3CDTF">2018-03-13T10:33:00Z</dcterms:created>
  <dcterms:modified xsi:type="dcterms:W3CDTF">2018-11-25T11:31:00Z</dcterms:modified>
</cp:coreProperties>
</file>