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64" w:rsidRPr="00EB66A4" w:rsidRDefault="001F6F64" w:rsidP="00EB66A4">
      <w:pPr>
        <w:ind w:firstLine="709"/>
        <w:jc w:val="center"/>
        <w:rPr>
          <w:rFonts w:cs="Arial"/>
        </w:rPr>
      </w:pPr>
      <w:bookmarkStart w:id="0" w:name="_GoBack"/>
      <w:bookmarkEnd w:id="0"/>
      <w:r w:rsidRPr="00EB66A4">
        <w:rPr>
          <w:rFonts w:cs="Arial"/>
        </w:rPr>
        <w:t>АДМИНИСТРАЦИЯ</w:t>
      </w:r>
    </w:p>
    <w:p w:rsidR="001F6F64" w:rsidRPr="00EB66A4" w:rsidRDefault="006C1E7C" w:rsidP="00EB66A4">
      <w:pPr>
        <w:ind w:firstLine="709"/>
        <w:jc w:val="center"/>
        <w:rPr>
          <w:rFonts w:cs="Arial"/>
        </w:rPr>
      </w:pPr>
      <w:r w:rsidRPr="00EB66A4">
        <w:rPr>
          <w:rFonts w:cs="Arial"/>
        </w:rPr>
        <w:t>ШРАМОВ</w:t>
      </w:r>
      <w:r w:rsidR="001F6F64" w:rsidRPr="00EB66A4">
        <w:rPr>
          <w:rFonts w:cs="Arial"/>
        </w:rPr>
        <w:t>СКОГО СЕЛЬСКОГО ПОСЕЛЕНИЯ</w:t>
      </w:r>
    </w:p>
    <w:p w:rsidR="001F6F64" w:rsidRPr="00EB66A4" w:rsidRDefault="001F6F64" w:rsidP="00EB66A4">
      <w:pPr>
        <w:ind w:firstLine="709"/>
        <w:jc w:val="center"/>
        <w:rPr>
          <w:rFonts w:cs="Arial"/>
        </w:rPr>
      </w:pPr>
      <w:r w:rsidRPr="00EB66A4">
        <w:rPr>
          <w:rFonts w:cs="Arial"/>
        </w:rPr>
        <w:t>РОССОШАНСКОГО МУНИЦИПАЛЬНОГО РАЙОНА</w:t>
      </w:r>
    </w:p>
    <w:p w:rsidR="00EB66A4" w:rsidRDefault="001F6F64" w:rsidP="00EB66A4">
      <w:pPr>
        <w:ind w:firstLine="709"/>
        <w:jc w:val="center"/>
        <w:rPr>
          <w:rFonts w:cs="Arial"/>
        </w:rPr>
      </w:pPr>
      <w:r w:rsidRPr="00EB66A4">
        <w:rPr>
          <w:rFonts w:cs="Arial"/>
        </w:rPr>
        <w:t>ВОРОНЕЖСКОЙ ОБЛАСТИ</w:t>
      </w:r>
    </w:p>
    <w:p w:rsidR="001F6F64" w:rsidRPr="00EB66A4" w:rsidRDefault="001F6F64" w:rsidP="00EB66A4">
      <w:pPr>
        <w:ind w:firstLine="709"/>
        <w:jc w:val="center"/>
        <w:rPr>
          <w:rFonts w:cs="Arial"/>
        </w:rPr>
      </w:pPr>
    </w:p>
    <w:p w:rsidR="001F6F64" w:rsidRPr="00EB66A4" w:rsidRDefault="001F6F64" w:rsidP="00EB66A4">
      <w:pPr>
        <w:shd w:val="clear" w:color="auto" w:fill="FFFFFF"/>
        <w:ind w:firstLine="709"/>
        <w:jc w:val="center"/>
        <w:rPr>
          <w:rFonts w:cs="Arial"/>
          <w:bCs/>
        </w:rPr>
      </w:pPr>
      <w:r w:rsidRPr="00EB66A4">
        <w:rPr>
          <w:rFonts w:cs="Arial"/>
          <w:bCs/>
        </w:rPr>
        <w:t>ПОСТАНОВЛЕНИЕ</w:t>
      </w:r>
    </w:p>
    <w:p w:rsidR="00783BDE" w:rsidRPr="00EB66A4" w:rsidRDefault="00DB29E5" w:rsidP="00EB66A4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  <w:spacing w:val="-9"/>
        </w:rPr>
      </w:pPr>
      <w:r w:rsidRPr="00EB66A4">
        <w:rPr>
          <w:rFonts w:cs="Arial"/>
          <w:spacing w:val="-14"/>
        </w:rPr>
        <w:t>от 1</w:t>
      </w:r>
      <w:r w:rsidR="00AE7445">
        <w:rPr>
          <w:rFonts w:cs="Arial"/>
          <w:spacing w:val="-14"/>
        </w:rPr>
        <w:t>2</w:t>
      </w:r>
      <w:r w:rsidRPr="00EB66A4">
        <w:rPr>
          <w:rFonts w:cs="Arial"/>
          <w:spacing w:val="-14"/>
        </w:rPr>
        <w:t>.</w:t>
      </w:r>
      <w:r w:rsidR="00063437" w:rsidRPr="00EB66A4">
        <w:rPr>
          <w:rFonts w:cs="Arial"/>
          <w:spacing w:val="-14"/>
        </w:rPr>
        <w:t>0</w:t>
      </w:r>
      <w:r w:rsidR="00581921" w:rsidRPr="00EB66A4">
        <w:rPr>
          <w:rFonts w:cs="Arial"/>
          <w:spacing w:val="-14"/>
        </w:rPr>
        <w:t>3</w:t>
      </w:r>
      <w:r w:rsidR="00063437" w:rsidRPr="00EB66A4">
        <w:rPr>
          <w:rFonts w:cs="Arial"/>
          <w:spacing w:val="-14"/>
        </w:rPr>
        <w:t>.201</w:t>
      </w:r>
      <w:r w:rsidR="00AE7445">
        <w:rPr>
          <w:rFonts w:cs="Arial"/>
          <w:spacing w:val="-14"/>
        </w:rPr>
        <w:t>8</w:t>
      </w:r>
      <w:r w:rsidR="00DC3F58" w:rsidRPr="00EB66A4">
        <w:rPr>
          <w:rFonts w:cs="Arial"/>
          <w:spacing w:val="-14"/>
        </w:rPr>
        <w:t xml:space="preserve"> г. № </w:t>
      </w:r>
      <w:r w:rsidR="00581921" w:rsidRPr="00EB66A4">
        <w:rPr>
          <w:rFonts w:cs="Arial"/>
          <w:spacing w:val="-14"/>
        </w:rPr>
        <w:t>1</w:t>
      </w:r>
      <w:r w:rsidR="00AE7445">
        <w:rPr>
          <w:rFonts w:cs="Arial"/>
          <w:spacing w:val="-14"/>
        </w:rPr>
        <w:t>1</w:t>
      </w:r>
    </w:p>
    <w:p w:rsidR="00783BDE" w:rsidRPr="00EB66A4" w:rsidRDefault="00783BDE" w:rsidP="00EB66A4">
      <w:pPr>
        <w:shd w:val="clear" w:color="auto" w:fill="FFFFFF"/>
        <w:ind w:firstLine="709"/>
        <w:rPr>
          <w:rFonts w:cs="Arial"/>
          <w:spacing w:val="-3"/>
        </w:rPr>
      </w:pPr>
      <w:r w:rsidRPr="00EB66A4">
        <w:rPr>
          <w:rFonts w:cs="Arial"/>
          <w:spacing w:val="-9"/>
        </w:rPr>
        <w:t>с. Шрамовка</w:t>
      </w:r>
    </w:p>
    <w:tbl>
      <w:tblPr>
        <w:tblW w:w="10275" w:type="dxa"/>
        <w:tblLayout w:type="fixed"/>
        <w:tblLook w:val="0000" w:firstRow="0" w:lastRow="0" w:firstColumn="0" w:lastColumn="0" w:noHBand="0" w:noVBand="0"/>
      </w:tblPr>
      <w:tblGrid>
        <w:gridCol w:w="9747"/>
        <w:gridCol w:w="528"/>
      </w:tblGrid>
      <w:tr w:rsidR="00783BDE" w:rsidRPr="00EB66A4" w:rsidTr="00EB66A4">
        <w:trPr>
          <w:trHeight w:val="1378"/>
        </w:trPr>
        <w:tc>
          <w:tcPr>
            <w:tcW w:w="9747" w:type="dxa"/>
            <w:shd w:val="clear" w:color="auto" w:fill="auto"/>
          </w:tcPr>
          <w:p w:rsidR="00783BDE" w:rsidRPr="00EB66A4" w:rsidRDefault="00783BDE" w:rsidP="00EB66A4">
            <w:pPr>
              <w:pStyle w:val="Title"/>
            </w:pPr>
            <w:r w:rsidRPr="00EB66A4">
              <w:t>О внесении изменений в постановление администрации Шрамо</w:t>
            </w:r>
            <w:r w:rsidR="00063437" w:rsidRPr="00EB66A4">
              <w:t xml:space="preserve">вского сельского поселения от </w:t>
            </w:r>
            <w:r w:rsidR="008A3453" w:rsidRPr="00EB66A4">
              <w:t>24</w:t>
            </w:r>
            <w:r w:rsidR="00063437" w:rsidRPr="00EB66A4">
              <w:t>.</w:t>
            </w:r>
            <w:r w:rsidR="008A3453" w:rsidRPr="00EB66A4">
              <w:t>01</w:t>
            </w:r>
            <w:r w:rsidRPr="00EB66A4">
              <w:t>.20</w:t>
            </w:r>
            <w:r w:rsidR="00063437" w:rsidRPr="00EB66A4">
              <w:t>1</w:t>
            </w:r>
            <w:r w:rsidR="008A3453" w:rsidRPr="00EB66A4">
              <w:t>4</w:t>
            </w:r>
            <w:r w:rsidR="00063437" w:rsidRPr="00EB66A4">
              <w:t xml:space="preserve">г. № </w:t>
            </w:r>
            <w:r w:rsidR="00CA34E2" w:rsidRPr="00EB66A4">
              <w:t>9</w:t>
            </w:r>
            <w:r w:rsidRPr="00EB66A4">
              <w:t>«Об утверждении муниципальной программы Шрамовского сельского поселения «Муниципальное управление и гражданское общество Шрамовского сельского поселения» на 2014 – 2020 годы»</w:t>
            </w:r>
          </w:p>
        </w:tc>
        <w:tc>
          <w:tcPr>
            <w:tcW w:w="528" w:type="dxa"/>
            <w:shd w:val="clear" w:color="auto" w:fill="auto"/>
          </w:tcPr>
          <w:p w:rsidR="00783BDE" w:rsidRPr="00EB66A4" w:rsidRDefault="00783BDE" w:rsidP="00EB66A4">
            <w:pPr>
              <w:pStyle w:val="Title"/>
            </w:pPr>
          </w:p>
        </w:tc>
      </w:tr>
    </w:tbl>
    <w:p w:rsidR="00EB66A4" w:rsidRDefault="00783BDE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В связи с изменением финансирования </w:t>
      </w:r>
      <w:r w:rsidRPr="00EB66A4">
        <w:rPr>
          <w:rFonts w:cs="Arial"/>
          <w:kern w:val="1"/>
        </w:rPr>
        <w:t>муниципальной программы Шрамовского сельского поселения «</w:t>
      </w:r>
      <w:r w:rsidRPr="00EB66A4">
        <w:rPr>
          <w:rFonts w:cs="Arial"/>
        </w:rPr>
        <w:t>Муниципальное управление и гражданское общество Шрамовского сельского поселения</w:t>
      </w:r>
      <w:r w:rsidRPr="00EB66A4">
        <w:rPr>
          <w:rFonts w:cs="Arial"/>
          <w:kern w:val="1"/>
        </w:rPr>
        <w:t>» на 2014 – 2020 годы»</w:t>
      </w:r>
      <w:r w:rsidRPr="00EB66A4">
        <w:rPr>
          <w:rFonts w:cs="Arial"/>
        </w:rPr>
        <w:t>, администрация Шрамовского сельского поселения</w:t>
      </w:r>
    </w:p>
    <w:p w:rsidR="00783BDE" w:rsidRPr="00EB66A4" w:rsidRDefault="00783BDE" w:rsidP="00EB66A4">
      <w:pPr>
        <w:shd w:val="clear" w:color="auto" w:fill="FFFFFF"/>
        <w:ind w:firstLine="709"/>
        <w:jc w:val="center"/>
        <w:rPr>
          <w:rFonts w:cs="Arial"/>
        </w:rPr>
      </w:pPr>
      <w:proofErr w:type="gramStart"/>
      <w:r w:rsidRPr="00EB66A4">
        <w:rPr>
          <w:rFonts w:cs="Arial"/>
        </w:rPr>
        <w:t>П</w:t>
      </w:r>
      <w:proofErr w:type="gramEnd"/>
      <w:r w:rsidRPr="00EB66A4">
        <w:rPr>
          <w:rFonts w:cs="Arial"/>
        </w:rPr>
        <w:t xml:space="preserve"> О С Т А Н О В Л Я Е Т:</w:t>
      </w:r>
    </w:p>
    <w:p w:rsidR="00783BDE" w:rsidRPr="00EB66A4" w:rsidRDefault="00783BDE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1. Внести изменения в муниципальную программу </w:t>
      </w:r>
      <w:r w:rsidR="00893D03" w:rsidRPr="00EB66A4">
        <w:rPr>
          <w:rFonts w:cs="Arial"/>
        </w:rPr>
        <w:t xml:space="preserve">Шрамовского сельского поселения </w:t>
      </w:r>
      <w:r w:rsidRPr="00EB66A4">
        <w:rPr>
          <w:rFonts w:cs="Arial"/>
        </w:rPr>
        <w:t>«Муниципальное управление и гражданское общество Шрамовского сельского поселения» на 2014 – 2020 годы», утвержденную постановлением администрации Шрамовского сельского поселения от 24.01.2014 г</w:t>
      </w:r>
      <w:r w:rsidRPr="00EB66A4">
        <w:rPr>
          <w:rFonts w:cs="Arial"/>
          <w:color w:val="FF0000"/>
        </w:rPr>
        <w:t xml:space="preserve">. </w:t>
      </w:r>
      <w:r w:rsidRPr="00EB66A4">
        <w:rPr>
          <w:rFonts w:cs="Arial"/>
        </w:rPr>
        <w:t>№ 9, изложив в новой редакции согласно приложению.</w:t>
      </w:r>
    </w:p>
    <w:p w:rsidR="001F6F64" w:rsidRPr="00EB66A4" w:rsidRDefault="00783BDE" w:rsidP="00EB66A4">
      <w:pPr>
        <w:ind w:firstLine="709"/>
        <w:rPr>
          <w:rFonts w:cs="Arial"/>
        </w:rPr>
      </w:pPr>
      <w:r w:rsidRPr="00EB66A4">
        <w:rPr>
          <w:rFonts w:cs="Arial"/>
        </w:rPr>
        <w:t>2</w:t>
      </w:r>
      <w:r w:rsidR="001F6F64" w:rsidRPr="00EB66A4">
        <w:rPr>
          <w:rFonts w:cs="Arial"/>
        </w:rPr>
        <w:t xml:space="preserve">. Настоящее постановление </w:t>
      </w:r>
      <w:proofErr w:type="spellStart"/>
      <w:r w:rsidR="001F6F64" w:rsidRPr="00EB66A4">
        <w:rPr>
          <w:rFonts w:cs="Arial"/>
        </w:rPr>
        <w:t>подлежитопубликованиюв</w:t>
      </w:r>
      <w:proofErr w:type="spellEnd"/>
      <w:r w:rsidR="001F6F64" w:rsidRPr="00EB66A4">
        <w:rPr>
          <w:rFonts w:cs="Arial"/>
        </w:rPr>
        <w:t xml:space="preserve"> «</w:t>
      </w:r>
      <w:proofErr w:type="gramStart"/>
      <w:r w:rsidR="001F6F64" w:rsidRPr="00EB66A4">
        <w:rPr>
          <w:rFonts w:cs="Arial"/>
        </w:rPr>
        <w:t>Вестнике</w:t>
      </w:r>
      <w:proofErr w:type="gramEnd"/>
      <w:r w:rsidR="001F6F64" w:rsidRPr="00EB66A4">
        <w:rPr>
          <w:rFonts w:cs="Arial"/>
        </w:rPr>
        <w:t xml:space="preserve"> муниципальных правовых актов </w:t>
      </w:r>
      <w:r w:rsidR="006C1E7C" w:rsidRPr="00EB66A4">
        <w:rPr>
          <w:rFonts w:cs="Arial"/>
        </w:rPr>
        <w:t>Шрамов</w:t>
      </w:r>
      <w:r w:rsidR="001F6F64" w:rsidRPr="00EB66A4">
        <w:rPr>
          <w:rFonts w:cs="Arial"/>
        </w:rPr>
        <w:t>ского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EB66A4" w:rsidRPr="00AE7445" w:rsidRDefault="00783BDE" w:rsidP="00EB66A4">
      <w:pPr>
        <w:ind w:firstLine="709"/>
        <w:rPr>
          <w:rFonts w:cs="Arial"/>
        </w:rPr>
      </w:pPr>
      <w:r w:rsidRPr="00EB66A4">
        <w:rPr>
          <w:rFonts w:cs="Arial"/>
        </w:rPr>
        <w:t>3</w:t>
      </w:r>
      <w:r w:rsidR="001F6F64" w:rsidRPr="00EB66A4">
        <w:rPr>
          <w:rFonts w:cs="Arial"/>
        </w:rPr>
        <w:t xml:space="preserve">. Контроль исполнения настоящего постановления возложить на главу </w:t>
      </w:r>
      <w:r w:rsidR="006C1E7C" w:rsidRPr="00EB66A4">
        <w:rPr>
          <w:rFonts w:cs="Arial"/>
        </w:rPr>
        <w:t>Шрамов</w:t>
      </w:r>
      <w:r w:rsidR="001F6F64" w:rsidRPr="00EB66A4">
        <w:rPr>
          <w:rFonts w:cs="Arial"/>
        </w:rPr>
        <w:t xml:space="preserve">ского сельского поселения </w:t>
      </w:r>
      <w:r w:rsidR="007D065E" w:rsidRPr="00EB66A4">
        <w:rPr>
          <w:rFonts w:cs="Arial"/>
        </w:rPr>
        <w:t>Рыбалка И. И.</w:t>
      </w:r>
    </w:p>
    <w:p w:rsidR="00EB66A4" w:rsidRPr="00AE7445" w:rsidRDefault="00EB66A4" w:rsidP="00EB66A4">
      <w:pPr>
        <w:ind w:firstLine="709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B66A4" w:rsidRPr="001E4CE5" w:rsidTr="001E4CE5">
        <w:tc>
          <w:tcPr>
            <w:tcW w:w="3284" w:type="dxa"/>
            <w:shd w:val="clear" w:color="auto" w:fill="auto"/>
          </w:tcPr>
          <w:p w:rsidR="00EB66A4" w:rsidRPr="001E4CE5" w:rsidRDefault="00EB66A4" w:rsidP="001E4C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E4CE5">
              <w:rPr>
                <w:rFonts w:cs="Arial"/>
              </w:rPr>
              <w:t xml:space="preserve">Глава Шрамовского </w:t>
            </w:r>
          </w:p>
          <w:p w:rsidR="00EB66A4" w:rsidRPr="001E4CE5" w:rsidRDefault="00EB66A4" w:rsidP="001E4C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E4CE5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EB66A4" w:rsidRPr="001E4CE5" w:rsidRDefault="00EB66A4" w:rsidP="001E4C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EB66A4" w:rsidRPr="001E4CE5" w:rsidRDefault="00EB66A4" w:rsidP="001E4C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E4CE5">
              <w:rPr>
                <w:rFonts w:cs="Arial"/>
              </w:rPr>
              <w:t>И. И. Рыбалка</w:t>
            </w:r>
          </w:p>
        </w:tc>
      </w:tr>
    </w:tbl>
    <w:p w:rsidR="00280156" w:rsidRPr="00EB66A4" w:rsidRDefault="00EB66A4" w:rsidP="00EB66A4">
      <w:pPr>
        <w:ind w:firstLine="5245"/>
        <w:rPr>
          <w:rFonts w:cs="Arial"/>
        </w:rPr>
      </w:pPr>
      <w:r>
        <w:rPr>
          <w:rFonts w:cs="Arial"/>
        </w:rPr>
        <w:br w:type="page"/>
      </w:r>
      <w:r w:rsidR="00783BDE" w:rsidRPr="00EB66A4">
        <w:rPr>
          <w:rFonts w:cs="Arial"/>
        </w:rPr>
        <w:lastRenderedPageBreak/>
        <w:t>Приложение</w:t>
      </w:r>
    </w:p>
    <w:p w:rsidR="00280156" w:rsidRPr="00EB66A4" w:rsidRDefault="00280156" w:rsidP="00EB66A4">
      <w:pPr>
        <w:ind w:firstLine="5245"/>
        <w:rPr>
          <w:rFonts w:cs="Arial"/>
          <w:bCs/>
          <w:spacing w:val="-1"/>
        </w:rPr>
      </w:pPr>
      <w:r w:rsidRPr="00EB66A4">
        <w:rPr>
          <w:rFonts w:cs="Arial"/>
          <w:bCs/>
          <w:spacing w:val="-1"/>
        </w:rPr>
        <w:t>к постановлению администрации</w:t>
      </w:r>
    </w:p>
    <w:p w:rsidR="00280156" w:rsidRPr="00EB66A4" w:rsidRDefault="006C1E7C" w:rsidP="00EB66A4">
      <w:pPr>
        <w:ind w:firstLine="5245"/>
        <w:rPr>
          <w:rFonts w:cs="Arial"/>
          <w:bCs/>
          <w:spacing w:val="-1"/>
        </w:rPr>
      </w:pPr>
      <w:r w:rsidRPr="00EB66A4">
        <w:rPr>
          <w:rFonts w:cs="Arial"/>
          <w:bCs/>
          <w:spacing w:val="-1"/>
        </w:rPr>
        <w:t>Шрамов</w:t>
      </w:r>
      <w:r w:rsidR="00280156" w:rsidRPr="00EB66A4">
        <w:rPr>
          <w:rFonts w:cs="Arial"/>
          <w:bCs/>
          <w:spacing w:val="-1"/>
        </w:rPr>
        <w:t>ского сельского поселения</w:t>
      </w:r>
    </w:p>
    <w:p w:rsidR="00280156" w:rsidRPr="00EB66A4" w:rsidRDefault="00DB29E5" w:rsidP="00EB66A4">
      <w:pPr>
        <w:ind w:firstLine="5245"/>
        <w:rPr>
          <w:rFonts w:cs="Arial"/>
          <w:bCs/>
          <w:spacing w:val="-1"/>
        </w:rPr>
      </w:pPr>
      <w:r w:rsidRPr="00EB66A4">
        <w:rPr>
          <w:rFonts w:cs="Arial"/>
          <w:bCs/>
          <w:spacing w:val="-1"/>
        </w:rPr>
        <w:t>от 1</w:t>
      </w:r>
      <w:r w:rsidR="00AE7445">
        <w:rPr>
          <w:rFonts w:cs="Arial"/>
          <w:bCs/>
          <w:spacing w:val="-1"/>
        </w:rPr>
        <w:t>2</w:t>
      </w:r>
      <w:r w:rsidR="00581921" w:rsidRPr="00EB66A4">
        <w:rPr>
          <w:rFonts w:cs="Arial"/>
          <w:bCs/>
          <w:spacing w:val="-1"/>
        </w:rPr>
        <w:t>.03</w:t>
      </w:r>
      <w:r w:rsidRPr="00EB66A4">
        <w:rPr>
          <w:rFonts w:cs="Arial"/>
          <w:bCs/>
          <w:spacing w:val="-1"/>
        </w:rPr>
        <w:t>.201</w:t>
      </w:r>
      <w:r w:rsidR="00AE7445">
        <w:rPr>
          <w:rFonts w:cs="Arial"/>
          <w:bCs/>
          <w:spacing w:val="-1"/>
        </w:rPr>
        <w:t>8</w:t>
      </w:r>
      <w:r w:rsidR="00581921" w:rsidRPr="00EB66A4">
        <w:rPr>
          <w:rFonts w:cs="Arial"/>
          <w:bCs/>
          <w:spacing w:val="-1"/>
        </w:rPr>
        <w:t xml:space="preserve"> г. № 1</w:t>
      </w:r>
      <w:r w:rsidR="00AE7445">
        <w:rPr>
          <w:rFonts w:cs="Arial"/>
          <w:bCs/>
          <w:spacing w:val="-1"/>
        </w:rPr>
        <w:t>1</w:t>
      </w:r>
    </w:p>
    <w:p w:rsidR="00EB66A4" w:rsidRPr="00EB66A4" w:rsidRDefault="00EB66A4" w:rsidP="00EB66A4">
      <w:pPr>
        <w:ind w:firstLine="709"/>
        <w:rPr>
          <w:rFonts w:cs="Arial"/>
          <w:bCs/>
          <w:spacing w:val="-1"/>
          <w:lang w:val="en-US"/>
        </w:rPr>
      </w:pPr>
    </w:p>
    <w:p w:rsidR="00280156" w:rsidRPr="00EB66A4" w:rsidRDefault="00280156" w:rsidP="00EB66A4">
      <w:pPr>
        <w:ind w:firstLine="709"/>
        <w:jc w:val="center"/>
        <w:rPr>
          <w:rFonts w:cs="Arial"/>
          <w:bCs/>
          <w:spacing w:val="-1"/>
        </w:rPr>
      </w:pPr>
      <w:r w:rsidRPr="00EB66A4">
        <w:rPr>
          <w:rFonts w:cs="Arial"/>
          <w:bCs/>
          <w:spacing w:val="-1"/>
        </w:rPr>
        <w:t>МУНИЦИПАЛЬНАЯ ПРОГРАММА</w:t>
      </w:r>
    </w:p>
    <w:p w:rsidR="00280156" w:rsidRPr="00EB66A4" w:rsidRDefault="00280156" w:rsidP="00EB66A4">
      <w:pPr>
        <w:ind w:firstLine="709"/>
        <w:jc w:val="center"/>
        <w:rPr>
          <w:rFonts w:cs="Arial"/>
          <w:bCs/>
        </w:rPr>
      </w:pPr>
      <w:r w:rsidRPr="00EB66A4">
        <w:rPr>
          <w:rFonts w:cs="Arial"/>
        </w:rPr>
        <w:t>«МУНИЦИПАЛЬНОЕ УПРАВЛЕНИЕ И ГРАЖДАНСКОЕ ОБЩЕСТВО</w:t>
      </w:r>
    </w:p>
    <w:p w:rsidR="00EB66A4" w:rsidRDefault="006C1E7C" w:rsidP="00EB66A4">
      <w:pPr>
        <w:ind w:firstLine="709"/>
        <w:jc w:val="center"/>
        <w:rPr>
          <w:rFonts w:cs="Arial"/>
        </w:rPr>
      </w:pPr>
      <w:r w:rsidRPr="00EB66A4">
        <w:rPr>
          <w:rFonts w:cs="Arial"/>
        </w:rPr>
        <w:t>Шрамов</w:t>
      </w:r>
      <w:r w:rsidR="00280156" w:rsidRPr="00EB66A4">
        <w:rPr>
          <w:rFonts w:cs="Arial"/>
        </w:rPr>
        <w:t>ского сельского поселения»</w:t>
      </w:r>
    </w:p>
    <w:p w:rsidR="00280156" w:rsidRPr="00EB66A4" w:rsidRDefault="00280156" w:rsidP="00EB66A4">
      <w:pPr>
        <w:shd w:val="clear" w:color="auto" w:fill="FFFFFF"/>
        <w:ind w:firstLine="709"/>
        <w:jc w:val="center"/>
        <w:rPr>
          <w:rFonts w:cs="Arial"/>
        </w:rPr>
      </w:pPr>
      <w:proofErr w:type="gramStart"/>
      <w:r w:rsidRPr="00EB66A4">
        <w:rPr>
          <w:rFonts w:cs="Arial"/>
          <w:bCs/>
        </w:rPr>
        <w:t>П</w:t>
      </w:r>
      <w:proofErr w:type="gramEnd"/>
      <w:r w:rsidRPr="00EB66A4">
        <w:rPr>
          <w:rFonts w:cs="Arial"/>
          <w:bCs/>
        </w:rPr>
        <w:t xml:space="preserve"> А С П О Р Т</w:t>
      </w:r>
    </w:p>
    <w:p w:rsidR="00280156" w:rsidRPr="00EB66A4" w:rsidRDefault="00280156" w:rsidP="00EB66A4">
      <w:pPr>
        <w:shd w:val="clear" w:color="auto" w:fill="FFFFFF"/>
        <w:ind w:firstLine="709"/>
        <w:jc w:val="center"/>
        <w:rPr>
          <w:rFonts w:cs="Arial"/>
        </w:rPr>
      </w:pPr>
      <w:r w:rsidRPr="00EB66A4">
        <w:rPr>
          <w:rFonts w:cs="Arial"/>
          <w:bCs/>
          <w:spacing w:val="-1"/>
        </w:rPr>
        <w:t>муниципальной программы</w:t>
      </w:r>
    </w:p>
    <w:p w:rsidR="00280156" w:rsidRPr="00EB66A4" w:rsidRDefault="00280156" w:rsidP="00EB66A4">
      <w:pPr>
        <w:shd w:val="clear" w:color="auto" w:fill="FFFFFF"/>
        <w:ind w:firstLine="709"/>
        <w:jc w:val="center"/>
        <w:rPr>
          <w:rFonts w:cs="Arial"/>
        </w:rPr>
      </w:pPr>
      <w:r w:rsidRPr="00EB66A4">
        <w:rPr>
          <w:rFonts w:cs="Arial"/>
          <w:bCs/>
        </w:rPr>
        <w:t>«Муниципальное у</w:t>
      </w:r>
      <w:r w:rsidRPr="00EB66A4">
        <w:rPr>
          <w:rFonts w:cs="Arial"/>
        </w:rPr>
        <w:t>правление и гражданское общество</w:t>
      </w:r>
    </w:p>
    <w:p w:rsidR="00280156" w:rsidRPr="00EB66A4" w:rsidRDefault="006C1E7C" w:rsidP="00EB66A4">
      <w:pPr>
        <w:shd w:val="clear" w:color="auto" w:fill="FFFFFF"/>
        <w:ind w:firstLine="709"/>
        <w:jc w:val="center"/>
        <w:rPr>
          <w:rFonts w:cs="Arial"/>
        </w:rPr>
      </w:pPr>
      <w:r w:rsidRPr="00EB66A4">
        <w:rPr>
          <w:rFonts w:cs="Arial"/>
          <w:bCs/>
        </w:rPr>
        <w:t>Шрамов</w:t>
      </w:r>
      <w:r w:rsidR="00280156" w:rsidRPr="00EB66A4">
        <w:rPr>
          <w:rFonts w:cs="Arial"/>
          <w:bCs/>
        </w:rPr>
        <w:t>ского сельского поселения»</w:t>
      </w:r>
    </w:p>
    <w:p w:rsidR="00280156" w:rsidRPr="00EB66A4" w:rsidRDefault="00280156" w:rsidP="00EB66A4">
      <w:pPr>
        <w:shd w:val="clear" w:color="auto" w:fill="FFFFFF"/>
        <w:ind w:firstLine="709"/>
        <w:jc w:val="center"/>
        <w:rPr>
          <w:rFonts w:cs="Arial"/>
        </w:rPr>
      </w:pPr>
      <w:r w:rsidRPr="00EB66A4">
        <w:rPr>
          <w:rFonts w:cs="Arial"/>
        </w:rPr>
        <w:t>(далее – муниципальная программа)</w:t>
      </w:r>
    </w:p>
    <w:p w:rsidR="00280156" w:rsidRPr="00EB66A4" w:rsidRDefault="00280156" w:rsidP="00EB66A4">
      <w:pPr>
        <w:shd w:val="clear" w:color="auto" w:fill="FFFFFF"/>
        <w:ind w:firstLine="709"/>
        <w:rPr>
          <w:rFonts w:cs="Arial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2820"/>
        <w:gridCol w:w="6"/>
        <w:gridCol w:w="1200"/>
        <w:gridCol w:w="9"/>
        <w:gridCol w:w="784"/>
        <w:gridCol w:w="992"/>
        <w:gridCol w:w="369"/>
        <w:gridCol w:w="482"/>
      </w:tblGrid>
      <w:tr w:rsidR="00280156" w:rsidRPr="00EB66A4" w:rsidTr="00EB66A4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  <w:spacing w:val="-2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EB66A4">
              <w:rPr>
                <w:rFonts w:cs="Arial"/>
                <w:spacing w:val="-1"/>
              </w:rPr>
              <w:t xml:space="preserve">Администрация </w:t>
            </w:r>
            <w:r w:rsidR="006C1E7C" w:rsidRPr="00EB66A4">
              <w:rPr>
                <w:rFonts w:cs="Arial"/>
                <w:bCs/>
              </w:rPr>
              <w:t>Шрамов</w:t>
            </w:r>
            <w:r w:rsidRPr="00EB66A4">
              <w:rPr>
                <w:rFonts w:cs="Arial"/>
                <w:bCs/>
              </w:rPr>
              <w:t>ского сельского поселения Россошанского муниципального района</w:t>
            </w:r>
          </w:p>
        </w:tc>
      </w:tr>
      <w:tr w:rsidR="00280156" w:rsidRPr="00EB66A4" w:rsidTr="00EB66A4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  <w:spacing w:val="-2"/>
              </w:rPr>
              <w:t>Исполнители муниципальной программы</w:t>
            </w:r>
          </w:p>
        </w:tc>
        <w:tc>
          <w:tcPr>
            <w:tcW w:w="66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spacing w:val="-1"/>
              </w:rPr>
              <w:t xml:space="preserve">Администрация </w:t>
            </w:r>
            <w:r w:rsidR="006C1E7C" w:rsidRPr="00EB66A4">
              <w:rPr>
                <w:rFonts w:cs="Arial"/>
                <w:bCs/>
              </w:rPr>
              <w:t>Шрамов</w:t>
            </w:r>
            <w:r w:rsidRPr="00EB66A4">
              <w:rPr>
                <w:rFonts w:cs="Arial"/>
                <w:bCs/>
              </w:rPr>
              <w:t>ского сельского поселения Россошанского муниципального района</w:t>
            </w:r>
          </w:p>
        </w:tc>
      </w:tr>
      <w:tr w:rsidR="00280156" w:rsidRPr="00EB66A4" w:rsidTr="00EB66A4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t>Основные разработчики муниципальной программы</w:t>
            </w:r>
          </w:p>
        </w:tc>
        <w:tc>
          <w:tcPr>
            <w:tcW w:w="66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EB66A4">
              <w:rPr>
                <w:rFonts w:cs="Arial"/>
                <w:spacing w:val="-1"/>
              </w:rPr>
              <w:t xml:space="preserve">Администрация </w:t>
            </w:r>
            <w:r w:rsidR="006C1E7C" w:rsidRPr="00EB66A4">
              <w:rPr>
                <w:rFonts w:cs="Arial"/>
                <w:bCs/>
              </w:rPr>
              <w:t>Шрамов</w:t>
            </w:r>
            <w:r w:rsidRPr="00EB66A4">
              <w:rPr>
                <w:rFonts w:cs="Arial"/>
                <w:bCs/>
              </w:rPr>
              <w:t>ского сельского поселения Россошанского муниципального района</w:t>
            </w:r>
          </w:p>
        </w:tc>
      </w:tr>
      <w:tr w:rsidR="00280156" w:rsidRPr="00EB66A4" w:rsidTr="00EB66A4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EB66A4">
              <w:rPr>
                <w:rFonts w:cs="Arial"/>
                <w:bCs/>
              </w:rPr>
              <w:t>Подпрограммы муниципальной программы и основные мероприятия</w:t>
            </w:r>
          </w:p>
        </w:tc>
        <w:tc>
          <w:tcPr>
            <w:tcW w:w="66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 xml:space="preserve">Подпрограмма 1. </w:t>
            </w:r>
          </w:p>
          <w:p w:rsidR="00280156" w:rsidRPr="00EB66A4" w:rsidRDefault="00280156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«</w:t>
            </w:r>
            <w:r w:rsidRPr="00EB66A4">
              <w:rPr>
                <w:rFonts w:cs="Arial"/>
                <w:spacing w:val="-10"/>
              </w:rPr>
              <w:t>Обеспечение реализации муниципальной программы</w:t>
            </w:r>
            <w:r w:rsidRPr="00EB66A4">
              <w:rPr>
                <w:rFonts w:cs="Arial"/>
              </w:rPr>
              <w:t>».</w:t>
            </w:r>
          </w:p>
          <w:p w:rsidR="00280156" w:rsidRPr="00EB66A4" w:rsidRDefault="00280156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Основные мероприятия:</w:t>
            </w:r>
          </w:p>
          <w:p w:rsidR="00280156" w:rsidRPr="00EB66A4" w:rsidRDefault="00280156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 xml:space="preserve">- обеспечение функций органов местного </w:t>
            </w:r>
          </w:p>
          <w:p w:rsidR="00280156" w:rsidRPr="00EB66A4" w:rsidRDefault="00280156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 xml:space="preserve">самоуправления </w:t>
            </w:r>
            <w:r w:rsidR="006C1E7C" w:rsidRPr="00EB66A4">
              <w:rPr>
                <w:rFonts w:cs="Arial"/>
              </w:rPr>
              <w:t>Шрамов</w:t>
            </w:r>
            <w:r w:rsidRPr="00EB66A4">
              <w:rPr>
                <w:rFonts w:cs="Arial"/>
              </w:rPr>
              <w:t>ского сельского поселения;</w:t>
            </w:r>
          </w:p>
          <w:p w:rsidR="00280156" w:rsidRPr="00EB66A4" w:rsidRDefault="00280156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 xml:space="preserve">- обеспечение деятельности главы </w:t>
            </w:r>
          </w:p>
          <w:p w:rsidR="00280156" w:rsidRPr="00EB66A4" w:rsidRDefault="006C1E7C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Шрамов</w:t>
            </w:r>
            <w:r w:rsidR="00280156" w:rsidRPr="00EB66A4">
              <w:rPr>
                <w:rFonts w:cs="Arial"/>
              </w:rPr>
              <w:t>ского сельского поселения;</w:t>
            </w:r>
          </w:p>
          <w:p w:rsidR="00280156" w:rsidRPr="00EB66A4" w:rsidRDefault="00280156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 xml:space="preserve">- обеспечение проведения выборов в Совет народных депутатов </w:t>
            </w:r>
            <w:r w:rsidR="006C1E7C" w:rsidRPr="00EB66A4">
              <w:rPr>
                <w:rFonts w:cs="Arial"/>
              </w:rPr>
              <w:t>Шрамов</w:t>
            </w:r>
            <w:r w:rsidRPr="00EB66A4">
              <w:rPr>
                <w:rFonts w:cs="Arial"/>
              </w:rPr>
              <w:t>ского сельского поселения;</w:t>
            </w:r>
          </w:p>
          <w:p w:rsidR="00280156" w:rsidRPr="00EB66A4" w:rsidRDefault="00280156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- выполнение других расходных обязательств</w:t>
            </w:r>
          </w:p>
          <w:p w:rsidR="00280156" w:rsidRPr="00EB66A4" w:rsidRDefault="00280156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Подпрограмма 2</w:t>
            </w:r>
          </w:p>
          <w:p w:rsidR="00280156" w:rsidRPr="00EB66A4" w:rsidRDefault="00280156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 xml:space="preserve">«Осуществление мобилизационной и вневойсковой подготовки в </w:t>
            </w:r>
            <w:r w:rsidR="006C1E7C" w:rsidRPr="00EB66A4">
              <w:rPr>
                <w:rFonts w:cs="Arial"/>
              </w:rPr>
              <w:t>Шрамов</w:t>
            </w:r>
            <w:r w:rsidRPr="00EB66A4">
              <w:rPr>
                <w:rFonts w:cs="Arial"/>
              </w:rPr>
              <w:t>ском сельском поселении»</w:t>
            </w:r>
          </w:p>
          <w:p w:rsidR="00280156" w:rsidRPr="00EB66A4" w:rsidRDefault="00280156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Основные мероприятия:</w:t>
            </w:r>
          </w:p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- осуществление первичного воинского учета</w:t>
            </w:r>
          </w:p>
          <w:p w:rsidR="00280156" w:rsidRPr="00EB66A4" w:rsidRDefault="00280156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Подпрограмма 3</w:t>
            </w:r>
          </w:p>
          <w:p w:rsidR="00280156" w:rsidRPr="00EB66A4" w:rsidRDefault="00280156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«Социальная поддержка граждан»</w:t>
            </w:r>
          </w:p>
          <w:p w:rsidR="00280156" w:rsidRPr="00EB66A4" w:rsidRDefault="00280156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Основные мероприятия</w:t>
            </w:r>
          </w:p>
          <w:p w:rsidR="00280156" w:rsidRPr="00EB66A4" w:rsidRDefault="00280156" w:rsidP="00EB66A4">
            <w:pPr>
              <w:ind w:firstLine="0"/>
              <w:rPr>
                <w:rFonts w:cs="Arial"/>
                <w:spacing w:val="-5"/>
              </w:rPr>
            </w:pPr>
            <w:r w:rsidRPr="00EB66A4">
              <w:rPr>
                <w:rFonts w:cs="Arial"/>
              </w:rPr>
              <w:t>- обеспечение доплаты к пенсиям государственных служащих</w:t>
            </w:r>
          </w:p>
        </w:tc>
      </w:tr>
      <w:tr w:rsidR="00280156" w:rsidRPr="00EB66A4" w:rsidTr="00EB66A4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t>Цель муниципальной программы</w:t>
            </w:r>
          </w:p>
        </w:tc>
        <w:tc>
          <w:tcPr>
            <w:tcW w:w="66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EB66A4">
              <w:rPr>
                <w:rFonts w:cs="Arial"/>
                <w:spacing w:val="-5"/>
              </w:rPr>
              <w:t xml:space="preserve">Создание необходимых условий для эффективной реализации органами местного самоуправления </w:t>
            </w:r>
            <w:r w:rsidR="006C1E7C" w:rsidRPr="00EB66A4">
              <w:rPr>
                <w:rFonts w:cs="Arial"/>
                <w:bCs/>
              </w:rPr>
              <w:t>Шрамов</w:t>
            </w:r>
            <w:r w:rsidRPr="00EB66A4">
              <w:rPr>
                <w:rFonts w:cs="Arial"/>
                <w:bCs/>
              </w:rPr>
              <w:t xml:space="preserve">ского сельского </w:t>
            </w:r>
            <w:proofErr w:type="spellStart"/>
            <w:r w:rsidRPr="00EB66A4">
              <w:rPr>
                <w:rFonts w:cs="Arial"/>
                <w:bCs/>
              </w:rPr>
              <w:t>поселения</w:t>
            </w:r>
            <w:r w:rsidRPr="00EB66A4">
              <w:rPr>
                <w:rFonts w:cs="Arial"/>
                <w:spacing w:val="-5"/>
              </w:rPr>
              <w:t>Россошанского</w:t>
            </w:r>
            <w:proofErr w:type="spellEnd"/>
            <w:r w:rsidRPr="00EB66A4">
              <w:rPr>
                <w:rFonts w:cs="Arial"/>
                <w:spacing w:val="-5"/>
              </w:rPr>
              <w:t xml:space="preserve"> муниципального района полномочий по решению вопросов местного значения.</w:t>
            </w:r>
          </w:p>
        </w:tc>
      </w:tr>
      <w:tr w:rsidR="00280156" w:rsidRPr="00EB66A4" w:rsidTr="00EB66A4">
        <w:trPr>
          <w:trHeight w:val="458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lastRenderedPageBreak/>
              <w:t>Задачи муниципальной программы</w:t>
            </w:r>
          </w:p>
        </w:tc>
        <w:tc>
          <w:tcPr>
            <w:tcW w:w="666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6A4">
              <w:rPr>
                <w:rFonts w:ascii="Arial" w:hAnsi="Arial" w:cs="Arial"/>
                <w:sz w:val="24"/>
                <w:szCs w:val="24"/>
              </w:rPr>
              <w:t xml:space="preserve">1. Повышение уровня профессионализма, в том числе правовой подготовки муниципальных служащих органов местного самоуправления </w:t>
            </w:r>
            <w:r w:rsidR="006C1E7C" w:rsidRPr="00EB66A4">
              <w:rPr>
                <w:rFonts w:ascii="Arial" w:hAnsi="Arial" w:cs="Arial"/>
                <w:sz w:val="24"/>
                <w:szCs w:val="24"/>
              </w:rPr>
              <w:t>Шрамов</w:t>
            </w:r>
            <w:r w:rsidRPr="00EB66A4">
              <w:rPr>
                <w:rFonts w:ascii="Arial" w:hAnsi="Arial" w:cs="Arial"/>
                <w:sz w:val="24"/>
                <w:szCs w:val="24"/>
              </w:rPr>
              <w:t>ского сельского поселения;</w:t>
            </w:r>
          </w:p>
          <w:p w:rsidR="00280156" w:rsidRPr="00EB66A4" w:rsidRDefault="00280156" w:rsidP="00EB66A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6A4">
              <w:rPr>
                <w:rFonts w:ascii="Arial" w:hAnsi="Arial" w:cs="Arial"/>
                <w:sz w:val="24"/>
                <w:szCs w:val="24"/>
              </w:rPr>
              <w:t xml:space="preserve">2. Совершенствование муниципальных нормативных правовых актов органов местного самоуправления </w:t>
            </w:r>
            <w:r w:rsidR="006C1E7C" w:rsidRPr="00EB66A4">
              <w:rPr>
                <w:rFonts w:ascii="Arial" w:hAnsi="Arial" w:cs="Arial"/>
                <w:sz w:val="24"/>
                <w:szCs w:val="24"/>
              </w:rPr>
              <w:t>Шрамов</w:t>
            </w:r>
            <w:r w:rsidRPr="00EB66A4">
              <w:rPr>
                <w:rFonts w:ascii="Arial" w:hAnsi="Arial" w:cs="Arial"/>
                <w:sz w:val="24"/>
                <w:szCs w:val="24"/>
              </w:rPr>
              <w:t>ского сельского поселения;</w:t>
            </w:r>
          </w:p>
          <w:p w:rsidR="00280156" w:rsidRPr="00EB66A4" w:rsidRDefault="00280156" w:rsidP="00EB66A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6A4">
              <w:rPr>
                <w:rFonts w:ascii="Arial" w:hAnsi="Arial" w:cs="Arial"/>
                <w:sz w:val="24"/>
                <w:szCs w:val="24"/>
              </w:rPr>
              <w:t xml:space="preserve">3. Привлечение населения </w:t>
            </w:r>
            <w:r w:rsidR="006C1E7C" w:rsidRPr="00EB66A4">
              <w:rPr>
                <w:rFonts w:ascii="Arial" w:hAnsi="Arial" w:cs="Arial"/>
                <w:sz w:val="24"/>
                <w:szCs w:val="24"/>
              </w:rPr>
              <w:t>Шрамов</w:t>
            </w:r>
            <w:r w:rsidRPr="00EB66A4">
              <w:rPr>
                <w:rFonts w:ascii="Arial" w:hAnsi="Arial" w:cs="Arial"/>
                <w:sz w:val="24"/>
                <w:szCs w:val="24"/>
              </w:rPr>
              <w:t xml:space="preserve">ского сельского </w:t>
            </w:r>
            <w:proofErr w:type="spellStart"/>
            <w:r w:rsidRPr="00EB66A4">
              <w:rPr>
                <w:rFonts w:ascii="Arial" w:hAnsi="Arial" w:cs="Arial"/>
                <w:sz w:val="24"/>
                <w:szCs w:val="24"/>
              </w:rPr>
              <w:t>поселенияк</w:t>
            </w:r>
            <w:proofErr w:type="spellEnd"/>
            <w:r w:rsidRPr="00EB66A4">
              <w:rPr>
                <w:rFonts w:ascii="Arial" w:hAnsi="Arial" w:cs="Arial"/>
                <w:sz w:val="24"/>
                <w:szCs w:val="24"/>
              </w:rPr>
              <w:t xml:space="preserve"> непосредственному участию в осуществлении местного самоуправления;</w:t>
            </w:r>
          </w:p>
          <w:p w:rsidR="00280156" w:rsidRPr="00EB66A4" w:rsidRDefault="00280156" w:rsidP="00EB66A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6A4">
              <w:rPr>
                <w:rFonts w:ascii="Arial" w:hAnsi="Arial" w:cs="Arial"/>
                <w:sz w:val="24"/>
                <w:szCs w:val="24"/>
              </w:rPr>
              <w:t xml:space="preserve">4. Внедрение и применение современных подходов и методов работы в органах местного самоуправления </w:t>
            </w:r>
            <w:r w:rsidR="006C1E7C" w:rsidRPr="00EB66A4">
              <w:rPr>
                <w:rFonts w:ascii="Arial" w:hAnsi="Arial" w:cs="Arial"/>
                <w:sz w:val="24"/>
                <w:szCs w:val="24"/>
              </w:rPr>
              <w:t>Шрамов</w:t>
            </w:r>
            <w:r w:rsidRPr="00EB66A4">
              <w:rPr>
                <w:rFonts w:ascii="Arial" w:hAnsi="Arial" w:cs="Arial"/>
                <w:sz w:val="24"/>
                <w:szCs w:val="24"/>
              </w:rPr>
              <w:t>ского сельского поселения по решению вопросов местного значения;</w:t>
            </w:r>
          </w:p>
          <w:p w:rsidR="00280156" w:rsidRPr="00EB66A4" w:rsidRDefault="00280156" w:rsidP="00EB66A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6A4">
              <w:rPr>
                <w:rFonts w:ascii="Arial" w:hAnsi="Arial" w:cs="Arial"/>
                <w:sz w:val="24"/>
                <w:szCs w:val="24"/>
              </w:rPr>
              <w:t xml:space="preserve">5. Обеспечение доступа к информации о деятельности органов местного самоуправления </w:t>
            </w:r>
            <w:r w:rsidR="006C1E7C" w:rsidRPr="00EB66A4">
              <w:rPr>
                <w:rFonts w:ascii="Arial" w:hAnsi="Arial" w:cs="Arial"/>
                <w:sz w:val="24"/>
                <w:szCs w:val="24"/>
              </w:rPr>
              <w:t>Шрамов</w:t>
            </w:r>
            <w:r w:rsidRPr="00EB66A4">
              <w:rPr>
                <w:rFonts w:ascii="Arial" w:hAnsi="Arial" w:cs="Arial"/>
                <w:sz w:val="24"/>
                <w:szCs w:val="24"/>
              </w:rPr>
              <w:t>ского сельского поселения на основе использования информационно-коммуникационных технологий;</w:t>
            </w:r>
          </w:p>
          <w:p w:rsidR="00280156" w:rsidRPr="00EB66A4" w:rsidRDefault="00280156" w:rsidP="00EB66A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6A4">
              <w:rPr>
                <w:rFonts w:ascii="Arial" w:hAnsi="Arial" w:cs="Arial"/>
                <w:sz w:val="24"/>
                <w:szCs w:val="24"/>
              </w:rPr>
              <w:t>6. Обеспечение деятельности ВУР</w:t>
            </w:r>
          </w:p>
        </w:tc>
      </w:tr>
      <w:tr w:rsidR="00280156" w:rsidRPr="00EB66A4" w:rsidTr="00EB66A4">
        <w:trPr>
          <w:trHeight w:val="38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t xml:space="preserve">Целевые </w:t>
            </w:r>
            <w:r w:rsidRPr="00EB66A4">
              <w:rPr>
                <w:rFonts w:cs="Arial"/>
                <w:bCs/>
                <w:spacing w:val="-2"/>
              </w:rPr>
              <w:t xml:space="preserve">индикаторы и </w:t>
            </w:r>
            <w:r w:rsidRPr="00EB66A4">
              <w:rPr>
                <w:rFonts w:cs="Arial"/>
                <w:bCs/>
              </w:rPr>
              <w:t>показатели муниципальной программы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pStyle w:val="ConsPlusCell"/>
              <w:jc w:val="both"/>
              <w:rPr>
                <w:rFonts w:ascii="Arial" w:hAnsi="Arial" w:cs="Arial"/>
              </w:rPr>
            </w:pPr>
            <w:r w:rsidRPr="00EB66A4">
              <w:rPr>
                <w:rFonts w:ascii="Arial" w:hAnsi="Arial" w:cs="Arial"/>
                <w:lang w:eastAsia="ru-RU"/>
              </w:rPr>
              <w:t xml:space="preserve">Доля исполнения бюджета, предусмотренного на финансовое обеспечение деятельности администрации </w:t>
            </w:r>
            <w:r w:rsidR="006C1E7C" w:rsidRPr="00EB66A4">
              <w:rPr>
                <w:rFonts w:ascii="Arial" w:hAnsi="Arial" w:cs="Arial"/>
                <w:lang w:eastAsia="ru-RU"/>
              </w:rPr>
              <w:t>Шрамов</w:t>
            </w:r>
            <w:r w:rsidRPr="00EB66A4">
              <w:rPr>
                <w:rFonts w:ascii="Arial" w:hAnsi="Arial" w:cs="Arial"/>
                <w:lang w:eastAsia="ru-RU"/>
              </w:rPr>
              <w:t xml:space="preserve">ского сельского поселения, главы </w:t>
            </w:r>
            <w:r w:rsidR="006C1E7C" w:rsidRPr="00EB66A4">
              <w:rPr>
                <w:rFonts w:ascii="Arial" w:hAnsi="Arial" w:cs="Arial"/>
                <w:lang w:eastAsia="ru-RU"/>
              </w:rPr>
              <w:t>Шрамов</w:t>
            </w:r>
            <w:r w:rsidRPr="00EB66A4">
              <w:rPr>
                <w:rFonts w:ascii="Arial" w:hAnsi="Arial" w:cs="Arial"/>
                <w:lang w:eastAsia="ru-RU"/>
              </w:rPr>
              <w:t xml:space="preserve">ского сельского поселения, </w:t>
            </w:r>
            <w:proofErr w:type="spellStart"/>
            <w:r w:rsidRPr="00EB66A4">
              <w:rPr>
                <w:rFonts w:ascii="Arial" w:hAnsi="Arial" w:cs="Arial"/>
                <w:lang w:eastAsia="ru-RU"/>
              </w:rPr>
              <w:t>ВУР</w:t>
            </w:r>
            <w:proofErr w:type="gramStart"/>
            <w:r w:rsidRPr="00EB66A4">
              <w:rPr>
                <w:rFonts w:ascii="Arial" w:hAnsi="Arial" w:cs="Arial"/>
                <w:lang w:eastAsia="ru-RU"/>
              </w:rPr>
              <w:t>,п</w:t>
            </w:r>
            <w:proofErr w:type="gramEnd"/>
            <w:r w:rsidRPr="00EB66A4">
              <w:rPr>
                <w:rFonts w:ascii="Arial" w:hAnsi="Arial" w:cs="Arial"/>
                <w:lang w:eastAsia="ru-RU"/>
              </w:rPr>
              <w:t>роведение</w:t>
            </w:r>
            <w:proofErr w:type="spellEnd"/>
            <w:r w:rsidRPr="00EB66A4">
              <w:rPr>
                <w:rFonts w:ascii="Arial" w:hAnsi="Arial" w:cs="Arial"/>
                <w:lang w:eastAsia="ru-RU"/>
              </w:rPr>
              <w:t xml:space="preserve"> выборов в Совет народных депутатов </w:t>
            </w:r>
            <w:r w:rsidR="006C1E7C" w:rsidRPr="00EB66A4">
              <w:rPr>
                <w:rFonts w:ascii="Arial" w:hAnsi="Arial" w:cs="Arial"/>
                <w:lang w:eastAsia="ru-RU"/>
              </w:rPr>
              <w:t>Шрамов</w:t>
            </w:r>
            <w:r w:rsidRPr="00EB66A4">
              <w:rPr>
                <w:rFonts w:ascii="Arial" w:hAnsi="Arial" w:cs="Arial"/>
                <w:lang w:eastAsia="ru-RU"/>
              </w:rPr>
              <w:t>ского сельского поселения и выполнение других расходных обязательств</w:t>
            </w:r>
          </w:p>
        </w:tc>
      </w:tr>
      <w:tr w:rsidR="00280156" w:rsidRPr="00EB66A4" w:rsidTr="00EB66A4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  <w:spacing w:val="-2"/>
              </w:rPr>
              <w:t xml:space="preserve">Этапы и сроки </w:t>
            </w:r>
            <w:r w:rsidRPr="00EB66A4">
              <w:rPr>
                <w:rFonts w:cs="Arial"/>
                <w:bCs/>
              </w:rPr>
              <w:t>реализации муниципальной</w:t>
            </w:r>
          </w:p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t>программы</w:t>
            </w:r>
          </w:p>
        </w:tc>
        <w:tc>
          <w:tcPr>
            <w:tcW w:w="66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pStyle w:val="ConsPlusCell"/>
              <w:jc w:val="both"/>
              <w:rPr>
                <w:rFonts w:ascii="Arial" w:hAnsi="Arial" w:cs="Arial"/>
              </w:rPr>
            </w:pPr>
            <w:r w:rsidRPr="00EB66A4">
              <w:rPr>
                <w:rFonts w:ascii="Arial" w:hAnsi="Arial" w:cs="Arial"/>
              </w:rPr>
              <w:t xml:space="preserve"> Прогр</w:t>
            </w:r>
            <w:r w:rsidR="006A536F" w:rsidRPr="00EB66A4">
              <w:rPr>
                <w:rFonts w:ascii="Arial" w:hAnsi="Arial" w:cs="Arial"/>
              </w:rPr>
              <w:t>амма рассчитана на семь</w:t>
            </w:r>
            <w:r w:rsidRPr="00EB66A4">
              <w:rPr>
                <w:rFonts w:ascii="Arial" w:hAnsi="Arial" w:cs="Arial"/>
              </w:rPr>
              <w:t xml:space="preserve"> летс2014по 2020 годы и осуществляется в </w:t>
            </w:r>
            <w:proofErr w:type="spellStart"/>
            <w:r w:rsidRPr="00EB66A4">
              <w:rPr>
                <w:rFonts w:ascii="Arial" w:hAnsi="Arial" w:cs="Arial"/>
              </w:rPr>
              <w:t>дваэтапа</w:t>
            </w:r>
            <w:proofErr w:type="spellEnd"/>
            <w:r w:rsidRPr="00EB66A4">
              <w:rPr>
                <w:rFonts w:ascii="Arial" w:hAnsi="Arial" w:cs="Arial"/>
              </w:rPr>
              <w:t xml:space="preserve">: </w:t>
            </w:r>
          </w:p>
          <w:p w:rsidR="00280156" w:rsidRPr="00EB66A4" w:rsidRDefault="00280156" w:rsidP="00EB66A4">
            <w:pPr>
              <w:pStyle w:val="ConsPlusCell"/>
              <w:jc w:val="both"/>
              <w:rPr>
                <w:rFonts w:ascii="Arial" w:hAnsi="Arial" w:cs="Arial"/>
              </w:rPr>
            </w:pPr>
            <w:r w:rsidRPr="00EB66A4">
              <w:rPr>
                <w:rFonts w:ascii="Arial" w:hAnsi="Arial" w:cs="Arial"/>
              </w:rPr>
              <w:t>I этап - 2014 - 2016 годы;</w:t>
            </w:r>
          </w:p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II этап - 2017 - 2020годы.</w:t>
            </w:r>
          </w:p>
        </w:tc>
      </w:tr>
      <w:tr w:rsidR="00280156" w:rsidRPr="00EB66A4" w:rsidTr="00AE7445">
        <w:trPr>
          <w:trHeight w:val="65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</w:p>
        </w:tc>
      </w:tr>
      <w:tr w:rsidR="00280156" w:rsidRPr="00EB66A4" w:rsidTr="00AE7445"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Общий объем </w:t>
            </w:r>
            <w:proofErr w:type="spellStart"/>
            <w:r w:rsidRPr="00EB66A4">
              <w:rPr>
                <w:rFonts w:cs="Arial"/>
                <w:sz w:val="20"/>
                <w:szCs w:val="20"/>
              </w:rPr>
              <w:t>финансированиямуниципальной</w:t>
            </w:r>
            <w:proofErr w:type="spellEnd"/>
            <w:r w:rsidRPr="00EB66A4">
              <w:rPr>
                <w:rFonts w:cs="Arial"/>
                <w:sz w:val="20"/>
                <w:szCs w:val="20"/>
              </w:rPr>
              <w:t xml:space="preserve"> программы, </w:t>
            </w:r>
            <w:proofErr w:type="spellStart"/>
            <w:r w:rsidRPr="00EB66A4">
              <w:rPr>
                <w:rFonts w:cs="Arial"/>
                <w:sz w:val="20"/>
                <w:szCs w:val="20"/>
              </w:rPr>
              <w:t>тыс</w:t>
            </w:r>
            <w:proofErr w:type="gramStart"/>
            <w:r w:rsidRPr="00EB66A4">
              <w:rPr>
                <w:rFonts w:cs="Arial"/>
                <w:sz w:val="20"/>
                <w:szCs w:val="20"/>
              </w:rPr>
              <w:t>.р</w:t>
            </w:r>
            <w:proofErr w:type="gramEnd"/>
            <w:r w:rsidRPr="00EB66A4">
              <w:rPr>
                <w:rFonts w:cs="Arial"/>
                <w:sz w:val="20"/>
                <w:szCs w:val="20"/>
              </w:rPr>
              <w:t>уб</w:t>
            </w:r>
            <w:proofErr w:type="spellEnd"/>
            <w:r w:rsidRPr="00EB66A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pStyle w:val="ConsPlusNormal"/>
              <w:ind w:firstLine="0"/>
              <w:jc w:val="both"/>
            </w:pPr>
            <w:r w:rsidRPr="00EB66A4">
              <w:t>Бюджет сельского поселения</w:t>
            </w:r>
          </w:p>
        </w:tc>
      </w:tr>
      <w:tr w:rsidR="00280156" w:rsidRPr="00EB66A4" w:rsidTr="00AE7445"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B1406A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16236,9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B1406A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487,6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6161AA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15749,3</w:t>
            </w:r>
          </w:p>
        </w:tc>
      </w:tr>
      <w:tr w:rsidR="00280156" w:rsidRPr="00EB66A4" w:rsidTr="00AE7445"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2014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DC3F58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1975,0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DC3F58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58,6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DC3F58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1916,4</w:t>
            </w:r>
          </w:p>
        </w:tc>
      </w:tr>
      <w:tr w:rsidR="00280156" w:rsidRPr="00EB66A4" w:rsidTr="00AE7445">
        <w:trPr>
          <w:trHeight w:val="192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DC3F58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1869,9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DC3F58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1869,9</w:t>
            </w:r>
          </w:p>
        </w:tc>
      </w:tr>
      <w:tr w:rsidR="00280156" w:rsidRPr="00EB66A4" w:rsidTr="00AE7445">
        <w:trPr>
          <w:trHeight w:val="264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58,6</w:t>
            </w:r>
            <w:r w:rsidR="00783BDE"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6A536F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80156" w:rsidRPr="00EB66A4" w:rsidTr="00AE7445">
        <w:trPr>
          <w:trHeight w:val="264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783BDE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46,50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783BDE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46,50</w:t>
            </w:r>
          </w:p>
        </w:tc>
      </w:tr>
      <w:tr w:rsidR="00280156" w:rsidRPr="00EB66A4" w:rsidTr="00AE7445">
        <w:trPr>
          <w:trHeight w:val="252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2015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F62AC7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2472,80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F62AC7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F62AC7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2406,10</w:t>
            </w:r>
          </w:p>
        </w:tc>
      </w:tr>
      <w:tr w:rsidR="00280156" w:rsidRPr="00EB66A4" w:rsidTr="00AE7445"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F62AC7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2353,95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F62AC7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2353,95</w:t>
            </w:r>
          </w:p>
        </w:tc>
      </w:tr>
      <w:tr w:rsidR="00280156" w:rsidRPr="00EB66A4" w:rsidTr="00AE7445"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F62AC7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66,7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F62AC7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66,7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80156" w:rsidRPr="00EB66A4" w:rsidTr="00AE7445"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DC3F58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52,15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DC3F58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52,15</w:t>
            </w:r>
          </w:p>
        </w:tc>
      </w:tr>
      <w:tr w:rsidR="00280156" w:rsidRPr="00EB66A4" w:rsidTr="00AE7445">
        <w:trPr>
          <w:trHeight w:val="192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2016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2B2DF4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1977,3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F62AC7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68,9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B2DF4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1908,4</w:t>
            </w:r>
          </w:p>
        </w:tc>
      </w:tr>
      <w:tr w:rsidR="00280156" w:rsidRPr="00EB66A4" w:rsidTr="00AE7445">
        <w:trPr>
          <w:trHeight w:val="264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2B2DF4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1853,8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B2DF4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1853,8</w:t>
            </w:r>
          </w:p>
        </w:tc>
      </w:tr>
      <w:tr w:rsidR="00280156" w:rsidRPr="00EB66A4" w:rsidTr="00AE7445">
        <w:trPr>
          <w:trHeight w:val="336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F62AC7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68,9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F62AC7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80156" w:rsidRPr="00EB66A4" w:rsidTr="00AE7445">
        <w:trPr>
          <w:trHeight w:val="336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8A345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54,6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8A345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54,6</w:t>
            </w:r>
          </w:p>
        </w:tc>
      </w:tr>
      <w:tr w:rsidR="00817E43" w:rsidRPr="00EB66A4" w:rsidTr="00AE7445">
        <w:trPr>
          <w:trHeight w:val="264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7E43" w:rsidRPr="00EB66A4" w:rsidRDefault="00817E43" w:rsidP="00EB66A4">
            <w:pPr>
              <w:ind w:firstLine="0"/>
              <w:rPr>
                <w:rFonts w:cs="Arial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E43" w:rsidRPr="00EB66A4" w:rsidRDefault="00817E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2017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43" w:rsidRPr="00EB66A4" w:rsidRDefault="00AE7445" w:rsidP="00BF16D9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2629,</w:t>
            </w:r>
            <w:r w:rsidR="00BF16D9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43" w:rsidRPr="00EB66A4" w:rsidRDefault="00817E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43" w:rsidRPr="00EB66A4" w:rsidRDefault="002B2DF4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68,3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E43" w:rsidRPr="00EB66A4" w:rsidRDefault="00BF16D9" w:rsidP="00BF16D9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2561,4</w:t>
            </w:r>
          </w:p>
        </w:tc>
      </w:tr>
      <w:tr w:rsidR="00817E43" w:rsidRPr="00EB66A4" w:rsidTr="00AE7445">
        <w:trPr>
          <w:trHeight w:val="264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7E43" w:rsidRPr="00EB66A4" w:rsidRDefault="00817E43" w:rsidP="00EB66A4">
            <w:pPr>
              <w:ind w:firstLine="0"/>
              <w:rPr>
                <w:rFonts w:cs="Arial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E43" w:rsidRPr="00EB66A4" w:rsidRDefault="00817E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43" w:rsidRPr="00EB66A4" w:rsidRDefault="00AE7445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2504,0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43" w:rsidRPr="00EB66A4" w:rsidRDefault="00817E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43" w:rsidRPr="00EB66A4" w:rsidRDefault="00817E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E43" w:rsidRPr="00EB66A4" w:rsidRDefault="00AE7445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2504,0</w:t>
            </w:r>
          </w:p>
        </w:tc>
      </w:tr>
      <w:tr w:rsidR="00817E43" w:rsidRPr="00EB66A4" w:rsidTr="00AE7445">
        <w:trPr>
          <w:trHeight w:val="264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7E43" w:rsidRPr="00EB66A4" w:rsidRDefault="00817E43" w:rsidP="00EB66A4">
            <w:pPr>
              <w:ind w:firstLine="0"/>
              <w:rPr>
                <w:rFonts w:cs="Arial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E43" w:rsidRPr="00EB66A4" w:rsidRDefault="00817E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43" w:rsidRPr="00EB66A4" w:rsidRDefault="002B2DF4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68,3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43" w:rsidRPr="00EB66A4" w:rsidRDefault="00817E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43" w:rsidRPr="00EB66A4" w:rsidRDefault="002B2DF4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68,3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E43" w:rsidRPr="00EB66A4" w:rsidRDefault="00817E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817E43" w:rsidRPr="00EB66A4" w:rsidTr="00AE7445">
        <w:trPr>
          <w:trHeight w:val="264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7E43" w:rsidRPr="00EB66A4" w:rsidRDefault="00817E43" w:rsidP="00EB66A4">
            <w:pPr>
              <w:ind w:firstLine="0"/>
              <w:rPr>
                <w:rFonts w:cs="Arial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E43" w:rsidRPr="00EB66A4" w:rsidRDefault="00817E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43" w:rsidRPr="00EB66A4" w:rsidRDefault="00AE7445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57,4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43" w:rsidRPr="00EB66A4" w:rsidRDefault="00817E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43" w:rsidRPr="00EB66A4" w:rsidRDefault="00817E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E43" w:rsidRPr="00EB66A4" w:rsidRDefault="00AE7445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57,4</w:t>
            </w:r>
          </w:p>
        </w:tc>
      </w:tr>
      <w:tr w:rsidR="00783BDE" w:rsidRPr="00EB66A4" w:rsidTr="00AE7445">
        <w:trPr>
          <w:trHeight w:val="264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3BDE" w:rsidRPr="00EB66A4" w:rsidRDefault="00783BDE" w:rsidP="00EB66A4">
            <w:pPr>
              <w:ind w:firstLine="0"/>
              <w:rPr>
                <w:rFonts w:cs="Arial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3BDE" w:rsidRPr="00EB66A4" w:rsidRDefault="00783BDE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BDE" w:rsidRPr="00EB66A4" w:rsidRDefault="00BF16D9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2526,0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BDE" w:rsidRPr="00EB66A4" w:rsidRDefault="00783BDE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BDE" w:rsidRPr="00EB66A4" w:rsidRDefault="00BF16D9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3BDE" w:rsidRPr="00EB66A4" w:rsidRDefault="00BF16D9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2452,4</w:t>
            </w:r>
          </w:p>
        </w:tc>
      </w:tr>
      <w:tr w:rsidR="00783BDE" w:rsidRPr="00EB66A4" w:rsidTr="00AE7445">
        <w:trPr>
          <w:trHeight w:val="264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3BDE" w:rsidRPr="00EB66A4" w:rsidRDefault="00783BDE" w:rsidP="00EB66A4">
            <w:pPr>
              <w:ind w:firstLine="0"/>
              <w:rPr>
                <w:rFonts w:cs="Arial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3BDE" w:rsidRPr="00EB66A4" w:rsidRDefault="00783BDE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BDE" w:rsidRPr="00EB66A4" w:rsidRDefault="00BF16D9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2391,6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BDE" w:rsidRPr="00EB66A4" w:rsidRDefault="00783BDE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BDE" w:rsidRPr="00EB66A4" w:rsidRDefault="00783BDE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3BDE" w:rsidRPr="00EB66A4" w:rsidRDefault="00BF16D9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2391,6</w:t>
            </w:r>
          </w:p>
        </w:tc>
      </w:tr>
      <w:tr w:rsidR="00783BDE" w:rsidRPr="00EB66A4" w:rsidTr="00AE7445">
        <w:trPr>
          <w:trHeight w:val="264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3BDE" w:rsidRPr="00EB66A4" w:rsidRDefault="00783BDE" w:rsidP="00EB66A4">
            <w:pPr>
              <w:ind w:firstLine="0"/>
              <w:rPr>
                <w:rFonts w:cs="Arial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3BDE" w:rsidRPr="00EB66A4" w:rsidRDefault="00783BDE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BDE" w:rsidRPr="00EB66A4" w:rsidRDefault="00BF16D9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BDE" w:rsidRPr="00EB66A4" w:rsidRDefault="00783BDE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BDE" w:rsidRPr="00EB66A4" w:rsidRDefault="00BF16D9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3BDE" w:rsidRPr="00EB66A4" w:rsidRDefault="00783BDE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83BDE" w:rsidRPr="00EB66A4" w:rsidTr="00AE7445">
        <w:trPr>
          <w:trHeight w:val="264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3BDE" w:rsidRPr="00EB66A4" w:rsidRDefault="00783BDE" w:rsidP="00EB66A4">
            <w:pPr>
              <w:ind w:firstLine="0"/>
              <w:rPr>
                <w:rFonts w:cs="Arial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3BDE" w:rsidRPr="00EB66A4" w:rsidRDefault="00783BDE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BDE" w:rsidRPr="00EB66A4" w:rsidRDefault="00BF16D9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60,8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BDE" w:rsidRPr="00EB66A4" w:rsidRDefault="00783BDE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BDE" w:rsidRPr="00EB66A4" w:rsidRDefault="00783BDE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3BDE" w:rsidRPr="00EB66A4" w:rsidRDefault="00BF16D9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60,8</w:t>
            </w:r>
          </w:p>
        </w:tc>
      </w:tr>
      <w:tr w:rsidR="00783BDE" w:rsidRPr="00EB66A4" w:rsidTr="00AE7445">
        <w:trPr>
          <w:trHeight w:val="264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3BDE" w:rsidRPr="00EB66A4" w:rsidRDefault="00783BDE" w:rsidP="00EB66A4">
            <w:pPr>
              <w:ind w:firstLine="0"/>
              <w:rPr>
                <w:rFonts w:cs="Arial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3BDE" w:rsidRPr="00EB66A4" w:rsidRDefault="00783BDE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BDE" w:rsidRPr="00EB66A4" w:rsidRDefault="00BF16D9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2365,0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BDE" w:rsidRPr="00EB66A4" w:rsidRDefault="00783BDE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BDE" w:rsidRPr="00EB66A4" w:rsidRDefault="00BF16D9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3BDE" w:rsidRPr="00EB66A4" w:rsidRDefault="00BF16D9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2290,6</w:t>
            </w:r>
          </w:p>
        </w:tc>
      </w:tr>
      <w:tr w:rsidR="00783BDE" w:rsidRPr="00EB66A4" w:rsidTr="00AE7445">
        <w:trPr>
          <w:trHeight w:val="264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3BDE" w:rsidRPr="00EB66A4" w:rsidRDefault="00783BDE" w:rsidP="00EB66A4">
            <w:pPr>
              <w:ind w:firstLine="0"/>
              <w:rPr>
                <w:rFonts w:cs="Arial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3BDE" w:rsidRPr="00EB66A4" w:rsidRDefault="00783BDE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BDE" w:rsidRPr="00EB66A4" w:rsidRDefault="00BF16D9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2229,8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BDE" w:rsidRPr="00EB66A4" w:rsidRDefault="00783BDE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BDE" w:rsidRPr="00EB66A4" w:rsidRDefault="00783BDE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3BDE" w:rsidRPr="00EB66A4" w:rsidRDefault="00BF16D9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2229,8</w:t>
            </w:r>
          </w:p>
        </w:tc>
      </w:tr>
      <w:tr w:rsidR="00783BDE" w:rsidRPr="00EB66A4" w:rsidTr="00AE7445">
        <w:trPr>
          <w:trHeight w:val="264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3BDE" w:rsidRPr="00EB66A4" w:rsidRDefault="00783BDE" w:rsidP="00EB66A4">
            <w:pPr>
              <w:ind w:firstLine="0"/>
              <w:rPr>
                <w:rFonts w:cs="Arial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3BDE" w:rsidRPr="00EB66A4" w:rsidRDefault="00783BDE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BDE" w:rsidRPr="00EB66A4" w:rsidRDefault="00BF16D9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BDE" w:rsidRPr="00EB66A4" w:rsidRDefault="00783BDE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BDE" w:rsidRPr="00EB66A4" w:rsidRDefault="00BF16D9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3BDE" w:rsidRPr="00EB66A4" w:rsidRDefault="00783BDE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83BDE" w:rsidRPr="00EB66A4" w:rsidTr="00AE7445">
        <w:trPr>
          <w:trHeight w:val="264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BDE" w:rsidRPr="00EB66A4" w:rsidRDefault="00783BDE" w:rsidP="00EB66A4">
            <w:pPr>
              <w:ind w:firstLine="0"/>
              <w:rPr>
                <w:rFonts w:cs="Arial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3BDE" w:rsidRPr="00EB66A4" w:rsidRDefault="00783BDE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BDE" w:rsidRPr="00EB66A4" w:rsidRDefault="00BF16D9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60,8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BDE" w:rsidRPr="00EB66A4" w:rsidRDefault="00783BDE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BDE" w:rsidRPr="00EB66A4" w:rsidRDefault="00783BDE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3BDE" w:rsidRPr="00EB66A4" w:rsidRDefault="00BF16D9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60,8</w:t>
            </w:r>
          </w:p>
        </w:tc>
      </w:tr>
      <w:tr w:rsidR="00783BDE" w:rsidRPr="00EB66A4" w:rsidTr="00104B21">
        <w:trPr>
          <w:trHeight w:val="317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BDE" w:rsidRPr="00EB66A4" w:rsidRDefault="00783BDE" w:rsidP="00EB66A4">
            <w:pPr>
              <w:ind w:firstLine="0"/>
              <w:rPr>
                <w:rFonts w:cs="Arial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3BDE" w:rsidRPr="00EB66A4" w:rsidRDefault="00783BDE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2020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BDE" w:rsidRPr="00EB66A4" w:rsidRDefault="00104B21" w:rsidP="00EB66A4">
            <w:pPr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2291,1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BDE" w:rsidRPr="00EB66A4" w:rsidRDefault="00783BDE" w:rsidP="00EB66A4">
            <w:pPr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BDE" w:rsidRPr="00EB66A4" w:rsidRDefault="00104B21" w:rsidP="00EB66A4">
            <w:pPr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3BDE" w:rsidRPr="00EB66A4" w:rsidRDefault="00104B21" w:rsidP="00EB66A4">
            <w:pPr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2214</w:t>
            </w:r>
          </w:p>
        </w:tc>
      </w:tr>
      <w:tr w:rsidR="00783BDE" w:rsidRPr="00EB66A4" w:rsidTr="00AE7445">
        <w:trPr>
          <w:trHeight w:val="264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BDE" w:rsidRPr="00EB66A4" w:rsidRDefault="00783BDE" w:rsidP="00EB66A4">
            <w:pPr>
              <w:ind w:firstLine="0"/>
              <w:rPr>
                <w:rFonts w:cs="Arial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3BDE" w:rsidRPr="00EB66A4" w:rsidRDefault="00783BDE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BDE" w:rsidRPr="00EB66A4" w:rsidRDefault="00104B21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2153,2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BDE" w:rsidRPr="00EB66A4" w:rsidRDefault="00783BDE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BDE" w:rsidRPr="00EB66A4" w:rsidRDefault="00783BDE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3BDE" w:rsidRPr="00EB66A4" w:rsidRDefault="00104B21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2153,2</w:t>
            </w:r>
          </w:p>
        </w:tc>
      </w:tr>
      <w:tr w:rsidR="00783BDE" w:rsidRPr="00EB66A4" w:rsidTr="00AE7445">
        <w:trPr>
          <w:trHeight w:val="264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BDE" w:rsidRPr="00EB66A4" w:rsidRDefault="00783BDE" w:rsidP="00EB66A4">
            <w:pPr>
              <w:ind w:firstLine="0"/>
              <w:rPr>
                <w:rFonts w:cs="Arial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3BDE" w:rsidRPr="00EB66A4" w:rsidRDefault="00783BDE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BDE" w:rsidRPr="00EB66A4" w:rsidRDefault="00104B21" w:rsidP="00104B2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77,1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BDE" w:rsidRPr="00EB66A4" w:rsidRDefault="00783BDE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BDE" w:rsidRPr="00EB66A4" w:rsidRDefault="00104B21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3BDE" w:rsidRPr="00EB66A4" w:rsidRDefault="00783BDE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83BDE" w:rsidRPr="00EB66A4" w:rsidTr="00AE7445">
        <w:trPr>
          <w:trHeight w:val="264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3BDE" w:rsidRPr="00EB66A4" w:rsidRDefault="00783BDE" w:rsidP="00EB66A4">
            <w:pPr>
              <w:ind w:firstLine="0"/>
              <w:rPr>
                <w:rFonts w:cs="Arial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3BDE" w:rsidRPr="00EB66A4" w:rsidRDefault="00783BDE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BDE" w:rsidRPr="00EB66A4" w:rsidRDefault="00104B21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60,8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BDE" w:rsidRPr="00EB66A4" w:rsidRDefault="00783BDE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BDE" w:rsidRPr="00EB66A4" w:rsidRDefault="00783BDE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3BDE" w:rsidRPr="00EB66A4" w:rsidRDefault="00104B21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60,8</w:t>
            </w:r>
          </w:p>
        </w:tc>
      </w:tr>
      <w:tr w:rsidR="00817E43" w:rsidRPr="00EB66A4" w:rsidTr="00EB66A4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E43" w:rsidRPr="00EB66A4" w:rsidRDefault="00817E43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6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E43" w:rsidRPr="00EB66A4" w:rsidRDefault="00817E43" w:rsidP="00EB66A4">
            <w:pPr>
              <w:pStyle w:val="ConsPlusCell"/>
              <w:jc w:val="both"/>
              <w:rPr>
                <w:rFonts w:ascii="Arial" w:hAnsi="Arial" w:cs="Arial"/>
              </w:rPr>
            </w:pPr>
            <w:r w:rsidRPr="00EB66A4">
              <w:rPr>
                <w:rFonts w:ascii="Arial" w:hAnsi="Arial" w:cs="Arial"/>
              </w:rPr>
              <w:t xml:space="preserve">1.Повышение </w:t>
            </w:r>
            <w:proofErr w:type="gramStart"/>
            <w:r w:rsidRPr="00EB66A4">
              <w:rPr>
                <w:rFonts w:ascii="Arial" w:hAnsi="Arial" w:cs="Arial"/>
              </w:rPr>
              <w:t>качества подготовки муниципальных нормативных правовых актов органов местного самоуправления</w:t>
            </w:r>
            <w:proofErr w:type="gramEnd"/>
            <w:r w:rsidRPr="00EB66A4">
              <w:rPr>
                <w:rFonts w:ascii="Arial" w:hAnsi="Arial" w:cs="Arial"/>
              </w:rPr>
              <w:t xml:space="preserve"> Шрамовского сельского поселения.</w:t>
            </w:r>
          </w:p>
          <w:p w:rsidR="00817E43" w:rsidRPr="00EB66A4" w:rsidRDefault="00817E43" w:rsidP="00EB66A4">
            <w:pPr>
              <w:pStyle w:val="ConsPlusCell"/>
              <w:jc w:val="both"/>
              <w:rPr>
                <w:rFonts w:ascii="Arial" w:hAnsi="Arial" w:cs="Arial"/>
              </w:rPr>
            </w:pPr>
            <w:r w:rsidRPr="00EB66A4">
              <w:rPr>
                <w:rFonts w:ascii="Arial" w:hAnsi="Arial" w:cs="Arial"/>
              </w:rPr>
              <w:t>2.Повышение уровня информированности населения о деятельности органов местного самоуправления Шрамовского сельского поселения.</w:t>
            </w:r>
          </w:p>
          <w:p w:rsidR="00817E43" w:rsidRPr="00EB66A4" w:rsidRDefault="00817E43" w:rsidP="00EB66A4">
            <w:pPr>
              <w:pStyle w:val="ConsPlusCell"/>
              <w:jc w:val="both"/>
              <w:rPr>
                <w:rFonts w:ascii="Arial" w:hAnsi="Arial" w:cs="Arial"/>
              </w:rPr>
            </w:pPr>
            <w:r w:rsidRPr="00EB66A4">
              <w:rPr>
                <w:rFonts w:ascii="Arial" w:hAnsi="Arial" w:cs="Arial"/>
              </w:rPr>
              <w:t>3. Укрепление материально-технического оснащения органов местного самоуправления Шрамовского сельского поселения.</w:t>
            </w:r>
          </w:p>
          <w:p w:rsidR="00817E43" w:rsidRPr="00EB66A4" w:rsidRDefault="00817E43" w:rsidP="00EB66A4">
            <w:pPr>
              <w:pStyle w:val="ConsPlusCell"/>
              <w:jc w:val="both"/>
              <w:rPr>
                <w:rFonts w:ascii="Arial" w:hAnsi="Arial" w:cs="Arial"/>
              </w:rPr>
            </w:pPr>
            <w:r w:rsidRPr="00EB66A4">
              <w:rPr>
                <w:rFonts w:ascii="Arial" w:hAnsi="Arial" w:cs="Arial"/>
              </w:rPr>
              <w:t>4. Улучшение условий проживания граждан, снижение социальной напряженности на территории Шрамовского сельского поселения.</w:t>
            </w:r>
          </w:p>
        </w:tc>
      </w:tr>
    </w:tbl>
    <w:p w:rsidR="00280156" w:rsidRPr="00EB66A4" w:rsidRDefault="00280156" w:rsidP="00EB66A4">
      <w:pPr>
        <w:ind w:firstLine="709"/>
        <w:rPr>
          <w:rFonts w:cs="Arial"/>
        </w:rPr>
      </w:pP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1.Общая характеристика сферы реализации муниципальной программы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Конституция Российской Федерации закрепила местное самоуправление в качестве основополагающего принципа организации управления. Именно на уровне муниципальных образований складываются устойчивые финансовые, хозяйственно-экономические и социальные отношения. Именно местные органы самоуправления решают повседневные, наиболее важные для населения вопросы, что обуславливает высокую управленческую активность и заинтересованность граждан в данной деятельности.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В Российской Федерации большое значение приобрел процесс бюджетной </w:t>
      </w:r>
      <w:proofErr w:type="spellStart"/>
      <w:r w:rsidRPr="00EB66A4">
        <w:rPr>
          <w:rFonts w:cs="Arial"/>
        </w:rPr>
        <w:t>ифинансовой</w:t>
      </w:r>
      <w:proofErr w:type="spellEnd"/>
      <w:r w:rsidRPr="00EB66A4">
        <w:rPr>
          <w:rFonts w:cs="Arial"/>
        </w:rPr>
        <w:t xml:space="preserve"> деятельности органов местного самоуправления, так как укрепление государства невозможно без устойчивой финансовой системы местных сообществ. Четко отлаженный бюджетный процесс в муниципальных образованиях позволяет создать качественно новую экономическую и финансовую основу развития муниципалитетов и всего государства в целом.</w:t>
      </w:r>
    </w:p>
    <w:p w:rsidR="00EB66A4" w:rsidRDefault="00280156" w:rsidP="00EB66A4">
      <w:pPr>
        <w:ind w:firstLine="709"/>
        <w:rPr>
          <w:rFonts w:cs="Arial"/>
        </w:rPr>
      </w:pPr>
      <w:proofErr w:type="gramStart"/>
      <w:r w:rsidRPr="00EB66A4">
        <w:rPr>
          <w:rFonts w:cs="Arial"/>
        </w:rPr>
        <w:t xml:space="preserve">Однако, проблемы, связанные с реализацией требований федерального и регионального законодательства в сфере местного самоуправления, в силу недостаточной финансовой обеспеченности препятствуют эффективному развитию местного самоуправления в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ском сельском поселении, эффективной реализации полномочий органов местного самоуправления в решении вопросов местного значения.</w:t>
      </w:r>
      <w:proofErr w:type="gramEnd"/>
      <w:r w:rsidRPr="00EB66A4">
        <w:rPr>
          <w:rFonts w:cs="Arial"/>
        </w:rPr>
        <w:t xml:space="preserve"> Решение проблем программно-целевым методом является экономически целесообразным и будет способствовать развитию местного самоуправления в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ском сельском поселении.</w:t>
      </w: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lastRenderedPageBreak/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Основной целью программы является создание необходимых условий для эффективной реализации органами местного самоуправления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 полномочий по решению вопросов местного значения, проведение предсказуемой и ответственной бюджетной политики на территории поселения.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Реализация программы позволит решить следующие задачи: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- обеспечение формирования, утверждения, исполнения бюджета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поселения;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- обеспечение эффективного и оптимального расходования бюджетных средств;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- повышение уровня профессионализма, в том числе правовой подготовки муниципальных служащих органов местного самоуправления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поселения;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- совершенствование муниципальных нормативных правовых актов органов местного самоуправления поселения;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- привлечение населения поселения к непосредственному участию в осуществлении местного самоуправления;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- внедрение и применение современных подходов и методов работы в органах местного самоуправления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 по решению вопросов местного значения;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- обеспечение доступа к информации о деятельности органов местного самоуправления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 на основе использования информационно-коммуникационных технологий;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- обеспечение деятельности ВУР.</w:t>
      </w:r>
    </w:p>
    <w:p w:rsidR="00280156" w:rsidRPr="00EB66A4" w:rsidRDefault="00280156" w:rsidP="00EB66A4">
      <w:pPr>
        <w:shd w:val="clear" w:color="auto" w:fill="FFFFFF"/>
        <w:ind w:firstLine="709"/>
        <w:rPr>
          <w:rFonts w:cs="Arial"/>
        </w:rPr>
      </w:pPr>
      <w:r w:rsidRPr="00EB66A4">
        <w:rPr>
          <w:rFonts w:cs="Arial"/>
        </w:rPr>
        <w:t xml:space="preserve">Достижение цели муниципальной программы будет осуществляться путем решения задач в рамках соответствующей подпрограммы. </w:t>
      </w:r>
    </w:p>
    <w:p w:rsidR="00280156" w:rsidRPr="00EB66A4" w:rsidRDefault="00280156" w:rsidP="00EB66A4">
      <w:pPr>
        <w:shd w:val="clear" w:color="auto" w:fill="FFFFFF"/>
        <w:ind w:firstLine="709"/>
        <w:rPr>
          <w:rFonts w:cs="Arial"/>
        </w:rPr>
      </w:pPr>
      <w:r w:rsidRPr="00EB66A4">
        <w:rPr>
          <w:rFonts w:cs="Arial"/>
        </w:rPr>
        <w:t>Цель, задачи и подпрограммы муниципальной программы приведены в ее паспорте.</w:t>
      </w:r>
    </w:p>
    <w:p w:rsidR="00280156" w:rsidRPr="00EB66A4" w:rsidRDefault="00280156" w:rsidP="00EB66A4">
      <w:pPr>
        <w:shd w:val="clear" w:color="auto" w:fill="FFFFFF"/>
        <w:ind w:firstLine="709"/>
        <w:rPr>
          <w:rFonts w:cs="Arial"/>
        </w:rPr>
      </w:pPr>
      <w:r w:rsidRPr="00EB66A4">
        <w:rPr>
          <w:rFonts w:cs="Arial"/>
        </w:rPr>
        <w:t xml:space="preserve">Паспорт муниципальной программы и ее подпрограммы содержат описание ожидаемых результатов их реализации, а также количественные </w:t>
      </w:r>
      <w:proofErr w:type="spellStart"/>
      <w:r w:rsidRPr="00EB66A4">
        <w:rPr>
          <w:rFonts w:cs="Arial"/>
        </w:rPr>
        <w:t>характеристикив</w:t>
      </w:r>
      <w:proofErr w:type="spellEnd"/>
      <w:r w:rsidRPr="00EB66A4">
        <w:rPr>
          <w:rFonts w:cs="Arial"/>
        </w:rPr>
        <w:t xml:space="preserve"> виде целевых индикаторов и показателей муниципальной программы (подпрограммы).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Достижение запланированных результатов муниципальной </w:t>
      </w:r>
      <w:proofErr w:type="spellStart"/>
      <w:r w:rsidRPr="00EB66A4">
        <w:rPr>
          <w:rFonts w:cs="Arial"/>
        </w:rPr>
        <w:t>программыхарактеризуется</w:t>
      </w:r>
      <w:proofErr w:type="spellEnd"/>
      <w:r w:rsidRPr="00EB66A4">
        <w:rPr>
          <w:rFonts w:cs="Arial"/>
        </w:rPr>
        <w:t xml:space="preserve"> целевыми показателями (индикаторами) приведенными в приложении №1 </w:t>
      </w:r>
      <w:proofErr w:type="spellStart"/>
      <w:r w:rsidRPr="00EB66A4">
        <w:rPr>
          <w:rFonts w:cs="Arial"/>
        </w:rPr>
        <w:t>кмуниципальной</w:t>
      </w:r>
      <w:proofErr w:type="spellEnd"/>
      <w:r w:rsidRPr="00EB66A4">
        <w:rPr>
          <w:rFonts w:cs="Arial"/>
        </w:rPr>
        <w:t xml:space="preserve"> программе. </w:t>
      </w:r>
    </w:p>
    <w:p w:rsidR="00280156" w:rsidRPr="00EB66A4" w:rsidRDefault="00280156" w:rsidP="00EB66A4">
      <w:pPr>
        <w:shd w:val="clear" w:color="auto" w:fill="FFFFFF"/>
        <w:tabs>
          <w:tab w:val="left" w:pos="1272"/>
          <w:tab w:val="left" w:pos="1829"/>
          <w:tab w:val="left" w:pos="3619"/>
          <w:tab w:val="left" w:pos="5760"/>
          <w:tab w:val="left" w:pos="6653"/>
          <w:tab w:val="left" w:pos="8170"/>
          <w:tab w:val="left" w:pos="9356"/>
        </w:tabs>
        <w:ind w:firstLine="709"/>
        <w:rPr>
          <w:rFonts w:cs="Arial"/>
        </w:rPr>
      </w:pPr>
      <w:r w:rsidRPr="00EB66A4">
        <w:rPr>
          <w:rFonts w:cs="Arial"/>
        </w:rPr>
        <w:t>Достижение целевых значений показателей (индикаторов) муниципальной программы способствует улучшению качества работы органов местного самоуправления Россошанского муниципального района, их открытости, более тесному взаимодействию с населением.</w:t>
      </w: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Срок реализации программы 2014-2020 годы.</w:t>
      </w: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3. Обоснование выделения подпрограмм и обобщенная характеристика основных мероприятий муниципальной программы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Эффективность деятельности органов местного самоуправления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 xml:space="preserve">ского сельского поселения, результативность принимаемых решений и в конечном итоге уровень социально-экономического развития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 xml:space="preserve">ского сельского поселения зависят от профессиональной подготовки и деловых качеств </w:t>
      </w:r>
      <w:r w:rsidRPr="00EB66A4">
        <w:rPr>
          <w:rFonts w:cs="Arial"/>
        </w:rPr>
        <w:lastRenderedPageBreak/>
        <w:t>муниципальных служащих и работников органов местного самоуправления поселения.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Для достижения заявленных целей и решения поставленных задач в рамках настоящей муниципальной программы предусмотрена реализация двух подпрограмм. 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  <w:highlight w:val="yellow"/>
        </w:rPr>
      </w:pPr>
      <w:r w:rsidRPr="00EB66A4">
        <w:rPr>
          <w:rFonts w:ascii="Arial" w:hAnsi="Arial" w:cs="Arial"/>
          <w:sz w:val="24"/>
          <w:szCs w:val="24"/>
        </w:rPr>
        <w:t>По подпрограмме 1 «Обеспечение реализации муниципальной программы» предусмотрено четырех основных мероприятий: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1.Обеспечение функций органов </w:t>
      </w:r>
      <w:proofErr w:type="spellStart"/>
      <w:r w:rsidRPr="00EB66A4">
        <w:rPr>
          <w:rFonts w:cs="Arial"/>
        </w:rPr>
        <w:t>местногосамоуправления</w:t>
      </w:r>
      <w:proofErr w:type="spellEnd"/>
      <w:r w:rsidRPr="00EB66A4">
        <w:rPr>
          <w:rFonts w:cs="Arial"/>
        </w:rPr>
        <w:t xml:space="preserve">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поселения;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2. Обеспечение деятельности </w:t>
      </w:r>
      <w:proofErr w:type="spellStart"/>
      <w:r w:rsidRPr="00EB66A4">
        <w:rPr>
          <w:rFonts w:cs="Arial"/>
        </w:rPr>
        <w:t>главы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</w:t>
      </w:r>
      <w:proofErr w:type="spellEnd"/>
      <w:r w:rsidRPr="00EB66A4">
        <w:rPr>
          <w:rFonts w:cs="Arial"/>
        </w:rPr>
        <w:t xml:space="preserve"> сельского поселения;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3.Обеспечение проведения выборов в Совет народных депутатов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поселения;</w:t>
      </w: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4.Выполнение других расходных обязательств.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  <w:highlight w:val="yellow"/>
        </w:rPr>
      </w:pPr>
      <w:r w:rsidRPr="00EB66A4">
        <w:rPr>
          <w:rFonts w:ascii="Arial" w:hAnsi="Arial" w:cs="Arial"/>
          <w:sz w:val="24"/>
          <w:szCs w:val="24"/>
        </w:rPr>
        <w:t xml:space="preserve">По подпрограмме 2 «Осуществление мобилизационной и вневойсковой подготовки в </w:t>
      </w:r>
      <w:r w:rsidR="006C1E7C" w:rsidRPr="00EB66A4">
        <w:rPr>
          <w:rFonts w:ascii="Arial" w:hAnsi="Arial" w:cs="Arial"/>
          <w:sz w:val="24"/>
          <w:szCs w:val="24"/>
        </w:rPr>
        <w:t>Шрамов</w:t>
      </w:r>
      <w:r w:rsidRPr="00EB66A4">
        <w:rPr>
          <w:rFonts w:ascii="Arial" w:hAnsi="Arial" w:cs="Arial"/>
          <w:sz w:val="24"/>
          <w:szCs w:val="24"/>
        </w:rPr>
        <w:t xml:space="preserve">ском сельском поселении» </w:t>
      </w:r>
      <w:proofErr w:type="spellStart"/>
      <w:r w:rsidRPr="00EB66A4">
        <w:rPr>
          <w:rFonts w:ascii="Arial" w:hAnsi="Arial" w:cs="Arial"/>
          <w:sz w:val="24"/>
          <w:szCs w:val="24"/>
        </w:rPr>
        <w:t>предусмотреноосновное</w:t>
      </w:r>
      <w:proofErr w:type="spellEnd"/>
      <w:r w:rsidRPr="00EB66A4">
        <w:rPr>
          <w:rFonts w:ascii="Arial" w:hAnsi="Arial" w:cs="Arial"/>
          <w:sz w:val="24"/>
          <w:szCs w:val="24"/>
        </w:rPr>
        <w:t xml:space="preserve"> мероприятие:</w:t>
      </w:r>
    </w:p>
    <w:p w:rsidR="00280156" w:rsidRPr="00EB66A4" w:rsidRDefault="00280156" w:rsidP="00EB66A4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осуществление первичного воинского учета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По подпрограмме 3 «Социальная поддержка граждан» предусмотрено основное мероприятие:</w:t>
      </w: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1. обеспечение доплаты к пенсиям государственных служащих </w:t>
      </w: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4. Финансовое обеспечение муниципальной программы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Финансовые ресурсы, необходимые для реализации подпрограммы муниципальной программы в 2014-20</w:t>
      </w:r>
      <w:r w:rsidR="00B1406A">
        <w:rPr>
          <w:rFonts w:cs="Arial"/>
        </w:rPr>
        <w:t>20</w:t>
      </w:r>
      <w:r w:rsidRPr="00EB66A4">
        <w:rPr>
          <w:rFonts w:cs="Arial"/>
        </w:rPr>
        <w:t xml:space="preserve"> годах, соответствуют объемам бюджетных ассигнований, предусмотренным </w:t>
      </w:r>
      <w:proofErr w:type="spellStart"/>
      <w:r w:rsidRPr="00EB66A4">
        <w:rPr>
          <w:rFonts w:cs="Arial"/>
        </w:rPr>
        <w:t>проектомрешения</w:t>
      </w:r>
      <w:proofErr w:type="spellEnd"/>
      <w:r w:rsidRPr="00EB66A4">
        <w:rPr>
          <w:rFonts w:cs="Arial"/>
        </w:rPr>
        <w:t xml:space="preserve"> о бюджете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 на 2014 год и на плановый период 2015 и 2016 годов. На 2017-20</w:t>
      </w:r>
      <w:r w:rsidR="00B1406A">
        <w:rPr>
          <w:rFonts w:cs="Arial"/>
        </w:rPr>
        <w:t>20</w:t>
      </w:r>
      <w:r w:rsidRPr="00EB66A4">
        <w:rPr>
          <w:rFonts w:cs="Arial"/>
        </w:rPr>
        <w:t xml:space="preserve"> годы объемы бюджетных ассигнований рассчитаны исходя из </w:t>
      </w:r>
      <w:proofErr w:type="spellStart"/>
      <w:r w:rsidRPr="00EB66A4">
        <w:rPr>
          <w:rFonts w:cs="Arial"/>
        </w:rPr>
        <w:t>досчета</w:t>
      </w:r>
      <w:proofErr w:type="spellEnd"/>
      <w:r w:rsidRPr="00EB66A4">
        <w:rPr>
          <w:rFonts w:cs="Arial"/>
        </w:rPr>
        <w:t xml:space="preserve"> объемов бюджетных ассигнований на продление обязатель</w:t>
      </w:r>
      <w:proofErr w:type="gramStart"/>
      <w:r w:rsidRPr="00EB66A4">
        <w:rPr>
          <w:rFonts w:cs="Arial"/>
        </w:rPr>
        <w:t>ств дл</w:t>
      </w:r>
      <w:proofErr w:type="gramEnd"/>
      <w:r w:rsidRPr="00EB66A4">
        <w:rPr>
          <w:rFonts w:cs="Arial"/>
        </w:rPr>
        <w:t xml:space="preserve">ящегося характера. </w:t>
      </w:r>
    </w:p>
    <w:p w:rsidR="00280156" w:rsidRPr="00EB66A4" w:rsidRDefault="00280156" w:rsidP="00EB66A4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spellStart"/>
      <w:r w:rsidRPr="00EB66A4">
        <w:rPr>
          <w:sz w:val="24"/>
          <w:szCs w:val="24"/>
        </w:rPr>
        <w:t>Расходыбюджета</w:t>
      </w:r>
      <w:proofErr w:type="spellEnd"/>
      <w:r w:rsidRPr="00EB66A4">
        <w:rPr>
          <w:sz w:val="24"/>
          <w:szCs w:val="24"/>
        </w:rPr>
        <w:t xml:space="preserve"> сельского </w:t>
      </w:r>
      <w:proofErr w:type="spellStart"/>
      <w:r w:rsidRPr="00EB66A4">
        <w:rPr>
          <w:sz w:val="24"/>
          <w:szCs w:val="24"/>
        </w:rPr>
        <w:t>поселениянареализациюпрограммы</w:t>
      </w:r>
      <w:proofErr w:type="spellEnd"/>
      <w:r w:rsidRPr="00EB66A4">
        <w:rPr>
          <w:sz w:val="24"/>
          <w:szCs w:val="24"/>
        </w:rPr>
        <w:t xml:space="preserve">, а </w:t>
      </w:r>
      <w:proofErr w:type="spellStart"/>
      <w:r w:rsidRPr="00EB66A4">
        <w:rPr>
          <w:sz w:val="24"/>
          <w:szCs w:val="24"/>
        </w:rPr>
        <w:t>такжефинансовоеобеспечениеипрогнозная</w:t>
      </w:r>
      <w:proofErr w:type="spellEnd"/>
      <w:r w:rsidRPr="00EB66A4">
        <w:rPr>
          <w:sz w:val="24"/>
          <w:szCs w:val="24"/>
        </w:rPr>
        <w:t xml:space="preserve"> (справочная) </w:t>
      </w:r>
      <w:proofErr w:type="spellStart"/>
      <w:r w:rsidRPr="00EB66A4">
        <w:rPr>
          <w:sz w:val="24"/>
          <w:szCs w:val="24"/>
        </w:rPr>
        <w:t>оценкарасходовприведеныв</w:t>
      </w:r>
      <w:proofErr w:type="spellEnd"/>
      <w:r w:rsidRPr="00EB66A4">
        <w:rPr>
          <w:sz w:val="24"/>
          <w:szCs w:val="24"/>
        </w:rPr>
        <w:t xml:space="preserve"> </w:t>
      </w:r>
      <w:r w:rsidRPr="00EB66A4">
        <w:rPr>
          <w:color w:val="000000"/>
          <w:sz w:val="24"/>
          <w:szCs w:val="24"/>
        </w:rPr>
        <w:t>приложениях</w:t>
      </w:r>
      <w:proofErr w:type="gramStart"/>
      <w:r w:rsidRPr="00EB66A4">
        <w:rPr>
          <w:color w:val="000000"/>
          <w:sz w:val="24"/>
          <w:szCs w:val="24"/>
        </w:rPr>
        <w:t>2</w:t>
      </w:r>
      <w:proofErr w:type="gramEnd"/>
      <w:r w:rsidRPr="00EB66A4">
        <w:rPr>
          <w:color w:val="000000"/>
          <w:sz w:val="24"/>
          <w:szCs w:val="24"/>
        </w:rPr>
        <w:t xml:space="preserve"> и 3.</w:t>
      </w: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Объем финансирования муниципальной программы подлежит корректировке в соответствии с решением Совета народных депутатов о бюджете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 на очередной финансовый год.</w:t>
      </w:r>
    </w:p>
    <w:p w:rsidR="00280156" w:rsidRPr="00EB66A4" w:rsidRDefault="00280156" w:rsidP="00EB66A4">
      <w:pPr>
        <w:ind w:firstLine="709"/>
        <w:rPr>
          <w:rFonts w:cs="Arial"/>
        </w:rPr>
      </w:pPr>
    </w:p>
    <w:p w:rsidR="00EB66A4" w:rsidRDefault="00280156" w:rsidP="00EB66A4">
      <w:pPr>
        <w:numPr>
          <w:ilvl w:val="0"/>
          <w:numId w:val="13"/>
        </w:numPr>
        <w:ind w:left="0" w:firstLine="709"/>
        <w:rPr>
          <w:rFonts w:cs="Arial"/>
        </w:rPr>
      </w:pPr>
      <w:r w:rsidRPr="00EB66A4">
        <w:rPr>
          <w:rFonts w:cs="Arial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На эффективность реализации муниципальной программы могут оказать влияние риски, связанные с ухудшением макроэкономических условий в России и в мире, с возможным наступлением мирового </w:t>
      </w:r>
      <w:proofErr w:type="spellStart"/>
      <w:r w:rsidRPr="00EB66A4">
        <w:rPr>
          <w:rFonts w:cs="Arial"/>
        </w:rPr>
        <w:t>экономическогокризиса</w:t>
      </w:r>
      <w:proofErr w:type="spellEnd"/>
      <w:r w:rsidRPr="00EB66A4">
        <w:rPr>
          <w:rFonts w:cs="Arial"/>
        </w:rPr>
        <w:t>, с природными и техногенными катастрофами.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Данные риски являются неуправляемыми. В ходе реализации муниципальной программы возможны стандартные риски: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- недофинансирование мероприятий муниципальной программы (в частности, это может быть рост цен на материально-технические средства, оборудование, материалы, выполнение работ, оказание услуг, снижение либо отсутствие финансирования мероприятий муниципальной программы);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- изменение федерального законодательства.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Предложения по мерам управления рисками реализации муниципальной программы таковы: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lastRenderedPageBreak/>
        <w:t>- в ходе реализации муниципальной программы возможно внесение корректировок в разделы муниципальной программы;</w:t>
      </w: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- изменения в действующие муниципальные нормативно-правовые акты органа местного самоуправления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 должны вноситься своевременно.</w:t>
      </w:r>
    </w:p>
    <w:p w:rsidR="00280156" w:rsidRPr="00EB66A4" w:rsidRDefault="00280156" w:rsidP="00EB66A4">
      <w:pPr>
        <w:ind w:firstLine="709"/>
        <w:rPr>
          <w:rFonts w:cs="Arial"/>
        </w:rPr>
      </w:pPr>
    </w:p>
    <w:p w:rsidR="00EB66A4" w:rsidRDefault="00280156" w:rsidP="00EB66A4">
      <w:pPr>
        <w:numPr>
          <w:ilvl w:val="0"/>
          <w:numId w:val="13"/>
        </w:numPr>
        <w:ind w:left="0" w:firstLine="709"/>
        <w:rPr>
          <w:rFonts w:cs="Arial"/>
        </w:rPr>
      </w:pPr>
      <w:r w:rsidRPr="00EB66A4">
        <w:rPr>
          <w:rFonts w:cs="Arial"/>
        </w:rPr>
        <w:t>Оценка эффективности реализации муниципальной программы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Программно-целевой метод дает возможность последовательно и комплексно осуществлять меры по повышению эффективности использования органами местного самоуправления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 установленных законодательных полномочий.</w:t>
      </w:r>
    </w:p>
    <w:p w:rsidR="00280156" w:rsidRPr="00EB66A4" w:rsidRDefault="00280156" w:rsidP="00EB66A4">
      <w:pPr>
        <w:ind w:firstLine="709"/>
        <w:rPr>
          <w:rFonts w:cs="Arial"/>
        </w:rPr>
      </w:pPr>
      <w:proofErr w:type="gramStart"/>
      <w:r w:rsidRPr="00EB66A4">
        <w:rPr>
          <w:rFonts w:cs="Arial"/>
        </w:rPr>
        <w:t xml:space="preserve">Планомерная целенаправленная работа по развитию местного самоуправления позволит в рамках исполнения программы в 2014-2020 годах реализовать мероприятия, направленные на повышение эффективности расходования бюджетных средств, на совершенствование правовой основы деятельности органов местного самоуправления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 xml:space="preserve">ского сельского поселения, повышение уровня информированности населения о деятельности органов местного самоуправления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поселения, активизации участия граждан в непосредственном осуществлении местного самоуправления, укрепление материально-технического обеспечения деятельности органов</w:t>
      </w:r>
      <w:proofErr w:type="gramEnd"/>
      <w:r w:rsidRPr="00EB66A4">
        <w:rPr>
          <w:rFonts w:cs="Arial"/>
        </w:rPr>
        <w:t xml:space="preserve"> местного самоуправления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1) оценки степени достижения целей и решения задач программы в целом путем сопоставления фактически достигнутых значений индикаторов целей и показателей задач муниципальной программы и их плановых значений </w:t>
      </w:r>
      <w:proofErr w:type="spellStart"/>
      <w:r w:rsidRPr="00EB66A4">
        <w:rPr>
          <w:rFonts w:cs="Arial"/>
        </w:rPr>
        <w:t>поформуле</w:t>
      </w:r>
      <w:proofErr w:type="spellEnd"/>
      <w:r w:rsidRPr="00EB66A4">
        <w:rPr>
          <w:rFonts w:cs="Arial"/>
        </w:rPr>
        <w:t>:</w:t>
      </w:r>
    </w:p>
    <w:p w:rsidR="00EB66A4" w:rsidRDefault="00287221" w:rsidP="00EB66A4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156" w:rsidRPr="00EB66A4">
        <w:rPr>
          <w:rFonts w:cs="Arial"/>
        </w:rPr>
        <w:t>,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где:</w:t>
      </w:r>
    </w:p>
    <w:p w:rsidR="00280156" w:rsidRPr="00EB66A4" w:rsidRDefault="00287221" w:rsidP="00EB66A4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156" w:rsidRPr="00EB66A4">
        <w:rPr>
          <w:rFonts w:cs="Arial"/>
        </w:rPr>
        <w:t xml:space="preserve"> - степень достижения целей (решения задач);</w:t>
      </w:r>
    </w:p>
    <w:p w:rsidR="00280156" w:rsidRPr="00EB66A4" w:rsidRDefault="00287221" w:rsidP="00EB66A4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9050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156" w:rsidRPr="00EB66A4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280156" w:rsidRPr="00EB66A4" w:rsidRDefault="00287221" w:rsidP="00EB66A4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809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156" w:rsidRPr="00EB66A4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280156" w:rsidRPr="00EB66A4" w:rsidRDefault="00287221" w:rsidP="00EB66A4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156" w:rsidRPr="00EB66A4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2) степени соответствия запланированному уровню затрат и эффективности использования средств муниципального бюджета муниципальной программы путем сопоставления плановых и фактических объемов финансирования основных мероприятий муниципальной </w:t>
      </w:r>
      <w:proofErr w:type="spellStart"/>
      <w:r w:rsidRPr="00EB66A4">
        <w:rPr>
          <w:rFonts w:cs="Arial"/>
        </w:rPr>
        <w:t>программы</w:t>
      </w:r>
      <w:proofErr w:type="gramStart"/>
      <w:r w:rsidRPr="00EB66A4">
        <w:rPr>
          <w:rFonts w:cs="Arial"/>
        </w:rPr>
        <w:t>,п</w:t>
      </w:r>
      <w:proofErr w:type="gramEnd"/>
      <w:r w:rsidRPr="00EB66A4">
        <w:rPr>
          <w:rFonts w:cs="Arial"/>
        </w:rPr>
        <w:t>о</w:t>
      </w:r>
      <w:proofErr w:type="spellEnd"/>
      <w:r w:rsidRPr="00EB66A4">
        <w:rPr>
          <w:rFonts w:cs="Arial"/>
        </w:rPr>
        <w:t xml:space="preserve"> формуле:</w:t>
      </w:r>
    </w:p>
    <w:p w:rsidR="00EB66A4" w:rsidRDefault="00287221" w:rsidP="00EB66A4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285875" cy="23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156" w:rsidRPr="00EB66A4">
        <w:rPr>
          <w:rFonts w:cs="Arial"/>
        </w:rPr>
        <w:t>,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где:</w:t>
      </w:r>
    </w:p>
    <w:p w:rsidR="00280156" w:rsidRPr="00EB66A4" w:rsidRDefault="00287221" w:rsidP="00EB66A4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156" w:rsidRPr="00EB66A4">
        <w:rPr>
          <w:rFonts w:cs="Arial"/>
        </w:rPr>
        <w:t xml:space="preserve"> - уровень финансирования реализации основных мероприятий муниципальной программы;</w:t>
      </w:r>
    </w:p>
    <w:p w:rsidR="00280156" w:rsidRPr="00EB66A4" w:rsidRDefault="00287221" w:rsidP="00EB66A4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156" w:rsidRPr="00EB66A4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280156" w:rsidRPr="00EB66A4" w:rsidRDefault="00287221" w:rsidP="00EB66A4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lastRenderedPageBreak/>
        <w:drawing>
          <wp:inline distT="0" distB="0" distL="0" distR="0">
            <wp:extent cx="219075" cy="219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156" w:rsidRPr="00EB66A4">
        <w:rPr>
          <w:rFonts w:cs="Arial"/>
        </w:rPr>
        <w:t xml:space="preserve"> - плановый объем финансовых ресурсов на соответствующий отчетный период.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287221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6A4">
        <w:rPr>
          <w:rFonts w:cs="Arial"/>
        </w:rPr>
        <w:t xml:space="preserve"> составил не менее 90%.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287221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6A4">
        <w:rPr>
          <w:rFonts w:cs="Arial"/>
        </w:rPr>
        <w:t xml:space="preserve"> составил не менее 70%.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 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%).</w:t>
      </w:r>
    </w:p>
    <w:p w:rsidR="00EB66A4" w:rsidRDefault="00280156" w:rsidP="00EB66A4">
      <w:pPr>
        <w:numPr>
          <w:ilvl w:val="0"/>
          <w:numId w:val="13"/>
        </w:numPr>
        <w:ind w:left="0" w:firstLine="709"/>
        <w:rPr>
          <w:rFonts w:cs="Arial"/>
        </w:rPr>
      </w:pPr>
      <w:r w:rsidRPr="00EB66A4">
        <w:rPr>
          <w:rFonts w:cs="Arial"/>
        </w:rPr>
        <w:t>Подпрограммы Муниципальной программы</w:t>
      </w:r>
    </w:p>
    <w:p w:rsidR="00280156" w:rsidRPr="00EB66A4" w:rsidRDefault="00280156" w:rsidP="00EB66A4">
      <w:pPr>
        <w:shd w:val="clear" w:color="auto" w:fill="FFFFFF"/>
        <w:ind w:firstLine="709"/>
        <w:rPr>
          <w:rFonts w:eastAsia="Arial" w:cs="Arial"/>
          <w:lang w:eastAsia="en-US"/>
        </w:rPr>
      </w:pPr>
      <w:r w:rsidRPr="00EB66A4">
        <w:rPr>
          <w:rFonts w:cs="Arial"/>
        </w:rPr>
        <w:t xml:space="preserve">Программа </w:t>
      </w:r>
      <w:r w:rsidRPr="00EB66A4">
        <w:rPr>
          <w:rFonts w:cs="Arial"/>
          <w:kern w:val="2"/>
        </w:rPr>
        <w:t>«</w:t>
      </w:r>
      <w:r w:rsidRPr="00EB66A4">
        <w:rPr>
          <w:rFonts w:cs="Arial"/>
          <w:bCs/>
        </w:rPr>
        <w:t>Муниципальное у</w:t>
      </w:r>
      <w:r w:rsidRPr="00EB66A4">
        <w:rPr>
          <w:rFonts w:cs="Arial"/>
        </w:rPr>
        <w:t xml:space="preserve">правление и гражданское </w:t>
      </w:r>
      <w:proofErr w:type="spellStart"/>
      <w:r w:rsidRPr="00EB66A4">
        <w:rPr>
          <w:rFonts w:cs="Arial"/>
        </w:rPr>
        <w:t>общество</w:t>
      </w:r>
      <w:r w:rsidR="006C1E7C" w:rsidRPr="00EB66A4">
        <w:rPr>
          <w:rFonts w:cs="Arial"/>
          <w:bCs/>
        </w:rPr>
        <w:t>Шрамов</w:t>
      </w:r>
      <w:r w:rsidRPr="00EB66A4">
        <w:rPr>
          <w:rFonts w:cs="Arial"/>
          <w:bCs/>
        </w:rPr>
        <w:t>скогосельского</w:t>
      </w:r>
      <w:proofErr w:type="spellEnd"/>
      <w:r w:rsidRPr="00EB66A4">
        <w:rPr>
          <w:rFonts w:cs="Arial"/>
          <w:bCs/>
        </w:rPr>
        <w:t xml:space="preserve"> поселения</w:t>
      </w:r>
      <w:r w:rsidRPr="00EB66A4">
        <w:rPr>
          <w:rFonts w:eastAsia="Arial" w:cs="Arial"/>
          <w:lang w:eastAsia="en-US"/>
        </w:rPr>
        <w:t>» включает две подпрограммы: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 Подпрограмма «</w:t>
      </w:r>
      <w:r w:rsidRPr="00EB66A4">
        <w:rPr>
          <w:rFonts w:cs="Arial"/>
          <w:spacing w:val="-10"/>
        </w:rPr>
        <w:t>Обеспечение реализации муниципальной программы</w:t>
      </w:r>
      <w:r w:rsidRPr="00EB66A4">
        <w:rPr>
          <w:rFonts w:cs="Arial"/>
        </w:rPr>
        <w:t>»;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Подпрограмма «Осуществление мобилизационной и вневойсковой подготовки в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ском сельском поселении».</w:t>
      </w: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Подпрограмма «Социальная поддержка граждан»</w:t>
      </w: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  <w:bCs/>
        </w:rPr>
        <w:t>Подпрограмма 1.«</w:t>
      </w:r>
      <w:r w:rsidRPr="00EB66A4">
        <w:rPr>
          <w:rFonts w:cs="Arial"/>
        </w:rPr>
        <w:t>«</w:t>
      </w:r>
      <w:r w:rsidRPr="00EB66A4">
        <w:rPr>
          <w:rFonts w:cs="Arial"/>
          <w:spacing w:val="-10"/>
        </w:rPr>
        <w:t>Обеспечение реализации муниципальной программы</w:t>
      </w:r>
      <w:r w:rsidRPr="00EB66A4">
        <w:rPr>
          <w:rFonts w:cs="Arial"/>
        </w:rPr>
        <w:t>».</w:t>
      </w:r>
    </w:p>
    <w:p w:rsidR="00280156" w:rsidRPr="00EB66A4" w:rsidRDefault="00280156" w:rsidP="00EB66A4">
      <w:pPr>
        <w:shd w:val="clear" w:color="auto" w:fill="FFFFFF"/>
        <w:ind w:firstLine="709"/>
        <w:jc w:val="center"/>
        <w:rPr>
          <w:rFonts w:cs="Arial"/>
        </w:rPr>
      </w:pPr>
      <w:r w:rsidRPr="00EB66A4">
        <w:rPr>
          <w:rFonts w:cs="Arial"/>
        </w:rPr>
        <w:t>ПАСПОРТ</w:t>
      </w:r>
    </w:p>
    <w:p w:rsidR="00280156" w:rsidRPr="00EB66A4" w:rsidRDefault="00280156" w:rsidP="00EB66A4">
      <w:pPr>
        <w:ind w:firstLine="709"/>
        <w:jc w:val="center"/>
        <w:rPr>
          <w:rFonts w:cs="Arial"/>
        </w:rPr>
      </w:pPr>
      <w:r w:rsidRPr="00EB66A4">
        <w:rPr>
          <w:rFonts w:cs="Arial"/>
          <w:bCs/>
        </w:rPr>
        <w:t xml:space="preserve">подпрограммы </w:t>
      </w:r>
      <w:r w:rsidRPr="00EB66A4">
        <w:rPr>
          <w:rFonts w:cs="Arial"/>
        </w:rPr>
        <w:t>«</w:t>
      </w:r>
      <w:r w:rsidRPr="00EB66A4">
        <w:rPr>
          <w:rFonts w:cs="Arial"/>
          <w:spacing w:val="-10"/>
        </w:rPr>
        <w:t>Обеспечение реализации муниципальной программы</w:t>
      </w:r>
      <w:r w:rsidRPr="00EB66A4">
        <w:rPr>
          <w:rFonts w:cs="Arial"/>
        </w:rPr>
        <w:t>»</w:t>
      </w:r>
    </w:p>
    <w:p w:rsidR="00280156" w:rsidRPr="00EB66A4" w:rsidRDefault="00280156" w:rsidP="00EB66A4">
      <w:pPr>
        <w:shd w:val="clear" w:color="auto" w:fill="FFFFFF"/>
        <w:ind w:firstLine="709"/>
        <w:jc w:val="center"/>
        <w:rPr>
          <w:rFonts w:cs="Arial"/>
        </w:rPr>
      </w:pP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1275"/>
        <w:gridCol w:w="6111"/>
      </w:tblGrid>
      <w:tr w:rsidR="00280156" w:rsidRPr="00EB66A4" w:rsidTr="0028015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EB66A4">
              <w:rPr>
                <w:rFonts w:cs="Arial"/>
                <w:spacing w:val="-1"/>
              </w:rPr>
              <w:t xml:space="preserve">Администрация </w:t>
            </w:r>
            <w:r w:rsidR="006C1E7C" w:rsidRPr="00EB66A4">
              <w:rPr>
                <w:rFonts w:cs="Arial"/>
              </w:rPr>
              <w:t>Шрамов</w:t>
            </w:r>
            <w:r w:rsidRPr="00EB66A4">
              <w:rPr>
                <w:rFonts w:cs="Arial"/>
              </w:rPr>
              <w:t>ского сельского поселения</w:t>
            </w:r>
            <w:r w:rsidRPr="00EB66A4">
              <w:rPr>
                <w:rFonts w:cs="Arial"/>
                <w:spacing w:val="-1"/>
              </w:rPr>
              <w:t xml:space="preserve"> Россошанского муниципального района Воронежской области</w:t>
            </w:r>
          </w:p>
        </w:tc>
      </w:tr>
      <w:tr w:rsidR="00280156" w:rsidRPr="00EB66A4" w:rsidTr="0028015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EB66A4">
              <w:rPr>
                <w:rFonts w:cs="Arial"/>
                <w:bCs/>
              </w:rPr>
              <w:t>Основные разработчики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EB66A4">
              <w:rPr>
                <w:rFonts w:cs="Arial"/>
                <w:spacing w:val="-1"/>
              </w:rPr>
              <w:t xml:space="preserve">Администрация </w:t>
            </w:r>
            <w:r w:rsidR="006C1E7C" w:rsidRPr="00EB66A4">
              <w:rPr>
                <w:rFonts w:cs="Arial"/>
              </w:rPr>
              <w:t>Шрамов</w:t>
            </w:r>
            <w:r w:rsidRPr="00EB66A4">
              <w:rPr>
                <w:rFonts w:cs="Arial"/>
              </w:rPr>
              <w:t>ского сельского поселения</w:t>
            </w:r>
            <w:r w:rsidRPr="00EB66A4">
              <w:rPr>
                <w:rFonts w:cs="Arial"/>
                <w:spacing w:val="-1"/>
              </w:rPr>
              <w:t xml:space="preserve"> Россошанского муниципального района Воронежской области</w:t>
            </w:r>
          </w:p>
        </w:tc>
      </w:tr>
      <w:tr w:rsidR="00280156" w:rsidRPr="00EB66A4" w:rsidTr="0028015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EB66A4">
              <w:rPr>
                <w:rFonts w:cs="Arial"/>
                <w:bCs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 xml:space="preserve">1.Обеспечение функций органов местного самоуправления </w:t>
            </w:r>
            <w:r w:rsidR="006C1E7C" w:rsidRPr="00EB66A4">
              <w:rPr>
                <w:rFonts w:cs="Arial"/>
              </w:rPr>
              <w:t>Шрамов</w:t>
            </w:r>
            <w:r w:rsidRPr="00EB66A4">
              <w:rPr>
                <w:rFonts w:cs="Arial"/>
              </w:rPr>
              <w:t>ского сельского поселения;</w:t>
            </w:r>
          </w:p>
          <w:p w:rsidR="00280156" w:rsidRPr="00EB66A4" w:rsidRDefault="00280156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 xml:space="preserve">2. Обеспечение деятельности главы </w:t>
            </w:r>
            <w:r w:rsidR="006C1E7C" w:rsidRPr="00EB66A4">
              <w:rPr>
                <w:rFonts w:cs="Arial"/>
              </w:rPr>
              <w:t>Шрамов</w:t>
            </w:r>
            <w:r w:rsidRPr="00EB66A4">
              <w:rPr>
                <w:rFonts w:cs="Arial"/>
              </w:rPr>
              <w:t>ского сельского поселения;</w:t>
            </w:r>
          </w:p>
          <w:p w:rsidR="00280156" w:rsidRPr="00EB66A4" w:rsidRDefault="00280156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 xml:space="preserve">3.Обеспечение проведения выборов в Совет народных депутатов </w:t>
            </w:r>
            <w:r w:rsidR="006C1E7C" w:rsidRPr="00EB66A4">
              <w:rPr>
                <w:rFonts w:cs="Arial"/>
              </w:rPr>
              <w:t>Шрамов</w:t>
            </w:r>
            <w:r w:rsidRPr="00EB66A4">
              <w:rPr>
                <w:rFonts w:cs="Arial"/>
              </w:rPr>
              <w:t>ского сельского поселения;</w:t>
            </w:r>
          </w:p>
          <w:p w:rsidR="00280156" w:rsidRPr="00EB66A4" w:rsidRDefault="00280156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4.Выполнение других расходных обязательств.</w:t>
            </w:r>
          </w:p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</w:p>
        </w:tc>
      </w:tr>
      <w:tr w:rsidR="00280156" w:rsidRPr="00EB66A4" w:rsidTr="0028015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lastRenderedPageBreak/>
              <w:t>Цель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EB66A4">
              <w:rPr>
                <w:rFonts w:cs="Arial"/>
                <w:spacing w:val="-5"/>
              </w:rPr>
              <w:t xml:space="preserve">Создание необходимых условий для эффективной реализации полномочий органами местного самоуправления </w:t>
            </w:r>
            <w:r w:rsidR="006C1E7C" w:rsidRPr="00EB66A4">
              <w:rPr>
                <w:rFonts w:cs="Arial"/>
              </w:rPr>
              <w:t>Шрамов</w:t>
            </w:r>
            <w:r w:rsidRPr="00EB66A4">
              <w:rPr>
                <w:rFonts w:cs="Arial"/>
              </w:rPr>
              <w:t>ского сельского поселения</w:t>
            </w:r>
            <w:r w:rsidRPr="00EB66A4">
              <w:rPr>
                <w:rFonts w:cs="Arial"/>
                <w:spacing w:val="-5"/>
              </w:rPr>
              <w:t xml:space="preserve"> по решению вопросов местного значения.</w:t>
            </w:r>
          </w:p>
        </w:tc>
      </w:tr>
      <w:tr w:rsidR="00280156" w:rsidRPr="00EB66A4" w:rsidTr="00280156">
        <w:trPr>
          <w:trHeight w:val="331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t>Задачи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6A4">
              <w:rPr>
                <w:rFonts w:ascii="Arial" w:hAnsi="Arial" w:cs="Arial"/>
                <w:sz w:val="24"/>
                <w:szCs w:val="24"/>
              </w:rPr>
              <w:t xml:space="preserve">1. Совершенствование муниципальных нормативных правовых актов органов местного самоуправления </w:t>
            </w:r>
            <w:r w:rsidR="006C1E7C" w:rsidRPr="00EB66A4">
              <w:rPr>
                <w:rFonts w:ascii="Arial" w:hAnsi="Arial" w:cs="Arial"/>
                <w:sz w:val="24"/>
                <w:szCs w:val="24"/>
              </w:rPr>
              <w:t>Шрамов</w:t>
            </w:r>
            <w:r w:rsidRPr="00EB66A4">
              <w:rPr>
                <w:rFonts w:ascii="Arial" w:hAnsi="Arial" w:cs="Arial"/>
                <w:sz w:val="24"/>
                <w:szCs w:val="24"/>
              </w:rPr>
              <w:t>ского сельского поселения;</w:t>
            </w:r>
          </w:p>
          <w:p w:rsidR="00280156" w:rsidRPr="00EB66A4" w:rsidRDefault="00280156" w:rsidP="00EB66A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6A4">
              <w:rPr>
                <w:rFonts w:ascii="Arial" w:hAnsi="Arial" w:cs="Arial"/>
                <w:sz w:val="24"/>
                <w:szCs w:val="24"/>
              </w:rPr>
              <w:t xml:space="preserve">2. Привлечение населения </w:t>
            </w:r>
            <w:r w:rsidR="006C1E7C" w:rsidRPr="00EB66A4">
              <w:rPr>
                <w:rFonts w:ascii="Arial" w:hAnsi="Arial" w:cs="Arial"/>
                <w:sz w:val="24"/>
                <w:szCs w:val="24"/>
              </w:rPr>
              <w:t>Шрамов</w:t>
            </w:r>
            <w:r w:rsidRPr="00EB66A4">
              <w:rPr>
                <w:rFonts w:ascii="Arial" w:hAnsi="Arial" w:cs="Arial"/>
                <w:sz w:val="24"/>
                <w:szCs w:val="24"/>
              </w:rPr>
              <w:t>ского сельского поселения к непосредственному участию в осуществлении местного самоуправления;</w:t>
            </w:r>
          </w:p>
          <w:p w:rsidR="00280156" w:rsidRPr="00EB66A4" w:rsidRDefault="00280156" w:rsidP="00EB66A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6A4">
              <w:rPr>
                <w:rFonts w:ascii="Arial" w:hAnsi="Arial" w:cs="Arial"/>
                <w:sz w:val="24"/>
                <w:szCs w:val="24"/>
              </w:rPr>
              <w:t>3. Внедрение и применение современных подходов и методов работы в органах местного самоуправления сельского поселения по решению вопросов местного значения;</w:t>
            </w:r>
          </w:p>
          <w:p w:rsidR="00280156" w:rsidRPr="00EB66A4" w:rsidRDefault="00280156" w:rsidP="00EB66A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6A4">
              <w:rPr>
                <w:rFonts w:ascii="Arial" w:hAnsi="Arial" w:cs="Arial"/>
                <w:sz w:val="24"/>
                <w:szCs w:val="24"/>
              </w:rPr>
              <w:t xml:space="preserve">4. Обеспечение доступа к информации о деятельности органов местного самоуправления </w:t>
            </w:r>
            <w:r w:rsidR="006C1E7C" w:rsidRPr="00EB66A4">
              <w:rPr>
                <w:rFonts w:ascii="Arial" w:hAnsi="Arial" w:cs="Arial"/>
                <w:sz w:val="24"/>
                <w:szCs w:val="24"/>
              </w:rPr>
              <w:t>Шрамов</w:t>
            </w:r>
            <w:r w:rsidRPr="00EB66A4">
              <w:rPr>
                <w:rFonts w:ascii="Arial" w:hAnsi="Arial" w:cs="Arial"/>
                <w:sz w:val="24"/>
                <w:szCs w:val="24"/>
              </w:rPr>
              <w:t>ского сельского поселения на основе использования информационно-коммуникационных технологий.</w:t>
            </w:r>
          </w:p>
        </w:tc>
      </w:tr>
      <w:tr w:rsidR="00280156" w:rsidRPr="00EB66A4" w:rsidTr="00280156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EB66A4">
              <w:rPr>
                <w:rFonts w:cs="Arial"/>
              </w:rPr>
              <w:t xml:space="preserve">Основные целевые индикаторы </w:t>
            </w:r>
            <w:proofErr w:type="spellStart"/>
            <w:r w:rsidRPr="00EB66A4">
              <w:rPr>
                <w:rFonts w:cs="Arial"/>
              </w:rPr>
              <w:t>ипоказатели</w:t>
            </w:r>
            <w:proofErr w:type="spellEnd"/>
            <w:r w:rsidRPr="00EB66A4">
              <w:rPr>
                <w:rFonts w:cs="Arial"/>
              </w:rPr>
              <w:t xml:space="preserve">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0156" w:rsidRPr="00EB66A4" w:rsidRDefault="00280156" w:rsidP="00EB66A4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B66A4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Доля исполнения бюджета, предусмотренного на финансовое обеспечение деятельности администрации </w:t>
            </w:r>
            <w:r w:rsidR="006C1E7C" w:rsidRPr="00EB66A4">
              <w:rPr>
                <w:rFonts w:ascii="Arial" w:hAnsi="Arial" w:cs="Arial"/>
                <w:sz w:val="24"/>
                <w:szCs w:val="24"/>
                <w:lang w:val="ru-RU" w:eastAsia="ru-RU"/>
              </w:rPr>
              <w:t>Шрамов</w:t>
            </w:r>
            <w:r w:rsidRPr="00EB66A4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ского сельского поселения, главы </w:t>
            </w:r>
            <w:r w:rsidR="006C1E7C" w:rsidRPr="00EB66A4">
              <w:rPr>
                <w:rFonts w:ascii="Arial" w:hAnsi="Arial" w:cs="Arial"/>
                <w:sz w:val="24"/>
                <w:szCs w:val="24"/>
                <w:lang w:val="ru-RU" w:eastAsia="ru-RU"/>
              </w:rPr>
              <w:t>Шрамов</w:t>
            </w:r>
            <w:r w:rsidRPr="00EB66A4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ского сельского поселения, проведение выборов в Совет народных депутатов </w:t>
            </w:r>
            <w:r w:rsidR="006C1E7C" w:rsidRPr="00EB66A4">
              <w:rPr>
                <w:rFonts w:ascii="Arial" w:hAnsi="Arial" w:cs="Arial"/>
                <w:sz w:val="24"/>
                <w:szCs w:val="24"/>
                <w:lang w:val="ru-RU" w:eastAsia="ru-RU"/>
              </w:rPr>
              <w:t>Шрамов</w:t>
            </w:r>
            <w:r w:rsidRPr="00EB66A4">
              <w:rPr>
                <w:rFonts w:ascii="Arial" w:hAnsi="Arial" w:cs="Arial"/>
                <w:sz w:val="24"/>
                <w:szCs w:val="24"/>
                <w:lang w:val="ru-RU" w:eastAsia="ru-RU"/>
              </w:rPr>
              <w:t>ского сельского поселения и выполнение других расходных обязательств, %.</w:t>
            </w:r>
          </w:p>
          <w:p w:rsidR="00280156" w:rsidRPr="00EB66A4" w:rsidRDefault="00280156" w:rsidP="00EB66A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156" w:rsidRPr="00EB66A4" w:rsidTr="0028015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  <w:spacing w:val="-2"/>
              </w:rPr>
              <w:t xml:space="preserve">Этапы и сроки </w:t>
            </w:r>
            <w:r w:rsidRPr="00EB66A4">
              <w:rPr>
                <w:rFonts w:cs="Arial"/>
                <w:bCs/>
              </w:rPr>
              <w:t>реализации подпрограммы муниципальной</w:t>
            </w:r>
          </w:p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t>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На постоянной основе 01.01.2014 — 31.12.2020</w:t>
            </w:r>
          </w:p>
        </w:tc>
      </w:tr>
      <w:tr w:rsidR="00280156" w:rsidRPr="00EB66A4" w:rsidTr="00280156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t>Объемы и источники финансирования подпрограммы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Объем бюджетных ассигнований на реализацию подпрограммы</w:t>
            </w:r>
            <w:r w:rsidR="00B1406A">
              <w:rPr>
                <w:rFonts w:cs="Arial"/>
              </w:rPr>
              <w:t xml:space="preserve"> </w:t>
            </w:r>
            <w:r w:rsidRPr="00EB66A4">
              <w:rPr>
                <w:rFonts w:cs="Arial"/>
              </w:rPr>
              <w:t>муниципальн</w:t>
            </w:r>
            <w:r w:rsidR="006C1E7C" w:rsidRPr="00EB66A4">
              <w:rPr>
                <w:rFonts w:cs="Arial"/>
              </w:rPr>
              <w:t>ой программы составляет</w:t>
            </w:r>
            <w:r w:rsidR="00B1406A">
              <w:rPr>
                <w:rFonts w:cs="Arial"/>
              </w:rPr>
              <w:t xml:space="preserve"> 15356,25 </w:t>
            </w:r>
            <w:r w:rsidRPr="00EB66A4">
              <w:rPr>
                <w:rFonts w:cs="Arial"/>
              </w:rPr>
              <w:t xml:space="preserve">тыс. рублей, в том числе за счет средств бюджета </w:t>
            </w:r>
            <w:r w:rsidR="006C1E7C" w:rsidRPr="00EB66A4">
              <w:rPr>
                <w:rFonts w:cs="Arial"/>
              </w:rPr>
              <w:t>Шрамов</w:t>
            </w:r>
            <w:r w:rsidRPr="00EB66A4">
              <w:rPr>
                <w:rFonts w:cs="Arial"/>
              </w:rPr>
              <w:t>с</w:t>
            </w:r>
            <w:r w:rsidR="00817E43" w:rsidRPr="00EB66A4">
              <w:rPr>
                <w:rFonts w:cs="Arial"/>
              </w:rPr>
              <w:t xml:space="preserve">кого сельского поселения </w:t>
            </w:r>
            <w:r w:rsidR="00B1406A">
              <w:rPr>
                <w:rFonts w:cs="Arial"/>
              </w:rPr>
              <w:t>15356,25</w:t>
            </w:r>
            <w:r w:rsidRPr="00EB66A4">
              <w:rPr>
                <w:rFonts w:cs="Arial"/>
              </w:rPr>
              <w:t xml:space="preserve"> тыс. рублей.</w:t>
            </w:r>
          </w:p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Объем бюджетных ассигнований на реализацию муниципальной подпрограммы по годам составляет (</w:t>
            </w:r>
            <w:proofErr w:type="spellStart"/>
            <w:r w:rsidRPr="00EB66A4">
              <w:rPr>
                <w:rFonts w:cs="Arial"/>
              </w:rPr>
              <w:t>тыс</w:t>
            </w:r>
            <w:proofErr w:type="gramStart"/>
            <w:r w:rsidRPr="00EB66A4">
              <w:rPr>
                <w:rFonts w:cs="Arial"/>
              </w:rPr>
              <w:t>.р</w:t>
            </w:r>
            <w:proofErr w:type="gramEnd"/>
            <w:r w:rsidRPr="00EB66A4">
              <w:rPr>
                <w:rFonts w:cs="Arial"/>
              </w:rPr>
              <w:t>ублей</w:t>
            </w:r>
            <w:proofErr w:type="spellEnd"/>
            <w:r w:rsidRPr="00EB66A4">
              <w:rPr>
                <w:rFonts w:cs="Arial"/>
              </w:rPr>
              <w:t>):</w:t>
            </w:r>
          </w:p>
        </w:tc>
      </w:tr>
      <w:tr w:rsidR="00280156" w:rsidRPr="00EB66A4" w:rsidTr="00280156"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Год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Всего</w:t>
            </w:r>
          </w:p>
        </w:tc>
      </w:tr>
      <w:tr w:rsidR="00280156" w:rsidRPr="00EB66A4" w:rsidTr="00280156"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2014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F62AC7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1869,90</w:t>
            </w:r>
          </w:p>
        </w:tc>
      </w:tr>
      <w:tr w:rsidR="00280156" w:rsidRPr="00EB66A4" w:rsidTr="00280156"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2015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F62AC7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2353,95</w:t>
            </w:r>
          </w:p>
        </w:tc>
      </w:tr>
      <w:tr w:rsidR="00280156" w:rsidRPr="00EB66A4" w:rsidTr="00280156"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2016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C242B0" w:rsidP="00EB66A4">
            <w:pPr>
              <w:ind w:firstLine="0"/>
              <w:rPr>
                <w:rFonts w:cs="Arial"/>
                <w:color w:val="000000"/>
              </w:rPr>
            </w:pPr>
            <w:r w:rsidRPr="00EB66A4">
              <w:rPr>
                <w:rFonts w:cs="Arial"/>
                <w:color w:val="000000"/>
              </w:rPr>
              <w:t>1853,80</w:t>
            </w:r>
          </w:p>
        </w:tc>
      </w:tr>
      <w:tr w:rsidR="00280156" w:rsidRPr="00EB66A4" w:rsidTr="00280156"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2017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B1406A" w:rsidP="00EB66A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2504,00</w:t>
            </w:r>
          </w:p>
        </w:tc>
      </w:tr>
      <w:tr w:rsidR="00280156" w:rsidRPr="00EB66A4" w:rsidTr="00280156"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2018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B1406A" w:rsidP="00EB66A4">
            <w:pPr>
              <w:ind w:firstLine="0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</w:rPr>
              <w:t>2391,60</w:t>
            </w:r>
          </w:p>
        </w:tc>
      </w:tr>
      <w:tr w:rsidR="00280156" w:rsidRPr="00EB66A4" w:rsidTr="00280156"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2019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B1406A" w:rsidP="00EB66A4">
            <w:pPr>
              <w:ind w:firstLine="0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</w:rPr>
              <w:t>2229,80</w:t>
            </w:r>
          </w:p>
        </w:tc>
      </w:tr>
      <w:tr w:rsidR="00280156" w:rsidRPr="00EB66A4" w:rsidTr="00280156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2020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B1406A" w:rsidP="00EB66A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2153,20</w:t>
            </w:r>
          </w:p>
        </w:tc>
      </w:tr>
      <w:tr w:rsidR="00280156" w:rsidRPr="00EB66A4" w:rsidTr="0028015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t>Ожидаемые конечные результаты реализации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pStyle w:val="ConsPlusCell"/>
              <w:jc w:val="both"/>
              <w:rPr>
                <w:rFonts w:ascii="Arial" w:hAnsi="Arial" w:cs="Arial"/>
              </w:rPr>
            </w:pPr>
            <w:r w:rsidRPr="00EB66A4">
              <w:rPr>
                <w:rFonts w:ascii="Arial" w:hAnsi="Arial" w:cs="Arial"/>
              </w:rPr>
              <w:t xml:space="preserve">1.Повышение качества подготовки муниципальных нормативных правовых актов органов местного </w:t>
            </w:r>
            <w:proofErr w:type="spellStart"/>
            <w:r w:rsidRPr="00EB66A4">
              <w:rPr>
                <w:rFonts w:ascii="Arial" w:hAnsi="Arial" w:cs="Arial"/>
              </w:rPr>
              <w:t>самоуправления</w:t>
            </w:r>
            <w:r w:rsidR="006C1E7C" w:rsidRPr="00EB66A4">
              <w:rPr>
                <w:rFonts w:ascii="Arial" w:hAnsi="Arial" w:cs="Arial"/>
              </w:rPr>
              <w:t>Шрамов</w:t>
            </w:r>
            <w:r w:rsidRPr="00EB66A4">
              <w:rPr>
                <w:rFonts w:ascii="Arial" w:hAnsi="Arial" w:cs="Arial"/>
              </w:rPr>
              <w:t>ского</w:t>
            </w:r>
            <w:proofErr w:type="spellEnd"/>
            <w:r w:rsidRPr="00EB66A4">
              <w:rPr>
                <w:rFonts w:ascii="Arial" w:hAnsi="Arial" w:cs="Arial"/>
              </w:rPr>
              <w:t xml:space="preserve"> сельского поселения;</w:t>
            </w:r>
          </w:p>
          <w:p w:rsidR="00280156" w:rsidRPr="00EB66A4" w:rsidRDefault="00280156" w:rsidP="00EB66A4">
            <w:pPr>
              <w:pStyle w:val="ConsPlusCell"/>
              <w:jc w:val="both"/>
              <w:rPr>
                <w:rFonts w:ascii="Arial" w:hAnsi="Arial" w:cs="Arial"/>
              </w:rPr>
            </w:pPr>
            <w:r w:rsidRPr="00EB66A4">
              <w:rPr>
                <w:rFonts w:ascii="Arial" w:hAnsi="Arial" w:cs="Arial"/>
              </w:rPr>
              <w:t xml:space="preserve">2.Повышение уровня информированности населения о деятельности органов местного самоуправления </w:t>
            </w:r>
            <w:r w:rsidR="006C1E7C" w:rsidRPr="00EB66A4">
              <w:rPr>
                <w:rFonts w:ascii="Arial" w:hAnsi="Arial" w:cs="Arial"/>
              </w:rPr>
              <w:t>Шрамов</w:t>
            </w:r>
            <w:r w:rsidRPr="00EB66A4">
              <w:rPr>
                <w:rFonts w:ascii="Arial" w:hAnsi="Arial" w:cs="Arial"/>
              </w:rPr>
              <w:t>ского сельского поселения;</w:t>
            </w:r>
          </w:p>
          <w:p w:rsidR="00280156" w:rsidRPr="00EB66A4" w:rsidRDefault="00280156" w:rsidP="00EB66A4">
            <w:pPr>
              <w:pStyle w:val="ConsPlusCell"/>
              <w:jc w:val="both"/>
              <w:rPr>
                <w:rFonts w:ascii="Arial" w:hAnsi="Arial" w:cs="Arial"/>
              </w:rPr>
            </w:pPr>
            <w:r w:rsidRPr="00EB66A4">
              <w:rPr>
                <w:rFonts w:ascii="Arial" w:hAnsi="Arial" w:cs="Arial"/>
              </w:rPr>
              <w:lastRenderedPageBreak/>
              <w:t xml:space="preserve">3. Укрепление материально-технического оснащения администрации </w:t>
            </w:r>
            <w:r w:rsidR="006C1E7C" w:rsidRPr="00EB66A4">
              <w:rPr>
                <w:rFonts w:ascii="Arial" w:hAnsi="Arial" w:cs="Arial"/>
              </w:rPr>
              <w:t>Шрамов</w:t>
            </w:r>
            <w:r w:rsidRPr="00EB66A4">
              <w:rPr>
                <w:rFonts w:ascii="Arial" w:hAnsi="Arial" w:cs="Arial"/>
              </w:rPr>
              <w:t>ского сельского поселения.</w:t>
            </w:r>
          </w:p>
        </w:tc>
      </w:tr>
    </w:tbl>
    <w:p w:rsidR="00EB66A4" w:rsidRDefault="00EB66A4" w:rsidP="00EB66A4">
      <w:pPr>
        <w:ind w:firstLine="709"/>
        <w:rPr>
          <w:rFonts w:cs="Arial"/>
        </w:rPr>
      </w:pPr>
    </w:p>
    <w:p w:rsidR="00280156" w:rsidRPr="00EB66A4" w:rsidRDefault="00280156" w:rsidP="00EB66A4">
      <w:pPr>
        <w:ind w:firstLine="709"/>
        <w:rPr>
          <w:rFonts w:cs="Arial"/>
        </w:rPr>
      </w:pPr>
    </w:p>
    <w:p w:rsidR="00EB66A4" w:rsidRDefault="00280156" w:rsidP="00EB66A4">
      <w:pPr>
        <w:numPr>
          <w:ilvl w:val="0"/>
          <w:numId w:val="14"/>
        </w:numPr>
        <w:ind w:left="0" w:firstLine="709"/>
        <w:rPr>
          <w:rFonts w:cs="Arial"/>
        </w:rPr>
      </w:pPr>
      <w:r w:rsidRPr="00EB66A4">
        <w:rPr>
          <w:rFonts w:cs="Arial"/>
        </w:rPr>
        <w:t xml:space="preserve">Характеристика сферы реализации подпрограммы, описание основных проблем в указанной сфере и прогноз ее развития 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Подпрограмма направлена на формирование и развитие механизмов реализации муниципальной программы. В рамках подпрограммы будут созданы условия, существенно повышающие эффективность выполнения муниципальных полномочий, как в рамках </w:t>
      </w:r>
      <w:proofErr w:type="gramStart"/>
      <w:r w:rsidRPr="00EB66A4">
        <w:rPr>
          <w:rFonts w:cs="Arial"/>
        </w:rPr>
        <w:t>подпрограммы</w:t>
      </w:r>
      <w:proofErr w:type="gramEnd"/>
      <w:r w:rsidRPr="00EB66A4">
        <w:rPr>
          <w:rFonts w:cs="Arial"/>
        </w:rPr>
        <w:t xml:space="preserve"> так и в целом программы.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В рамках реализации Федерального закона от 06.10.2003 года №131-ФЗ «Об общих принципах организации местного самоуправления в Российской Федерации» за органами местного самоуправления закреплены вопросы, которые направлены на совершенствование и развитие муниципальных образований. </w:t>
      </w:r>
    </w:p>
    <w:p w:rsidR="00280156" w:rsidRPr="00EB66A4" w:rsidRDefault="00280156" w:rsidP="00EB66A4">
      <w:pPr>
        <w:ind w:firstLine="709"/>
        <w:rPr>
          <w:rFonts w:cs="Arial"/>
        </w:rPr>
      </w:pP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280156" w:rsidRPr="00EB66A4" w:rsidRDefault="00280156" w:rsidP="00EB66A4">
      <w:pPr>
        <w:ind w:firstLine="709"/>
        <w:rPr>
          <w:rFonts w:cs="Arial"/>
        </w:rPr>
      </w:pP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Данная подпрограмма объединяет мероприятия обеспечивающего характера, направленные на создание условий для эффективной реализации настоящей программы.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Мероприятия подпрограммы предусматривают финансовое обеспечение за счет средств бюджета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 xml:space="preserve">ского сельского поселения соответствующих видов расходов на обеспечение деятельности администрации </w:t>
      </w:r>
      <w:proofErr w:type="spellStart"/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скогосельского</w:t>
      </w:r>
      <w:proofErr w:type="spellEnd"/>
      <w:r w:rsidRPr="00EB66A4">
        <w:rPr>
          <w:rFonts w:cs="Arial"/>
        </w:rPr>
        <w:t xml:space="preserve"> поселения, Совета народных депутатов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 xml:space="preserve">ского сельского поселения и проведение выборов в Совет народных депутатов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 в 2015 году, а также выполнение других расходных обязательств.</w:t>
      </w:r>
    </w:p>
    <w:p w:rsidR="00280156" w:rsidRPr="00EB66A4" w:rsidRDefault="00280156" w:rsidP="00EB66A4">
      <w:pPr>
        <w:ind w:firstLine="709"/>
        <w:rPr>
          <w:rFonts w:cs="Arial"/>
          <w:spacing w:val="-5"/>
        </w:rPr>
      </w:pPr>
      <w:r w:rsidRPr="00EB66A4">
        <w:rPr>
          <w:rFonts w:cs="Arial"/>
          <w:lang w:eastAsia="en-US"/>
        </w:rPr>
        <w:t xml:space="preserve">Целью подпрограммы </w:t>
      </w:r>
      <w:proofErr w:type="spellStart"/>
      <w:r w:rsidRPr="00EB66A4">
        <w:rPr>
          <w:rFonts w:cs="Arial"/>
          <w:lang w:eastAsia="en-US"/>
        </w:rPr>
        <w:t>являетсяс</w:t>
      </w:r>
      <w:r w:rsidRPr="00EB66A4">
        <w:rPr>
          <w:rFonts w:cs="Arial"/>
          <w:spacing w:val="-5"/>
        </w:rPr>
        <w:t>оздание</w:t>
      </w:r>
      <w:proofErr w:type="spellEnd"/>
      <w:r w:rsidRPr="00EB66A4">
        <w:rPr>
          <w:rFonts w:cs="Arial"/>
          <w:spacing w:val="-5"/>
        </w:rPr>
        <w:t xml:space="preserve"> необходимых условий для эффективной реализации полномочий органами местного самоуправления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</w:t>
      </w:r>
      <w:r w:rsidRPr="00EB66A4">
        <w:rPr>
          <w:rFonts w:cs="Arial"/>
          <w:spacing w:val="-5"/>
        </w:rPr>
        <w:t xml:space="preserve"> по решению вопросов местного значения.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  <w:lang w:eastAsia="en-US"/>
        </w:rPr>
        <w:t xml:space="preserve">Задачи подпрограммы: </w:t>
      </w:r>
    </w:p>
    <w:p w:rsidR="00280156" w:rsidRPr="00EB66A4" w:rsidRDefault="00280156" w:rsidP="00EB66A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 xml:space="preserve">1. Совершенствование муниципальных нормативных правовых актов органов местного самоуправления </w:t>
      </w:r>
      <w:r w:rsidR="006C1E7C" w:rsidRPr="00EB66A4">
        <w:rPr>
          <w:rFonts w:ascii="Arial" w:hAnsi="Arial" w:cs="Arial"/>
          <w:sz w:val="24"/>
          <w:szCs w:val="24"/>
        </w:rPr>
        <w:t>Шрамов</w:t>
      </w:r>
      <w:r w:rsidRPr="00EB66A4">
        <w:rPr>
          <w:rFonts w:ascii="Arial" w:hAnsi="Arial" w:cs="Arial"/>
          <w:sz w:val="24"/>
          <w:szCs w:val="24"/>
        </w:rPr>
        <w:t>ского сельского поселения;</w:t>
      </w:r>
    </w:p>
    <w:p w:rsidR="00280156" w:rsidRPr="00EB66A4" w:rsidRDefault="00280156" w:rsidP="00EB66A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 xml:space="preserve">2. Привлечение населения </w:t>
      </w:r>
      <w:r w:rsidR="006C1E7C" w:rsidRPr="00EB66A4">
        <w:rPr>
          <w:rFonts w:ascii="Arial" w:hAnsi="Arial" w:cs="Arial"/>
          <w:sz w:val="24"/>
          <w:szCs w:val="24"/>
        </w:rPr>
        <w:t>Шрамов</w:t>
      </w:r>
      <w:r w:rsidRPr="00EB66A4">
        <w:rPr>
          <w:rFonts w:ascii="Arial" w:hAnsi="Arial" w:cs="Arial"/>
          <w:sz w:val="24"/>
          <w:szCs w:val="24"/>
        </w:rPr>
        <w:t>ского сельского поселения к непосредственному участию в осуществлении местного самоуправления;</w:t>
      </w:r>
    </w:p>
    <w:p w:rsidR="00280156" w:rsidRPr="00EB66A4" w:rsidRDefault="00280156" w:rsidP="00EB66A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3. Внедрение и применение современных подходов и методов работы в органах местного самоуправления сельского поселения по решению вопросов местного значения;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4. Обеспечение доступа к информации о деятельности органов местного самоуправления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 на основе использования информационно-коммуникационных технологий.</w:t>
      </w:r>
    </w:p>
    <w:p w:rsidR="00280156" w:rsidRPr="00EB66A4" w:rsidRDefault="00280156" w:rsidP="00EB66A4">
      <w:pPr>
        <w:pStyle w:val="ConsPlusNormal"/>
        <w:ind w:firstLine="709"/>
        <w:jc w:val="both"/>
        <w:rPr>
          <w:sz w:val="24"/>
          <w:szCs w:val="24"/>
        </w:rPr>
      </w:pPr>
      <w:r w:rsidRPr="00EB66A4">
        <w:rPr>
          <w:sz w:val="24"/>
          <w:szCs w:val="24"/>
        </w:rPr>
        <w:t>В подпрограмме используется показатель, позволяющий оценить непосредственно реализацию основных мероприятий и подпрограммы в целом:</w:t>
      </w:r>
    </w:p>
    <w:p w:rsidR="00280156" w:rsidRPr="00EB66A4" w:rsidRDefault="00280156" w:rsidP="00EB66A4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  <w:lang w:val="ru-RU"/>
        </w:rPr>
        <w:t>Д</w:t>
      </w:r>
      <w:r w:rsidRPr="00EB66A4">
        <w:rPr>
          <w:rFonts w:ascii="Arial" w:hAnsi="Arial" w:cs="Arial"/>
          <w:sz w:val="24"/>
          <w:szCs w:val="24"/>
        </w:rPr>
        <w:t xml:space="preserve">оля исполнения бюджета, предусмотренного на финансовое обеспечение деятельности администрации </w:t>
      </w:r>
      <w:r w:rsidR="006C1E7C" w:rsidRPr="00EB66A4">
        <w:rPr>
          <w:rFonts w:ascii="Arial" w:hAnsi="Arial" w:cs="Arial"/>
          <w:sz w:val="24"/>
          <w:szCs w:val="24"/>
        </w:rPr>
        <w:t>Шрамов</w:t>
      </w:r>
      <w:r w:rsidRPr="00EB66A4">
        <w:rPr>
          <w:rFonts w:ascii="Arial" w:hAnsi="Arial" w:cs="Arial"/>
          <w:sz w:val="24"/>
          <w:szCs w:val="24"/>
        </w:rPr>
        <w:t xml:space="preserve">ского сельского поселения, главы </w:t>
      </w:r>
      <w:r w:rsidR="006C1E7C" w:rsidRPr="00EB66A4">
        <w:rPr>
          <w:rFonts w:ascii="Arial" w:hAnsi="Arial" w:cs="Arial"/>
          <w:sz w:val="24"/>
          <w:szCs w:val="24"/>
        </w:rPr>
        <w:t>Шрамов</w:t>
      </w:r>
      <w:r w:rsidRPr="00EB66A4">
        <w:rPr>
          <w:rFonts w:ascii="Arial" w:hAnsi="Arial" w:cs="Arial"/>
          <w:sz w:val="24"/>
          <w:szCs w:val="24"/>
        </w:rPr>
        <w:t xml:space="preserve">ского сельского поселения, проведение выборов </w:t>
      </w:r>
      <w:r w:rsidRPr="00EB66A4">
        <w:rPr>
          <w:rFonts w:ascii="Arial" w:hAnsi="Arial" w:cs="Arial"/>
          <w:sz w:val="24"/>
          <w:szCs w:val="24"/>
          <w:lang w:val="ru-RU"/>
        </w:rPr>
        <w:t xml:space="preserve">в </w:t>
      </w:r>
      <w:r w:rsidRPr="00EB66A4">
        <w:rPr>
          <w:rFonts w:ascii="Arial" w:hAnsi="Arial" w:cs="Arial"/>
          <w:sz w:val="24"/>
          <w:szCs w:val="24"/>
        </w:rPr>
        <w:t xml:space="preserve">Совет народных депутатов и выполнение других расходных обязательств, </w:t>
      </w:r>
      <w:r w:rsidRPr="00EB66A4">
        <w:rPr>
          <w:rFonts w:ascii="Arial" w:hAnsi="Arial" w:cs="Arial"/>
          <w:sz w:val="24"/>
          <w:szCs w:val="24"/>
          <w:lang w:val="ru-RU"/>
        </w:rPr>
        <w:t>%</w:t>
      </w:r>
      <w:r w:rsidRPr="00EB66A4">
        <w:rPr>
          <w:rFonts w:ascii="Arial" w:hAnsi="Arial" w:cs="Arial"/>
          <w:sz w:val="24"/>
          <w:szCs w:val="24"/>
        </w:rPr>
        <w:t>.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Расчет показателя осуществляется по формуле: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EB66A4">
        <w:rPr>
          <w:rFonts w:ascii="Arial" w:hAnsi="Arial" w:cs="Arial"/>
          <w:sz w:val="24"/>
          <w:szCs w:val="24"/>
        </w:rPr>
        <w:lastRenderedPageBreak/>
        <w:t>Дфод</w:t>
      </w:r>
      <w:proofErr w:type="spellEnd"/>
      <w:r w:rsidRPr="00EB66A4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EB66A4">
        <w:rPr>
          <w:rFonts w:ascii="Arial" w:hAnsi="Arial" w:cs="Arial"/>
          <w:sz w:val="24"/>
          <w:szCs w:val="24"/>
        </w:rPr>
        <w:t>Оосд</w:t>
      </w:r>
      <w:proofErr w:type="spellEnd"/>
      <w:r w:rsidRPr="00EB66A4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EB66A4">
        <w:rPr>
          <w:rFonts w:ascii="Arial" w:hAnsi="Arial" w:cs="Arial"/>
          <w:sz w:val="24"/>
          <w:szCs w:val="24"/>
        </w:rPr>
        <w:t>Опсд</w:t>
      </w:r>
      <w:proofErr w:type="spellEnd"/>
      <w:r w:rsidRPr="00EB66A4">
        <w:rPr>
          <w:rFonts w:ascii="Arial" w:hAnsi="Arial" w:cs="Arial"/>
          <w:sz w:val="24"/>
          <w:szCs w:val="24"/>
        </w:rPr>
        <w:t xml:space="preserve"> *100%, где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EB66A4">
        <w:rPr>
          <w:rFonts w:ascii="Arial" w:hAnsi="Arial" w:cs="Arial"/>
          <w:sz w:val="24"/>
          <w:szCs w:val="24"/>
        </w:rPr>
        <w:t>Дфод</w:t>
      </w:r>
      <w:proofErr w:type="spellEnd"/>
      <w:r w:rsidRPr="00EB66A4">
        <w:rPr>
          <w:rFonts w:ascii="Arial" w:hAnsi="Arial" w:cs="Arial"/>
          <w:sz w:val="24"/>
          <w:szCs w:val="24"/>
        </w:rPr>
        <w:t xml:space="preserve"> – доля исполнения расходных обязательств</w:t>
      </w:r>
      <w:proofErr w:type="gramStart"/>
      <w:r w:rsidRPr="00EB66A4">
        <w:rPr>
          <w:rFonts w:ascii="Arial" w:hAnsi="Arial" w:cs="Arial"/>
          <w:sz w:val="24"/>
          <w:szCs w:val="24"/>
        </w:rPr>
        <w:t>, %;</w:t>
      </w:r>
      <w:proofErr w:type="gramEnd"/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EB66A4">
        <w:rPr>
          <w:rFonts w:ascii="Arial" w:hAnsi="Arial" w:cs="Arial"/>
          <w:sz w:val="24"/>
          <w:szCs w:val="24"/>
        </w:rPr>
        <w:t>Оосд</w:t>
      </w:r>
      <w:proofErr w:type="spellEnd"/>
      <w:r w:rsidRPr="00EB66A4">
        <w:rPr>
          <w:rFonts w:ascii="Arial" w:hAnsi="Arial" w:cs="Arial"/>
          <w:sz w:val="24"/>
          <w:szCs w:val="24"/>
        </w:rPr>
        <w:t xml:space="preserve"> – объем освоенных денежных средств, направленных на исполнение расходных обязательств, тыс. рублей;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EB66A4">
        <w:rPr>
          <w:rFonts w:ascii="Arial" w:hAnsi="Arial" w:cs="Arial"/>
          <w:sz w:val="24"/>
          <w:szCs w:val="24"/>
        </w:rPr>
        <w:t>Опсд</w:t>
      </w:r>
      <w:proofErr w:type="spellEnd"/>
      <w:r w:rsidRPr="00EB66A4">
        <w:rPr>
          <w:rFonts w:ascii="Arial" w:hAnsi="Arial" w:cs="Arial"/>
          <w:sz w:val="24"/>
          <w:szCs w:val="24"/>
        </w:rPr>
        <w:t xml:space="preserve"> – объем денежных средств, </w:t>
      </w:r>
      <w:proofErr w:type="spellStart"/>
      <w:r w:rsidRPr="00EB66A4">
        <w:rPr>
          <w:rFonts w:ascii="Arial" w:hAnsi="Arial" w:cs="Arial"/>
          <w:sz w:val="24"/>
          <w:szCs w:val="24"/>
        </w:rPr>
        <w:t>предусмотренныхбюджетом</w:t>
      </w:r>
      <w:proofErr w:type="spellEnd"/>
      <w:r w:rsidRPr="00EB66A4">
        <w:rPr>
          <w:rFonts w:ascii="Arial" w:hAnsi="Arial" w:cs="Arial"/>
          <w:sz w:val="24"/>
          <w:szCs w:val="24"/>
        </w:rPr>
        <w:t xml:space="preserve"> </w:t>
      </w:r>
      <w:r w:rsidR="006C1E7C" w:rsidRPr="00EB66A4">
        <w:rPr>
          <w:rFonts w:ascii="Arial" w:hAnsi="Arial" w:cs="Arial"/>
          <w:sz w:val="24"/>
          <w:szCs w:val="24"/>
        </w:rPr>
        <w:t>Шрамов</w:t>
      </w:r>
      <w:r w:rsidRPr="00EB66A4">
        <w:rPr>
          <w:rFonts w:ascii="Arial" w:hAnsi="Arial" w:cs="Arial"/>
          <w:sz w:val="24"/>
          <w:szCs w:val="24"/>
        </w:rPr>
        <w:t>ского сельского поселения на исполнение расходных обязательств, тыс. рублей.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Показатель используется для оценки эффективности реализации </w:t>
      </w:r>
      <w:proofErr w:type="spellStart"/>
      <w:r w:rsidRPr="00EB66A4">
        <w:rPr>
          <w:rFonts w:cs="Arial"/>
        </w:rPr>
        <w:t>основныхмероприятий</w:t>
      </w:r>
      <w:proofErr w:type="spellEnd"/>
      <w:r w:rsidRPr="00EB66A4">
        <w:rPr>
          <w:rFonts w:cs="Arial"/>
        </w:rPr>
        <w:t>: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 1.Обеспечение функций органов </w:t>
      </w:r>
      <w:proofErr w:type="spellStart"/>
      <w:r w:rsidRPr="00EB66A4">
        <w:rPr>
          <w:rFonts w:cs="Arial"/>
        </w:rPr>
        <w:t>местногосамоуправления</w:t>
      </w:r>
      <w:proofErr w:type="spellEnd"/>
      <w:r w:rsidRPr="00EB66A4">
        <w:rPr>
          <w:rFonts w:cs="Arial"/>
        </w:rPr>
        <w:t xml:space="preserve">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поселения;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2. Обеспечение деятельности </w:t>
      </w:r>
      <w:proofErr w:type="spellStart"/>
      <w:r w:rsidRPr="00EB66A4">
        <w:rPr>
          <w:rFonts w:cs="Arial"/>
        </w:rPr>
        <w:t>главы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</w:t>
      </w:r>
      <w:proofErr w:type="spellEnd"/>
      <w:r w:rsidRPr="00EB66A4">
        <w:rPr>
          <w:rFonts w:cs="Arial"/>
        </w:rPr>
        <w:t xml:space="preserve"> сельского поселения;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3.Обеспечение проведения выборов в Совет народных депутатов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поселения;</w:t>
      </w:r>
    </w:p>
    <w:p w:rsidR="00EB66A4" w:rsidRDefault="00280156" w:rsidP="00EB66A4">
      <w:pPr>
        <w:ind w:firstLine="709"/>
        <w:rPr>
          <w:rFonts w:eastAsia="Arial" w:cs="Arial"/>
          <w:lang w:eastAsia="ar-SA"/>
        </w:rPr>
      </w:pPr>
      <w:r w:rsidRPr="00EB66A4">
        <w:rPr>
          <w:rFonts w:cs="Arial"/>
        </w:rPr>
        <w:t>4.Выполнение других расходных обязательств.</w:t>
      </w: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Срок реализации подпрограммы 2014-2020 годы.</w:t>
      </w:r>
    </w:p>
    <w:p w:rsid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3.Характеристика основных мероприятий подпрограммы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Основные мероприятия подпрограммы будут реализовываться в соответствии с полномочиями администрации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 xml:space="preserve">ского сельского поселения. 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  <w:highlight w:val="yellow"/>
        </w:rPr>
      </w:pPr>
      <w:r w:rsidRPr="00EB66A4">
        <w:rPr>
          <w:rFonts w:ascii="Arial" w:hAnsi="Arial" w:cs="Arial"/>
          <w:sz w:val="24"/>
          <w:szCs w:val="24"/>
        </w:rPr>
        <w:t>Подпрограммой предусмотрено осуществление четырех основных мероприятий: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1.Обеспечение функций органов </w:t>
      </w:r>
      <w:proofErr w:type="spellStart"/>
      <w:r w:rsidRPr="00EB66A4">
        <w:rPr>
          <w:rFonts w:cs="Arial"/>
        </w:rPr>
        <w:t>местногосамоуправления</w:t>
      </w:r>
      <w:proofErr w:type="spellEnd"/>
      <w:r w:rsidRPr="00EB66A4">
        <w:rPr>
          <w:rFonts w:cs="Arial"/>
        </w:rPr>
        <w:t xml:space="preserve">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поселения;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2. Обеспечение деятельности </w:t>
      </w:r>
      <w:proofErr w:type="spellStart"/>
      <w:r w:rsidRPr="00EB66A4">
        <w:rPr>
          <w:rFonts w:cs="Arial"/>
        </w:rPr>
        <w:t>главы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скогосельского</w:t>
      </w:r>
      <w:proofErr w:type="spellEnd"/>
      <w:r w:rsidRPr="00EB66A4">
        <w:rPr>
          <w:rFonts w:cs="Arial"/>
        </w:rPr>
        <w:t xml:space="preserve"> поселения;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3. Обеспечение проведения выборов в Совет народных депутатов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поселения;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4.Выполнение других расходных обязательств.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Все основные мероприятия направлены на выполнения задач подпрограммы, в результате которых будет достигнута цель подпрограммы: </w:t>
      </w:r>
      <w:r w:rsidRPr="00EB66A4">
        <w:rPr>
          <w:rFonts w:cs="Arial"/>
          <w:spacing w:val="-5"/>
        </w:rPr>
        <w:t xml:space="preserve">создание необходимых условий для эффективной реализации полномочий органами местного самоуправления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</w:t>
      </w:r>
      <w:r w:rsidRPr="00EB66A4">
        <w:rPr>
          <w:rFonts w:cs="Arial"/>
          <w:spacing w:val="-5"/>
        </w:rPr>
        <w:t xml:space="preserve"> по решению вопросов местного значения</w:t>
      </w:r>
      <w:r w:rsidRPr="00EB66A4">
        <w:rPr>
          <w:rFonts w:cs="Arial"/>
        </w:rPr>
        <w:t>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В рамках основного мероприятия 1. «Обеспечение функций органов </w:t>
      </w:r>
      <w:proofErr w:type="spellStart"/>
      <w:r w:rsidRPr="00EB66A4">
        <w:rPr>
          <w:rFonts w:cs="Arial"/>
        </w:rPr>
        <w:t>местногосамоуправления</w:t>
      </w:r>
      <w:proofErr w:type="spellEnd"/>
      <w:r w:rsidRPr="00EB66A4">
        <w:rPr>
          <w:rFonts w:cs="Arial"/>
        </w:rPr>
        <w:t xml:space="preserve">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 xml:space="preserve">ского сельского поселения» предусматриваются </w:t>
      </w:r>
      <w:proofErr w:type="spellStart"/>
      <w:r w:rsidRPr="00EB66A4">
        <w:rPr>
          <w:rFonts w:cs="Arial"/>
        </w:rPr>
        <w:t>расходыза</w:t>
      </w:r>
      <w:proofErr w:type="spellEnd"/>
      <w:r w:rsidRPr="00EB66A4">
        <w:rPr>
          <w:rFonts w:cs="Arial"/>
        </w:rPr>
        <w:t xml:space="preserve"> счет средств бюджета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 xml:space="preserve">ского сельского </w:t>
      </w:r>
      <w:proofErr w:type="spellStart"/>
      <w:r w:rsidRPr="00EB66A4">
        <w:rPr>
          <w:rFonts w:cs="Arial"/>
        </w:rPr>
        <w:t>поселенияна</w:t>
      </w:r>
      <w:proofErr w:type="spellEnd"/>
      <w:r w:rsidRPr="00EB66A4">
        <w:rPr>
          <w:rFonts w:cs="Arial"/>
        </w:rPr>
        <w:t xml:space="preserve"> содержание администрации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 xml:space="preserve">ского сельского поселения, в </w:t>
      </w:r>
      <w:proofErr w:type="spellStart"/>
      <w:r w:rsidRPr="00EB66A4">
        <w:rPr>
          <w:rFonts w:cs="Arial"/>
        </w:rPr>
        <w:t>т.ч</w:t>
      </w:r>
      <w:proofErr w:type="spellEnd"/>
      <w:r w:rsidRPr="00EB66A4">
        <w:rPr>
          <w:rFonts w:cs="Arial"/>
        </w:rPr>
        <w:t>.:</w:t>
      </w:r>
    </w:p>
    <w:p w:rsidR="00280156" w:rsidRPr="00EB66A4" w:rsidRDefault="00280156" w:rsidP="00EB66A4">
      <w:pPr>
        <w:numPr>
          <w:ilvl w:val="0"/>
          <w:numId w:val="15"/>
        </w:numPr>
        <w:ind w:left="0" w:firstLine="709"/>
        <w:rPr>
          <w:rFonts w:cs="Arial"/>
          <w:color w:val="000000"/>
        </w:rPr>
      </w:pPr>
      <w:r w:rsidRPr="00EB66A4">
        <w:rPr>
          <w:rFonts w:cs="Arial"/>
          <w:color w:val="000000"/>
        </w:rPr>
        <w:t xml:space="preserve"> фонд оплаты труда и страховые взносы;</w:t>
      </w:r>
    </w:p>
    <w:p w:rsidR="00280156" w:rsidRPr="00EB66A4" w:rsidRDefault="00280156" w:rsidP="00EB66A4">
      <w:pPr>
        <w:numPr>
          <w:ilvl w:val="0"/>
          <w:numId w:val="15"/>
        </w:numPr>
        <w:ind w:left="0" w:firstLine="709"/>
        <w:rPr>
          <w:rFonts w:cs="Arial"/>
          <w:color w:val="000000"/>
        </w:rPr>
      </w:pPr>
      <w:r w:rsidRPr="00EB66A4">
        <w:rPr>
          <w:rFonts w:cs="Arial"/>
          <w:color w:val="000000"/>
        </w:rPr>
        <w:t>закупка товаров, работ, услуг в сфере информационно-коммуникационных технологий;</w:t>
      </w:r>
    </w:p>
    <w:p w:rsidR="00280156" w:rsidRPr="00EB66A4" w:rsidRDefault="00280156" w:rsidP="00EB66A4">
      <w:pPr>
        <w:numPr>
          <w:ilvl w:val="0"/>
          <w:numId w:val="15"/>
        </w:numPr>
        <w:ind w:left="0" w:firstLine="709"/>
        <w:rPr>
          <w:rFonts w:cs="Arial"/>
          <w:color w:val="000000"/>
        </w:rPr>
      </w:pPr>
      <w:r w:rsidRPr="00EB66A4">
        <w:rPr>
          <w:rFonts w:cs="Arial"/>
          <w:color w:val="000000"/>
        </w:rPr>
        <w:t>закупка товаров, работ и услуг для муниципальных нужд;</w:t>
      </w:r>
    </w:p>
    <w:p w:rsidR="00280156" w:rsidRPr="00EB66A4" w:rsidRDefault="00280156" w:rsidP="00EB66A4">
      <w:pPr>
        <w:numPr>
          <w:ilvl w:val="0"/>
          <w:numId w:val="15"/>
        </w:numPr>
        <w:ind w:left="0" w:firstLine="709"/>
        <w:rPr>
          <w:rFonts w:cs="Arial"/>
          <w:color w:val="000000"/>
        </w:rPr>
      </w:pPr>
      <w:r w:rsidRPr="00EB66A4">
        <w:rPr>
          <w:rFonts w:cs="Arial"/>
          <w:color w:val="000000"/>
        </w:rPr>
        <w:t>уплата прочих налогов, сборов и иных платежей.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В рамках основного мероприятия 2. «Обеспечение деятельности </w:t>
      </w:r>
      <w:proofErr w:type="spellStart"/>
      <w:r w:rsidRPr="00EB66A4">
        <w:rPr>
          <w:rFonts w:cs="Arial"/>
        </w:rPr>
        <w:t>главы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скогосельского</w:t>
      </w:r>
      <w:proofErr w:type="spellEnd"/>
      <w:r w:rsidRPr="00EB66A4">
        <w:rPr>
          <w:rFonts w:cs="Arial"/>
        </w:rPr>
        <w:t xml:space="preserve"> поселения» предусматриваются следующие </w:t>
      </w:r>
      <w:proofErr w:type="spellStart"/>
      <w:r w:rsidRPr="00EB66A4">
        <w:rPr>
          <w:rFonts w:cs="Arial"/>
        </w:rPr>
        <w:t>расходыза</w:t>
      </w:r>
      <w:proofErr w:type="spellEnd"/>
      <w:r w:rsidRPr="00EB66A4">
        <w:rPr>
          <w:rFonts w:cs="Arial"/>
        </w:rPr>
        <w:t xml:space="preserve"> счет средств бюджета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поселения:</w:t>
      </w:r>
    </w:p>
    <w:p w:rsidR="00280156" w:rsidRPr="00EB66A4" w:rsidRDefault="00280156" w:rsidP="00EB66A4">
      <w:pPr>
        <w:numPr>
          <w:ilvl w:val="0"/>
          <w:numId w:val="15"/>
        </w:numPr>
        <w:ind w:left="0" w:firstLine="709"/>
        <w:rPr>
          <w:rFonts w:cs="Arial"/>
          <w:color w:val="000000"/>
        </w:rPr>
      </w:pPr>
      <w:r w:rsidRPr="00EB66A4">
        <w:rPr>
          <w:rFonts w:cs="Arial"/>
          <w:color w:val="000000"/>
        </w:rPr>
        <w:t xml:space="preserve"> фонд оплаты труда и страховые взносы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В рамках основного мероприятия 3. «Обеспечение проведения выборов в Совет народных депутатов» предусматриваются </w:t>
      </w:r>
      <w:proofErr w:type="spellStart"/>
      <w:r w:rsidRPr="00EB66A4">
        <w:rPr>
          <w:rFonts w:cs="Arial"/>
        </w:rPr>
        <w:t>расходыза</w:t>
      </w:r>
      <w:proofErr w:type="spellEnd"/>
      <w:r w:rsidRPr="00EB66A4">
        <w:rPr>
          <w:rFonts w:cs="Arial"/>
        </w:rPr>
        <w:t xml:space="preserve"> счет средств бюджета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 xml:space="preserve">ского сельского </w:t>
      </w:r>
      <w:proofErr w:type="spellStart"/>
      <w:r w:rsidRPr="00EB66A4">
        <w:rPr>
          <w:rFonts w:cs="Arial"/>
        </w:rPr>
        <w:t>поселенияна</w:t>
      </w:r>
      <w:proofErr w:type="spellEnd"/>
      <w:r w:rsidRPr="00EB66A4">
        <w:rPr>
          <w:rFonts w:cs="Arial"/>
        </w:rPr>
        <w:t>:</w:t>
      </w:r>
    </w:p>
    <w:p w:rsidR="00280156" w:rsidRPr="00EB66A4" w:rsidRDefault="00280156" w:rsidP="00EB66A4">
      <w:pPr>
        <w:numPr>
          <w:ilvl w:val="0"/>
          <w:numId w:val="15"/>
        </w:numPr>
        <w:ind w:left="0" w:firstLine="709"/>
        <w:rPr>
          <w:rFonts w:cs="Arial"/>
          <w:color w:val="000000"/>
        </w:rPr>
      </w:pPr>
      <w:r w:rsidRPr="00EB66A4">
        <w:rPr>
          <w:rFonts w:cs="Arial"/>
          <w:color w:val="000000"/>
        </w:rPr>
        <w:t>уплата прочих налогов, сборов и иных платежей.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В рамках основного мероприятия 4. «Выполнение других расходных обязательств» предусматриваются следующие </w:t>
      </w:r>
      <w:proofErr w:type="spellStart"/>
      <w:r w:rsidRPr="00EB66A4">
        <w:rPr>
          <w:rFonts w:cs="Arial"/>
        </w:rPr>
        <w:t>расходыза</w:t>
      </w:r>
      <w:proofErr w:type="spellEnd"/>
      <w:r w:rsidRPr="00EB66A4">
        <w:rPr>
          <w:rFonts w:cs="Arial"/>
        </w:rPr>
        <w:t xml:space="preserve"> счет средств бюджета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поселения:</w:t>
      </w:r>
    </w:p>
    <w:p w:rsidR="00EB66A4" w:rsidRDefault="00280156" w:rsidP="00EB66A4">
      <w:pPr>
        <w:numPr>
          <w:ilvl w:val="0"/>
          <w:numId w:val="15"/>
        </w:numPr>
        <w:ind w:left="0" w:firstLine="709"/>
        <w:rPr>
          <w:rFonts w:cs="Arial"/>
          <w:color w:val="000000"/>
        </w:rPr>
      </w:pPr>
      <w:r w:rsidRPr="00EB66A4">
        <w:rPr>
          <w:rFonts w:cs="Arial"/>
          <w:color w:val="000000"/>
        </w:rPr>
        <w:lastRenderedPageBreak/>
        <w:t>закупка товаров, работ и услуг для муниципальных нужд.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4. Характеристика мер муниципального регулирования</w:t>
      </w:r>
    </w:p>
    <w:p w:rsid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EB66A4">
        <w:rPr>
          <w:rFonts w:ascii="Arial" w:hAnsi="Arial" w:cs="Arial"/>
          <w:bCs/>
          <w:sz w:val="24"/>
          <w:szCs w:val="24"/>
        </w:rPr>
        <w:t>Меры муниципального и правового регулирования в рамках подпрограммы не предусмотрены.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 xml:space="preserve">5. Информация об участии общественных, научных и иных организаций, а также внебюджетных фондов </w:t>
      </w:r>
      <w:proofErr w:type="spellStart"/>
      <w:r w:rsidRPr="00EB66A4">
        <w:rPr>
          <w:rFonts w:ascii="Arial" w:hAnsi="Arial" w:cs="Arial"/>
          <w:sz w:val="24"/>
          <w:szCs w:val="24"/>
        </w:rPr>
        <w:t>юридическихи</w:t>
      </w:r>
      <w:proofErr w:type="spellEnd"/>
      <w:r w:rsidRPr="00EB66A4">
        <w:rPr>
          <w:rFonts w:ascii="Arial" w:hAnsi="Arial" w:cs="Arial"/>
          <w:sz w:val="24"/>
          <w:szCs w:val="24"/>
        </w:rPr>
        <w:t xml:space="preserve"> физических лиц в реализации подпрограммы</w:t>
      </w: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Участие общественных, научных и иных организаций, а также внебюджетных фондов, юридических и физических лиц в реализации подпрограммы не планируется.</w:t>
      </w:r>
    </w:p>
    <w:p w:rsidR="00EB66A4" w:rsidRDefault="00F62AC7" w:rsidP="00EB66A4">
      <w:pPr>
        <w:ind w:firstLine="709"/>
        <w:rPr>
          <w:rFonts w:cs="Arial"/>
        </w:rPr>
      </w:pPr>
      <w:r w:rsidRPr="00EB66A4">
        <w:rPr>
          <w:rFonts w:cs="Arial"/>
        </w:rPr>
        <w:t>6. Финансовое обеспечение подпрограммы</w:t>
      </w:r>
    </w:p>
    <w:p w:rsidR="00F62AC7" w:rsidRPr="00EB66A4" w:rsidRDefault="00F62AC7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Финансовые ресурсы, необходимые для реализации подпрограммы муниципальной программы в 2014-2020 годах, соответствуют объемам бюджетных ассигнований, предусмотренным </w:t>
      </w:r>
      <w:proofErr w:type="spellStart"/>
      <w:r w:rsidRPr="00EB66A4">
        <w:rPr>
          <w:rFonts w:cs="Arial"/>
        </w:rPr>
        <w:t>проектомрешения</w:t>
      </w:r>
      <w:proofErr w:type="spellEnd"/>
      <w:r w:rsidRPr="00EB66A4">
        <w:rPr>
          <w:rFonts w:cs="Arial"/>
        </w:rPr>
        <w:t xml:space="preserve"> о бюджете Шрамовского сельского поселения на 2014 год и на плановый период 2015 и 2016 годов. На 2017-2020годы объемы бюджетных ассигнований рассчитаны исходя из </w:t>
      </w:r>
      <w:proofErr w:type="spellStart"/>
      <w:r w:rsidRPr="00EB66A4">
        <w:rPr>
          <w:rFonts w:cs="Arial"/>
        </w:rPr>
        <w:t>досчета</w:t>
      </w:r>
      <w:proofErr w:type="spellEnd"/>
      <w:r w:rsidRPr="00EB66A4">
        <w:rPr>
          <w:rFonts w:cs="Arial"/>
        </w:rPr>
        <w:t xml:space="preserve"> объемов бюджетных ассигнований на продление обязатель</w:t>
      </w:r>
      <w:proofErr w:type="gramStart"/>
      <w:r w:rsidRPr="00EB66A4">
        <w:rPr>
          <w:rFonts w:cs="Arial"/>
        </w:rPr>
        <w:t>ств дл</w:t>
      </w:r>
      <w:proofErr w:type="gramEnd"/>
      <w:r w:rsidRPr="00EB66A4">
        <w:rPr>
          <w:rFonts w:cs="Arial"/>
        </w:rPr>
        <w:t xml:space="preserve">ящегося характера. </w:t>
      </w:r>
    </w:p>
    <w:p w:rsidR="00F62AC7" w:rsidRPr="00EB66A4" w:rsidRDefault="00F62AC7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Объем финансового и материально-технического обеспечения деятельности администрации Шрамовского сельского поселения на весь период реализации программы составляет </w:t>
      </w:r>
      <w:r w:rsidR="00B1406A">
        <w:rPr>
          <w:rFonts w:cs="Arial"/>
        </w:rPr>
        <w:t xml:space="preserve">10594,95 </w:t>
      </w:r>
      <w:proofErr w:type="spellStart"/>
      <w:r w:rsidRPr="00EB66A4">
        <w:rPr>
          <w:rFonts w:cs="Arial"/>
        </w:rPr>
        <w:t>тыс</w:t>
      </w:r>
      <w:proofErr w:type="gramStart"/>
      <w:r w:rsidRPr="00EB66A4">
        <w:rPr>
          <w:rFonts w:cs="Arial"/>
        </w:rPr>
        <w:t>.р</w:t>
      </w:r>
      <w:proofErr w:type="gramEnd"/>
      <w:r w:rsidRPr="00EB66A4">
        <w:rPr>
          <w:rFonts w:cs="Arial"/>
        </w:rPr>
        <w:t>ублей</w:t>
      </w:r>
      <w:proofErr w:type="spellEnd"/>
      <w:r w:rsidRPr="00EB66A4">
        <w:rPr>
          <w:rFonts w:cs="Arial"/>
        </w:rPr>
        <w:t>, в том числе по годам реализации:</w:t>
      </w:r>
    </w:p>
    <w:p w:rsidR="00F62AC7" w:rsidRPr="00EB66A4" w:rsidRDefault="00F62AC7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2014 год – 1321,8 </w:t>
      </w:r>
      <w:proofErr w:type="spellStart"/>
      <w:r w:rsidRPr="00EB66A4">
        <w:rPr>
          <w:rFonts w:cs="Arial"/>
        </w:rPr>
        <w:t>тыс</w:t>
      </w:r>
      <w:proofErr w:type="gramStart"/>
      <w:r w:rsidRPr="00EB66A4">
        <w:rPr>
          <w:rFonts w:cs="Arial"/>
        </w:rPr>
        <w:t>.р</w:t>
      </w:r>
      <w:proofErr w:type="gramEnd"/>
      <w:r w:rsidRPr="00EB66A4">
        <w:rPr>
          <w:rFonts w:cs="Arial"/>
        </w:rPr>
        <w:t>ублей</w:t>
      </w:r>
      <w:proofErr w:type="spellEnd"/>
      <w:r w:rsidRPr="00EB66A4">
        <w:rPr>
          <w:rFonts w:cs="Arial"/>
        </w:rPr>
        <w:t>;</w:t>
      </w:r>
    </w:p>
    <w:p w:rsidR="00F62AC7" w:rsidRPr="00EB66A4" w:rsidRDefault="00F62AC7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2015 год – 1598,05 </w:t>
      </w:r>
      <w:proofErr w:type="spellStart"/>
      <w:r w:rsidRPr="00EB66A4">
        <w:rPr>
          <w:rFonts w:cs="Arial"/>
        </w:rPr>
        <w:t>тыс</w:t>
      </w:r>
      <w:proofErr w:type="gramStart"/>
      <w:r w:rsidRPr="00EB66A4">
        <w:rPr>
          <w:rFonts w:cs="Arial"/>
        </w:rPr>
        <w:t>.р</w:t>
      </w:r>
      <w:proofErr w:type="gramEnd"/>
      <w:r w:rsidRPr="00EB66A4">
        <w:rPr>
          <w:rFonts w:cs="Arial"/>
        </w:rPr>
        <w:t>ублей</w:t>
      </w:r>
      <w:proofErr w:type="spellEnd"/>
      <w:r w:rsidRPr="00EB66A4">
        <w:rPr>
          <w:rFonts w:cs="Arial"/>
        </w:rPr>
        <w:t>;</w:t>
      </w:r>
    </w:p>
    <w:p w:rsidR="00F62AC7" w:rsidRPr="00EB66A4" w:rsidRDefault="00F62AC7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2016 год – </w:t>
      </w:r>
      <w:r w:rsidR="00E539F3" w:rsidRPr="00EB66A4">
        <w:rPr>
          <w:rFonts w:cs="Arial"/>
        </w:rPr>
        <w:t>1385,0</w:t>
      </w:r>
      <w:r w:rsidRPr="00EB66A4">
        <w:rPr>
          <w:rFonts w:cs="Arial"/>
        </w:rPr>
        <w:t>тыс</w:t>
      </w:r>
      <w:proofErr w:type="gramStart"/>
      <w:r w:rsidRPr="00EB66A4">
        <w:rPr>
          <w:rFonts w:cs="Arial"/>
        </w:rPr>
        <w:t>.р</w:t>
      </w:r>
      <w:proofErr w:type="gramEnd"/>
      <w:r w:rsidRPr="00EB66A4">
        <w:rPr>
          <w:rFonts w:cs="Arial"/>
        </w:rPr>
        <w:t>ублей;</w:t>
      </w:r>
    </w:p>
    <w:p w:rsidR="00F62AC7" w:rsidRPr="00EB66A4" w:rsidRDefault="00F62AC7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2017 год – </w:t>
      </w:r>
      <w:r w:rsidR="00B1406A">
        <w:rPr>
          <w:rFonts w:cs="Arial"/>
        </w:rPr>
        <w:t>1769,3</w:t>
      </w:r>
      <w:r w:rsidRPr="00EB66A4">
        <w:rPr>
          <w:rFonts w:cs="Arial"/>
        </w:rPr>
        <w:t>тыс</w:t>
      </w:r>
      <w:proofErr w:type="gramStart"/>
      <w:r w:rsidRPr="00EB66A4">
        <w:rPr>
          <w:rFonts w:cs="Arial"/>
        </w:rPr>
        <w:t>.р</w:t>
      </w:r>
      <w:proofErr w:type="gramEnd"/>
      <w:r w:rsidRPr="00EB66A4">
        <w:rPr>
          <w:rFonts w:cs="Arial"/>
        </w:rPr>
        <w:t>ублей;</w:t>
      </w:r>
    </w:p>
    <w:p w:rsidR="00F62AC7" w:rsidRPr="00EB66A4" w:rsidRDefault="00F62AC7" w:rsidP="00EB66A4">
      <w:pPr>
        <w:ind w:firstLine="709"/>
        <w:rPr>
          <w:rFonts w:cs="Arial"/>
        </w:rPr>
      </w:pPr>
      <w:r w:rsidRPr="00EB66A4">
        <w:rPr>
          <w:rFonts w:cs="Arial"/>
        </w:rPr>
        <w:t>2018 год –</w:t>
      </w:r>
      <w:r w:rsidR="00B1406A">
        <w:rPr>
          <w:rFonts w:cs="Arial"/>
        </w:rPr>
        <w:t>1640,0</w:t>
      </w:r>
      <w:r w:rsidRPr="00EB66A4">
        <w:rPr>
          <w:rFonts w:cs="Arial"/>
        </w:rPr>
        <w:t>тыс</w:t>
      </w:r>
      <w:proofErr w:type="gramStart"/>
      <w:r w:rsidRPr="00EB66A4">
        <w:rPr>
          <w:rFonts w:cs="Arial"/>
        </w:rPr>
        <w:t>.р</w:t>
      </w:r>
      <w:proofErr w:type="gramEnd"/>
      <w:r w:rsidRPr="00EB66A4">
        <w:rPr>
          <w:rFonts w:cs="Arial"/>
        </w:rPr>
        <w:t>ублей;</w:t>
      </w:r>
    </w:p>
    <w:p w:rsidR="00F62AC7" w:rsidRPr="00EB66A4" w:rsidRDefault="00F62AC7" w:rsidP="00EB66A4">
      <w:pPr>
        <w:ind w:firstLine="709"/>
        <w:rPr>
          <w:rFonts w:cs="Arial"/>
        </w:rPr>
      </w:pPr>
      <w:r w:rsidRPr="00EB66A4">
        <w:rPr>
          <w:rFonts w:cs="Arial"/>
        </w:rPr>
        <w:t>2019 год –</w:t>
      </w:r>
      <w:r w:rsidR="00B1406A">
        <w:rPr>
          <w:rFonts w:cs="Arial"/>
        </w:rPr>
        <w:t>1478,2</w:t>
      </w:r>
      <w:r w:rsidRPr="00EB66A4">
        <w:rPr>
          <w:rFonts w:cs="Arial"/>
        </w:rPr>
        <w:t>тыс</w:t>
      </w:r>
      <w:proofErr w:type="gramStart"/>
      <w:r w:rsidRPr="00EB66A4">
        <w:rPr>
          <w:rFonts w:cs="Arial"/>
        </w:rPr>
        <w:t>.р</w:t>
      </w:r>
      <w:proofErr w:type="gramEnd"/>
      <w:r w:rsidRPr="00EB66A4">
        <w:rPr>
          <w:rFonts w:cs="Arial"/>
        </w:rPr>
        <w:t>ублей;</w:t>
      </w:r>
    </w:p>
    <w:p w:rsidR="00EB66A4" w:rsidRDefault="00F62AC7" w:rsidP="00EB66A4">
      <w:pPr>
        <w:ind w:firstLine="709"/>
        <w:rPr>
          <w:rFonts w:cs="Arial"/>
        </w:rPr>
      </w:pPr>
      <w:r w:rsidRPr="00EB66A4">
        <w:rPr>
          <w:rFonts w:cs="Arial"/>
        </w:rPr>
        <w:t>2020 год –</w:t>
      </w:r>
      <w:r w:rsidR="00B1406A">
        <w:rPr>
          <w:rFonts w:cs="Arial"/>
        </w:rPr>
        <w:t>1402,6</w:t>
      </w:r>
      <w:r w:rsidRPr="00EB66A4">
        <w:rPr>
          <w:rFonts w:cs="Arial"/>
        </w:rPr>
        <w:t>тыс</w:t>
      </w:r>
      <w:proofErr w:type="gramStart"/>
      <w:r w:rsidRPr="00EB66A4">
        <w:rPr>
          <w:rFonts w:cs="Arial"/>
        </w:rPr>
        <w:t>.р</w:t>
      </w:r>
      <w:proofErr w:type="gramEnd"/>
      <w:r w:rsidRPr="00EB66A4">
        <w:rPr>
          <w:rFonts w:cs="Arial"/>
        </w:rPr>
        <w:t>ублей</w:t>
      </w:r>
    </w:p>
    <w:p w:rsidR="00F62AC7" w:rsidRPr="00EB66A4" w:rsidRDefault="00F62AC7" w:rsidP="00EB66A4">
      <w:pPr>
        <w:ind w:firstLine="709"/>
        <w:rPr>
          <w:rFonts w:cs="Arial"/>
        </w:rPr>
      </w:pPr>
    </w:p>
    <w:p w:rsidR="00F62AC7" w:rsidRPr="00EB66A4" w:rsidRDefault="00F62AC7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Объем финансового обеспечения деятельности главы Шрамовского сельского поселения на весь период реализации программы составляет </w:t>
      </w:r>
      <w:r w:rsidR="00B1406A">
        <w:rPr>
          <w:rFonts w:cs="Arial"/>
        </w:rPr>
        <w:t>4615,</w:t>
      </w:r>
      <w:r w:rsidR="006161AA">
        <w:rPr>
          <w:rFonts w:cs="Arial"/>
        </w:rPr>
        <w:t>6</w:t>
      </w:r>
      <w:r w:rsidRPr="00EB66A4">
        <w:rPr>
          <w:rFonts w:cs="Arial"/>
        </w:rPr>
        <w:t xml:space="preserve"> </w:t>
      </w:r>
      <w:proofErr w:type="spellStart"/>
      <w:r w:rsidRPr="00EB66A4">
        <w:rPr>
          <w:rFonts w:cs="Arial"/>
        </w:rPr>
        <w:t>тыс</w:t>
      </w:r>
      <w:proofErr w:type="gramStart"/>
      <w:r w:rsidRPr="00EB66A4">
        <w:rPr>
          <w:rFonts w:cs="Arial"/>
        </w:rPr>
        <w:t>.р</w:t>
      </w:r>
      <w:proofErr w:type="gramEnd"/>
      <w:r w:rsidRPr="00EB66A4">
        <w:rPr>
          <w:rFonts w:cs="Arial"/>
        </w:rPr>
        <w:t>ублей</w:t>
      </w:r>
      <w:proofErr w:type="spellEnd"/>
      <w:r w:rsidRPr="00EB66A4">
        <w:rPr>
          <w:rFonts w:cs="Arial"/>
        </w:rPr>
        <w:t>, в том числе по годам реализации:</w:t>
      </w:r>
    </w:p>
    <w:p w:rsidR="00F62AC7" w:rsidRPr="00EB66A4" w:rsidRDefault="00F62AC7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2014 год – 542,5 </w:t>
      </w:r>
      <w:proofErr w:type="spellStart"/>
      <w:r w:rsidRPr="00EB66A4">
        <w:rPr>
          <w:rFonts w:cs="Arial"/>
        </w:rPr>
        <w:t>тыс</w:t>
      </w:r>
      <w:proofErr w:type="gramStart"/>
      <w:r w:rsidRPr="00EB66A4">
        <w:rPr>
          <w:rFonts w:cs="Arial"/>
        </w:rPr>
        <w:t>.р</w:t>
      </w:r>
      <w:proofErr w:type="gramEnd"/>
      <w:r w:rsidRPr="00EB66A4">
        <w:rPr>
          <w:rFonts w:cs="Arial"/>
        </w:rPr>
        <w:t>ублей</w:t>
      </w:r>
      <w:proofErr w:type="spellEnd"/>
      <w:r w:rsidRPr="00EB66A4">
        <w:rPr>
          <w:rFonts w:cs="Arial"/>
        </w:rPr>
        <w:t>;</w:t>
      </w:r>
    </w:p>
    <w:p w:rsidR="00F62AC7" w:rsidRPr="00EB66A4" w:rsidRDefault="00F62AC7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2015 год – 638,6 </w:t>
      </w:r>
      <w:proofErr w:type="spellStart"/>
      <w:r w:rsidRPr="00EB66A4">
        <w:rPr>
          <w:rFonts w:cs="Arial"/>
        </w:rPr>
        <w:t>тыс</w:t>
      </w:r>
      <w:proofErr w:type="gramStart"/>
      <w:r w:rsidRPr="00EB66A4">
        <w:rPr>
          <w:rFonts w:cs="Arial"/>
        </w:rPr>
        <w:t>.р</w:t>
      </w:r>
      <w:proofErr w:type="gramEnd"/>
      <w:r w:rsidRPr="00EB66A4">
        <w:rPr>
          <w:rFonts w:cs="Arial"/>
        </w:rPr>
        <w:t>ублей</w:t>
      </w:r>
      <w:proofErr w:type="spellEnd"/>
      <w:r w:rsidRPr="00EB66A4">
        <w:rPr>
          <w:rFonts w:cs="Arial"/>
        </w:rPr>
        <w:t>;</w:t>
      </w:r>
    </w:p>
    <w:p w:rsidR="00F62AC7" w:rsidRPr="00EB66A4" w:rsidRDefault="00F62AC7" w:rsidP="00EB66A4">
      <w:pPr>
        <w:ind w:firstLine="709"/>
        <w:rPr>
          <w:rFonts w:cs="Arial"/>
        </w:rPr>
      </w:pPr>
      <w:r w:rsidRPr="00EB66A4">
        <w:rPr>
          <w:rFonts w:cs="Arial"/>
        </w:rPr>
        <w:t>2016 год –</w:t>
      </w:r>
      <w:r w:rsidR="00E539F3" w:rsidRPr="00EB66A4">
        <w:rPr>
          <w:rFonts w:cs="Arial"/>
        </w:rPr>
        <w:t>467,5</w:t>
      </w:r>
      <w:r w:rsidRPr="00EB66A4">
        <w:rPr>
          <w:rFonts w:cs="Arial"/>
        </w:rPr>
        <w:t xml:space="preserve"> </w:t>
      </w:r>
      <w:proofErr w:type="spellStart"/>
      <w:r w:rsidRPr="00EB66A4">
        <w:rPr>
          <w:rFonts w:cs="Arial"/>
        </w:rPr>
        <w:t>тыс</w:t>
      </w:r>
      <w:proofErr w:type="gramStart"/>
      <w:r w:rsidRPr="00EB66A4">
        <w:rPr>
          <w:rFonts w:cs="Arial"/>
        </w:rPr>
        <w:t>.р</w:t>
      </w:r>
      <w:proofErr w:type="gramEnd"/>
      <w:r w:rsidRPr="00EB66A4">
        <w:rPr>
          <w:rFonts w:cs="Arial"/>
        </w:rPr>
        <w:t>ублей</w:t>
      </w:r>
      <w:proofErr w:type="spellEnd"/>
      <w:r w:rsidRPr="00EB66A4">
        <w:rPr>
          <w:rFonts w:cs="Arial"/>
        </w:rPr>
        <w:t>;</w:t>
      </w:r>
    </w:p>
    <w:p w:rsidR="00F62AC7" w:rsidRPr="00EB66A4" w:rsidRDefault="00F62AC7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2017 год – </w:t>
      </w:r>
      <w:r w:rsidR="00B1406A">
        <w:rPr>
          <w:rFonts w:cs="Arial"/>
        </w:rPr>
        <w:t>721,2</w:t>
      </w:r>
      <w:r w:rsidRPr="00EB66A4">
        <w:rPr>
          <w:rFonts w:cs="Arial"/>
        </w:rPr>
        <w:t>тыс</w:t>
      </w:r>
      <w:proofErr w:type="gramStart"/>
      <w:r w:rsidRPr="00EB66A4">
        <w:rPr>
          <w:rFonts w:cs="Arial"/>
        </w:rPr>
        <w:t>.р</w:t>
      </w:r>
      <w:proofErr w:type="gramEnd"/>
      <w:r w:rsidRPr="00EB66A4">
        <w:rPr>
          <w:rFonts w:cs="Arial"/>
        </w:rPr>
        <w:t>ублей;</w:t>
      </w:r>
    </w:p>
    <w:p w:rsidR="00F62AC7" w:rsidRPr="00EB66A4" w:rsidRDefault="00F62AC7" w:rsidP="00EB66A4">
      <w:pPr>
        <w:ind w:firstLine="709"/>
        <w:rPr>
          <w:rFonts w:cs="Arial"/>
        </w:rPr>
      </w:pPr>
      <w:r w:rsidRPr="00EB66A4">
        <w:rPr>
          <w:rFonts w:cs="Arial"/>
        </w:rPr>
        <w:t>2018 год –</w:t>
      </w:r>
      <w:r w:rsidR="00B1406A">
        <w:rPr>
          <w:rFonts w:cs="Arial"/>
        </w:rPr>
        <w:t>748,6</w:t>
      </w:r>
      <w:r w:rsidRPr="00EB66A4">
        <w:rPr>
          <w:rFonts w:cs="Arial"/>
        </w:rPr>
        <w:t xml:space="preserve"> </w:t>
      </w:r>
      <w:proofErr w:type="spellStart"/>
      <w:r w:rsidRPr="00EB66A4">
        <w:rPr>
          <w:rFonts w:cs="Arial"/>
        </w:rPr>
        <w:t>тыс</w:t>
      </w:r>
      <w:proofErr w:type="gramStart"/>
      <w:r w:rsidRPr="00EB66A4">
        <w:rPr>
          <w:rFonts w:cs="Arial"/>
        </w:rPr>
        <w:t>.р</w:t>
      </w:r>
      <w:proofErr w:type="gramEnd"/>
      <w:r w:rsidRPr="00EB66A4">
        <w:rPr>
          <w:rFonts w:cs="Arial"/>
        </w:rPr>
        <w:t>ублей</w:t>
      </w:r>
      <w:proofErr w:type="spellEnd"/>
      <w:r w:rsidRPr="00EB66A4">
        <w:rPr>
          <w:rFonts w:cs="Arial"/>
        </w:rPr>
        <w:t>;</w:t>
      </w:r>
    </w:p>
    <w:p w:rsidR="00F62AC7" w:rsidRPr="00EB66A4" w:rsidRDefault="00F62AC7" w:rsidP="00EB66A4">
      <w:pPr>
        <w:ind w:firstLine="709"/>
        <w:rPr>
          <w:rFonts w:cs="Arial"/>
        </w:rPr>
      </w:pPr>
      <w:r w:rsidRPr="00EB66A4">
        <w:rPr>
          <w:rFonts w:cs="Arial"/>
        </w:rPr>
        <w:t>2019 год –</w:t>
      </w:r>
      <w:r w:rsidR="00B1406A">
        <w:rPr>
          <w:rFonts w:cs="Arial"/>
        </w:rPr>
        <w:t>748,6</w:t>
      </w:r>
      <w:r w:rsidRPr="00EB66A4">
        <w:rPr>
          <w:rFonts w:cs="Arial"/>
        </w:rPr>
        <w:t xml:space="preserve"> </w:t>
      </w:r>
      <w:proofErr w:type="spellStart"/>
      <w:r w:rsidRPr="00EB66A4">
        <w:rPr>
          <w:rFonts w:cs="Arial"/>
        </w:rPr>
        <w:t>тыс</w:t>
      </w:r>
      <w:proofErr w:type="gramStart"/>
      <w:r w:rsidRPr="00EB66A4">
        <w:rPr>
          <w:rFonts w:cs="Arial"/>
        </w:rPr>
        <w:t>.р</w:t>
      </w:r>
      <w:proofErr w:type="gramEnd"/>
      <w:r w:rsidRPr="00EB66A4">
        <w:rPr>
          <w:rFonts w:cs="Arial"/>
        </w:rPr>
        <w:t>ублей</w:t>
      </w:r>
      <w:proofErr w:type="spellEnd"/>
      <w:r w:rsidRPr="00EB66A4">
        <w:rPr>
          <w:rFonts w:cs="Arial"/>
        </w:rPr>
        <w:t>;</w:t>
      </w:r>
    </w:p>
    <w:p w:rsidR="00EB66A4" w:rsidRDefault="00F62AC7" w:rsidP="00EB66A4">
      <w:pPr>
        <w:ind w:firstLine="709"/>
        <w:rPr>
          <w:rFonts w:cs="Arial"/>
        </w:rPr>
      </w:pPr>
      <w:r w:rsidRPr="00EB66A4">
        <w:rPr>
          <w:rFonts w:cs="Arial"/>
        </w:rPr>
        <w:t>2020 год –</w:t>
      </w:r>
      <w:r w:rsidR="00B1406A">
        <w:rPr>
          <w:rFonts w:cs="Arial"/>
        </w:rPr>
        <w:t>748,6</w:t>
      </w:r>
      <w:r w:rsidR="00FE43A3" w:rsidRPr="00EB66A4">
        <w:rPr>
          <w:rFonts w:cs="Arial"/>
        </w:rPr>
        <w:t xml:space="preserve"> </w:t>
      </w:r>
      <w:proofErr w:type="spellStart"/>
      <w:r w:rsidRPr="00EB66A4">
        <w:rPr>
          <w:rFonts w:cs="Arial"/>
        </w:rPr>
        <w:t>тыс</w:t>
      </w:r>
      <w:proofErr w:type="gramStart"/>
      <w:r w:rsidRPr="00EB66A4">
        <w:rPr>
          <w:rFonts w:cs="Arial"/>
        </w:rPr>
        <w:t>.р</w:t>
      </w:r>
      <w:proofErr w:type="gramEnd"/>
      <w:r w:rsidRPr="00EB66A4">
        <w:rPr>
          <w:rFonts w:cs="Arial"/>
        </w:rPr>
        <w:t>ублей</w:t>
      </w:r>
      <w:proofErr w:type="spellEnd"/>
      <w:r w:rsidRPr="00EB66A4">
        <w:rPr>
          <w:rFonts w:cs="Arial"/>
        </w:rPr>
        <w:t>.</w:t>
      </w:r>
    </w:p>
    <w:p w:rsidR="00F62AC7" w:rsidRPr="00EB66A4" w:rsidRDefault="00F62AC7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Объем финансового обеспечения проведения выборов в Совет народных депутатов в 2015 году составляет 99,3 </w:t>
      </w:r>
      <w:proofErr w:type="spellStart"/>
      <w:r w:rsidRPr="00EB66A4">
        <w:rPr>
          <w:rFonts w:cs="Arial"/>
        </w:rPr>
        <w:t>тыс</w:t>
      </w:r>
      <w:proofErr w:type="gramStart"/>
      <w:r w:rsidRPr="00EB66A4">
        <w:rPr>
          <w:rFonts w:cs="Arial"/>
        </w:rPr>
        <w:t>.р</w:t>
      </w:r>
      <w:proofErr w:type="gramEnd"/>
      <w:r w:rsidRPr="00EB66A4">
        <w:rPr>
          <w:rFonts w:cs="Arial"/>
        </w:rPr>
        <w:t>ублей</w:t>
      </w:r>
      <w:proofErr w:type="spellEnd"/>
      <w:r w:rsidRPr="00EB66A4">
        <w:rPr>
          <w:rFonts w:cs="Arial"/>
        </w:rPr>
        <w:t xml:space="preserve">, в том числе по годам реализации: </w:t>
      </w:r>
    </w:p>
    <w:p w:rsidR="00F62AC7" w:rsidRPr="00EB66A4" w:rsidRDefault="00F62AC7" w:rsidP="00EB66A4">
      <w:pPr>
        <w:ind w:firstLine="709"/>
        <w:rPr>
          <w:rFonts w:cs="Arial"/>
        </w:rPr>
      </w:pPr>
      <w:r w:rsidRPr="00EB66A4">
        <w:rPr>
          <w:rFonts w:cs="Arial"/>
        </w:rPr>
        <w:t>2014 год-0,0 тыс. рублей</w:t>
      </w:r>
    </w:p>
    <w:p w:rsidR="00F62AC7" w:rsidRPr="00EB66A4" w:rsidRDefault="00F62AC7" w:rsidP="00EB66A4">
      <w:pPr>
        <w:ind w:firstLine="709"/>
        <w:rPr>
          <w:rFonts w:cs="Arial"/>
        </w:rPr>
      </w:pPr>
      <w:r w:rsidRPr="00EB66A4">
        <w:rPr>
          <w:rFonts w:cs="Arial"/>
        </w:rPr>
        <w:t>2015 год-99,3 тыс. рублей</w:t>
      </w:r>
    </w:p>
    <w:p w:rsidR="00F62AC7" w:rsidRPr="00EB66A4" w:rsidRDefault="00F62AC7" w:rsidP="00EB66A4">
      <w:pPr>
        <w:ind w:firstLine="709"/>
        <w:rPr>
          <w:rFonts w:cs="Arial"/>
        </w:rPr>
      </w:pPr>
      <w:r w:rsidRPr="00EB66A4">
        <w:rPr>
          <w:rFonts w:cs="Arial"/>
        </w:rPr>
        <w:t>2016 год-0,0 тыс. рублей</w:t>
      </w:r>
    </w:p>
    <w:p w:rsidR="00F62AC7" w:rsidRPr="00EB66A4" w:rsidRDefault="00F62AC7" w:rsidP="00EB66A4">
      <w:pPr>
        <w:ind w:firstLine="709"/>
        <w:rPr>
          <w:rFonts w:cs="Arial"/>
        </w:rPr>
      </w:pPr>
      <w:r w:rsidRPr="00EB66A4">
        <w:rPr>
          <w:rFonts w:cs="Arial"/>
        </w:rPr>
        <w:t>2017 год-0,0 тыс. рублей</w:t>
      </w:r>
    </w:p>
    <w:p w:rsidR="00F62AC7" w:rsidRPr="00EB66A4" w:rsidRDefault="00F62AC7" w:rsidP="00EB66A4">
      <w:pPr>
        <w:ind w:firstLine="709"/>
        <w:rPr>
          <w:rFonts w:cs="Arial"/>
        </w:rPr>
      </w:pPr>
      <w:r w:rsidRPr="00EB66A4">
        <w:rPr>
          <w:rFonts w:cs="Arial"/>
        </w:rPr>
        <w:t>2018 год-0,0 тыс. рублей</w:t>
      </w:r>
    </w:p>
    <w:p w:rsidR="00F62AC7" w:rsidRPr="00EB66A4" w:rsidRDefault="00F62AC7" w:rsidP="00EB66A4">
      <w:pPr>
        <w:ind w:firstLine="709"/>
        <w:rPr>
          <w:rFonts w:cs="Arial"/>
        </w:rPr>
      </w:pPr>
      <w:r w:rsidRPr="00EB66A4">
        <w:rPr>
          <w:rFonts w:cs="Arial"/>
        </w:rPr>
        <w:t>2019 год-0,0 тыс. рублей</w:t>
      </w:r>
    </w:p>
    <w:p w:rsidR="00EB66A4" w:rsidRDefault="00F62AC7" w:rsidP="00EB66A4">
      <w:pPr>
        <w:ind w:firstLine="709"/>
        <w:rPr>
          <w:rFonts w:cs="Arial"/>
        </w:rPr>
      </w:pPr>
      <w:r w:rsidRPr="00EB66A4">
        <w:rPr>
          <w:rFonts w:cs="Arial"/>
        </w:rPr>
        <w:t>2020 год-0,0 тыс. рублей</w:t>
      </w:r>
    </w:p>
    <w:p w:rsidR="00F62AC7" w:rsidRPr="00EB66A4" w:rsidRDefault="00F62AC7" w:rsidP="00EB66A4">
      <w:pPr>
        <w:ind w:firstLine="709"/>
        <w:rPr>
          <w:rFonts w:cs="Arial"/>
        </w:rPr>
      </w:pPr>
      <w:r w:rsidRPr="00EB66A4">
        <w:rPr>
          <w:rFonts w:cs="Arial"/>
        </w:rPr>
        <w:lastRenderedPageBreak/>
        <w:t xml:space="preserve">Объем финансового обеспечения выполнения других расходных обязательств составляет </w:t>
      </w:r>
      <w:r w:rsidR="00B1406A">
        <w:rPr>
          <w:rFonts w:cs="Arial"/>
        </w:rPr>
        <w:t>46,4</w:t>
      </w:r>
      <w:r w:rsidRPr="00EB66A4">
        <w:rPr>
          <w:rFonts w:cs="Arial"/>
        </w:rPr>
        <w:t xml:space="preserve"> тыс. рублей, в том числе по годам реализации:</w:t>
      </w:r>
    </w:p>
    <w:p w:rsidR="00F62AC7" w:rsidRPr="00EB66A4" w:rsidRDefault="00F62AC7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в 2014 году - 5,6 </w:t>
      </w:r>
      <w:proofErr w:type="spellStart"/>
      <w:r w:rsidRPr="00EB66A4">
        <w:rPr>
          <w:rFonts w:cs="Arial"/>
        </w:rPr>
        <w:t>тыс</w:t>
      </w:r>
      <w:proofErr w:type="gramStart"/>
      <w:r w:rsidRPr="00EB66A4">
        <w:rPr>
          <w:rFonts w:cs="Arial"/>
        </w:rPr>
        <w:t>.р</w:t>
      </w:r>
      <w:proofErr w:type="gramEnd"/>
      <w:r w:rsidRPr="00EB66A4">
        <w:rPr>
          <w:rFonts w:cs="Arial"/>
        </w:rPr>
        <w:t>ублей</w:t>
      </w:r>
      <w:proofErr w:type="spellEnd"/>
      <w:r w:rsidRPr="00EB66A4">
        <w:rPr>
          <w:rFonts w:cs="Arial"/>
        </w:rPr>
        <w:t xml:space="preserve">. </w:t>
      </w:r>
    </w:p>
    <w:p w:rsidR="00F62AC7" w:rsidRPr="00EB66A4" w:rsidRDefault="00F62AC7" w:rsidP="00EB66A4">
      <w:pPr>
        <w:ind w:firstLine="709"/>
        <w:rPr>
          <w:rFonts w:cs="Arial"/>
        </w:rPr>
      </w:pPr>
      <w:r w:rsidRPr="00EB66A4">
        <w:rPr>
          <w:rFonts w:cs="Arial"/>
        </w:rPr>
        <w:t>в 2015 году - 18,0тыс</w:t>
      </w:r>
      <w:proofErr w:type="gramStart"/>
      <w:r w:rsidRPr="00EB66A4">
        <w:rPr>
          <w:rFonts w:cs="Arial"/>
        </w:rPr>
        <w:t>.р</w:t>
      </w:r>
      <w:proofErr w:type="gramEnd"/>
      <w:r w:rsidRPr="00EB66A4">
        <w:rPr>
          <w:rFonts w:cs="Arial"/>
        </w:rPr>
        <w:t xml:space="preserve">ублей. </w:t>
      </w:r>
    </w:p>
    <w:p w:rsidR="00F62AC7" w:rsidRPr="00EB66A4" w:rsidRDefault="00F62AC7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в 2016 году </w:t>
      </w:r>
      <w:r w:rsidR="00117743" w:rsidRPr="00EB66A4">
        <w:rPr>
          <w:rFonts w:cs="Arial"/>
        </w:rPr>
        <w:t>–1,3</w:t>
      </w:r>
      <w:r w:rsidRPr="00EB66A4">
        <w:rPr>
          <w:rFonts w:cs="Arial"/>
        </w:rPr>
        <w:t>тыс</w:t>
      </w:r>
      <w:proofErr w:type="gramStart"/>
      <w:r w:rsidRPr="00EB66A4">
        <w:rPr>
          <w:rFonts w:cs="Arial"/>
        </w:rPr>
        <w:t>.р</w:t>
      </w:r>
      <w:proofErr w:type="gramEnd"/>
      <w:r w:rsidRPr="00EB66A4">
        <w:rPr>
          <w:rFonts w:cs="Arial"/>
        </w:rPr>
        <w:t xml:space="preserve">ублей. </w:t>
      </w:r>
    </w:p>
    <w:p w:rsidR="00F62AC7" w:rsidRPr="00EB66A4" w:rsidRDefault="00117743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в 2017 году - </w:t>
      </w:r>
      <w:r w:rsidR="00B1406A">
        <w:rPr>
          <w:rFonts w:cs="Arial"/>
        </w:rPr>
        <w:t>13,5</w:t>
      </w:r>
      <w:r w:rsidR="00F62AC7" w:rsidRPr="00EB66A4">
        <w:rPr>
          <w:rFonts w:cs="Arial"/>
        </w:rPr>
        <w:t xml:space="preserve"> тыс. рублей.</w:t>
      </w:r>
    </w:p>
    <w:p w:rsidR="00F62AC7" w:rsidRPr="00EB66A4" w:rsidRDefault="00F62AC7" w:rsidP="00EB66A4">
      <w:pPr>
        <w:ind w:firstLine="709"/>
        <w:rPr>
          <w:rFonts w:cs="Arial"/>
        </w:rPr>
      </w:pPr>
      <w:r w:rsidRPr="00EB66A4">
        <w:rPr>
          <w:rFonts w:cs="Arial"/>
        </w:rPr>
        <w:t>в 2018 году - 3,</w:t>
      </w:r>
      <w:r w:rsidR="00B1406A">
        <w:rPr>
          <w:rFonts w:cs="Arial"/>
        </w:rPr>
        <w:t>0</w:t>
      </w:r>
      <w:r w:rsidRPr="00EB66A4">
        <w:rPr>
          <w:rFonts w:cs="Arial"/>
        </w:rPr>
        <w:t xml:space="preserve"> тыс. рублей.</w:t>
      </w:r>
    </w:p>
    <w:p w:rsidR="00F62AC7" w:rsidRPr="00EB66A4" w:rsidRDefault="00F62AC7" w:rsidP="00EB66A4">
      <w:pPr>
        <w:ind w:firstLine="709"/>
        <w:rPr>
          <w:rFonts w:cs="Arial"/>
        </w:rPr>
      </w:pPr>
      <w:r w:rsidRPr="00EB66A4">
        <w:rPr>
          <w:rFonts w:cs="Arial"/>
        </w:rPr>
        <w:t>в 2019 году - 3,</w:t>
      </w:r>
      <w:r w:rsidR="00B1406A">
        <w:rPr>
          <w:rFonts w:cs="Arial"/>
        </w:rPr>
        <w:t>0</w:t>
      </w:r>
      <w:r w:rsidRPr="00EB66A4">
        <w:rPr>
          <w:rFonts w:cs="Arial"/>
        </w:rPr>
        <w:t xml:space="preserve"> тыс. рублей.</w:t>
      </w:r>
    </w:p>
    <w:p w:rsidR="00EB66A4" w:rsidRDefault="00F62AC7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в 2020 году - </w:t>
      </w:r>
      <w:r w:rsidR="00B1406A">
        <w:rPr>
          <w:rFonts w:cs="Arial"/>
        </w:rPr>
        <w:t>2,0</w:t>
      </w:r>
      <w:r w:rsidRPr="00EB66A4">
        <w:rPr>
          <w:rFonts w:cs="Arial"/>
        </w:rPr>
        <w:t xml:space="preserve"> тыс. рублей.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7. Анализ рисков реализации подпрограммы и описание мер управления рисками реализации подпрограммы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Риски реализации подпрограммы могут являться следствием: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а) недостаточного объема бюджетного финансирования мероприятий подпрограммы, что может отрицательно отразится на выполнении перечня мероприятий подпрограммы в планируемом объеме;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б) недостаточной оценки бюджетных средств, необходимых для реализации поставленных задач;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в) недостаточной квалификационной подготовки должностных лиц, ответственных за выполнение основных мероприятий подпрограммы;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 xml:space="preserve">г) недостаточной оперативности при возникновении необходимости проведения корректировки подпрограммы при реализации муниципальной программы. 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  <w:highlight w:val="yellow"/>
        </w:rPr>
      </w:pPr>
      <w:r w:rsidRPr="00EB66A4">
        <w:rPr>
          <w:rFonts w:ascii="Arial" w:hAnsi="Arial" w:cs="Arial"/>
          <w:sz w:val="24"/>
          <w:szCs w:val="24"/>
        </w:rPr>
        <w:t>Оценка данных рисков – риски низкие.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Мерами управления рисками являются: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а) планирование реализации подпрограммы в рамках муниципальной программы;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б) системный мониторинг выполнения мероприятий подпрограммы и прогнозирование текущих тенденций в сфере реализации подпрограммы;</w:t>
      </w:r>
    </w:p>
    <w:p w:rsid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в) своевременная актуализация ежегодных планов реализации подпрограммы.</w:t>
      </w: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8. Оценка эффективности реализации подпрограммы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Программно-целевой метод дает возможность последовательно и комплексно осуществлять меры по повышению эффективности использования органами местного самоуправления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 установленных полномочий.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Планомерная целенаправленная работа по развитию местного самоуправления позволит в рамках исполнения программы в 2014-2020 годах реализовать мероприятия, направленные на повышение эффективности расходования бюджетных средств и укрепление материально-технического обеспечения деятельности органов местного самоуправления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поселения.</w:t>
      </w:r>
    </w:p>
    <w:p w:rsidR="00280156" w:rsidRPr="00EB66A4" w:rsidRDefault="00280156" w:rsidP="00EB66A4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 xml:space="preserve">Для оценки эффективности реализации </w:t>
      </w:r>
      <w:proofErr w:type="spellStart"/>
      <w:r w:rsidRPr="00EB66A4">
        <w:rPr>
          <w:rFonts w:ascii="Arial" w:hAnsi="Arial" w:cs="Arial"/>
          <w:sz w:val="24"/>
          <w:szCs w:val="24"/>
        </w:rPr>
        <w:t>подпрограммыиспользуется</w:t>
      </w:r>
      <w:proofErr w:type="spellEnd"/>
      <w:r w:rsidRPr="00EB66A4">
        <w:rPr>
          <w:rFonts w:ascii="Arial" w:hAnsi="Arial" w:cs="Arial"/>
          <w:sz w:val="24"/>
          <w:szCs w:val="24"/>
        </w:rPr>
        <w:t xml:space="preserve"> показатель: </w:t>
      </w:r>
    </w:p>
    <w:p w:rsidR="00280156" w:rsidRPr="00EB66A4" w:rsidRDefault="00280156" w:rsidP="00EB66A4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  <w:lang w:val="ru-RU" w:eastAsia="ru-RU"/>
        </w:rPr>
        <w:t xml:space="preserve">доля исполнения бюджета, предусмотренного на финансовое обеспечение деятельности администрации </w:t>
      </w:r>
      <w:r w:rsidR="006C1E7C" w:rsidRPr="00EB66A4">
        <w:rPr>
          <w:rFonts w:ascii="Arial" w:hAnsi="Arial" w:cs="Arial"/>
          <w:sz w:val="24"/>
          <w:szCs w:val="24"/>
          <w:lang w:val="ru-RU" w:eastAsia="ru-RU"/>
        </w:rPr>
        <w:t>Шрамов</w:t>
      </w:r>
      <w:r w:rsidRPr="00EB66A4">
        <w:rPr>
          <w:rFonts w:ascii="Arial" w:hAnsi="Arial" w:cs="Arial"/>
          <w:sz w:val="24"/>
          <w:szCs w:val="24"/>
          <w:lang w:val="ru-RU" w:eastAsia="ru-RU"/>
        </w:rPr>
        <w:t xml:space="preserve">ского сельского поселения, главы </w:t>
      </w:r>
      <w:r w:rsidR="006C1E7C" w:rsidRPr="00EB66A4">
        <w:rPr>
          <w:rFonts w:ascii="Arial" w:hAnsi="Arial" w:cs="Arial"/>
          <w:sz w:val="24"/>
          <w:szCs w:val="24"/>
          <w:lang w:val="ru-RU" w:eastAsia="ru-RU"/>
        </w:rPr>
        <w:t>Шрамов</w:t>
      </w:r>
      <w:r w:rsidRPr="00EB66A4">
        <w:rPr>
          <w:rFonts w:ascii="Arial" w:hAnsi="Arial" w:cs="Arial"/>
          <w:sz w:val="24"/>
          <w:szCs w:val="24"/>
          <w:lang w:val="ru-RU" w:eastAsia="ru-RU"/>
        </w:rPr>
        <w:t xml:space="preserve">ского сельского </w:t>
      </w:r>
      <w:proofErr w:type="spellStart"/>
      <w:r w:rsidRPr="00EB66A4">
        <w:rPr>
          <w:rFonts w:ascii="Arial" w:hAnsi="Arial" w:cs="Arial"/>
          <w:sz w:val="24"/>
          <w:szCs w:val="24"/>
          <w:lang w:val="ru-RU" w:eastAsia="ru-RU"/>
        </w:rPr>
        <w:t>поселения</w:t>
      </w:r>
      <w:proofErr w:type="gramStart"/>
      <w:r w:rsidRPr="00EB66A4">
        <w:rPr>
          <w:rFonts w:ascii="Arial" w:hAnsi="Arial" w:cs="Arial"/>
          <w:sz w:val="24"/>
          <w:szCs w:val="24"/>
          <w:lang w:val="ru-RU" w:eastAsia="ru-RU"/>
        </w:rPr>
        <w:t>,п</w:t>
      </w:r>
      <w:proofErr w:type="gramEnd"/>
      <w:r w:rsidRPr="00EB66A4">
        <w:rPr>
          <w:rFonts w:ascii="Arial" w:hAnsi="Arial" w:cs="Arial"/>
          <w:sz w:val="24"/>
          <w:szCs w:val="24"/>
          <w:lang w:val="ru-RU" w:eastAsia="ru-RU"/>
        </w:rPr>
        <w:t>роведение</w:t>
      </w:r>
      <w:proofErr w:type="spellEnd"/>
      <w:r w:rsidRPr="00EB66A4">
        <w:rPr>
          <w:rFonts w:ascii="Arial" w:hAnsi="Arial" w:cs="Arial"/>
          <w:sz w:val="24"/>
          <w:szCs w:val="24"/>
          <w:lang w:val="ru-RU" w:eastAsia="ru-RU"/>
        </w:rPr>
        <w:t xml:space="preserve"> выборов в Совет народных депутатов </w:t>
      </w:r>
      <w:r w:rsidR="006C1E7C" w:rsidRPr="00EB66A4">
        <w:rPr>
          <w:rFonts w:ascii="Arial" w:hAnsi="Arial" w:cs="Arial"/>
          <w:sz w:val="24"/>
          <w:szCs w:val="24"/>
          <w:lang w:val="ru-RU" w:eastAsia="ru-RU"/>
        </w:rPr>
        <w:t>Шрамов</w:t>
      </w:r>
      <w:r w:rsidRPr="00EB66A4">
        <w:rPr>
          <w:rFonts w:ascii="Arial" w:hAnsi="Arial" w:cs="Arial"/>
          <w:sz w:val="24"/>
          <w:szCs w:val="24"/>
          <w:lang w:val="ru-RU" w:eastAsia="ru-RU"/>
        </w:rPr>
        <w:t>ского сельского поселения</w:t>
      </w:r>
      <w:r w:rsidRPr="00EB66A4">
        <w:rPr>
          <w:rFonts w:ascii="Arial" w:hAnsi="Arial" w:cs="Arial"/>
          <w:sz w:val="24"/>
          <w:szCs w:val="24"/>
          <w:lang w:eastAsia="ru-RU"/>
        </w:rPr>
        <w:t>,</w:t>
      </w:r>
      <w:r w:rsidRPr="00EB66A4">
        <w:rPr>
          <w:rFonts w:ascii="Arial" w:hAnsi="Arial" w:cs="Arial"/>
          <w:sz w:val="24"/>
          <w:szCs w:val="24"/>
          <w:lang w:val="ru-RU" w:eastAsia="ru-RU"/>
        </w:rPr>
        <w:t xml:space="preserve"> и выполнение других расходных обязательств</w:t>
      </w:r>
      <w:r w:rsidRPr="00EB66A4">
        <w:rPr>
          <w:rFonts w:ascii="Arial" w:hAnsi="Arial" w:cs="Arial"/>
          <w:sz w:val="24"/>
          <w:szCs w:val="24"/>
        </w:rPr>
        <w:t xml:space="preserve">, </w:t>
      </w:r>
      <w:r w:rsidRPr="00EB66A4">
        <w:rPr>
          <w:rFonts w:ascii="Arial" w:hAnsi="Arial" w:cs="Arial"/>
          <w:sz w:val="24"/>
          <w:szCs w:val="24"/>
          <w:lang w:val="ru-RU"/>
        </w:rPr>
        <w:t>%</w:t>
      </w:r>
      <w:r w:rsidRPr="00EB66A4">
        <w:rPr>
          <w:rFonts w:ascii="Arial" w:hAnsi="Arial" w:cs="Arial"/>
          <w:sz w:val="24"/>
          <w:szCs w:val="24"/>
        </w:rPr>
        <w:t>.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Расчет показателя осуществляется по формуле: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EB66A4">
        <w:rPr>
          <w:rFonts w:ascii="Arial" w:hAnsi="Arial" w:cs="Arial"/>
          <w:sz w:val="24"/>
          <w:szCs w:val="24"/>
        </w:rPr>
        <w:t>Дфод</w:t>
      </w:r>
      <w:proofErr w:type="spellEnd"/>
      <w:r w:rsidRPr="00EB66A4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EB66A4">
        <w:rPr>
          <w:rFonts w:ascii="Arial" w:hAnsi="Arial" w:cs="Arial"/>
          <w:sz w:val="24"/>
          <w:szCs w:val="24"/>
        </w:rPr>
        <w:t>Оосд</w:t>
      </w:r>
      <w:proofErr w:type="spellEnd"/>
      <w:r w:rsidRPr="00EB66A4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EB66A4">
        <w:rPr>
          <w:rFonts w:ascii="Arial" w:hAnsi="Arial" w:cs="Arial"/>
          <w:sz w:val="24"/>
          <w:szCs w:val="24"/>
        </w:rPr>
        <w:t>Опсд</w:t>
      </w:r>
      <w:proofErr w:type="spellEnd"/>
      <w:r w:rsidRPr="00EB66A4">
        <w:rPr>
          <w:rFonts w:ascii="Arial" w:hAnsi="Arial" w:cs="Arial"/>
          <w:sz w:val="24"/>
          <w:szCs w:val="24"/>
        </w:rPr>
        <w:t xml:space="preserve"> *100%, где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EB66A4">
        <w:rPr>
          <w:rFonts w:ascii="Arial" w:hAnsi="Arial" w:cs="Arial"/>
          <w:sz w:val="24"/>
          <w:szCs w:val="24"/>
        </w:rPr>
        <w:lastRenderedPageBreak/>
        <w:t>Дфод</w:t>
      </w:r>
      <w:proofErr w:type="spellEnd"/>
      <w:r w:rsidRPr="00EB66A4">
        <w:rPr>
          <w:rFonts w:ascii="Arial" w:hAnsi="Arial" w:cs="Arial"/>
          <w:sz w:val="24"/>
          <w:szCs w:val="24"/>
        </w:rPr>
        <w:t xml:space="preserve"> – доля исполнения расходных обязательств</w:t>
      </w:r>
      <w:proofErr w:type="gramStart"/>
      <w:r w:rsidRPr="00EB66A4">
        <w:rPr>
          <w:rFonts w:ascii="Arial" w:hAnsi="Arial" w:cs="Arial"/>
          <w:sz w:val="24"/>
          <w:szCs w:val="24"/>
        </w:rPr>
        <w:t>, %;</w:t>
      </w:r>
      <w:proofErr w:type="gramEnd"/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EB66A4">
        <w:rPr>
          <w:rFonts w:ascii="Arial" w:hAnsi="Arial" w:cs="Arial"/>
          <w:sz w:val="24"/>
          <w:szCs w:val="24"/>
        </w:rPr>
        <w:t>Оосд</w:t>
      </w:r>
      <w:proofErr w:type="spellEnd"/>
      <w:r w:rsidRPr="00EB66A4">
        <w:rPr>
          <w:rFonts w:ascii="Arial" w:hAnsi="Arial" w:cs="Arial"/>
          <w:sz w:val="24"/>
          <w:szCs w:val="24"/>
        </w:rPr>
        <w:t xml:space="preserve"> – объем освоенных денежных средств, направленных на исполнение расходных обязательств, тыс. рублей;</w:t>
      </w:r>
    </w:p>
    <w:p w:rsid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proofErr w:type="spellStart"/>
      <w:r w:rsidRPr="00EB66A4">
        <w:rPr>
          <w:rFonts w:ascii="Arial" w:hAnsi="Arial" w:cs="Arial"/>
          <w:sz w:val="24"/>
          <w:szCs w:val="24"/>
        </w:rPr>
        <w:t>Опсд</w:t>
      </w:r>
      <w:proofErr w:type="spellEnd"/>
      <w:r w:rsidRPr="00EB66A4">
        <w:rPr>
          <w:rFonts w:ascii="Arial" w:hAnsi="Arial" w:cs="Arial"/>
          <w:sz w:val="24"/>
          <w:szCs w:val="24"/>
        </w:rPr>
        <w:t xml:space="preserve"> – объем денежных средств, </w:t>
      </w:r>
      <w:proofErr w:type="spellStart"/>
      <w:r w:rsidRPr="00EB66A4">
        <w:rPr>
          <w:rFonts w:ascii="Arial" w:hAnsi="Arial" w:cs="Arial"/>
          <w:sz w:val="24"/>
          <w:szCs w:val="24"/>
        </w:rPr>
        <w:t>предусмотренныхбюджетом</w:t>
      </w:r>
      <w:proofErr w:type="spellEnd"/>
      <w:r w:rsidRPr="00EB66A4">
        <w:rPr>
          <w:rFonts w:ascii="Arial" w:hAnsi="Arial" w:cs="Arial"/>
          <w:sz w:val="24"/>
          <w:szCs w:val="24"/>
        </w:rPr>
        <w:t xml:space="preserve"> </w:t>
      </w:r>
      <w:r w:rsidR="006C1E7C" w:rsidRPr="00EB66A4">
        <w:rPr>
          <w:rFonts w:ascii="Arial" w:hAnsi="Arial" w:cs="Arial"/>
          <w:sz w:val="24"/>
          <w:szCs w:val="24"/>
        </w:rPr>
        <w:t>Шрамов</w:t>
      </w:r>
      <w:r w:rsidRPr="00EB66A4">
        <w:rPr>
          <w:rFonts w:ascii="Arial" w:hAnsi="Arial" w:cs="Arial"/>
          <w:sz w:val="24"/>
          <w:szCs w:val="24"/>
        </w:rPr>
        <w:t xml:space="preserve">ского сельского поселения на исполнение расходных обязательств, тыс. рублей. </w:t>
      </w:r>
    </w:p>
    <w:p w:rsidR="00EB66A4" w:rsidRDefault="00EB66A4" w:rsidP="00EB66A4">
      <w:pPr>
        <w:ind w:firstLine="709"/>
        <w:rPr>
          <w:rFonts w:cs="Arial"/>
          <w:bCs/>
        </w:rPr>
      </w:pP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  <w:bCs/>
        </w:rPr>
        <w:t xml:space="preserve">Подпрограмма 2.«Осуществление мобилизационной и вневойсковой подготовки в </w:t>
      </w:r>
      <w:r w:rsidR="006C1E7C" w:rsidRPr="00EB66A4">
        <w:rPr>
          <w:rFonts w:cs="Arial"/>
          <w:bCs/>
        </w:rPr>
        <w:t>Шрамов</w:t>
      </w:r>
      <w:r w:rsidRPr="00EB66A4">
        <w:rPr>
          <w:rFonts w:cs="Arial"/>
          <w:bCs/>
        </w:rPr>
        <w:t>ском сельском поселении</w:t>
      </w:r>
      <w:r w:rsidRPr="00EB66A4">
        <w:rPr>
          <w:rFonts w:cs="Arial"/>
        </w:rPr>
        <w:t>».</w:t>
      </w:r>
    </w:p>
    <w:p w:rsidR="00280156" w:rsidRPr="00EB66A4" w:rsidRDefault="00280156" w:rsidP="00EB66A4">
      <w:pPr>
        <w:shd w:val="clear" w:color="auto" w:fill="FFFFFF"/>
        <w:ind w:firstLine="709"/>
        <w:jc w:val="center"/>
        <w:rPr>
          <w:rFonts w:cs="Arial"/>
          <w:bCs/>
        </w:rPr>
      </w:pPr>
      <w:r w:rsidRPr="00EB66A4">
        <w:rPr>
          <w:rFonts w:cs="Arial"/>
          <w:bCs/>
        </w:rPr>
        <w:t>ПАСПОРТ</w:t>
      </w:r>
    </w:p>
    <w:p w:rsidR="00EB66A4" w:rsidRDefault="00280156" w:rsidP="00EB66A4">
      <w:pPr>
        <w:ind w:firstLine="709"/>
        <w:jc w:val="center"/>
        <w:rPr>
          <w:rFonts w:cs="Arial"/>
        </w:rPr>
      </w:pPr>
      <w:proofErr w:type="spellStart"/>
      <w:r w:rsidRPr="00EB66A4">
        <w:rPr>
          <w:rFonts w:cs="Arial"/>
          <w:bCs/>
        </w:rPr>
        <w:t>подпрограммы</w:t>
      </w:r>
      <w:proofErr w:type="gramStart"/>
      <w:r w:rsidRPr="00EB66A4">
        <w:rPr>
          <w:rFonts w:cs="Arial"/>
          <w:bCs/>
        </w:rPr>
        <w:t>«О</w:t>
      </w:r>
      <w:proofErr w:type="gramEnd"/>
      <w:r w:rsidRPr="00EB66A4">
        <w:rPr>
          <w:rFonts w:cs="Arial"/>
          <w:bCs/>
        </w:rPr>
        <w:t>существление</w:t>
      </w:r>
      <w:proofErr w:type="spellEnd"/>
      <w:r w:rsidRPr="00EB66A4">
        <w:rPr>
          <w:rFonts w:cs="Arial"/>
          <w:bCs/>
        </w:rPr>
        <w:t xml:space="preserve"> мобилизационной и вневойсковой подготовки в </w:t>
      </w:r>
      <w:r w:rsidR="006C1E7C" w:rsidRPr="00EB66A4">
        <w:rPr>
          <w:rFonts w:cs="Arial"/>
          <w:bCs/>
        </w:rPr>
        <w:t>Шрамов</w:t>
      </w:r>
      <w:r w:rsidRPr="00EB66A4">
        <w:rPr>
          <w:rFonts w:cs="Arial"/>
          <w:bCs/>
        </w:rPr>
        <w:t>ском сельском поселении</w:t>
      </w:r>
      <w:r w:rsidRPr="00EB66A4">
        <w:rPr>
          <w:rFonts w:cs="Arial"/>
        </w:rPr>
        <w:t>»</w:t>
      </w:r>
    </w:p>
    <w:p w:rsidR="00280156" w:rsidRPr="00EB66A4" w:rsidRDefault="00280156" w:rsidP="00EB66A4">
      <w:pPr>
        <w:shd w:val="clear" w:color="auto" w:fill="FFFFFF"/>
        <w:ind w:firstLine="709"/>
        <w:jc w:val="center"/>
        <w:rPr>
          <w:rFonts w:cs="Arial"/>
        </w:rPr>
      </w:pP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1275"/>
        <w:gridCol w:w="6111"/>
      </w:tblGrid>
      <w:tr w:rsidR="00280156" w:rsidRPr="00EB66A4" w:rsidTr="0028015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EB66A4">
              <w:rPr>
                <w:rFonts w:cs="Arial"/>
                <w:spacing w:val="-1"/>
              </w:rPr>
              <w:t xml:space="preserve">Администрация </w:t>
            </w:r>
            <w:r w:rsidR="006C1E7C" w:rsidRPr="00EB66A4">
              <w:rPr>
                <w:rFonts w:cs="Arial"/>
              </w:rPr>
              <w:t>Шрамов</w:t>
            </w:r>
            <w:r w:rsidRPr="00EB66A4">
              <w:rPr>
                <w:rFonts w:cs="Arial"/>
              </w:rPr>
              <w:t>ского сельского поселения</w:t>
            </w:r>
            <w:r w:rsidRPr="00EB66A4">
              <w:rPr>
                <w:rFonts w:cs="Arial"/>
                <w:spacing w:val="-1"/>
              </w:rPr>
              <w:t xml:space="preserve"> Россошанского муниципального района Воронежской области</w:t>
            </w:r>
          </w:p>
        </w:tc>
      </w:tr>
      <w:tr w:rsidR="00280156" w:rsidRPr="00EB66A4" w:rsidTr="0028015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EB66A4">
              <w:rPr>
                <w:rFonts w:cs="Arial"/>
                <w:bCs/>
              </w:rPr>
              <w:t>Основные разработчики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EB66A4">
              <w:rPr>
                <w:rFonts w:cs="Arial"/>
                <w:spacing w:val="-1"/>
              </w:rPr>
              <w:t xml:space="preserve">Администрация </w:t>
            </w:r>
            <w:r w:rsidR="006C1E7C" w:rsidRPr="00EB66A4">
              <w:rPr>
                <w:rFonts w:cs="Arial"/>
              </w:rPr>
              <w:t>Шрамов</w:t>
            </w:r>
            <w:r w:rsidRPr="00EB66A4">
              <w:rPr>
                <w:rFonts w:cs="Arial"/>
              </w:rPr>
              <w:t>ского сельского поселения</w:t>
            </w:r>
            <w:r w:rsidRPr="00EB66A4">
              <w:rPr>
                <w:rFonts w:cs="Arial"/>
                <w:spacing w:val="-1"/>
              </w:rPr>
              <w:t xml:space="preserve"> Россошанского муниципального района Воронежской области</w:t>
            </w:r>
          </w:p>
        </w:tc>
      </w:tr>
      <w:tr w:rsidR="00280156" w:rsidRPr="00EB66A4" w:rsidTr="0028015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EB66A4">
              <w:rPr>
                <w:rFonts w:cs="Arial"/>
                <w:bCs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1.Обеспечение деятельности ВУР</w:t>
            </w:r>
          </w:p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</w:p>
        </w:tc>
      </w:tr>
      <w:tr w:rsidR="00280156" w:rsidRPr="00EB66A4" w:rsidTr="0028015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t>Цель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EB66A4">
              <w:rPr>
                <w:rFonts w:cs="Arial"/>
                <w:spacing w:val="-5"/>
              </w:rPr>
              <w:t xml:space="preserve">Создание необходимых условий для эффективной работы ВУР в </w:t>
            </w:r>
            <w:r w:rsidR="006C1E7C" w:rsidRPr="00EB66A4">
              <w:rPr>
                <w:rFonts w:cs="Arial"/>
              </w:rPr>
              <w:t>Шрамов</w:t>
            </w:r>
            <w:r w:rsidRPr="00EB66A4">
              <w:rPr>
                <w:rFonts w:cs="Arial"/>
              </w:rPr>
              <w:t>ском сельском поселении</w:t>
            </w:r>
          </w:p>
        </w:tc>
      </w:tr>
      <w:tr w:rsidR="00280156" w:rsidRPr="00EB66A4" w:rsidTr="00280156">
        <w:trPr>
          <w:trHeight w:val="130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t>Задачи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6A4">
              <w:rPr>
                <w:rFonts w:ascii="Arial" w:hAnsi="Arial" w:cs="Arial"/>
                <w:sz w:val="24"/>
                <w:szCs w:val="24"/>
              </w:rPr>
              <w:t xml:space="preserve">Выполнение переданных полномочий по организации и осуществлению первичного воинского учета на территории </w:t>
            </w:r>
            <w:r w:rsidR="006C1E7C" w:rsidRPr="00EB66A4">
              <w:rPr>
                <w:rFonts w:ascii="Arial" w:hAnsi="Arial" w:cs="Arial"/>
                <w:sz w:val="24"/>
                <w:szCs w:val="24"/>
              </w:rPr>
              <w:t>Шрамов</w:t>
            </w:r>
            <w:r w:rsidRPr="00EB66A4">
              <w:rPr>
                <w:rFonts w:ascii="Arial" w:hAnsi="Arial" w:cs="Arial"/>
                <w:sz w:val="24"/>
                <w:szCs w:val="24"/>
              </w:rPr>
              <w:t>ского сельского поселения.</w:t>
            </w:r>
          </w:p>
        </w:tc>
      </w:tr>
      <w:tr w:rsidR="00280156" w:rsidRPr="00EB66A4" w:rsidTr="00280156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EB66A4">
              <w:rPr>
                <w:rFonts w:cs="Arial"/>
              </w:rPr>
              <w:t xml:space="preserve">Основные целевые индикаторы </w:t>
            </w:r>
            <w:proofErr w:type="spellStart"/>
            <w:r w:rsidRPr="00EB66A4">
              <w:rPr>
                <w:rFonts w:cs="Arial"/>
              </w:rPr>
              <w:t>ипоказатели</w:t>
            </w:r>
            <w:proofErr w:type="spellEnd"/>
            <w:r w:rsidRPr="00EB66A4">
              <w:rPr>
                <w:rFonts w:cs="Arial"/>
              </w:rPr>
              <w:t xml:space="preserve">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0156" w:rsidRPr="00EB66A4" w:rsidRDefault="00280156" w:rsidP="00EB66A4">
            <w:pPr>
              <w:pStyle w:val="aa"/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B66A4">
              <w:rPr>
                <w:rFonts w:ascii="Arial" w:hAnsi="Arial" w:cs="Arial"/>
                <w:sz w:val="24"/>
                <w:szCs w:val="24"/>
                <w:lang w:val="ru-RU" w:eastAsia="ru-RU"/>
              </w:rPr>
              <w:t>Доля исполнения бюджета, предусмотренного на финансовое обеспечение деятельности ВУР, %.</w:t>
            </w:r>
          </w:p>
          <w:p w:rsidR="00280156" w:rsidRPr="00EB66A4" w:rsidRDefault="00280156" w:rsidP="00EB66A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156" w:rsidRPr="00EB66A4" w:rsidTr="0028015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  <w:spacing w:val="-2"/>
              </w:rPr>
              <w:t xml:space="preserve">Этапы и сроки </w:t>
            </w:r>
            <w:r w:rsidRPr="00EB66A4">
              <w:rPr>
                <w:rFonts w:cs="Arial"/>
                <w:bCs/>
              </w:rPr>
              <w:t>реализации подпрограммы муниципальной</w:t>
            </w:r>
          </w:p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t>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На постоянной основе 01.01.2014 — 31.12.2020</w:t>
            </w:r>
          </w:p>
        </w:tc>
      </w:tr>
      <w:tr w:rsidR="00280156" w:rsidRPr="00EB66A4" w:rsidTr="00280156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t xml:space="preserve">Объемы и источники финансирования подпрограммы </w:t>
            </w:r>
            <w:r w:rsidRPr="00EB66A4">
              <w:rPr>
                <w:rFonts w:cs="Arial"/>
                <w:bCs/>
              </w:rPr>
              <w:lastRenderedPageBreak/>
              <w:t>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B1406A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lastRenderedPageBreak/>
              <w:t>Объем бюджетных ассигнований на реализацию подпрограммы муниципальной программы составляет</w:t>
            </w:r>
            <w:r w:rsidR="00B1406A">
              <w:rPr>
                <w:rFonts w:cs="Arial"/>
              </w:rPr>
              <w:t xml:space="preserve"> 487,6</w:t>
            </w:r>
            <w:r w:rsidRPr="00EB66A4">
              <w:rPr>
                <w:rFonts w:cs="Arial"/>
              </w:rPr>
              <w:t>тыс. рублей, в том числе за счет средств</w:t>
            </w:r>
            <w:r w:rsidR="00B1406A">
              <w:rPr>
                <w:rFonts w:cs="Arial"/>
              </w:rPr>
              <w:t xml:space="preserve"> </w:t>
            </w:r>
            <w:r w:rsidRPr="00EB66A4">
              <w:rPr>
                <w:rFonts w:cs="Arial"/>
              </w:rPr>
              <w:t xml:space="preserve">областного бюджета </w:t>
            </w:r>
            <w:r w:rsidR="00B1406A">
              <w:rPr>
                <w:rFonts w:cs="Arial"/>
              </w:rPr>
              <w:t>487,6тыс</w:t>
            </w:r>
            <w:proofErr w:type="gramStart"/>
            <w:r w:rsidR="00B1406A">
              <w:rPr>
                <w:rFonts w:cs="Arial"/>
              </w:rPr>
              <w:t>.р</w:t>
            </w:r>
            <w:proofErr w:type="gramEnd"/>
            <w:r w:rsidR="00B1406A">
              <w:rPr>
                <w:rFonts w:cs="Arial"/>
              </w:rPr>
              <w:t>ублей</w:t>
            </w:r>
            <w:r w:rsidRPr="00EB66A4">
              <w:rPr>
                <w:rFonts w:cs="Arial"/>
              </w:rPr>
              <w:t>:</w:t>
            </w:r>
          </w:p>
        </w:tc>
      </w:tr>
      <w:tr w:rsidR="00280156" w:rsidRPr="00EB66A4" w:rsidTr="00280156"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Год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сумма</w:t>
            </w:r>
          </w:p>
        </w:tc>
      </w:tr>
      <w:tr w:rsidR="00280156" w:rsidRPr="00EB66A4" w:rsidTr="00280156"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2014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58,6</w:t>
            </w:r>
            <w:r w:rsidR="003348FB" w:rsidRPr="00EB66A4">
              <w:rPr>
                <w:rFonts w:cs="Arial"/>
              </w:rPr>
              <w:t>0</w:t>
            </w:r>
          </w:p>
        </w:tc>
      </w:tr>
      <w:tr w:rsidR="00280156" w:rsidRPr="00EB66A4" w:rsidTr="00280156"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2015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3348FB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66,70</w:t>
            </w:r>
          </w:p>
        </w:tc>
      </w:tr>
      <w:tr w:rsidR="00280156" w:rsidRPr="00EB66A4" w:rsidTr="00280156"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2016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900456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68,90</w:t>
            </w:r>
          </w:p>
        </w:tc>
      </w:tr>
      <w:tr w:rsidR="00280156" w:rsidRPr="00EB66A4" w:rsidTr="00280156"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2017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117743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68,30</w:t>
            </w:r>
          </w:p>
        </w:tc>
      </w:tr>
      <w:tr w:rsidR="00280156" w:rsidRPr="00EB66A4" w:rsidTr="00280156"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2018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B1406A" w:rsidP="00EB66A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73,60</w:t>
            </w:r>
          </w:p>
        </w:tc>
      </w:tr>
      <w:tr w:rsidR="00280156" w:rsidRPr="00EB66A4" w:rsidTr="00280156"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2019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B1406A" w:rsidP="00EB66A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74,40</w:t>
            </w:r>
          </w:p>
        </w:tc>
      </w:tr>
      <w:tr w:rsidR="00280156" w:rsidRPr="00EB66A4" w:rsidTr="00280156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2020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B1406A" w:rsidP="00EB66A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77,10</w:t>
            </w:r>
          </w:p>
        </w:tc>
      </w:tr>
      <w:tr w:rsidR="00280156" w:rsidRPr="00EB66A4" w:rsidTr="0028015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t>Ожидаемые конечные результаты реализации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pStyle w:val="ConsPlusCell"/>
              <w:jc w:val="both"/>
              <w:rPr>
                <w:rFonts w:ascii="Arial" w:hAnsi="Arial" w:cs="Arial"/>
              </w:rPr>
            </w:pPr>
            <w:r w:rsidRPr="00EB66A4">
              <w:rPr>
                <w:rFonts w:ascii="Arial" w:hAnsi="Arial" w:cs="Arial"/>
              </w:rPr>
              <w:t xml:space="preserve"> Эффективное выполнение переданных полномочий по организации и осуществлению первичного воинского учета</w:t>
            </w:r>
          </w:p>
        </w:tc>
      </w:tr>
    </w:tbl>
    <w:p w:rsidR="00280156" w:rsidRPr="00EB66A4" w:rsidRDefault="00280156" w:rsidP="00EB66A4">
      <w:pPr>
        <w:ind w:firstLine="709"/>
        <w:rPr>
          <w:rFonts w:cs="Arial"/>
        </w:rPr>
      </w:pPr>
    </w:p>
    <w:p w:rsidR="00EB66A4" w:rsidRDefault="00280156" w:rsidP="00EB66A4">
      <w:pPr>
        <w:numPr>
          <w:ilvl w:val="0"/>
          <w:numId w:val="14"/>
        </w:numPr>
        <w:ind w:left="0" w:firstLine="709"/>
        <w:rPr>
          <w:rFonts w:cs="Arial"/>
        </w:rPr>
      </w:pPr>
      <w:r w:rsidRPr="00EB66A4">
        <w:rPr>
          <w:rFonts w:cs="Arial"/>
        </w:rPr>
        <w:t xml:space="preserve">Характеристика сферы реализации подпрограммы, описание основных проблем в указанной сфере и прогноз ее развития 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Подпрограмма направлена на формирование и развитие механизмов реализации муниципальной программы. В рамках подпрограммы будут созданы условия, существенно повышающие эффективность выполнения переданных полномочий по организации и осуществлению первичного воинского учета на территории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 xml:space="preserve">ского сельского поселения, как в рамках </w:t>
      </w:r>
      <w:proofErr w:type="gramStart"/>
      <w:r w:rsidRPr="00EB66A4">
        <w:rPr>
          <w:rFonts w:cs="Arial"/>
        </w:rPr>
        <w:t>подпрограммы</w:t>
      </w:r>
      <w:proofErr w:type="gramEnd"/>
      <w:r w:rsidRPr="00EB66A4">
        <w:rPr>
          <w:rFonts w:cs="Arial"/>
        </w:rPr>
        <w:t xml:space="preserve"> так и в целом программы.</w:t>
      </w:r>
    </w:p>
    <w:p w:rsidR="00280156" w:rsidRPr="00EB66A4" w:rsidRDefault="00280156" w:rsidP="00EB66A4">
      <w:pPr>
        <w:ind w:firstLine="709"/>
        <w:rPr>
          <w:rFonts w:cs="Arial"/>
        </w:rPr>
      </w:pPr>
    </w:p>
    <w:p w:rsidR="00EB66A4" w:rsidRDefault="00280156" w:rsidP="00EB66A4">
      <w:pPr>
        <w:ind w:firstLine="709"/>
        <w:rPr>
          <w:rFonts w:cs="Arial"/>
          <w:lang w:eastAsia="en-US"/>
        </w:rPr>
      </w:pPr>
      <w:r w:rsidRPr="00EB66A4">
        <w:rPr>
          <w:rFonts w:cs="Arial"/>
        </w:rPr>
        <w:t>3.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Мероприятие подпрограммы предусматривает финансовое и материально – </w:t>
      </w:r>
      <w:proofErr w:type="spellStart"/>
      <w:r w:rsidRPr="00EB66A4">
        <w:rPr>
          <w:rFonts w:cs="Arial"/>
        </w:rPr>
        <w:t>техническоеобеспечение</w:t>
      </w:r>
      <w:proofErr w:type="spellEnd"/>
      <w:r w:rsidRPr="00EB66A4">
        <w:rPr>
          <w:rFonts w:cs="Arial"/>
        </w:rPr>
        <w:t xml:space="preserve"> за счет средств областного бюджета соответствующих видов расходов на обеспечение деятельности ВУР.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  <w:lang w:eastAsia="en-US"/>
        </w:rPr>
        <w:t>Целью подпрограммы является</w:t>
      </w:r>
      <w:r w:rsidR="00B1406A">
        <w:rPr>
          <w:rFonts w:cs="Arial"/>
          <w:lang w:eastAsia="en-US"/>
        </w:rPr>
        <w:t xml:space="preserve"> </w:t>
      </w:r>
      <w:r w:rsidRPr="00EB66A4">
        <w:rPr>
          <w:rFonts w:cs="Arial"/>
          <w:spacing w:val="-5"/>
        </w:rPr>
        <w:t xml:space="preserve">Создание необходимых условий для эффективной работы ВУР в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 xml:space="preserve">ском сельском поселении. 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  <w:lang w:eastAsia="en-US"/>
        </w:rPr>
        <w:t xml:space="preserve">Задачи подпрограммы: </w:t>
      </w:r>
    </w:p>
    <w:p w:rsidR="00280156" w:rsidRPr="00EB66A4" w:rsidRDefault="00280156" w:rsidP="00EB66A4">
      <w:pPr>
        <w:pStyle w:val="ConsPlusNormal"/>
        <w:ind w:firstLine="709"/>
        <w:jc w:val="both"/>
        <w:rPr>
          <w:sz w:val="24"/>
          <w:szCs w:val="24"/>
        </w:rPr>
      </w:pPr>
      <w:r w:rsidRPr="00EB66A4">
        <w:rPr>
          <w:sz w:val="24"/>
          <w:szCs w:val="24"/>
        </w:rPr>
        <w:t xml:space="preserve">Выполнение переданных полномочий по организации и осуществлению первичного воинского учета на территории </w:t>
      </w:r>
      <w:r w:rsidR="006C1E7C" w:rsidRPr="00EB66A4">
        <w:rPr>
          <w:sz w:val="24"/>
          <w:szCs w:val="24"/>
        </w:rPr>
        <w:t>Шрамов</w:t>
      </w:r>
      <w:r w:rsidRPr="00EB66A4">
        <w:rPr>
          <w:sz w:val="24"/>
          <w:szCs w:val="24"/>
        </w:rPr>
        <w:t xml:space="preserve">ского сельского поселения. </w:t>
      </w:r>
    </w:p>
    <w:p w:rsidR="00280156" w:rsidRPr="00EB66A4" w:rsidRDefault="00280156" w:rsidP="00EB66A4">
      <w:pPr>
        <w:pStyle w:val="ConsPlusNormal"/>
        <w:ind w:firstLine="709"/>
        <w:jc w:val="both"/>
        <w:rPr>
          <w:sz w:val="24"/>
          <w:szCs w:val="24"/>
        </w:rPr>
      </w:pPr>
      <w:r w:rsidRPr="00EB66A4">
        <w:rPr>
          <w:sz w:val="24"/>
          <w:szCs w:val="24"/>
        </w:rPr>
        <w:t>В подпрограмме используется показатель, позволяющий оценить непосредственно реализацию основных мероприятий и подпрограммы в целом:</w:t>
      </w:r>
    </w:p>
    <w:p w:rsidR="00280156" w:rsidRPr="00EB66A4" w:rsidRDefault="00280156" w:rsidP="00EB66A4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 xml:space="preserve">-доля исполнения бюджета, предусмотренного на финансовое обеспечение деятельности ВУР, </w:t>
      </w:r>
      <w:r w:rsidRPr="00EB66A4">
        <w:rPr>
          <w:rFonts w:ascii="Arial" w:hAnsi="Arial" w:cs="Arial"/>
          <w:sz w:val="24"/>
          <w:szCs w:val="24"/>
          <w:lang w:val="ru-RU"/>
        </w:rPr>
        <w:t>%</w:t>
      </w:r>
      <w:r w:rsidRPr="00EB66A4">
        <w:rPr>
          <w:rFonts w:ascii="Arial" w:hAnsi="Arial" w:cs="Arial"/>
          <w:sz w:val="24"/>
          <w:szCs w:val="24"/>
        </w:rPr>
        <w:t>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Показатель используется для оценки эффективности реализации </w:t>
      </w:r>
      <w:proofErr w:type="spellStart"/>
      <w:r w:rsidRPr="00EB66A4">
        <w:rPr>
          <w:rFonts w:cs="Arial"/>
        </w:rPr>
        <w:t>основногомероприятия</w:t>
      </w:r>
      <w:proofErr w:type="spellEnd"/>
      <w:r w:rsidRPr="00EB66A4">
        <w:rPr>
          <w:rFonts w:cs="Arial"/>
        </w:rPr>
        <w:t>:</w:t>
      </w:r>
    </w:p>
    <w:p w:rsidR="00EB66A4" w:rsidRDefault="00280156" w:rsidP="00EB66A4">
      <w:pPr>
        <w:ind w:firstLine="709"/>
        <w:rPr>
          <w:rFonts w:eastAsia="Arial" w:cs="Arial"/>
          <w:lang w:eastAsia="ar-SA"/>
        </w:rPr>
      </w:pPr>
      <w:r w:rsidRPr="00EB66A4">
        <w:rPr>
          <w:rFonts w:cs="Arial"/>
        </w:rPr>
        <w:t>-Обеспечение деятельности ВУР</w:t>
      </w: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Срок реализации подпрограммы 2014-2020 годы.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  <w:lang w:val="ru-RU"/>
        </w:rPr>
        <w:t>4</w:t>
      </w:r>
      <w:r w:rsidRPr="00EB66A4">
        <w:rPr>
          <w:rFonts w:ascii="Arial" w:hAnsi="Arial" w:cs="Arial"/>
          <w:sz w:val="24"/>
          <w:szCs w:val="24"/>
        </w:rPr>
        <w:t>.Характеристика основных мероприятий подпрограммы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Основное мероприятие подпрограммы будет реализовываться в соответствии с полномочиями администрации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 xml:space="preserve">ского сельского поселения. 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  <w:highlight w:val="yellow"/>
        </w:rPr>
      </w:pPr>
      <w:r w:rsidRPr="00EB66A4">
        <w:rPr>
          <w:rFonts w:ascii="Arial" w:hAnsi="Arial" w:cs="Arial"/>
          <w:sz w:val="24"/>
          <w:szCs w:val="24"/>
        </w:rPr>
        <w:t>Подпрограммой предусмотрено осуществление одного основного мероприятия: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-Обеспечение деятельности ВУР 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lastRenderedPageBreak/>
        <w:t xml:space="preserve">Основное мероприятие направлено на выполнение задачи подпрограммы, в результате </w:t>
      </w:r>
      <w:proofErr w:type="spellStart"/>
      <w:r w:rsidRPr="00EB66A4">
        <w:rPr>
          <w:rFonts w:cs="Arial"/>
        </w:rPr>
        <w:t>которойбудет</w:t>
      </w:r>
      <w:proofErr w:type="spellEnd"/>
      <w:r w:rsidRPr="00EB66A4">
        <w:rPr>
          <w:rFonts w:cs="Arial"/>
        </w:rPr>
        <w:t xml:space="preserve"> достигнута цель подпрограммы с</w:t>
      </w:r>
      <w:r w:rsidRPr="00EB66A4">
        <w:rPr>
          <w:rFonts w:cs="Arial"/>
          <w:spacing w:val="-5"/>
        </w:rPr>
        <w:t xml:space="preserve">оздание необходимых условий для эффективной работы ВУР в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ском сельском поселении.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Реализация мероприятия предусматривает: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В соответствии с </w:t>
      </w:r>
      <w:r w:rsidRPr="00EB66A4">
        <w:rPr>
          <w:rFonts w:cs="Arial"/>
          <w:spacing w:val="-3"/>
        </w:rPr>
        <w:t>Распоряжением Администрации Воронежской области от 17.03.2006 №686-р «О ведении первичного воинского учета граждан в органах местного самоуправления поселений и органах местного самоуправления городских округов»</w:t>
      </w:r>
      <w:r w:rsidRPr="00EB66A4">
        <w:rPr>
          <w:rFonts w:cs="Arial"/>
        </w:rPr>
        <w:t xml:space="preserve"> включение в бюджет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 субвенции из областного бюджета на очередной финансовый год и плановый период: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-расходы на содержание ВУР в </w:t>
      </w:r>
      <w:proofErr w:type="spellStart"/>
      <w:r w:rsidRPr="00EB66A4">
        <w:rPr>
          <w:rFonts w:cs="Arial"/>
        </w:rPr>
        <w:t>т.ч</w:t>
      </w:r>
      <w:proofErr w:type="spellEnd"/>
      <w:r w:rsidRPr="00EB66A4">
        <w:rPr>
          <w:rFonts w:cs="Arial"/>
        </w:rPr>
        <w:t>.:</w:t>
      </w:r>
    </w:p>
    <w:p w:rsidR="00280156" w:rsidRPr="00EB66A4" w:rsidRDefault="00280156" w:rsidP="00EB66A4">
      <w:pPr>
        <w:numPr>
          <w:ilvl w:val="0"/>
          <w:numId w:val="17"/>
        </w:numPr>
        <w:ind w:left="0" w:firstLine="709"/>
        <w:rPr>
          <w:rFonts w:cs="Arial"/>
          <w:color w:val="000000"/>
        </w:rPr>
      </w:pPr>
      <w:r w:rsidRPr="00EB66A4">
        <w:rPr>
          <w:rFonts w:cs="Arial"/>
          <w:color w:val="000000"/>
        </w:rPr>
        <w:t>фонд оплаты труда и страховые взносы;</w:t>
      </w:r>
    </w:p>
    <w:p w:rsidR="00280156" w:rsidRPr="00EB66A4" w:rsidRDefault="00280156" w:rsidP="00EB66A4">
      <w:pPr>
        <w:numPr>
          <w:ilvl w:val="0"/>
          <w:numId w:val="17"/>
        </w:numPr>
        <w:ind w:left="0" w:firstLine="709"/>
        <w:rPr>
          <w:rFonts w:cs="Arial"/>
          <w:color w:val="000000"/>
        </w:rPr>
      </w:pPr>
      <w:r w:rsidRPr="00EB66A4">
        <w:rPr>
          <w:rFonts w:cs="Arial"/>
          <w:color w:val="000000"/>
        </w:rPr>
        <w:t>закупка товаров, работ, услуг в сфере информационно-коммуникационных технологий;</w:t>
      </w:r>
    </w:p>
    <w:p w:rsidR="00280156" w:rsidRPr="00EB66A4" w:rsidRDefault="00280156" w:rsidP="00EB66A4">
      <w:pPr>
        <w:numPr>
          <w:ilvl w:val="0"/>
          <w:numId w:val="17"/>
        </w:numPr>
        <w:ind w:left="0" w:firstLine="709"/>
        <w:rPr>
          <w:rFonts w:cs="Arial"/>
          <w:color w:val="000000"/>
        </w:rPr>
      </w:pPr>
      <w:r w:rsidRPr="00EB66A4">
        <w:rPr>
          <w:rFonts w:cs="Arial"/>
          <w:color w:val="000000"/>
        </w:rPr>
        <w:t>закупка товаров, работ и услуг для муниципальных нужд;</w:t>
      </w:r>
    </w:p>
    <w:p w:rsidR="00EB66A4" w:rsidRDefault="00280156" w:rsidP="00EB66A4">
      <w:pPr>
        <w:ind w:firstLine="709"/>
        <w:rPr>
          <w:rFonts w:cs="Arial"/>
          <w:lang w:eastAsia="en-US"/>
        </w:rPr>
      </w:pPr>
      <w:r w:rsidRPr="00EB66A4">
        <w:rPr>
          <w:rFonts w:cs="Arial"/>
        </w:rPr>
        <w:t xml:space="preserve">- представление </w:t>
      </w:r>
      <w:r w:rsidRPr="00EB66A4">
        <w:rPr>
          <w:rFonts w:cs="Arial"/>
          <w:lang w:eastAsia="en-US"/>
        </w:rPr>
        <w:t xml:space="preserve">ежеквартально, не позднее 6-го числа месяца, следующего за отчетным кварталом, в финансовый отдел администрации Россошанского муниципального района </w:t>
      </w:r>
      <w:r w:rsidRPr="00EB66A4">
        <w:rPr>
          <w:rFonts w:cs="Arial"/>
        </w:rPr>
        <w:t>отчета о расходовании субвенции на осуществление первичного воинского учета по форме.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4. Характеристика мер муниципального регулирования</w:t>
      </w:r>
    </w:p>
    <w:p w:rsid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EB66A4">
        <w:rPr>
          <w:rFonts w:ascii="Arial" w:hAnsi="Arial" w:cs="Arial"/>
          <w:bCs/>
          <w:sz w:val="24"/>
          <w:szCs w:val="24"/>
        </w:rPr>
        <w:t>Меры муниципального и правового регулирования в рамках подпрограммы не предусмотрены.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 xml:space="preserve">5. Информация об участии общественных, научных и иных организаций, а также внебюджетных фондов </w:t>
      </w:r>
      <w:proofErr w:type="spellStart"/>
      <w:r w:rsidRPr="00EB66A4">
        <w:rPr>
          <w:rFonts w:ascii="Arial" w:hAnsi="Arial" w:cs="Arial"/>
          <w:sz w:val="24"/>
          <w:szCs w:val="24"/>
        </w:rPr>
        <w:t>юридическихи</w:t>
      </w:r>
      <w:proofErr w:type="spellEnd"/>
      <w:r w:rsidRPr="00EB66A4">
        <w:rPr>
          <w:rFonts w:ascii="Arial" w:hAnsi="Arial" w:cs="Arial"/>
          <w:sz w:val="24"/>
          <w:szCs w:val="24"/>
        </w:rPr>
        <w:t xml:space="preserve"> физических лиц в реализации подпрограммы</w:t>
      </w: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Участие общественных, научных и иных организаций, а также внебюджетных фондов, юридических и физических лиц в реализации подпрограммы не планируется.</w:t>
      </w: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6. Финансовое обеспечение подпрограммы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Финансовые ресурсы, необходимые для реализации муниципальной программы в 2014-2020годах, соответствуют объемам бюджетных ассигнований, предусмотренным </w:t>
      </w:r>
      <w:proofErr w:type="spellStart"/>
      <w:r w:rsidRPr="00EB66A4">
        <w:rPr>
          <w:rFonts w:cs="Arial"/>
        </w:rPr>
        <w:t>проектомрешения</w:t>
      </w:r>
      <w:proofErr w:type="spellEnd"/>
      <w:r w:rsidRPr="00EB66A4">
        <w:rPr>
          <w:rFonts w:cs="Arial"/>
        </w:rPr>
        <w:t xml:space="preserve"> о бюджете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 xml:space="preserve">ского сельского поселения на 2014 год и на плановый период 2015 и 2016 годов. На 2017-2020 годы объемы бюджетных ассигнований рассчитаны исходя из </w:t>
      </w:r>
      <w:proofErr w:type="spellStart"/>
      <w:r w:rsidRPr="00EB66A4">
        <w:rPr>
          <w:rFonts w:cs="Arial"/>
        </w:rPr>
        <w:t>досчета</w:t>
      </w:r>
      <w:proofErr w:type="spellEnd"/>
      <w:r w:rsidRPr="00EB66A4">
        <w:rPr>
          <w:rFonts w:cs="Arial"/>
        </w:rPr>
        <w:t xml:space="preserve"> объемов бюджетных ассигнований на продление обязатель</w:t>
      </w:r>
      <w:proofErr w:type="gramStart"/>
      <w:r w:rsidRPr="00EB66A4">
        <w:rPr>
          <w:rFonts w:cs="Arial"/>
        </w:rPr>
        <w:t>ств дл</w:t>
      </w:r>
      <w:proofErr w:type="gramEnd"/>
      <w:r w:rsidRPr="00EB66A4">
        <w:rPr>
          <w:rFonts w:cs="Arial"/>
        </w:rPr>
        <w:t xml:space="preserve">ящегося характера. 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Объем финансового и материально-технического обеспечения деятельности администрации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 xml:space="preserve">ского сельского поселения на весь период реализации программы составляет </w:t>
      </w:r>
      <w:r w:rsidR="00B1406A">
        <w:rPr>
          <w:rFonts w:cs="Arial"/>
        </w:rPr>
        <w:t>487,6</w:t>
      </w:r>
      <w:r w:rsidRPr="00EB66A4">
        <w:rPr>
          <w:rFonts w:cs="Arial"/>
        </w:rPr>
        <w:t>тыс</w:t>
      </w:r>
      <w:proofErr w:type="gramStart"/>
      <w:r w:rsidRPr="00EB66A4">
        <w:rPr>
          <w:rFonts w:cs="Arial"/>
        </w:rPr>
        <w:t>.р</w:t>
      </w:r>
      <w:proofErr w:type="gramEnd"/>
      <w:r w:rsidRPr="00EB66A4">
        <w:rPr>
          <w:rFonts w:cs="Arial"/>
        </w:rPr>
        <w:t>ублей, в том числе по годам реализации: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2014 год – 58,6</w:t>
      </w:r>
      <w:r w:rsidR="003348FB" w:rsidRPr="00EB66A4">
        <w:rPr>
          <w:rFonts w:cs="Arial"/>
        </w:rPr>
        <w:t xml:space="preserve">0 </w:t>
      </w:r>
      <w:proofErr w:type="spellStart"/>
      <w:r w:rsidRPr="00EB66A4">
        <w:rPr>
          <w:rFonts w:cs="Arial"/>
        </w:rPr>
        <w:t>тыс</w:t>
      </w:r>
      <w:proofErr w:type="gramStart"/>
      <w:r w:rsidRPr="00EB66A4">
        <w:rPr>
          <w:rFonts w:cs="Arial"/>
        </w:rPr>
        <w:t>.р</w:t>
      </w:r>
      <w:proofErr w:type="gramEnd"/>
      <w:r w:rsidRPr="00EB66A4">
        <w:rPr>
          <w:rFonts w:cs="Arial"/>
        </w:rPr>
        <w:t>ублей</w:t>
      </w:r>
      <w:proofErr w:type="spellEnd"/>
      <w:r w:rsidRPr="00EB66A4">
        <w:rPr>
          <w:rFonts w:cs="Arial"/>
        </w:rPr>
        <w:t>;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2015 год </w:t>
      </w:r>
      <w:r w:rsidR="003348FB" w:rsidRPr="00EB66A4">
        <w:rPr>
          <w:rFonts w:cs="Arial"/>
        </w:rPr>
        <w:t>–66,70</w:t>
      </w:r>
      <w:r w:rsidRPr="00EB66A4">
        <w:rPr>
          <w:rFonts w:cs="Arial"/>
        </w:rPr>
        <w:t>тыс</w:t>
      </w:r>
      <w:proofErr w:type="gramStart"/>
      <w:r w:rsidRPr="00EB66A4">
        <w:rPr>
          <w:rFonts w:cs="Arial"/>
        </w:rPr>
        <w:t>.р</w:t>
      </w:r>
      <w:proofErr w:type="gramEnd"/>
      <w:r w:rsidRPr="00EB66A4">
        <w:rPr>
          <w:rFonts w:cs="Arial"/>
        </w:rPr>
        <w:t>ублей;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2016 год – </w:t>
      </w:r>
      <w:r w:rsidR="00900456" w:rsidRPr="00EB66A4">
        <w:rPr>
          <w:rFonts w:cs="Arial"/>
        </w:rPr>
        <w:t>68,90</w:t>
      </w:r>
      <w:r w:rsidRPr="00EB66A4">
        <w:rPr>
          <w:rFonts w:cs="Arial"/>
        </w:rPr>
        <w:t>тыс</w:t>
      </w:r>
      <w:proofErr w:type="gramStart"/>
      <w:r w:rsidRPr="00EB66A4">
        <w:rPr>
          <w:rFonts w:cs="Arial"/>
        </w:rPr>
        <w:t>.р</w:t>
      </w:r>
      <w:proofErr w:type="gramEnd"/>
      <w:r w:rsidRPr="00EB66A4">
        <w:rPr>
          <w:rFonts w:cs="Arial"/>
        </w:rPr>
        <w:t>ублей;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2017 год – </w:t>
      </w:r>
      <w:r w:rsidR="00EF4B92" w:rsidRPr="00EB66A4">
        <w:rPr>
          <w:rFonts w:cs="Arial"/>
        </w:rPr>
        <w:t>68,3</w:t>
      </w:r>
      <w:r w:rsidRPr="00EB66A4">
        <w:rPr>
          <w:rFonts w:cs="Arial"/>
        </w:rPr>
        <w:t>тыс</w:t>
      </w:r>
      <w:proofErr w:type="gramStart"/>
      <w:r w:rsidRPr="00EB66A4">
        <w:rPr>
          <w:rFonts w:cs="Arial"/>
        </w:rPr>
        <w:t>.р</w:t>
      </w:r>
      <w:proofErr w:type="gramEnd"/>
      <w:r w:rsidRPr="00EB66A4">
        <w:rPr>
          <w:rFonts w:cs="Arial"/>
        </w:rPr>
        <w:t>ублей;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2018 год – </w:t>
      </w:r>
      <w:r w:rsidR="00EF4B92" w:rsidRPr="00EB66A4">
        <w:rPr>
          <w:rFonts w:cs="Arial"/>
        </w:rPr>
        <w:t>68,3</w:t>
      </w:r>
      <w:r w:rsidRPr="00EB66A4">
        <w:rPr>
          <w:rFonts w:cs="Arial"/>
        </w:rPr>
        <w:t>тыс</w:t>
      </w:r>
      <w:proofErr w:type="gramStart"/>
      <w:r w:rsidRPr="00EB66A4">
        <w:rPr>
          <w:rFonts w:cs="Arial"/>
        </w:rPr>
        <w:t>.р</w:t>
      </w:r>
      <w:proofErr w:type="gramEnd"/>
      <w:r w:rsidRPr="00EB66A4">
        <w:rPr>
          <w:rFonts w:cs="Arial"/>
        </w:rPr>
        <w:t>ублей;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2019 год – </w:t>
      </w:r>
      <w:r w:rsidR="00EF4B92" w:rsidRPr="00EB66A4">
        <w:rPr>
          <w:rFonts w:cs="Arial"/>
        </w:rPr>
        <w:t>68,3</w:t>
      </w:r>
      <w:r w:rsidRPr="00EB66A4">
        <w:rPr>
          <w:rFonts w:cs="Arial"/>
        </w:rPr>
        <w:t>тыс</w:t>
      </w:r>
      <w:proofErr w:type="gramStart"/>
      <w:r w:rsidRPr="00EB66A4">
        <w:rPr>
          <w:rFonts w:cs="Arial"/>
        </w:rPr>
        <w:t>.р</w:t>
      </w:r>
      <w:proofErr w:type="gramEnd"/>
      <w:r w:rsidRPr="00EB66A4">
        <w:rPr>
          <w:rFonts w:cs="Arial"/>
        </w:rPr>
        <w:t>ублей;</w:t>
      </w: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2020 год – </w:t>
      </w:r>
      <w:r w:rsidR="00AB02EC" w:rsidRPr="00EB66A4">
        <w:rPr>
          <w:rFonts w:cs="Arial"/>
        </w:rPr>
        <w:t>58,8</w:t>
      </w:r>
      <w:r w:rsidRPr="00EB66A4">
        <w:rPr>
          <w:rFonts w:cs="Arial"/>
        </w:rPr>
        <w:t>тыс</w:t>
      </w:r>
      <w:proofErr w:type="gramStart"/>
      <w:r w:rsidRPr="00EB66A4">
        <w:rPr>
          <w:rFonts w:cs="Arial"/>
        </w:rPr>
        <w:t>.р</w:t>
      </w:r>
      <w:proofErr w:type="gramEnd"/>
      <w:r w:rsidRPr="00EB66A4">
        <w:rPr>
          <w:rFonts w:cs="Arial"/>
        </w:rPr>
        <w:t>ублей.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7. Анализ рисков реализации подпрограммы и описание мер управления рисками реализации подпрограммы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Риски реализации подпрограммы могут являться следствием: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а) недостаточного объема бюджетного финансирования мероприятий подпрограммы, что может отрицательно отразится на выполнении перечня мероприятий подпрограммы в планируемом объеме;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lastRenderedPageBreak/>
        <w:t>б) недостаточной оценки бюджетных средств, необходимых для реализации поставленных задач;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в) недостаточной квалификационной подготовки должностных лиц, ответственных за выполнение основных мероприятий подпрограммы;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 xml:space="preserve">г) недостаточной оперативности при возникновении необходимости проведения корректировки подпрограммы при реализации муниципальной программы. 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  <w:highlight w:val="yellow"/>
        </w:rPr>
      </w:pPr>
      <w:r w:rsidRPr="00EB66A4">
        <w:rPr>
          <w:rFonts w:ascii="Arial" w:hAnsi="Arial" w:cs="Arial"/>
          <w:sz w:val="24"/>
          <w:szCs w:val="24"/>
        </w:rPr>
        <w:t>Оценка данных рисков – риски низкие.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Мерами управления рисками являются: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а) планирование реализации подпрограммы в рамках муниципальной программы;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б) системный мониторинг выполнения мероприятий подпрограммы и прогнозирование текущих тенденций в сфере реализации подпрограммы;</w:t>
      </w:r>
    </w:p>
    <w:p w:rsid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в) своевременная актуализация ежегодных планов реализации подпрограммы.</w:t>
      </w:r>
    </w:p>
    <w:p w:rsidR="00280156" w:rsidRPr="00EB66A4" w:rsidRDefault="00280156" w:rsidP="00EB66A4">
      <w:pPr>
        <w:ind w:firstLine="709"/>
        <w:rPr>
          <w:rFonts w:cs="Arial"/>
        </w:rPr>
      </w:pP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8. Оценка эффективности реализации подпрограммы</w:t>
      </w:r>
    </w:p>
    <w:p w:rsidR="00280156" w:rsidRPr="00EB66A4" w:rsidRDefault="00280156" w:rsidP="00EB66A4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 xml:space="preserve">Для оценки эффективности реализации </w:t>
      </w:r>
      <w:proofErr w:type="spellStart"/>
      <w:r w:rsidRPr="00EB66A4">
        <w:rPr>
          <w:rFonts w:ascii="Arial" w:hAnsi="Arial" w:cs="Arial"/>
          <w:sz w:val="24"/>
          <w:szCs w:val="24"/>
        </w:rPr>
        <w:t>подпрограммыиспользуется</w:t>
      </w:r>
      <w:proofErr w:type="spellEnd"/>
      <w:r w:rsidRPr="00EB66A4">
        <w:rPr>
          <w:rFonts w:ascii="Arial" w:hAnsi="Arial" w:cs="Arial"/>
          <w:sz w:val="24"/>
          <w:szCs w:val="24"/>
        </w:rPr>
        <w:t xml:space="preserve"> показатель: </w:t>
      </w:r>
    </w:p>
    <w:p w:rsidR="00280156" w:rsidRPr="00EB66A4" w:rsidRDefault="00280156" w:rsidP="00EB66A4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Доля исполнения бюджета, предусмотренного на финансовое обеспечение деятельности ВУР, процент.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Расчет показателя осуществляется по формуле: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EB66A4">
        <w:rPr>
          <w:rFonts w:ascii="Arial" w:hAnsi="Arial" w:cs="Arial"/>
          <w:sz w:val="24"/>
          <w:szCs w:val="24"/>
        </w:rPr>
        <w:t>Дфод</w:t>
      </w:r>
      <w:proofErr w:type="spellEnd"/>
      <w:r w:rsidRPr="00EB66A4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EB66A4">
        <w:rPr>
          <w:rFonts w:ascii="Arial" w:hAnsi="Arial" w:cs="Arial"/>
          <w:sz w:val="24"/>
          <w:szCs w:val="24"/>
        </w:rPr>
        <w:t>Оосд</w:t>
      </w:r>
      <w:proofErr w:type="spellEnd"/>
      <w:r w:rsidRPr="00EB66A4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EB66A4">
        <w:rPr>
          <w:rFonts w:ascii="Arial" w:hAnsi="Arial" w:cs="Arial"/>
          <w:sz w:val="24"/>
          <w:szCs w:val="24"/>
        </w:rPr>
        <w:t>Опсд</w:t>
      </w:r>
      <w:proofErr w:type="spellEnd"/>
      <w:r w:rsidRPr="00EB66A4">
        <w:rPr>
          <w:rFonts w:ascii="Arial" w:hAnsi="Arial" w:cs="Arial"/>
          <w:sz w:val="24"/>
          <w:szCs w:val="24"/>
        </w:rPr>
        <w:t xml:space="preserve"> *100%, где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EB66A4">
        <w:rPr>
          <w:rFonts w:ascii="Arial" w:hAnsi="Arial" w:cs="Arial"/>
          <w:sz w:val="24"/>
          <w:szCs w:val="24"/>
        </w:rPr>
        <w:t>Дфод</w:t>
      </w:r>
      <w:proofErr w:type="spellEnd"/>
      <w:r w:rsidRPr="00EB66A4">
        <w:rPr>
          <w:rFonts w:ascii="Arial" w:hAnsi="Arial" w:cs="Arial"/>
          <w:sz w:val="24"/>
          <w:szCs w:val="24"/>
        </w:rPr>
        <w:t xml:space="preserve"> – доля исполнения расходных обязательств</w:t>
      </w:r>
      <w:proofErr w:type="gramStart"/>
      <w:r w:rsidRPr="00EB66A4">
        <w:rPr>
          <w:rFonts w:ascii="Arial" w:hAnsi="Arial" w:cs="Arial"/>
          <w:sz w:val="24"/>
          <w:szCs w:val="24"/>
        </w:rPr>
        <w:t>, %;</w:t>
      </w:r>
      <w:proofErr w:type="gramEnd"/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EB66A4">
        <w:rPr>
          <w:rFonts w:ascii="Arial" w:hAnsi="Arial" w:cs="Arial"/>
          <w:sz w:val="24"/>
          <w:szCs w:val="24"/>
        </w:rPr>
        <w:t>Оосд</w:t>
      </w:r>
      <w:proofErr w:type="spellEnd"/>
      <w:r w:rsidRPr="00EB66A4">
        <w:rPr>
          <w:rFonts w:ascii="Arial" w:hAnsi="Arial" w:cs="Arial"/>
          <w:sz w:val="24"/>
          <w:szCs w:val="24"/>
        </w:rPr>
        <w:t xml:space="preserve"> – объем освоенных денежных средств, направленных на исполнение расходных обязательств, тыс. рублей;</w:t>
      </w:r>
    </w:p>
    <w:p w:rsid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proofErr w:type="spellStart"/>
      <w:r w:rsidRPr="00EB66A4">
        <w:rPr>
          <w:rFonts w:ascii="Arial" w:hAnsi="Arial" w:cs="Arial"/>
          <w:sz w:val="24"/>
          <w:szCs w:val="24"/>
        </w:rPr>
        <w:t>Опсд</w:t>
      </w:r>
      <w:proofErr w:type="spellEnd"/>
      <w:r w:rsidRPr="00EB66A4">
        <w:rPr>
          <w:rFonts w:ascii="Arial" w:hAnsi="Arial" w:cs="Arial"/>
          <w:sz w:val="24"/>
          <w:szCs w:val="24"/>
        </w:rPr>
        <w:t xml:space="preserve"> – объем денежных средств, </w:t>
      </w:r>
      <w:proofErr w:type="spellStart"/>
      <w:r w:rsidRPr="00EB66A4">
        <w:rPr>
          <w:rFonts w:ascii="Arial" w:hAnsi="Arial" w:cs="Arial"/>
          <w:sz w:val="24"/>
          <w:szCs w:val="24"/>
        </w:rPr>
        <w:t>предусмотренныхбюджетом</w:t>
      </w:r>
      <w:proofErr w:type="spellEnd"/>
      <w:r w:rsidRPr="00EB66A4">
        <w:rPr>
          <w:rFonts w:ascii="Arial" w:hAnsi="Arial" w:cs="Arial"/>
          <w:sz w:val="24"/>
          <w:szCs w:val="24"/>
        </w:rPr>
        <w:t xml:space="preserve"> </w:t>
      </w:r>
      <w:r w:rsidR="006C1E7C" w:rsidRPr="00EB66A4">
        <w:rPr>
          <w:rFonts w:ascii="Arial" w:hAnsi="Arial" w:cs="Arial"/>
          <w:sz w:val="24"/>
          <w:szCs w:val="24"/>
        </w:rPr>
        <w:t>Шрамов</w:t>
      </w:r>
      <w:r w:rsidRPr="00EB66A4">
        <w:rPr>
          <w:rFonts w:ascii="Arial" w:hAnsi="Arial" w:cs="Arial"/>
          <w:sz w:val="24"/>
          <w:szCs w:val="24"/>
        </w:rPr>
        <w:t xml:space="preserve">ского сельского поселения на исполнение расходных обязательств, тыс. рублей. </w:t>
      </w:r>
    </w:p>
    <w:p w:rsidR="00EB66A4" w:rsidRDefault="00EB66A4" w:rsidP="00EB66A4">
      <w:pPr>
        <w:shd w:val="clear" w:color="auto" w:fill="FFFFFF"/>
        <w:ind w:firstLine="709"/>
        <w:jc w:val="center"/>
        <w:rPr>
          <w:rFonts w:cs="Arial"/>
          <w:bCs/>
        </w:rPr>
      </w:pPr>
    </w:p>
    <w:p w:rsidR="00280156" w:rsidRPr="00EB66A4" w:rsidRDefault="00280156" w:rsidP="00EB66A4">
      <w:pPr>
        <w:shd w:val="clear" w:color="auto" w:fill="FFFFFF"/>
        <w:ind w:firstLine="709"/>
        <w:jc w:val="center"/>
        <w:rPr>
          <w:rFonts w:cs="Arial"/>
          <w:bCs/>
        </w:rPr>
      </w:pPr>
      <w:r w:rsidRPr="00EB66A4">
        <w:rPr>
          <w:rFonts w:cs="Arial"/>
          <w:bCs/>
        </w:rPr>
        <w:t xml:space="preserve">Подпрограмма 3.«Социальная поддержка граждан </w:t>
      </w:r>
      <w:r w:rsidR="006C1E7C" w:rsidRPr="00EB66A4">
        <w:rPr>
          <w:rFonts w:cs="Arial"/>
          <w:bCs/>
        </w:rPr>
        <w:t>Шрамов</w:t>
      </w:r>
      <w:r w:rsidRPr="00EB66A4">
        <w:rPr>
          <w:rFonts w:cs="Arial"/>
        </w:rPr>
        <w:t>ского сельского поселения</w:t>
      </w:r>
      <w:r w:rsidRPr="00EB66A4">
        <w:rPr>
          <w:rFonts w:cs="Arial"/>
          <w:bCs/>
        </w:rPr>
        <w:t>»</w:t>
      </w:r>
    </w:p>
    <w:p w:rsidR="00280156" w:rsidRPr="00EB66A4" w:rsidRDefault="00280156" w:rsidP="00EB66A4">
      <w:pPr>
        <w:shd w:val="clear" w:color="auto" w:fill="FFFFFF"/>
        <w:ind w:firstLine="709"/>
        <w:rPr>
          <w:rFonts w:cs="Arial"/>
        </w:rPr>
      </w:pP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1275"/>
        <w:gridCol w:w="6111"/>
      </w:tblGrid>
      <w:tr w:rsidR="00280156" w:rsidRPr="00EB66A4" w:rsidTr="0028015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t>Исполнители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EB66A4">
              <w:rPr>
                <w:rFonts w:cs="Arial"/>
                <w:spacing w:val="-1"/>
              </w:rPr>
              <w:t xml:space="preserve">Администрация </w:t>
            </w:r>
            <w:r w:rsidR="006C1E7C" w:rsidRPr="00EB66A4">
              <w:rPr>
                <w:rFonts w:cs="Arial"/>
                <w:spacing w:val="-1"/>
              </w:rPr>
              <w:t>Шрамов</w:t>
            </w:r>
            <w:r w:rsidRPr="00EB66A4">
              <w:rPr>
                <w:rFonts w:cs="Arial"/>
              </w:rPr>
              <w:t>ского сельского поселения</w:t>
            </w:r>
            <w:r w:rsidRPr="00EB66A4">
              <w:rPr>
                <w:rFonts w:cs="Arial"/>
                <w:spacing w:val="-1"/>
              </w:rPr>
              <w:t xml:space="preserve"> Россошанского муниципального района Воронежской области</w:t>
            </w:r>
          </w:p>
        </w:tc>
      </w:tr>
      <w:tr w:rsidR="00280156" w:rsidRPr="00EB66A4" w:rsidTr="0028015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EB66A4">
              <w:rPr>
                <w:rFonts w:cs="Arial"/>
                <w:bCs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EB66A4">
              <w:rPr>
                <w:rFonts w:cs="Arial"/>
                <w:spacing w:val="-5"/>
              </w:rPr>
              <w:t xml:space="preserve">1. Выплата пенсии за выслугу лет лицам, замещавшим муниципальные должности и должности муниципальной службы в органах местного самоуправления </w:t>
            </w:r>
            <w:r w:rsidR="006C1E7C" w:rsidRPr="00EB66A4">
              <w:rPr>
                <w:rFonts w:cs="Arial"/>
                <w:spacing w:val="-5"/>
              </w:rPr>
              <w:t>Шрамов</w:t>
            </w:r>
            <w:r w:rsidRPr="00EB66A4">
              <w:rPr>
                <w:rFonts w:cs="Arial"/>
              </w:rPr>
              <w:t>ского сельского поселения</w:t>
            </w:r>
            <w:r w:rsidRPr="00EB66A4">
              <w:rPr>
                <w:rFonts w:cs="Arial"/>
                <w:spacing w:val="-5"/>
              </w:rPr>
              <w:t>.</w:t>
            </w:r>
          </w:p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EB66A4">
              <w:rPr>
                <w:rFonts w:cs="Arial"/>
                <w:spacing w:val="-5"/>
              </w:rPr>
              <w:t xml:space="preserve">2. оказание материальной помощи отдельным категориям граждан </w:t>
            </w:r>
            <w:r w:rsidR="006C1E7C" w:rsidRPr="00EB66A4">
              <w:rPr>
                <w:rFonts w:cs="Arial"/>
                <w:spacing w:val="-5"/>
              </w:rPr>
              <w:t>Шрамов</w:t>
            </w:r>
            <w:r w:rsidRPr="00EB66A4">
              <w:rPr>
                <w:rFonts w:cs="Arial"/>
              </w:rPr>
              <w:t>ского сельского поселения</w:t>
            </w:r>
            <w:r w:rsidRPr="00EB66A4">
              <w:rPr>
                <w:rFonts w:cs="Arial"/>
                <w:spacing w:val="-5"/>
              </w:rPr>
              <w:t>, оказавшимся в трудной жизненной ситуации.</w:t>
            </w:r>
          </w:p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EB66A4">
              <w:rPr>
                <w:rFonts w:cs="Arial"/>
                <w:spacing w:val="-5"/>
              </w:rPr>
              <w:t xml:space="preserve">3. Единовременные выплаты Почетным гражданам </w:t>
            </w:r>
            <w:r w:rsidR="006C1E7C" w:rsidRPr="00EB66A4">
              <w:rPr>
                <w:rFonts w:cs="Arial"/>
                <w:spacing w:val="-5"/>
              </w:rPr>
              <w:t>Шрамов</w:t>
            </w:r>
            <w:r w:rsidRPr="00EB66A4">
              <w:rPr>
                <w:rFonts w:cs="Arial"/>
              </w:rPr>
              <w:t>ского сельского поселения</w:t>
            </w:r>
            <w:r w:rsidRPr="00EB66A4">
              <w:rPr>
                <w:rFonts w:cs="Arial"/>
                <w:spacing w:val="-5"/>
              </w:rPr>
              <w:t>.</w:t>
            </w:r>
          </w:p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EB66A4">
              <w:rPr>
                <w:rFonts w:cs="Arial"/>
                <w:spacing w:val="-5"/>
              </w:rPr>
              <w:t>4. Ремонт жилых помещений ветеранам, участникам и вдовам ветеранов и участников Великой Отечественной войны.</w:t>
            </w:r>
          </w:p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EB66A4">
              <w:rPr>
                <w:rFonts w:cs="Arial"/>
                <w:spacing w:val="-5"/>
              </w:rPr>
              <w:t xml:space="preserve">5. Оплата льгот населению </w:t>
            </w:r>
            <w:proofErr w:type="gramStart"/>
            <w:r w:rsidRPr="00EB66A4">
              <w:rPr>
                <w:rFonts w:cs="Arial"/>
                <w:spacing w:val="-5"/>
              </w:rPr>
              <w:t>за коммунальные услуги по отоплению в виде доплаты за разницу в объемах</w:t>
            </w:r>
            <w:proofErr w:type="gramEnd"/>
            <w:r w:rsidRPr="00EB66A4">
              <w:rPr>
                <w:rFonts w:cs="Arial"/>
                <w:spacing w:val="-5"/>
              </w:rPr>
              <w:t xml:space="preserve"> фактически полученных услуг и утвержденными нормативами потребления. </w:t>
            </w:r>
          </w:p>
        </w:tc>
      </w:tr>
      <w:tr w:rsidR="00280156" w:rsidRPr="00EB66A4" w:rsidTr="0028015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t xml:space="preserve">Цель подпрограммы </w:t>
            </w:r>
            <w:r w:rsidRPr="00EB66A4">
              <w:rPr>
                <w:rFonts w:cs="Arial"/>
                <w:bCs/>
              </w:rPr>
              <w:lastRenderedPageBreak/>
              <w:t>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lastRenderedPageBreak/>
              <w:t xml:space="preserve"> Создание условий для роста благосостояния граждан, </w:t>
            </w:r>
            <w:r w:rsidRPr="00EB66A4">
              <w:rPr>
                <w:rFonts w:cs="Arial"/>
              </w:rPr>
              <w:lastRenderedPageBreak/>
              <w:t>получателей мер социальной поддержки;</w:t>
            </w:r>
          </w:p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EB66A4">
              <w:rPr>
                <w:rFonts w:cs="Arial"/>
              </w:rPr>
              <w:t xml:space="preserve">- повышение доступности социального обслуживания населения. </w:t>
            </w:r>
          </w:p>
        </w:tc>
      </w:tr>
      <w:tr w:rsidR="00280156" w:rsidRPr="00EB66A4" w:rsidTr="0028015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lastRenderedPageBreak/>
              <w:t>Задачи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6A4">
              <w:rPr>
                <w:rFonts w:ascii="Arial" w:hAnsi="Arial" w:cs="Arial"/>
                <w:sz w:val="24"/>
                <w:szCs w:val="24"/>
              </w:rPr>
              <w:t xml:space="preserve">Выполнение обязательств органов местного самоуправления по социальной поддержке граждан </w:t>
            </w:r>
            <w:r w:rsidR="006C1E7C" w:rsidRPr="00EB66A4">
              <w:rPr>
                <w:rFonts w:ascii="Arial" w:hAnsi="Arial" w:cs="Arial"/>
                <w:sz w:val="24"/>
                <w:szCs w:val="24"/>
              </w:rPr>
              <w:t>Шрамов</w:t>
            </w:r>
            <w:r w:rsidRPr="00EB66A4">
              <w:rPr>
                <w:rFonts w:ascii="Arial" w:hAnsi="Arial" w:cs="Arial"/>
                <w:sz w:val="24"/>
                <w:szCs w:val="24"/>
              </w:rPr>
              <w:t>ского сельского поселения</w:t>
            </w:r>
          </w:p>
        </w:tc>
      </w:tr>
      <w:tr w:rsidR="00280156" w:rsidRPr="00EB66A4" w:rsidTr="0028015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  <w:spacing w:val="-2"/>
              </w:rPr>
              <w:t xml:space="preserve">Этапы и сроки </w:t>
            </w:r>
            <w:r w:rsidRPr="00EB66A4">
              <w:rPr>
                <w:rFonts w:cs="Arial"/>
                <w:bCs/>
              </w:rPr>
              <w:t>реализации подпрограммы муниципальной</w:t>
            </w:r>
          </w:p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t>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На постоянной основе 01.01.2014 — 31.12.2020 г.</w:t>
            </w:r>
          </w:p>
        </w:tc>
      </w:tr>
      <w:tr w:rsidR="00280156" w:rsidRPr="00EB66A4" w:rsidTr="00280156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t>Объемы и источники финансирования подпрограммы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FA67F3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Объем бюджетных ассигнований на реализацию муницип</w:t>
            </w:r>
            <w:r w:rsidR="00BE6105" w:rsidRPr="00EB66A4">
              <w:rPr>
                <w:rFonts w:cs="Arial"/>
              </w:rPr>
              <w:t>альной программы составляет</w:t>
            </w:r>
            <w:r w:rsidR="00FA67F3">
              <w:rPr>
                <w:rFonts w:cs="Arial"/>
              </w:rPr>
              <w:t>393,05</w:t>
            </w:r>
            <w:r w:rsidRPr="00EB66A4">
              <w:rPr>
                <w:rFonts w:cs="Arial"/>
              </w:rPr>
              <w:t>тыс. рублей, в том числе по годам составляет (</w:t>
            </w:r>
            <w:proofErr w:type="spellStart"/>
            <w:r w:rsidRPr="00EB66A4">
              <w:rPr>
                <w:rFonts w:cs="Arial"/>
              </w:rPr>
              <w:t>тыс</w:t>
            </w:r>
            <w:proofErr w:type="gramStart"/>
            <w:r w:rsidRPr="00EB66A4">
              <w:rPr>
                <w:rFonts w:cs="Arial"/>
              </w:rPr>
              <w:t>.р</w:t>
            </w:r>
            <w:proofErr w:type="gramEnd"/>
            <w:r w:rsidRPr="00EB66A4">
              <w:rPr>
                <w:rFonts w:cs="Arial"/>
              </w:rPr>
              <w:t>ублей</w:t>
            </w:r>
            <w:proofErr w:type="spellEnd"/>
            <w:r w:rsidRPr="00EB66A4">
              <w:rPr>
                <w:rFonts w:cs="Arial"/>
              </w:rPr>
              <w:t>):</w:t>
            </w:r>
          </w:p>
        </w:tc>
      </w:tr>
      <w:tr w:rsidR="00280156" w:rsidRPr="00EB66A4" w:rsidTr="00280156"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Год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Всего</w:t>
            </w:r>
          </w:p>
        </w:tc>
      </w:tr>
      <w:tr w:rsidR="00280156" w:rsidRPr="00EB66A4" w:rsidTr="00280156"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2014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3348FB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46,50</w:t>
            </w:r>
          </w:p>
        </w:tc>
      </w:tr>
      <w:tr w:rsidR="00280156" w:rsidRPr="00EB66A4" w:rsidTr="00280156"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2015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900456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52,15</w:t>
            </w:r>
          </w:p>
        </w:tc>
      </w:tr>
      <w:tr w:rsidR="00280156" w:rsidRPr="00EB66A4" w:rsidTr="00280156"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2016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EF4B92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54,6</w:t>
            </w:r>
          </w:p>
        </w:tc>
      </w:tr>
      <w:tr w:rsidR="00280156" w:rsidRPr="00EB66A4" w:rsidTr="00280156"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2017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FA67F3" w:rsidP="00EB66A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57,4</w:t>
            </w:r>
          </w:p>
        </w:tc>
      </w:tr>
      <w:tr w:rsidR="00280156" w:rsidRPr="00EB66A4" w:rsidTr="00280156"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2018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FA67F3" w:rsidP="00EB66A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60,8</w:t>
            </w:r>
          </w:p>
        </w:tc>
      </w:tr>
      <w:tr w:rsidR="00280156" w:rsidRPr="00EB66A4" w:rsidTr="00AB02EC">
        <w:trPr>
          <w:trHeight w:val="300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2019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FA67F3" w:rsidP="00EB66A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60,8</w:t>
            </w:r>
          </w:p>
        </w:tc>
      </w:tr>
      <w:tr w:rsidR="00280156" w:rsidRPr="00EB66A4" w:rsidTr="00280156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2020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FA67F3" w:rsidP="00EB66A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60,8</w:t>
            </w:r>
          </w:p>
        </w:tc>
      </w:tr>
      <w:tr w:rsidR="00280156" w:rsidRPr="00EB66A4" w:rsidTr="0028015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t>Ожидаемые конечные результаты реализации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pStyle w:val="ConsPlusCell"/>
              <w:jc w:val="both"/>
              <w:rPr>
                <w:rFonts w:ascii="Arial" w:hAnsi="Arial" w:cs="Arial"/>
              </w:rPr>
            </w:pPr>
            <w:r w:rsidRPr="00EB66A4">
              <w:rPr>
                <w:rFonts w:ascii="Arial" w:hAnsi="Arial" w:cs="Arial"/>
              </w:rPr>
              <w:t xml:space="preserve">1. Улучшение качества жизни отдельных категорий граждан </w:t>
            </w:r>
            <w:r w:rsidR="006C1E7C" w:rsidRPr="00EB66A4">
              <w:rPr>
                <w:rFonts w:ascii="Arial" w:hAnsi="Arial" w:cs="Arial"/>
              </w:rPr>
              <w:t>Шрамов</w:t>
            </w:r>
            <w:r w:rsidRPr="00EB66A4">
              <w:rPr>
                <w:rFonts w:ascii="Arial" w:hAnsi="Arial" w:cs="Arial"/>
              </w:rPr>
              <w:t>ского сельского поселения.</w:t>
            </w:r>
          </w:p>
        </w:tc>
      </w:tr>
    </w:tbl>
    <w:p w:rsidR="00280156" w:rsidRPr="00EB66A4" w:rsidRDefault="00280156" w:rsidP="00EB66A4">
      <w:pPr>
        <w:ind w:firstLine="709"/>
        <w:rPr>
          <w:rFonts w:cs="Arial"/>
        </w:rPr>
      </w:pP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1. Общая характеристика сферы реализации подпрограммы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Одной из особенностей современной социально-демографической ситуации на территории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 является значительная численность семей и одиноко проживающих граждан трудоспособного возраста, а также семей, в которых один из ее членов является инвалидом, среднемесячный совокупный доход которых ниже величины прожиточного минимума, установленного для этой категории граждан на региональном уровне.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Большое количество обращений поступает от граждан пожилого возраста, а также граждан трудоспособного возраста, оказавшихся в трудной жизненной ситуации по независящим от них причинам (смерть близких родственников, пожары в занимаемых ими жилых помещениях, болезнь и др.), об оказании им материальной помощи.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Меры дополнительной социальной поддержки в определенной степени позволили снизить социальную напряженность среди малообеспеченных категорий граждан и сохранить минимальные социальные гарантии их жизнеобеспечения путем оказания адресной материальной помощи.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Указанные обстоятельства и </w:t>
      </w:r>
      <w:proofErr w:type="spellStart"/>
      <w:r w:rsidRPr="00EB66A4">
        <w:rPr>
          <w:rFonts w:cs="Arial"/>
        </w:rPr>
        <w:t>неснижающаяся</w:t>
      </w:r>
      <w:proofErr w:type="spellEnd"/>
      <w:r w:rsidRPr="00EB66A4">
        <w:rPr>
          <w:rFonts w:cs="Arial"/>
        </w:rPr>
        <w:t xml:space="preserve"> востребованность в дополнительной социальной помощи </w:t>
      </w:r>
      <w:proofErr w:type="gramStart"/>
      <w:r w:rsidRPr="00EB66A4">
        <w:rPr>
          <w:rFonts w:cs="Arial"/>
        </w:rPr>
        <w:t>отдельны категориям граждан обуславливают</w:t>
      </w:r>
      <w:proofErr w:type="gramEnd"/>
      <w:r w:rsidRPr="00EB66A4">
        <w:rPr>
          <w:rFonts w:cs="Arial"/>
        </w:rPr>
        <w:t xml:space="preserve"> необходимость принятия настоящей подпрограммы, направленной на организацию и </w:t>
      </w:r>
      <w:r w:rsidRPr="00EB66A4">
        <w:rPr>
          <w:rFonts w:cs="Arial"/>
        </w:rPr>
        <w:lastRenderedPageBreak/>
        <w:t xml:space="preserve">предоставление дополнительных мер социальной поддержки отдельным категориям граждан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Необходимо выделить отдельную категорию граждан – участники Великой Отечественной войны. Участникам Великой Отечественной войны проводится ремонт жилых помещений.</w:t>
      </w: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Кроме того, в соответствии с Федеральным и областным законодательством, за счет средств бюджета администрации </w:t>
      </w:r>
      <w:r w:rsidR="003348FB" w:rsidRPr="00EB66A4">
        <w:rPr>
          <w:rFonts w:cs="Arial"/>
        </w:rPr>
        <w:t>Шрамовского</w:t>
      </w:r>
      <w:r w:rsidRPr="00EB66A4">
        <w:rPr>
          <w:rFonts w:cs="Arial"/>
        </w:rPr>
        <w:t xml:space="preserve"> сельского поселения выплачивается пенсия за выслугу лет лицам, замещавшим муниципальные должности и должности муниципальной службы в органах местного самоуправления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поселения.</w:t>
      </w: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2. Цели, задачи и сроки реализации подпрограммы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Основной целью подпрограммы является создание условий для повышения благосостояния и уровня жизни отдельных категорий населения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Для достижения поставленных целей </w:t>
      </w:r>
      <w:proofErr w:type="spellStart"/>
      <w:r w:rsidRPr="00EB66A4">
        <w:rPr>
          <w:rFonts w:cs="Arial"/>
        </w:rPr>
        <w:t>необходиморешение</w:t>
      </w:r>
      <w:proofErr w:type="spellEnd"/>
      <w:r w:rsidRPr="00EB66A4">
        <w:rPr>
          <w:rFonts w:cs="Arial"/>
        </w:rPr>
        <w:t xml:space="preserve"> следующих основных задач: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- исполнение обязательств поселения по оказанию мер социальной поддержки отдельным категориям граждан, установленных федеральным, областным законодательством и нормативно-правовыми актами органов местного самоуправления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поселения.</w:t>
      </w: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Срок реализации подпрограммы 2014-2020 годы.</w:t>
      </w: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3. Характеристика основных мероприятий подпрограммы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Объем финансового обеспечения на реализацию подпрограммы составляет </w:t>
      </w:r>
      <w:proofErr w:type="spellStart"/>
      <w:r w:rsidRPr="00EB66A4">
        <w:rPr>
          <w:rFonts w:cs="Arial"/>
        </w:rPr>
        <w:t>тыс</w:t>
      </w:r>
      <w:proofErr w:type="gramStart"/>
      <w:r w:rsidRPr="00EB66A4">
        <w:rPr>
          <w:rFonts w:cs="Arial"/>
        </w:rPr>
        <w:t>.р</w:t>
      </w:r>
      <w:proofErr w:type="gramEnd"/>
      <w:r w:rsidRPr="00EB66A4">
        <w:rPr>
          <w:rFonts w:cs="Arial"/>
        </w:rPr>
        <w:t>ублей</w:t>
      </w:r>
      <w:proofErr w:type="spellEnd"/>
      <w:r w:rsidRPr="00EB66A4">
        <w:rPr>
          <w:rFonts w:cs="Arial"/>
        </w:rPr>
        <w:t>, в том числе по годам реализации:</w:t>
      </w:r>
    </w:p>
    <w:p w:rsidR="00280156" w:rsidRPr="00EB66A4" w:rsidRDefault="00280156" w:rsidP="00EB66A4">
      <w:pPr>
        <w:ind w:firstLine="709"/>
        <w:rPr>
          <w:rFonts w:cs="Arial"/>
        </w:rPr>
      </w:pP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1773"/>
        <w:gridCol w:w="1001"/>
        <w:gridCol w:w="993"/>
        <w:gridCol w:w="993"/>
        <w:gridCol w:w="990"/>
        <w:gridCol w:w="990"/>
        <w:gridCol w:w="990"/>
        <w:gridCol w:w="990"/>
        <w:gridCol w:w="661"/>
      </w:tblGrid>
      <w:tr w:rsidR="00280156" w:rsidRPr="00EB66A4" w:rsidTr="0028015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№№ </w:t>
            </w:r>
            <w:proofErr w:type="gramStart"/>
            <w:r w:rsidRPr="00EB66A4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EB66A4">
              <w:rPr>
                <w:rFonts w:cs="Arial"/>
                <w:sz w:val="20"/>
                <w:szCs w:val="20"/>
                <w:lang w:val="en-US"/>
              </w:rPr>
              <w:t>/</w:t>
            </w:r>
            <w:r w:rsidRPr="00EB66A4">
              <w:rPr>
                <w:rFonts w:cs="Arial"/>
                <w:sz w:val="20"/>
                <w:szCs w:val="20"/>
              </w:rPr>
              <w:t>п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6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 том числе по годам:</w:t>
            </w:r>
          </w:p>
        </w:tc>
      </w:tr>
      <w:tr w:rsidR="00280156" w:rsidRPr="00EB66A4" w:rsidTr="002801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2014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2015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2016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2017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2020</w:t>
            </w:r>
          </w:p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год</w:t>
            </w:r>
          </w:p>
        </w:tc>
      </w:tr>
      <w:tr w:rsidR="00280156" w:rsidRPr="00EB66A4" w:rsidTr="002801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Выплата пенсии за выслугу лет лицам, замещавшим муниципальные должности муниципальной службы в органах местного самоуправления </w:t>
            </w:r>
            <w:r w:rsidR="006C1E7C" w:rsidRPr="00EB66A4">
              <w:rPr>
                <w:rFonts w:cs="Arial"/>
                <w:sz w:val="20"/>
                <w:szCs w:val="20"/>
              </w:rPr>
              <w:t>Шрамов</w:t>
            </w:r>
            <w:r w:rsidRPr="00EB66A4">
              <w:rPr>
                <w:rFonts w:cs="Arial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56" w:rsidRPr="00EB66A4" w:rsidRDefault="00FA67F3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393,05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56" w:rsidRPr="00EB66A4" w:rsidRDefault="003348FB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46,50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56" w:rsidRPr="00EB66A4" w:rsidRDefault="009004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52,15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56" w:rsidRPr="00EB66A4" w:rsidRDefault="00EF4B92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54,6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56" w:rsidRPr="00EB66A4" w:rsidRDefault="00FA67F3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56" w:rsidRPr="00EB66A4" w:rsidRDefault="00FA67F3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56" w:rsidRPr="00EB66A4" w:rsidRDefault="00FA67F3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60,8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56" w:rsidRPr="00EB66A4" w:rsidRDefault="00FA67F3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60,8</w:t>
            </w:r>
          </w:p>
        </w:tc>
      </w:tr>
    </w:tbl>
    <w:p w:rsidR="00280156" w:rsidRPr="00EB66A4" w:rsidRDefault="00280156" w:rsidP="00EB66A4">
      <w:pPr>
        <w:ind w:firstLine="709"/>
        <w:rPr>
          <w:rFonts w:cs="Arial"/>
        </w:rPr>
      </w:pP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4. Финансовое обеспечение подпрограммы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Финансовые ресурсы, необходимые для реализации подпрограммы муниципальной программы в 2014-2020 годах, соответствуют объемам бюджетных ассигнований, предусмотренным </w:t>
      </w:r>
      <w:proofErr w:type="spellStart"/>
      <w:r w:rsidRPr="00EB66A4">
        <w:rPr>
          <w:rFonts w:cs="Arial"/>
        </w:rPr>
        <w:t>проектомрешения</w:t>
      </w:r>
      <w:proofErr w:type="spellEnd"/>
      <w:r w:rsidRPr="00EB66A4">
        <w:rPr>
          <w:rFonts w:cs="Arial"/>
        </w:rPr>
        <w:t xml:space="preserve"> о бюджете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 xml:space="preserve">ского сельского поселения на 2014 год и на плановый период 2015 и 2016 годов. На 2017-2020 годы объемы бюджетных ассигнований рассчитаны исходя из </w:t>
      </w:r>
      <w:proofErr w:type="spellStart"/>
      <w:r w:rsidRPr="00EB66A4">
        <w:rPr>
          <w:rFonts w:cs="Arial"/>
        </w:rPr>
        <w:t>досчета</w:t>
      </w:r>
      <w:proofErr w:type="spellEnd"/>
      <w:r w:rsidRPr="00EB66A4">
        <w:rPr>
          <w:rFonts w:cs="Arial"/>
        </w:rPr>
        <w:t xml:space="preserve"> объемов бюджетных ассигнований на продление обязатель</w:t>
      </w:r>
      <w:proofErr w:type="gramStart"/>
      <w:r w:rsidRPr="00EB66A4">
        <w:rPr>
          <w:rFonts w:cs="Arial"/>
        </w:rPr>
        <w:t>ств дл</w:t>
      </w:r>
      <w:proofErr w:type="gramEnd"/>
      <w:r w:rsidRPr="00EB66A4">
        <w:rPr>
          <w:rFonts w:cs="Arial"/>
        </w:rPr>
        <w:t xml:space="preserve">ящегося характера. 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Объем финансового и материально-технического обеспечения деятельности органов местного самоуправления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 xml:space="preserve">ского сельского поселения на весь </w:t>
      </w:r>
      <w:r w:rsidRPr="00EB66A4">
        <w:rPr>
          <w:rFonts w:cs="Arial"/>
        </w:rPr>
        <w:lastRenderedPageBreak/>
        <w:t>период реализ</w:t>
      </w:r>
      <w:r w:rsidR="00BE6105" w:rsidRPr="00EB66A4">
        <w:rPr>
          <w:rFonts w:cs="Arial"/>
        </w:rPr>
        <w:t xml:space="preserve">ации подпрограммы составляет </w:t>
      </w:r>
      <w:r w:rsidR="00FA67F3">
        <w:rPr>
          <w:rFonts w:cs="Arial"/>
        </w:rPr>
        <w:t>393,05</w:t>
      </w:r>
      <w:r w:rsidRPr="00EB66A4">
        <w:rPr>
          <w:rFonts w:cs="Arial"/>
        </w:rPr>
        <w:t>тыс</w:t>
      </w:r>
      <w:proofErr w:type="gramStart"/>
      <w:r w:rsidRPr="00EB66A4">
        <w:rPr>
          <w:rFonts w:cs="Arial"/>
        </w:rPr>
        <w:t>.р</w:t>
      </w:r>
      <w:proofErr w:type="gramEnd"/>
      <w:r w:rsidRPr="00EB66A4">
        <w:rPr>
          <w:rFonts w:cs="Arial"/>
        </w:rPr>
        <w:t>ублей, в том числе по годам реализации:</w:t>
      </w:r>
    </w:p>
    <w:p w:rsidR="00280156" w:rsidRPr="00EB66A4" w:rsidRDefault="00BE6105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2014 год – </w:t>
      </w:r>
      <w:r w:rsidR="003348FB" w:rsidRPr="00EB66A4">
        <w:rPr>
          <w:rFonts w:cs="Arial"/>
        </w:rPr>
        <w:t>46,50</w:t>
      </w:r>
      <w:r w:rsidR="00280156" w:rsidRPr="00EB66A4">
        <w:rPr>
          <w:rFonts w:cs="Arial"/>
        </w:rPr>
        <w:t>тыс</w:t>
      </w:r>
      <w:proofErr w:type="gramStart"/>
      <w:r w:rsidR="00280156" w:rsidRPr="00EB66A4">
        <w:rPr>
          <w:rFonts w:cs="Arial"/>
        </w:rPr>
        <w:t>.р</w:t>
      </w:r>
      <w:proofErr w:type="gramEnd"/>
      <w:r w:rsidR="00280156" w:rsidRPr="00EB66A4">
        <w:rPr>
          <w:rFonts w:cs="Arial"/>
        </w:rPr>
        <w:t>ублей;</w:t>
      </w:r>
    </w:p>
    <w:p w:rsidR="00280156" w:rsidRPr="00EB66A4" w:rsidRDefault="00BE6105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2015 год – </w:t>
      </w:r>
      <w:r w:rsidR="00900456" w:rsidRPr="00EB66A4">
        <w:rPr>
          <w:rFonts w:cs="Arial"/>
        </w:rPr>
        <w:t>52,15</w:t>
      </w:r>
      <w:r w:rsidR="00280156" w:rsidRPr="00EB66A4">
        <w:rPr>
          <w:rFonts w:cs="Arial"/>
        </w:rPr>
        <w:t>тыс</w:t>
      </w:r>
      <w:proofErr w:type="gramStart"/>
      <w:r w:rsidR="00280156" w:rsidRPr="00EB66A4">
        <w:rPr>
          <w:rFonts w:cs="Arial"/>
        </w:rPr>
        <w:t>.р</w:t>
      </w:r>
      <w:proofErr w:type="gramEnd"/>
      <w:r w:rsidR="00280156" w:rsidRPr="00EB66A4">
        <w:rPr>
          <w:rFonts w:cs="Arial"/>
        </w:rPr>
        <w:t>ублей;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2016</w:t>
      </w:r>
      <w:r w:rsidR="00BE6105" w:rsidRPr="00EB66A4">
        <w:rPr>
          <w:rFonts w:cs="Arial"/>
        </w:rPr>
        <w:t xml:space="preserve"> год – </w:t>
      </w:r>
      <w:r w:rsidR="00900456" w:rsidRPr="00EB66A4">
        <w:rPr>
          <w:rFonts w:cs="Arial"/>
        </w:rPr>
        <w:t>5</w:t>
      </w:r>
      <w:r w:rsidR="00A06340" w:rsidRPr="00EB66A4">
        <w:rPr>
          <w:rFonts w:cs="Arial"/>
        </w:rPr>
        <w:t>6</w:t>
      </w:r>
      <w:r w:rsidR="00900456" w:rsidRPr="00EB66A4">
        <w:rPr>
          <w:rFonts w:cs="Arial"/>
        </w:rPr>
        <w:t>,</w:t>
      </w:r>
      <w:r w:rsidR="00A06340" w:rsidRPr="00EB66A4">
        <w:rPr>
          <w:rFonts w:cs="Arial"/>
        </w:rPr>
        <w:t>4</w:t>
      </w:r>
      <w:r w:rsidR="00900456" w:rsidRPr="00EB66A4">
        <w:rPr>
          <w:rFonts w:cs="Arial"/>
        </w:rPr>
        <w:t>0</w:t>
      </w:r>
      <w:r w:rsidRPr="00EB66A4">
        <w:rPr>
          <w:rFonts w:cs="Arial"/>
        </w:rPr>
        <w:t>тыс</w:t>
      </w:r>
      <w:proofErr w:type="gramStart"/>
      <w:r w:rsidRPr="00EB66A4">
        <w:rPr>
          <w:rFonts w:cs="Arial"/>
        </w:rPr>
        <w:t>.р</w:t>
      </w:r>
      <w:proofErr w:type="gramEnd"/>
      <w:r w:rsidRPr="00EB66A4">
        <w:rPr>
          <w:rFonts w:cs="Arial"/>
        </w:rPr>
        <w:t>ублей;</w:t>
      </w:r>
    </w:p>
    <w:p w:rsidR="00280156" w:rsidRPr="00EB66A4" w:rsidRDefault="00BE6105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2017 год – </w:t>
      </w:r>
      <w:r w:rsidR="00FA67F3">
        <w:rPr>
          <w:rFonts w:cs="Arial"/>
        </w:rPr>
        <w:t>57,40</w:t>
      </w:r>
      <w:r w:rsidR="00280156" w:rsidRPr="00EB66A4">
        <w:rPr>
          <w:rFonts w:cs="Arial"/>
        </w:rPr>
        <w:t>тыс</w:t>
      </w:r>
      <w:proofErr w:type="gramStart"/>
      <w:r w:rsidR="00280156" w:rsidRPr="00EB66A4">
        <w:rPr>
          <w:rFonts w:cs="Arial"/>
        </w:rPr>
        <w:t>.р</w:t>
      </w:r>
      <w:proofErr w:type="gramEnd"/>
      <w:r w:rsidR="00280156" w:rsidRPr="00EB66A4">
        <w:rPr>
          <w:rFonts w:cs="Arial"/>
        </w:rPr>
        <w:t>ублей;</w:t>
      </w:r>
    </w:p>
    <w:p w:rsidR="00280156" w:rsidRPr="00EB66A4" w:rsidRDefault="00BE6105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2018 год – </w:t>
      </w:r>
      <w:r w:rsidR="00FA67F3">
        <w:rPr>
          <w:rFonts w:cs="Arial"/>
        </w:rPr>
        <w:t>60,80</w:t>
      </w:r>
      <w:r w:rsidR="00280156" w:rsidRPr="00EB66A4">
        <w:rPr>
          <w:rFonts w:cs="Arial"/>
        </w:rPr>
        <w:t>тыс</w:t>
      </w:r>
      <w:proofErr w:type="gramStart"/>
      <w:r w:rsidR="00280156" w:rsidRPr="00EB66A4">
        <w:rPr>
          <w:rFonts w:cs="Arial"/>
        </w:rPr>
        <w:t>.р</w:t>
      </w:r>
      <w:proofErr w:type="gramEnd"/>
      <w:r w:rsidR="00280156" w:rsidRPr="00EB66A4">
        <w:rPr>
          <w:rFonts w:cs="Arial"/>
        </w:rPr>
        <w:t>ублей;</w:t>
      </w:r>
    </w:p>
    <w:p w:rsidR="00280156" w:rsidRPr="00EB66A4" w:rsidRDefault="00BE6105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2019 год – </w:t>
      </w:r>
      <w:r w:rsidR="00FA67F3">
        <w:rPr>
          <w:rFonts w:cs="Arial"/>
        </w:rPr>
        <w:t>60,80</w:t>
      </w:r>
      <w:r w:rsidR="00280156" w:rsidRPr="00EB66A4">
        <w:rPr>
          <w:rFonts w:cs="Arial"/>
        </w:rPr>
        <w:t>тыс</w:t>
      </w:r>
      <w:proofErr w:type="gramStart"/>
      <w:r w:rsidR="00280156" w:rsidRPr="00EB66A4">
        <w:rPr>
          <w:rFonts w:cs="Arial"/>
        </w:rPr>
        <w:t>.р</w:t>
      </w:r>
      <w:proofErr w:type="gramEnd"/>
      <w:r w:rsidR="00280156" w:rsidRPr="00EB66A4">
        <w:rPr>
          <w:rFonts w:cs="Arial"/>
        </w:rPr>
        <w:t>ублей;</w:t>
      </w:r>
    </w:p>
    <w:p w:rsidR="00EB66A4" w:rsidRDefault="00BE6105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2020 год – </w:t>
      </w:r>
      <w:r w:rsidR="00FA67F3">
        <w:rPr>
          <w:rFonts w:cs="Arial"/>
        </w:rPr>
        <w:t>60,80</w:t>
      </w:r>
      <w:r w:rsidR="00280156" w:rsidRPr="00EB66A4">
        <w:rPr>
          <w:rFonts w:cs="Arial"/>
        </w:rPr>
        <w:t>тыс</w:t>
      </w:r>
      <w:proofErr w:type="gramStart"/>
      <w:r w:rsidR="00280156" w:rsidRPr="00EB66A4">
        <w:rPr>
          <w:rFonts w:cs="Arial"/>
        </w:rPr>
        <w:t>.р</w:t>
      </w:r>
      <w:proofErr w:type="gramEnd"/>
      <w:r w:rsidR="00280156" w:rsidRPr="00EB66A4">
        <w:rPr>
          <w:rFonts w:cs="Arial"/>
        </w:rPr>
        <w:t>ублей.</w:t>
      </w: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5. Оценка эффективности реализации подпрограммы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Программно-целевой метод дает возможность последовательно и комплексно осуществлять меры по повышению эффективности использования органами местного самоуправления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 установленных законодательных полномочий.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Оценка эффективности реализации муниципальной подпрограммы будет осуществляться путем ежегодного сопоставления: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- фактических (в сопоставимых условиях) и планируемых объемов расходов бюджета городского поселения на реализацию муниципальной подпрограммы и основных мероприятий (целевой параметр менее 100%);</w:t>
      </w: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- числа выполненных и планируемых мероприятий, предусмотренных планом реализации муниципальной подпрограммы (целевой параметр – 100%).</w:t>
      </w:r>
    </w:p>
    <w:p w:rsidR="00EB66A4" w:rsidRDefault="00EB66A4" w:rsidP="00EB66A4">
      <w:pPr>
        <w:ind w:firstLine="709"/>
        <w:rPr>
          <w:rFonts w:cs="Arial"/>
        </w:rPr>
      </w:pPr>
    </w:p>
    <w:p w:rsidR="00280156" w:rsidRPr="00EB66A4" w:rsidRDefault="00280156" w:rsidP="00EB66A4">
      <w:pPr>
        <w:ind w:firstLine="709"/>
        <w:rPr>
          <w:rFonts w:cs="Arial"/>
        </w:rPr>
        <w:sectPr w:rsidR="00280156" w:rsidRPr="00EB66A4" w:rsidSect="00EB66A4">
          <w:type w:val="continuous"/>
          <w:pgSz w:w="11906" w:h="16838"/>
          <w:pgMar w:top="2268" w:right="567" w:bottom="567" w:left="1701" w:header="709" w:footer="709" w:gutter="0"/>
          <w:cols w:space="720"/>
          <w:docGrid w:linePitch="272"/>
        </w:sectPr>
      </w:pPr>
    </w:p>
    <w:tbl>
      <w:tblPr>
        <w:tblpPr w:leftFromText="180" w:rightFromText="180" w:horzAnchor="margin" w:tblpXSpec="center" w:tblpY="-855"/>
        <w:tblW w:w="14775" w:type="dxa"/>
        <w:tblLayout w:type="fixed"/>
        <w:tblLook w:val="04A0" w:firstRow="1" w:lastRow="0" w:firstColumn="1" w:lastColumn="0" w:noHBand="0" w:noVBand="1"/>
      </w:tblPr>
      <w:tblGrid>
        <w:gridCol w:w="1545"/>
        <w:gridCol w:w="25"/>
        <w:gridCol w:w="3681"/>
        <w:gridCol w:w="1392"/>
        <w:gridCol w:w="26"/>
        <w:gridCol w:w="1134"/>
        <w:gridCol w:w="40"/>
        <w:gridCol w:w="952"/>
        <w:gridCol w:w="56"/>
        <w:gridCol w:w="794"/>
        <w:gridCol w:w="709"/>
        <w:gridCol w:w="241"/>
        <w:gridCol w:w="1134"/>
        <w:gridCol w:w="17"/>
        <w:gridCol w:w="1506"/>
        <w:gridCol w:w="1523"/>
      </w:tblGrid>
      <w:tr w:rsidR="00280156" w:rsidRPr="00EB66A4" w:rsidTr="00280156">
        <w:trPr>
          <w:trHeight w:val="1075"/>
        </w:trPr>
        <w:tc>
          <w:tcPr>
            <w:tcW w:w="11729" w:type="dxa"/>
            <w:gridSpan w:val="13"/>
            <w:vAlign w:val="center"/>
          </w:tcPr>
          <w:p w:rsidR="00280156" w:rsidRPr="00EB66A4" w:rsidRDefault="00280156" w:rsidP="00EB66A4">
            <w:pPr>
              <w:ind w:firstLine="709"/>
              <w:jc w:val="right"/>
              <w:rPr>
                <w:rFonts w:cs="Arial"/>
              </w:rPr>
            </w:pPr>
            <w:r w:rsidRPr="00EB66A4">
              <w:rPr>
                <w:rFonts w:cs="Arial"/>
              </w:rPr>
              <w:lastRenderedPageBreak/>
              <w:t>Приложение№1</w:t>
            </w:r>
          </w:p>
          <w:p w:rsidR="00280156" w:rsidRPr="00EB66A4" w:rsidRDefault="00280156" w:rsidP="00EB66A4">
            <w:pPr>
              <w:ind w:firstLine="709"/>
              <w:jc w:val="center"/>
              <w:rPr>
                <w:rFonts w:cs="Arial"/>
              </w:rPr>
            </w:pPr>
            <w:r w:rsidRPr="00EB66A4">
              <w:rPr>
                <w:rFonts w:cs="Arial"/>
              </w:rPr>
              <w:t xml:space="preserve">Сведения о показателях (индикаторах) муниципальной программы </w:t>
            </w:r>
            <w:r w:rsidR="006C1E7C" w:rsidRPr="00EB66A4">
              <w:rPr>
                <w:rFonts w:cs="Arial"/>
              </w:rPr>
              <w:t>Шрамов</w:t>
            </w:r>
            <w:r w:rsidRPr="00EB66A4">
              <w:rPr>
                <w:rFonts w:cs="Arial"/>
              </w:rPr>
              <w:t>ского сельского поселения «</w:t>
            </w:r>
            <w:r w:rsidRPr="00EB66A4">
              <w:rPr>
                <w:rFonts w:cs="Arial"/>
                <w:bCs/>
              </w:rPr>
              <w:t xml:space="preserve"> Муниципальное у</w:t>
            </w:r>
            <w:r w:rsidRPr="00EB66A4">
              <w:rPr>
                <w:rFonts w:cs="Arial"/>
              </w:rPr>
              <w:t xml:space="preserve">правление и гражданское общество </w:t>
            </w:r>
            <w:r w:rsidR="006C1E7C" w:rsidRPr="00EB66A4">
              <w:rPr>
                <w:rFonts w:cs="Arial"/>
                <w:bCs/>
              </w:rPr>
              <w:t>Шрамов</w:t>
            </w:r>
            <w:r w:rsidRPr="00EB66A4">
              <w:rPr>
                <w:rFonts w:cs="Arial"/>
                <w:bCs/>
              </w:rPr>
              <w:t>ского сельского поселения</w:t>
            </w:r>
            <w:r w:rsidRPr="00EB66A4">
              <w:rPr>
                <w:rFonts w:cs="Arial"/>
              </w:rPr>
              <w:t xml:space="preserve"> », подпрограмм муниципальной программы и их значения</w:t>
            </w:r>
          </w:p>
        </w:tc>
        <w:tc>
          <w:tcPr>
            <w:tcW w:w="1523" w:type="dxa"/>
            <w:gridSpan w:val="2"/>
            <w:vAlign w:val="bottom"/>
          </w:tcPr>
          <w:p w:rsidR="00280156" w:rsidRPr="00EB66A4" w:rsidRDefault="00280156" w:rsidP="00EB66A4">
            <w:pPr>
              <w:ind w:firstLine="709"/>
              <w:rPr>
                <w:rFonts w:cs="Arial"/>
              </w:rPr>
            </w:pPr>
          </w:p>
        </w:tc>
        <w:tc>
          <w:tcPr>
            <w:tcW w:w="1523" w:type="dxa"/>
          </w:tcPr>
          <w:p w:rsidR="00280156" w:rsidRPr="00EB66A4" w:rsidRDefault="00280156" w:rsidP="00EB66A4">
            <w:pPr>
              <w:ind w:firstLine="709"/>
              <w:rPr>
                <w:rFonts w:cs="Arial"/>
              </w:rPr>
            </w:pPr>
          </w:p>
        </w:tc>
      </w:tr>
      <w:tr w:rsidR="00280156" w:rsidRPr="00EB66A4" w:rsidTr="00280156">
        <w:trPr>
          <w:trHeight w:val="123"/>
        </w:trPr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B66A4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gramEnd"/>
            <w:r w:rsidRPr="00EB66A4">
              <w:rPr>
                <w:rFonts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B66A4">
              <w:rPr>
                <w:rFonts w:cs="Arial"/>
                <w:color w:val="000000"/>
                <w:sz w:val="20"/>
                <w:szCs w:val="20"/>
              </w:rPr>
              <w:t>ед</w:t>
            </w:r>
            <w:proofErr w:type="gramStart"/>
            <w:r w:rsidRPr="00EB66A4">
              <w:rPr>
                <w:rFonts w:cs="Arial"/>
                <w:color w:val="000000"/>
                <w:sz w:val="20"/>
                <w:szCs w:val="20"/>
              </w:rPr>
              <w:t>.и</w:t>
            </w:r>
            <w:proofErr w:type="gramEnd"/>
            <w:r w:rsidRPr="00EB66A4">
              <w:rPr>
                <w:rFonts w:cs="Arial"/>
                <w:color w:val="000000"/>
                <w:sz w:val="20"/>
                <w:szCs w:val="20"/>
              </w:rPr>
              <w:t>зм</w:t>
            </w:r>
            <w:proofErr w:type="spellEnd"/>
            <w:r w:rsidRPr="00EB66A4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0156" w:rsidRPr="00EB66A4" w:rsidTr="00280156">
        <w:trPr>
          <w:trHeight w:val="326"/>
        </w:trPr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B66A4">
                <w:rPr>
                  <w:rFonts w:cs="Arial"/>
                  <w:color w:val="000000"/>
                  <w:sz w:val="20"/>
                  <w:szCs w:val="20"/>
                </w:rPr>
                <w:t>2014 г</w:t>
              </w:r>
            </w:smartTag>
            <w:r w:rsidRPr="00EB66A4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B66A4">
                <w:rPr>
                  <w:rFonts w:cs="Arial"/>
                  <w:color w:val="000000"/>
                  <w:sz w:val="20"/>
                  <w:szCs w:val="20"/>
                </w:rPr>
                <w:t>2015 г</w:t>
              </w:r>
            </w:smartTag>
            <w:r w:rsidRPr="00EB66A4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B66A4">
                <w:rPr>
                  <w:rFonts w:cs="Arial"/>
                  <w:color w:val="000000"/>
                  <w:sz w:val="20"/>
                  <w:szCs w:val="20"/>
                </w:rPr>
                <w:t>2016 г</w:t>
              </w:r>
            </w:smartTag>
            <w:r w:rsidRPr="00EB66A4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B66A4">
                <w:rPr>
                  <w:rFonts w:cs="Arial"/>
                  <w:color w:val="000000"/>
                  <w:sz w:val="20"/>
                  <w:szCs w:val="20"/>
                </w:rPr>
                <w:t>2017 г</w:t>
              </w:r>
            </w:smartTag>
            <w:r w:rsidRPr="00EB66A4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B66A4">
                <w:rPr>
                  <w:rFonts w:cs="Arial"/>
                  <w:color w:val="000000"/>
                  <w:sz w:val="20"/>
                  <w:szCs w:val="20"/>
                </w:rPr>
                <w:t>2018 г</w:t>
              </w:r>
            </w:smartTag>
            <w:r w:rsidRPr="00EB66A4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B66A4">
                <w:rPr>
                  <w:rFonts w:cs="Arial"/>
                  <w:color w:val="000000"/>
                  <w:sz w:val="20"/>
                  <w:szCs w:val="20"/>
                </w:rPr>
                <w:t>2019 г</w:t>
              </w:r>
            </w:smartTag>
            <w:r w:rsidRPr="00EB66A4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2020г.</w:t>
            </w:r>
          </w:p>
        </w:tc>
      </w:tr>
      <w:tr w:rsidR="00280156" w:rsidRPr="00EB66A4" w:rsidTr="00280156">
        <w:trPr>
          <w:trHeight w:val="269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</w:tr>
      <w:tr w:rsidR="00280156" w:rsidRPr="00EB66A4" w:rsidTr="00280156">
        <w:trPr>
          <w:trHeight w:val="424"/>
        </w:trPr>
        <w:tc>
          <w:tcPr>
            <w:tcW w:w="132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6C1E7C" w:rsidRPr="00EB66A4">
              <w:rPr>
                <w:rFonts w:cs="Arial"/>
                <w:color w:val="000000"/>
                <w:sz w:val="20"/>
                <w:szCs w:val="20"/>
              </w:rPr>
              <w:t>Шрамов</w:t>
            </w:r>
            <w:r w:rsidRPr="00EB66A4">
              <w:rPr>
                <w:rFonts w:cs="Arial"/>
                <w:color w:val="000000"/>
                <w:sz w:val="20"/>
                <w:szCs w:val="20"/>
              </w:rPr>
              <w:t xml:space="preserve">ского сельского поселения </w:t>
            </w:r>
            <w:r w:rsidRPr="00EB66A4">
              <w:rPr>
                <w:rFonts w:cs="Arial"/>
                <w:sz w:val="20"/>
                <w:szCs w:val="20"/>
              </w:rPr>
              <w:t>«</w:t>
            </w:r>
            <w:r w:rsidRPr="00EB66A4">
              <w:rPr>
                <w:rFonts w:cs="Arial"/>
                <w:bCs/>
                <w:sz w:val="20"/>
                <w:szCs w:val="20"/>
              </w:rPr>
              <w:t xml:space="preserve"> Муниципальное у</w:t>
            </w:r>
            <w:r w:rsidRPr="00EB66A4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r w:rsidR="006C1E7C" w:rsidRPr="00EB66A4">
              <w:rPr>
                <w:rFonts w:cs="Arial"/>
                <w:bCs/>
                <w:sz w:val="20"/>
                <w:szCs w:val="20"/>
              </w:rPr>
              <w:t>Шрамов</w:t>
            </w:r>
            <w:r w:rsidRPr="00EB66A4">
              <w:rPr>
                <w:rFonts w:cs="Arial"/>
                <w:bCs/>
                <w:sz w:val="20"/>
                <w:szCs w:val="20"/>
              </w:rPr>
              <w:t>ского сельского поселения</w:t>
            </w:r>
            <w:r w:rsidRPr="00EB66A4">
              <w:rPr>
                <w:rFonts w:cs="Arial"/>
                <w:sz w:val="20"/>
                <w:szCs w:val="20"/>
              </w:rPr>
              <w:t xml:space="preserve"> »</w:t>
            </w:r>
            <w:r w:rsidRPr="00EB66A4">
              <w:rPr>
                <w:rFonts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0156" w:rsidRPr="00EB66A4" w:rsidTr="00280156">
        <w:trPr>
          <w:trHeight w:val="349"/>
        </w:trPr>
        <w:tc>
          <w:tcPr>
            <w:tcW w:w="132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 w:rsidRPr="00EB66A4">
              <w:rPr>
                <w:rFonts w:cs="Arial"/>
                <w:sz w:val="20"/>
                <w:szCs w:val="20"/>
              </w:rPr>
              <w:t>«</w:t>
            </w:r>
            <w:r w:rsidRPr="00EB66A4">
              <w:rPr>
                <w:rFonts w:cs="Arial"/>
                <w:spacing w:val="-10"/>
                <w:sz w:val="20"/>
                <w:szCs w:val="20"/>
              </w:rPr>
              <w:t xml:space="preserve"> Обеспечение реализации муниципальной программы</w:t>
            </w:r>
            <w:r w:rsidRPr="00EB66A4">
              <w:rPr>
                <w:rFonts w:cs="Arial"/>
                <w:color w:val="000000"/>
                <w:sz w:val="20"/>
                <w:szCs w:val="20"/>
              </w:rPr>
              <w:t xml:space="preserve"> »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0156" w:rsidRPr="00EB66A4" w:rsidTr="00280156">
        <w:trPr>
          <w:trHeight w:val="243"/>
        </w:trPr>
        <w:tc>
          <w:tcPr>
            <w:tcW w:w="132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Основное мероприятие 1"</w:t>
            </w:r>
            <w:r w:rsidRPr="00EB66A4">
              <w:rPr>
                <w:rFonts w:cs="Arial"/>
                <w:sz w:val="20"/>
                <w:szCs w:val="20"/>
              </w:rPr>
              <w:t>Обеспечение функций органов местного самоуправления</w:t>
            </w:r>
            <w:r w:rsidRPr="00EB66A4">
              <w:rPr>
                <w:rFonts w:cs="Arial"/>
                <w:color w:val="000000"/>
                <w:sz w:val="20"/>
                <w:szCs w:val="20"/>
              </w:rPr>
              <w:t xml:space="preserve"> "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0156" w:rsidRPr="00EB66A4" w:rsidTr="00280156">
        <w:trPr>
          <w:trHeight w:val="106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деятельности администрации </w:t>
            </w:r>
            <w:r w:rsidR="006C1E7C" w:rsidRPr="00EB66A4">
              <w:rPr>
                <w:rFonts w:cs="Arial"/>
                <w:sz w:val="20"/>
                <w:szCs w:val="20"/>
              </w:rPr>
              <w:t>Шрамов</w:t>
            </w:r>
            <w:r w:rsidRPr="00EB66A4">
              <w:rPr>
                <w:rFonts w:cs="Arial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3348FB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95</w:t>
            </w:r>
            <w:r w:rsidR="00A06340" w:rsidRPr="00EB66A4">
              <w:rPr>
                <w:rFonts w:cs="Arial"/>
                <w:color w:val="000000"/>
                <w:sz w:val="20"/>
                <w:szCs w:val="20"/>
              </w:rPr>
              <w:t>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A06340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FA67F3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0C6B62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0C6B62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DC0D74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280156" w:rsidRPr="00EB66A4" w:rsidTr="00280156">
        <w:trPr>
          <w:trHeight w:val="254"/>
        </w:trPr>
        <w:tc>
          <w:tcPr>
            <w:tcW w:w="132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Основное мероприятие 2 «Обеспечение деятельности главы </w:t>
            </w:r>
            <w:proofErr w:type="spellStart"/>
            <w:r w:rsidRPr="00EB66A4">
              <w:rPr>
                <w:rFonts w:cs="Arial"/>
                <w:sz w:val="20"/>
                <w:szCs w:val="20"/>
              </w:rPr>
              <w:t>администрации</w:t>
            </w:r>
            <w:r w:rsidR="006C1E7C" w:rsidRPr="00EB66A4">
              <w:rPr>
                <w:rFonts w:cs="Arial"/>
                <w:sz w:val="20"/>
                <w:szCs w:val="20"/>
              </w:rPr>
              <w:t>Шрамов</w:t>
            </w:r>
            <w:r w:rsidRPr="00EB66A4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EB66A4">
              <w:rPr>
                <w:rFonts w:cs="Arial"/>
                <w:sz w:val="20"/>
                <w:szCs w:val="20"/>
              </w:rPr>
              <w:t xml:space="preserve"> сельского поселения»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80156" w:rsidRPr="00EB66A4" w:rsidTr="00280156">
        <w:trPr>
          <w:trHeight w:val="49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</w:t>
            </w:r>
            <w:proofErr w:type="spellStart"/>
            <w:r w:rsidRPr="00EB66A4">
              <w:rPr>
                <w:rFonts w:cs="Arial"/>
                <w:sz w:val="20"/>
                <w:szCs w:val="20"/>
              </w:rPr>
              <w:t>деятельностиглавы</w:t>
            </w:r>
            <w:proofErr w:type="spellEnd"/>
            <w:r w:rsidRPr="00EB66A4">
              <w:rPr>
                <w:rFonts w:cs="Arial"/>
                <w:sz w:val="20"/>
                <w:szCs w:val="20"/>
              </w:rPr>
              <w:t xml:space="preserve"> </w:t>
            </w:r>
            <w:r w:rsidR="006C1E7C" w:rsidRPr="00EB66A4">
              <w:rPr>
                <w:rFonts w:cs="Arial"/>
                <w:sz w:val="20"/>
                <w:szCs w:val="20"/>
              </w:rPr>
              <w:t>Шрамов</w:t>
            </w:r>
            <w:r w:rsidRPr="00EB66A4">
              <w:rPr>
                <w:rFonts w:cs="Arial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56" w:rsidRPr="00EB66A4" w:rsidRDefault="003348FB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95</w:t>
            </w:r>
            <w:r w:rsidR="00A06340" w:rsidRPr="00EB66A4">
              <w:rPr>
                <w:rFonts w:cs="Arial"/>
                <w:sz w:val="20"/>
                <w:szCs w:val="20"/>
              </w:rPr>
              <w:t>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56" w:rsidRPr="00EB66A4" w:rsidRDefault="00A83C19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56" w:rsidRPr="00EB66A4" w:rsidRDefault="00FA67F3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56" w:rsidRPr="00EB66A4" w:rsidRDefault="000C6B62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56" w:rsidRPr="00EB66A4" w:rsidRDefault="000C6B62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DC0D74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</w:tr>
      <w:tr w:rsidR="00280156" w:rsidRPr="00EB66A4" w:rsidTr="00280156">
        <w:trPr>
          <w:trHeight w:val="255"/>
        </w:trPr>
        <w:tc>
          <w:tcPr>
            <w:tcW w:w="132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Основное мероприятие 3 « Проведение выборов в Совет народных депутатов»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80156" w:rsidRPr="00EB66A4" w:rsidTr="00280156">
        <w:trPr>
          <w:trHeight w:val="32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проведения выборов в Совет народных депутатов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FA67F3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A83C19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A83C19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A83C19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A83C19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0156" w:rsidRPr="00EB66A4" w:rsidRDefault="00A83C19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0156" w:rsidRPr="00EB66A4" w:rsidRDefault="00DC0D74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</w:tr>
      <w:tr w:rsidR="00280156" w:rsidRPr="00EB66A4" w:rsidTr="00280156">
        <w:trPr>
          <w:trHeight w:val="129"/>
        </w:trPr>
        <w:tc>
          <w:tcPr>
            <w:tcW w:w="132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Основное мероприятие4 «Выполнение других расходных обязательств»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80156" w:rsidRPr="00EB66A4" w:rsidTr="00280156">
        <w:trPr>
          <w:trHeight w:val="312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Доля исполнения бюджета, предусмотренного на финансовое обеспечение и выполнение других расходных обязательств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3348FB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A83C19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A06340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99,</w:t>
            </w:r>
            <w:r w:rsidR="00A83C19" w:rsidRPr="00EB66A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FA67F3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0C6B62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0156" w:rsidRPr="00EB66A4" w:rsidRDefault="000C6B62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0156" w:rsidRPr="00EB66A4" w:rsidRDefault="00DC0D74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</w:tr>
      <w:tr w:rsidR="00280156" w:rsidRPr="00EB66A4" w:rsidTr="00280156">
        <w:trPr>
          <w:trHeight w:val="184"/>
        </w:trPr>
        <w:tc>
          <w:tcPr>
            <w:tcW w:w="132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bCs/>
                <w:sz w:val="20"/>
                <w:szCs w:val="20"/>
              </w:rPr>
              <w:t xml:space="preserve">Подпрограмма 2«Осуществление мобилизационной и вневойсковой подготовки в </w:t>
            </w:r>
            <w:r w:rsidR="006C1E7C" w:rsidRPr="00EB66A4">
              <w:rPr>
                <w:rFonts w:cs="Arial"/>
                <w:bCs/>
                <w:sz w:val="20"/>
                <w:szCs w:val="20"/>
              </w:rPr>
              <w:t>Шрамов</w:t>
            </w:r>
            <w:r w:rsidRPr="00EB66A4">
              <w:rPr>
                <w:rFonts w:cs="Arial"/>
                <w:bCs/>
                <w:sz w:val="20"/>
                <w:szCs w:val="20"/>
              </w:rPr>
              <w:t>ском сельском поселении</w:t>
            </w:r>
            <w:r w:rsidRPr="00EB66A4">
              <w:rPr>
                <w:rFonts w:cs="Arial"/>
                <w:sz w:val="20"/>
                <w:szCs w:val="20"/>
              </w:rPr>
              <w:t xml:space="preserve">»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280156" w:rsidRPr="00EB66A4" w:rsidTr="00280156">
        <w:trPr>
          <w:trHeight w:val="144"/>
        </w:trPr>
        <w:tc>
          <w:tcPr>
            <w:tcW w:w="132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Основное мероприятие1 «Обеспечение деятельности ВУР»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80156" w:rsidRPr="00EB66A4" w:rsidTr="00280156">
        <w:trPr>
          <w:trHeight w:val="7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Доля исполнения бюджета, предусмотренного на финансовое обеспечение деятельности ВУР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56" w:rsidRPr="00EB66A4" w:rsidRDefault="003348FB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56" w:rsidRPr="00EB66A4" w:rsidRDefault="000C6B62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56" w:rsidRPr="00EB66A4" w:rsidRDefault="000C6B62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56" w:rsidRPr="00EB66A4" w:rsidRDefault="00FA67F3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56" w:rsidRPr="00EB66A4" w:rsidRDefault="000C6B62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56" w:rsidRPr="00EB66A4" w:rsidRDefault="000C6B62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DC0D74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</w:tr>
      <w:tr w:rsidR="00280156" w:rsidRPr="00EB66A4" w:rsidTr="00280156">
        <w:trPr>
          <w:trHeight w:val="70"/>
        </w:trPr>
        <w:tc>
          <w:tcPr>
            <w:tcW w:w="1477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bCs/>
                <w:sz w:val="20"/>
                <w:szCs w:val="20"/>
              </w:rPr>
            </w:pPr>
            <w:r w:rsidRPr="00EB66A4">
              <w:rPr>
                <w:rFonts w:cs="Arial"/>
                <w:bCs/>
                <w:sz w:val="20"/>
                <w:szCs w:val="20"/>
              </w:rPr>
              <w:lastRenderedPageBreak/>
              <w:t xml:space="preserve">Подпрограмма3 «Социальная поддержка граждан </w:t>
            </w:r>
            <w:r w:rsidR="006C1E7C" w:rsidRPr="00EB66A4">
              <w:rPr>
                <w:rFonts w:cs="Arial"/>
                <w:bCs/>
                <w:sz w:val="20"/>
                <w:szCs w:val="20"/>
              </w:rPr>
              <w:t>Шрамов</w:t>
            </w:r>
            <w:r w:rsidRPr="00EB66A4">
              <w:rPr>
                <w:rFonts w:cs="Arial"/>
                <w:sz w:val="20"/>
                <w:szCs w:val="20"/>
              </w:rPr>
              <w:t>ского сельского поселения</w:t>
            </w:r>
            <w:r w:rsidRPr="00EB66A4">
              <w:rPr>
                <w:rFonts w:cs="Arial"/>
                <w:bCs/>
                <w:sz w:val="20"/>
                <w:szCs w:val="20"/>
              </w:rPr>
              <w:t>»</w:t>
            </w:r>
          </w:p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80156" w:rsidRPr="00EB66A4" w:rsidTr="00280156">
        <w:trPr>
          <w:trHeight w:val="144"/>
        </w:trPr>
        <w:tc>
          <w:tcPr>
            <w:tcW w:w="132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Основное мероприятие1 «Обеспечение доплаты к пенсиям государственных служащих 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80156" w:rsidRPr="00EB66A4" w:rsidTr="00280156">
        <w:trPr>
          <w:trHeight w:val="7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</w:t>
            </w:r>
            <w:proofErr w:type="spellStart"/>
            <w:r w:rsidRPr="00EB66A4">
              <w:rPr>
                <w:rFonts w:cs="Arial"/>
                <w:sz w:val="20"/>
                <w:szCs w:val="20"/>
              </w:rPr>
              <w:t>финансовоеобеспечение</w:t>
            </w:r>
            <w:proofErr w:type="spellEnd"/>
            <w:r w:rsidRPr="00EB66A4">
              <w:rPr>
                <w:rFonts w:cs="Arial"/>
                <w:sz w:val="20"/>
                <w:szCs w:val="20"/>
              </w:rPr>
              <w:t xml:space="preserve"> доплаты к пенсиям государственных служащих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56" w:rsidRPr="00EB66A4" w:rsidRDefault="003348FB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56" w:rsidRPr="00EB66A4" w:rsidRDefault="00B91341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56" w:rsidRPr="00EB66A4" w:rsidRDefault="00B91341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56" w:rsidRPr="00EB66A4" w:rsidRDefault="00FA67F3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56" w:rsidRPr="00EB66A4" w:rsidRDefault="000C6B62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56" w:rsidRPr="00EB66A4" w:rsidRDefault="000C6B62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DC0D74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280156" w:rsidRPr="00EB66A4" w:rsidRDefault="00EB66A4" w:rsidP="00EB66A4">
      <w:pPr>
        <w:ind w:firstLine="709"/>
        <w:rPr>
          <w:rFonts w:cs="Arial"/>
          <w:kern w:val="2"/>
        </w:rPr>
      </w:pPr>
      <w:r>
        <w:rPr>
          <w:rFonts w:cs="Arial"/>
          <w:kern w:val="2"/>
        </w:rPr>
        <w:br w:type="page"/>
      </w:r>
    </w:p>
    <w:tbl>
      <w:tblPr>
        <w:tblW w:w="17250" w:type="dxa"/>
        <w:tblInd w:w="-1157" w:type="dxa"/>
        <w:tblLayout w:type="fixed"/>
        <w:tblLook w:val="04A0" w:firstRow="1" w:lastRow="0" w:firstColumn="1" w:lastColumn="0" w:noHBand="0" w:noVBand="1"/>
      </w:tblPr>
      <w:tblGrid>
        <w:gridCol w:w="2122"/>
        <w:gridCol w:w="2760"/>
        <w:gridCol w:w="2908"/>
        <w:gridCol w:w="1218"/>
        <w:gridCol w:w="1361"/>
        <w:gridCol w:w="1153"/>
        <w:gridCol w:w="1160"/>
        <w:gridCol w:w="916"/>
        <w:gridCol w:w="179"/>
        <w:gridCol w:w="251"/>
        <w:gridCol w:w="420"/>
        <w:gridCol w:w="992"/>
        <w:gridCol w:w="1810"/>
      </w:tblGrid>
      <w:tr w:rsidR="00EB66A4" w:rsidRPr="00EB66A4" w:rsidTr="00FA67F3">
        <w:trPr>
          <w:trHeight w:val="330"/>
        </w:trPr>
        <w:tc>
          <w:tcPr>
            <w:tcW w:w="2122" w:type="dxa"/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760" w:type="dxa"/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08" w:type="dxa"/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8" w:type="dxa"/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61" w:type="dxa"/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3" w:type="dxa"/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60" w:type="dxa"/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Приложение № 2</w:t>
            </w:r>
          </w:p>
        </w:tc>
        <w:tc>
          <w:tcPr>
            <w:tcW w:w="1810" w:type="dxa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80156" w:rsidRPr="00EB66A4" w:rsidTr="00FA67F3">
        <w:trPr>
          <w:trHeight w:val="133"/>
        </w:trPr>
        <w:tc>
          <w:tcPr>
            <w:tcW w:w="15440" w:type="dxa"/>
            <w:gridSpan w:val="12"/>
            <w:vAlign w:val="bottom"/>
          </w:tcPr>
          <w:p w:rsidR="00280156" w:rsidRPr="00EB66A4" w:rsidRDefault="00280156" w:rsidP="00EB66A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EB66A4">
              <w:rPr>
                <w:rFonts w:cs="Arial"/>
                <w:bCs/>
                <w:sz w:val="20"/>
                <w:szCs w:val="20"/>
              </w:rPr>
              <w:t xml:space="preserve">Расходы бюджета на реализацию муниципальной программы </w:t>
            </w:r>
            <w:r w:rsidR="006C1E7C" w:rsidRPr="00EB66A4">
              <w:rPr>
                <w:rFonts w:cs="Arial"/>
                <w:bCs/>
                <w:sz w:val="20"/>
                <w:szCs w:val="20"/>
              </w:rPr>
              <w:t>Шрамов</w:t>
            </w:r>
            <w:r w:rsidRPr="00EB66A4">
              <w:rPr>
                <w:rFonts w:cs="Arial"/>
                <w:bCs/>
                <w:sz w:val="20"/>
                <w:szCs w:val="20"/>
              </w:rPr>
              <w:t>ского сельского поселения «Муниципальное у</w:t>
            </w:r>
            <w:r w:rsidRPr="00EB66A4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r w:rsidR="006C1E7C" w:rsidRPr="00EB66A4">
              <w:rPr>
                <w:rFonts w:cs="Arial"/>
                <w:bCs/>
                <w:sz w:val="20"/>
                <w:szCs w:val="20"/>
              </w:rPr>
              <w:t>Шрамов</w:t>
            </w:r>
            <w:r w:rsidRPr="00EB66A4">
              <w:rPr>
                <w:rFonts w:cs="Arial"/>
                <w:bCs/>
                <w:sz w:val="20"/>
                <w:szCs w:val="20"/>
              </w:rPr>
              <w:t>ского сельского поселения»</w:t>
            </w:r>
          </w:p>
        </w:tc>
        <w:tc>
          <w:tcPr>
            <w:tcW w:w="1810" w:type="dxa"/>
          </w:tcPr>
          <w:p w:rsidR="00280156" w:rsidRPr="00EB66A4" w:rsidRDefault="00280156" w:rsidP="00EB66A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FA67F3" w:rsidRPr="00EB66A4" w:rsidTr="00FA67F3">
        <w:trPr>
          <w:trHeight w:val="884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A67F3" w:rsidRPr="00EB66A4" w:rsidRDefault="00FA67F3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F3" w:rsidRPr="00EB66A4" w:rsidRDefault="00FA67F3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F3" w:rsidRPr="00EB66A4" w:rsidRDefault="00FA67F3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Наименование ответственного исполнителя, исполнителя - главного распорядителя </w:t>
            </w:r>
            <w:proofErr w:type="spellStart"/>
            <w:r w:rsidRPr="00EB66A4">
              <w:rPr>
                <w:rFonts w:cs="Arial"/>
                <w:sz w:val="20"/>
                <w:szCs w:val="20"/>
              </w:rPr>
              <w:t>средствбюджета</w:t>
            </w:r>
            <w:proofErr w:type="spellEnd"/>
            <w:r w:rsidRPr="00EB66A4">
              <w:rPr>
                <w:rFonts w:cs="Arial"/>
                <w:sz w:val="20"/>
                <w:szCs w:val="20"/>
              </w:rPr>
              <w:t xml:space="preserve"> поселения (далее - ГРБС)</w:t>
            </w:r>
          </w:p>
        </w:tc>
        <w:tc>
          <w:tcPr>
            <w:tcW w:w="94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67F3" w:rsidRPr="00EB66A4" w:rsidRDefault="00FA67F3" w:rsidP="00FA67F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Расходы </w:t>
            </w:r>
            <w:proofErr w:type="spellStart"/>
            <w:r w:rsidRPr="00EB66A4">
              <w:rPr>
                <w:rFonts w:cs="Arial"/>
                <w:sz w:val="20"/>
                <w:szCs w:val="20"/>
              </w:rPr>
              <w:t>бюджетаШрамовского</w:t>
            </w:r>
            <w:proofErr w:type="spellEnd"/>
            <w:r w:rsidRPr="00EB66A4">
              <w:rPr>
                <w:rFonts w:cs="Arial"/>
                <w:sz w:val="20"/>
                <w:szCs w:val="20"/>
              </w:rPr>
              <w:t xml:space="preserve"> сельского поселения по годам реализации муниципальной программы (тыс. руб.), годы</w:t>
            </w:r>
          </w:p>
        </w:tc>
      </w:tr>
      <w:tr w:rsidR="00280156" w:rsidRPr="00EB66A4" w:rsidTr="00FA67F3">
        <w:trPr>
          <w:trHeight w:val="31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64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66A4" w:rsidRPr="00EB66A4" w:rsidTr="00FA67F3">
        <w:trPr>
          <w:trHeight w:val="393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FA67F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EB66A4" w:rsidRPr="00EB66A4" w:rsidTr="00FA67F3">
        <w:trPr>
          <w:trHeight w:val="1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11</w:t>
            </w:r>
          </w:p>
        </w:tc>
      </w:tr>
      <w:tr w:rsidR="00EB66A4" w:rsidRPr="00EB66A4" w:rsidTr="00FA67F3">
        <w:trPr>
          <w:trHeight w:val="345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«</w:t>
            </w:r>
            <w:r w:rsidRPr="00EB66A4">
              <w:rPr>
                <w:rFonts w:cs="Arial"/>
                <w:bCs/>
                <w:sz w:val="20"/>
                <w:szCs w:val="20"/>
              </w:rPr>
              <w:t>Муниципальное у</w:t>
            </w:r>
            <w:r w:rsidRPr="00EB66A4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r w:rsidR="006C1E7C" w:rsidRPr="00EB66A4">
              <w:rPr>
                <w:rFonts w:cs="Arial"/>
                <w:bCs/>
                <w:sz w:val="20"/>
                <w:szCs w:val="20"/>
              </w:rPr>
              <w:t>Шрамов</w:t>
            </w:r>
            <w:r w:rsidRPr="00EB66A4">
              <w:rPr>
                <w:rFonts w:cs="Arial"/>
                <w:bCs/>
                <w:sz w:val="20"/>
                <w:szCs w:val="20"/>
              </w:rPr>
              <w:t>ского сельского поселения»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156" w:rsidRPr="00EB66A4" w:rsidRDefault="00FA67F3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16236,90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156" w:rsidRPr="00EB66A4" w:rsidRDefault="00402F98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1975,00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156" w:rsidRPr="00EB66A4" w:rsidRDefault="00402F98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2472,80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156" w:rsidRPr="00EB66A4" w:rsidRDefault="00ED3C6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1977,3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156" w:rsidRPr="00EB66A4" w:rsidRDefault="00FA67F3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2629,7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156" w:rsidRPr="00EB66A4" w:rsidRDefault="00FA67F3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156" w:rsidRPr="00EB66A4" w:rsidRDefault="00FA67F3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2365,0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FA67F3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2291,1</w:t>
            </w:r>
          </w:p>
        </w:tc>
      </w:tr>
      <w:tr w:rsidR="00EB66A4" w:rsidRPr="00EB66A4" w:rsidTr="00FA67F3">
        <w:trPr>
          <w:trHeight w:val="23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66A4" w:rsidRPr="00EB66A4" w:rsidTr="00FA67F3">
        <w:trPr>
          <w:trHeight w:val="68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8FB" w:rsidRPr="00EB66A4" w:rsidRDefault="003348FB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8FB" w:rsidRPr="00EB66A4" w:rsidRDefault="003348FB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8FB" w:rsidRPr="00EB66A4" w:rsidRDefault="003348FB" w:rsidP="00EB66A4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 w:rsidRPr="00EB66A4">
              <w:rPr>
                <w:rFonts w:cs="Arial"/>
                <w:sz w:val="20"/>
                <w:szCs w:val="20"/>
              </w:rPr>
              <w:t>администрацияШрамовского</w:t>
            </w:r>
            <w:proofErr w:type="spellEnd"/>
            <w:r w:rsidRPr="00EB66A4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48FB" w:rsidRPr="00EB66A4" w:rsidRDefault="00FA67F3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16236,90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48FB" w:rsidRPr="00EB66A4" w:rsidRDefault="00402F98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1975,00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48FB" w:rsidRPr="00EB66A4" w:rsidRDefault="00402F98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2472,80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48FB" w:rsidRPr="00EB66A4" w:rsidRDefault="00ED3C6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1977,3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48FB" w:rsidRPr="00EB66A4" w:rsidRDefault="00FA67F3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2629,7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48FB" w:rsidRPr="00EB66A4" w:rsidRDefault="00FA67F3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48FB" w:rsidRPr="00EB66A4" w:rsidRDefault="00FA67F3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2365,0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8FB" w:rsidRPr="00EB66A4" w:rsidRDefault="00FA67F3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2291,1</w:t>
            </w:r>
          </w:p>
        </w:tc>
      </w:tr>
      <w:tr w:rsidR="00BE6105" w:rsidRPr="00EB66A4" w:rsidTr="00FA67F3">
        <w:trPr>
          <w:trHeight w:val="40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5" w:rsidRPr="00EB66A4" w:rsidRDefault="00BE6105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1331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105" w:rsidRPr="00EB66A4" w:rsidRDefault="00BE6105" w:rsidP="00EB66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«</w:t>
            </w:r>
            <w:r w:rsidRPr="00EB66A4">
              <w:rPr>
                <w:rFonts w:cs="Arial"/>
                <w:spacing w:val="-10"/>
                <w:sz w:val="20"/>
                <w:szCs w:val="20"/>
              </w:rPr>
              <w:t xml:space="preserve"> Обеспечение реализации муниципальной программы</w:t>
            </w:r>
            <w:r w:rsidRPr="00EB66A4">
              <w:rPr>
                <w:rFonts w:cs="Arial"/>
                <w:color w:val="000000"/>
                <w:sz w:val="20"/>
                <w:szCs w:val="20"/>
              </w:rPr>
              <w:t xml:space="preserve"> »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105" w:rsidRPr="00EB66A4" w:rsidRDefault="00BE6105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66A4" w:rsidRPr="00EB66A4" w:rsidTr="00FA67F3">
        <w:trPr>
          <w:trHeight w:val="37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5" w:rsidRPr="00EB66A4" w:rsidRDefault="00BE6105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5" w:rsidRPr="00EB66A4" w:rsidRDefault="00BE6105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105" w:rsidRPr="00EB66A4" w:rsidRDefault="00BE6105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105" w:rsidRPr="00EB66A4" w:rsidRDefault="00FA67F3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10594,95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105" w:rsidRPr="00EB66A4" w:rsidRDefault="00402F98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1321,80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105" w:rsidRPr="00EB66A4" w:rsidRDefault="00402F98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1598,05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105" w:rsidRPr="00EB66A4" w:rsidRDefault="00994790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1385,0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105" w:rsidRPr="00EB66A4" w:rsidRDefault="00FA67F3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1769,3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105" w:rsidRPr="00EB66A4" w:rsidRDefault="00FA67F3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105" w:rsidRPr="00EB66A4" w:rsidRDefault="00FA67F3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1478,2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105" w:rsidRPr="00EB66A4" w:rsidRDefault="00FA67F3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1402,6</w:t>
            </w:r>
          </w:p>
        </w:tc>
      </w:tr>
      <w:tr w:rsidR="00EB66A4" w:rsidRPr="00EB66A4" w:rsidTr="00FA67F3">
        <w:trPr>
          <w:trHeight w:val="18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05" w:rsidRPr="00EB66A4" w:rsidRDefault="00BE6105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05" w:rsidRPr="00EB66A4" w:rsidRDefault="00BE6105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6105" w:rsidRPr="00EB66A4" w:rsidRDefault="00BE6105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105" w:rsidRPr="00EB66A4" w:rsidRDefault="00BE6105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105" w:rsidRPr="00EB66A4" w:rsidRDefault="00BE6105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105" w:rsidRPr="00EB66A4" w:rsidRDefault="00BE6105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105" w:rsidRPr="00EB66A4" w:rsidRDefault="00BE6105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105" w:rsidRPr="00EB66A4" w:rsidRDefault="00BE6105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105" w:rsidRPr="00EB66A4" w:rsidRDefault="00BE6105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105" w:rsidRPr="00EB66A4" w:rsidRDefault="00BE6105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105" w:rsidRPr="00EB66A4" w:rsidRDefault="00BE6105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66A4" w:rsidRPr="00EB66A4" w:rsidTr="00FA67F3">
        <w:trPr>
          <w:trHeight w:val="64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 w:rsidRPr="00EB66A4">
              <w:rPr>
                <w:rFonts w:cs="Arial"/>
                <w:sz w:val="20"/>
                <w:szCs w:val="20"/>
              </w:rPr>
              <w:t>администрацияШрамовского</w:t>
            </w:r>
            <w:proofErr w:type="spellEnd"/>
            <w:r w:rsidRPr="00EB66A4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8A" w:rsidRPr="00EB66A4" w:rsidRDefault="00FA67F3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10594,95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8A" w:rsidRPr="00EB66A4" w:rsidRDefault="00402F98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1321,80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8A" w:rsidRPr="00EB66A4" w:rsidRDefault="00402F98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1598,05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8A" w:rsidRPr="00EB66A4" w:rsidRDefault="00994790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1385,0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8A" w:rsidRPr="00EB66A4" w:rsidRDefault="00FA67F3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1769,3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8A" w:rsidRPr="00EB66A4" w:rsidRDefault="00FA67F3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8A" w:rsidRPr="00EB66A4" w:rsidRDefault="00FA67F3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1478,2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8A" w:rsidRPr="00EB66A4" w:rsidRDefault="00FA67F3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1402,6</w:t>
            </w:r>
          </w:p>
        </w:tc>
      </w:tr>
      <w:tr w:rsidR="00EB66A4" w:rsidRPr="00EB66A4" w:rsidTr="00FA67F3">
        <w:trPr>
          <w:trHeight w:val="375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5" w:rsidRPr="00EB66A4" w:rsidRDefault="00BE6105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5" w:rsidRPr="00EB66A4" w:rsidRDefault="00BE6105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Обеспечение деятельности главы Шрамовского сельского поселения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105" w:rsidRPr="00EB66A4" w:rsidRDefault="00BE6105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105" w:rsidRPr="00EB66A4" w:rsidRDefault="00D505B0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4615,6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105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542,</w:t>
            </w:r>
            <w:r w:rsidR="00FE5C6C" w:rsidRPr="00EB66A4">
              <w:rPr>
                <w:rFonts w:cs="Arial"/>
                <w:sz w:val="20"/>
                <w:szCs w:val="20"/>
              </w:rPr>
              <w:t>5</w:t>
            </w: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105" w:rsidRPr="00EB66A4" w:rsidRDefault="00402F98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638,60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105" w:rsidRPr="00EB66A4" w:rsidRDefault="00994790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467,5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105" w:rsidRPr="00EB66A4" w:rsidRDefault="00D505B0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721,2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105" w:rsidRPr="00EB66A4" w:rsidRDefault="00D505B0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105" w:rsidRPr="00EB66A4" w:rsidRDefault="00D505B0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748,6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105" w:rsidRPr="00EB66A4" w:rsidRDefault="00D505B0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748,6</w:t>
            </w:r>
          </w:p>
        </w:tc>
      </w:tr>
      <w:tr w:rsidR="00EB66A4" w:rsidRPr="00EB66A4" w:rsidTr="00FA67F3">
        <w:trPr>
          <w:trHeight w:val="283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05" w:rsidRPr="00EB66A4" w:rsidRDefault="00BE6105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05" w:rsidRPr="00EB66A4" w:rsidRDefault="00BE6105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6105" w:rsidRPr="00EB66A4" w:rsidRDefault="00BE6105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105" w:rsidRPr="00EB66A4" w:rsidRDefault="00BE6105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105" w:rsidRPr="00EB66A4" w:rsidRDefault="00BE6105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105" w:rsidRPr="00EB66A4" w:rsidRDefault="00BE6105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105" w:rsidRPr="00EB66A4" w:rsidRDefault="00BE6105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105" w:rsidRPr="00EB66A4" w:rsidRDefault="00BE6105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105" w:rsidRPr="00EB66A4" w:rsidRDefault="00BE6105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6105" w:rsidRPr="00EB66A4" w:rsidRDefault="00BE6105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105" w:rsidRPr="00EB66A4" w:rsidRDefault="00BE6105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66A4" w:rsidRPr="00EB66A4" w:rsidTr="00FA67F3">
        <w:trPr>
          <w:trHeight w:val="704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 w:rsidRPr="00EB66A4">
              <w:rPr>
                <w:rFonts w:cs="Arial"/>
                <w:sz w:val="20"/>
                <w:szCs w:val="20"/>
              </w:rPr>
              <w:t>администрацияШрамовского</w:t>
            </w:r>
            <w:proofErr w:type="spellEnd"/>
            <w:r w:rsidRPr="00EB66A4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8A" w:rsidRPr="00EB66A4" w:rsidRDefault="00D505B0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4615,6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542,</w:t>
            </w:r>
            <w:r w:rsidR="00FE5C6C" w:rsidRPr="00EB66A4">
              <w:rPr>
                <w:rFonts w:cs="Arial"/>
                <w:sz w:val="20"/>
                <w:szCs w:val="20"/>
              </w:rPr>
              <w:t>5</w:t>
            </w: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8A" w:rsidRPr="00EB66A4" w:rsidRDefault="00402F98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638,60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8A" w:rsidRPr="00EB66A4" w:rsidRDefault="00994790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467,5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8A" w:rsidRPr="00EB66A4" w:rsidRDefault="00D505B0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721,2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8A" w:rsidRPr="00EB66A4" w:rsidRDefault="00D505B0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8A" w:rsidRPr="00EB66A4" w:rsidRDefault="00D505B0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748,6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8A" w:rsidRPr="00EB66A4" w:rsidRDefault="00D505B0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748,6</w:t>
            </w:r>
          </w:p>
        </w:tc>
      </w:tr>
      <w:tr w:rsidR="00EB66A4" w:rsidRPr="00EB66A4" w:rsidTr="00FA67F3">
        <w:trPr>
          <w:trHeight w:val="34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Обеспечение проведения выборов в Совет народных депутатов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647D6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99,30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647D6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99,30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25D" w:rsidRPr="00EB66A4" w:rsidRDefault="00E420E7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</w:tr>
      <w:tr w:rsidR="00EB66A4" w:rsidRPr="00EB66A4" w:rsidTr="00FA67F3">
        <w:trPr>
          <w:trHeight w:val="333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в том числе по ГРБС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66A4" w:rsidRPr="00EB66A4" w:rsidTr="00FA67F3">
        <w:trPr>
          <w:trHeight w:val="70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 w:rsidRPr="00EB66A4">
              <w:rPr>
                <w:rFonts w:cs="Arial"/>
                <w:sz w:val="20"/>
                <w:szCs w:val="20"/>
              </w:rPr>
              <w:t>администрацияШрамовского</w:t>
            </w:r>
            <w:proofErr w:type="spellEnd"/>
            <w:r w:rsidRPr="00EB66A4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647D6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99,30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647D6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99,30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25D" w:rsidRPr="00EB66A4" w:rsidRDefault="00E420E7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</w:tr>
      <w:tr w:rsidR="00EB66A4" w:rsidRPr="00EB66A4" w:rsidTr="00FA67F3">
        <w:trPr>
          <w:trHeight w:val="16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Основное </w:t>
            </w:r>
            <w:r w:rsidRPr="00EB66A4">
              <w:rPr>
                <w:rFonts w:cs="Arial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lastRenderedPageBreak/>
              <w:t xml:space="preserve">Выполнение других </w:t>
            </w:r>
            <w:r w:rsidRPr="00EB66A4">
              <w:rPr>
                <w:rFonts w:cs="Arial"/>
                <w:sz w:val="20"/>
                <w:szCs w:val="20"/>
              </w:rPr>
              <w:lastRenderedPageBreak/>
              <w:t>расходных обязательств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D505B0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46,4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5,6</w:t>
            </w:r>
            <w:r w:rsidR="00EC125D"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647D6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994790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D505B0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462ABA" w:rsidP="00D505B0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3,</w:t>
            </w:r>
            <w:r w:rsidR="00D505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52328A" w:rsidP="00D505B0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3,</w:t>
            </w:r>
            <w:r w:rsidR="00D505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25D" w:rsidRPr="00EB66A4" w:rsidRDefault="00D505B0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2,0</w:t>
            </w:r>
          </w:p>
        </w:tc>
      </w:tr>
      <w:tr w:rsidR="00EB66A4" w:rsidRPr="00EB66A4" w:rsidTr="00FA67F3">
        <w:trPr>
          <w:trHeight w:val="2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в том числе по ГРБС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66A4" w:rsidRPr="00EB66A4" w:rsidTr="00FA67F3">
        <w:trPr>
          <w:trHeight w:val="51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 w:rsidRPr="00EB66A4">
              <w:rPr>
                <w:rFonts w:cs="Arial"/>
                <w:sz w:val="20"/>
                <w:szCs w:val="20"/>
              </w:rPr>
              <w:t>администрацияШрамовского</w:t>
            </w:r>
            <w:proofErr w:type="spellEnd"/>
            <w:r w:rsidRPr="00EB66A4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8A" w:rsidRPr="00EB66A4" w:rsidRDefault="00D505B0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46,4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5,60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8A" w:rsidRPr="00EB66A4" w:rsidRDefault="00647D6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8A" w:rsidRPr="00EB66A4" w:rsidRDefault="00994790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8A" w:rsidRPr="00EB66A4" w:rsidRDefault="00D505B0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8A" w:rsidRPr="00EB66A4" w:rsidRDefault="00462ABA" w:rsidP="00D505B0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3,</w:t>
            </w:r>
            <w:r w:rsidR="00D505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8A" w:rsidRPr="00EB66A4" w:rsidRDefault="0052328A" w:rsidP="00D505B0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3,</w:t>
            </w:r>
            <w:r w:rsidR="00D505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8A" w:rsidRPr="00EB66A4" w:rsidRDefault="00D505B0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2,0</w:t>
            </w:r>
          </w:p>
        </w:tc>
      </w:tr>
      <w:tr w:rsidR="00EC125D" w:rsidRPr="00EB66A4" w:rsidTr="00FA67F3">
        <w:trPr>
          <w:trHeight w:val="396"/>
        </w:trPr>
        <w:tc>
          <w:tcPr>
            <w:tcW w:w="1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2</w:t>
            </w:r>
            <w:r w:rsidRPr="00EB66A4">
              <w:rPr>
                <w:rFonts w:cs="Arial"/>
                <w:bCs/>
                <w:sz w:val="20"/>
                <w:szCs w:val="20"/>
              </w:rPr>
              <w:t>«Осуществление мобилизационной и вневойсковой подготовки в Шрамовском сельском поселении»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D" w:rsidRPr="00EB66A4" w:rsidRDefault="00EC125D" w:rsidP="00EB66A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EB66A4" w:rsidRPr="00EB66A4" w:rsidTr="00D505B0">
        <w:trPr>
          <w:trHeight w:val="37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Обеспечение деятельности ВУР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D505B0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487,6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58,60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66,70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647D6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68,90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7644A5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68,3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D505B0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D505B0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5D" w:rsidRPr="00EB66A4" w:rsidRDefault="00D505B0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77,1</w:t>
            </w:r>
          </w:p>
        </w:tc>
      </w:tr>
      <w:tr w:rsidR="00EB66A4" w:rsidRPr="00EB66A4" w:rsidTr="00D505B0">
        <w:trPr>
          <w:trHeight w:val="22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66A4" w:rsidRPr="00EB66A4" w:rsidTr="00D505B0">
        <w:trPr>
          <w:trHeight w:val="53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 w:rsidRPr="00EB66A4">
              <w:rPr>
                <w:rFonts w:cs="Arial"/>
                <w:sz w:val="20"/>
                <w:szCs w:val="20"/>
              </w:rPr>
              <w:t>администрацияШрамовского</w:t>
            </w:r>
            <w:proofErr w:type="spellEnd"/>
            <w:r w:rsidRPr="00EB66A4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8A" w:rsidRPr="00EB66A4" w:rsidRDefault="00D505B0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487,6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58,60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66,70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8A" w:rsidRPr="00EB66A4" w:rsidRDefault="00647D6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68,9</w:t>
            </w:r>
            <w:r w:rsidR="008553BB" w:rsidRPr="00EB66A4"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8A" w:rsidRPr="00EB66A4" w:rsidRDefault="007644A5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68,3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8A" w:rsidRPr="00EB66A4" w:rsidRDefault="00D505B0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8A" w:rsidRPr="00EB66A4" w:rsidRDefault="00D505B0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8A" w:rsidRPr="00EB66A4" w:rsidRDefault="00D505B0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77,1</w:t>
            </w:r>
          </w:p>
        </w:tc>
      </w:tr>
      <w:tr w:rsidR="00EC125D" w:rsidRPr="00EB66A4" w:rsidTr="00FA67F3">
        <w:trPr>
          <w:trHeight w:val="385"/>
        </w:trPr>
        <w:tc>
          <w:tcPr>
            <w:tcW w:w="172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5D" w:rsidRPr="00EB66A4" w:rsidRDefault="00EC125D" w:rsidP="00EB66A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Подпрограмма 3 </w:t>
            </w:r>
            <w:r w:rsidRPr="00EB66A4">
              <w:rPr>
                <w:rFonts w:cs="Arial"/>
                <w:bCs/>
                <w:sz w:val="20"/>
                <w:szCs w:val="20"/>
              </w:rPr>
              <w:t>«Социальная поддержка граждан Шрамов</w:t>
            </w:r>
            <w:r w:rsidRPr="00EB66A4">
              <w:rPr>
                <w:rFonts w:cs="Arial"/>
                <w:sz w:val="20"/>
                <w:szCs w:val="20"/>
              </w:rPr>
              <w:t>ского сельского поселения</w:t>
            </w:r>
            <w:r w:rsidRPr="00EB66A4">
              <w:rPr>
                <w:rFonts w:cs="Arial"/>
                <w:bCs/>
                <w:sz w:val="20"/>
                <w:szCs w:val="20"/>
              </w:rPr>
              <w:t>»</w:t>
            </w:r>
          </w:p>
        </w:tc>
      </w:tr>
      <w:tr w:rsidR="00EB66A4" w:rsidRPr="00EB66A4" w:rsidTr="00D505B0">
        <w:trPr>
          <w:trHeight w:val="37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Обеспечение доплаты к пенсиям государственных служащих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D505B0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393,05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46,50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647D6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52,15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111FCB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</w:t>
            </w:r>
            <w:r w:rsidR="00E72AE2" w:rsidRPr="00EB66A4">
              <w:rPr>
                <w:rFonts w:cs="Arial"/>
                <w:sz w:val="20"/>
                <w:szCs w:val="20"/>
              </w:rPr>
              <w:t>4,6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D505B0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D505B0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D505B0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60,8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5D" w:rsidRPr="00EB66A4" w:rsidRDefault="00D505B0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60,8</w:t>
            </w:r>
          </w:p>
        </w:tc>
      </w:tr>
      <w:tr w:rsidR="00EB66A4" w:rsidRPr="00EB66A4" w:rsidTr="00D505B0">
        <w:trPr>
          <w:trHeight w:val="22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5D" w:rsidRPr="00EB66A4" w:rsidRDefault="00EC125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66A4" w:rsidRPr="00EB66A4" w:rsidTr="00D505B0">
        <w:trPr>
          <w:trHeight w:val="94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 w:rsidRPr="00EB66A4">
              <w:rPr>
                <w:rFonts w:cs="Arial"/>
                <w:sz w:val="20"/>
                <w:szCs w:val="20"/>
              </w:rPr>
              <w:t>администрацияШрамовского</w:t>
            </w:r>
            <w:proofErr w:type="spellEnd"/>
            <w:r w:rsidRPr="00EB66A4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8A" w:rsidRPr="00EB66A4" w:rsidRDefault="00D505B0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393,05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46,50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8A" w:rsidRPr="00EB66A4" w:rsidRDefault="00647D6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52,15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8A" w:rsidRPr="00EB66A4" w:rsidRDefault="00111FCB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</w:t>
            </w:r>
            <w:r w:rsidR="00E72AE2" w:rsidRPr="00EB66A4">
              <w:rPr>
                <w:rFonts w:cs="Arial"/>
                <w:sz w:val="20"/>
                <w:szCs w:val="20"/>
              </w:rPr>
              <w:t>4</w:t>
            </w:r>
            <w:r w:rsidRPr="00EB66A4">
              <w:rPr>
                <w:rFonts w:cs="Arial"/>
                <w:sz w:val="20"/>
                <w:szCs w:val="20"/>
              </w:rPr>
              <w:t>,</w:t>
            </w:r>
            <w:r w:rsidR="00E72AE2" w:rsidRPr="00EB66A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8A" w:rsidRPr="00EB66A4" w:rsidRDefault="00D505B0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8A" w:rsidRPr="00EB66A4" w:rsidRDefault="00D505B0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8A" w:rsidRPr="00EB66A4" w:rsidRDefault="00D505B0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60,8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8A" w:rsidRPr="00EB66A4" w:rsidRDefault="00D505B0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60,8</w:t>
            </w:r>
          </w:p>
        </w:tc>
      </w:tr>
    </w:tbl>
    <w:p w:rsidR="00EB66A4" w:rsidRDefault="00EB66A4">
      <w:r>
        <w:br w:type="page"/>
      </w:r>
    </w:p>
    <w:tbl>
      <w:tblPr>
        <w:tblW w:w="291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410"/>
        <w:gridCol w:w="1134"/>
        <w:gridCol w:w="1134"/>
        <w:gridCol w:w="992"/>
        <w:gridCol w:w="386"/>
        <w:gridCol w:w="607"/>
        <w:gridCol w:w="483"/>
        <w:gridCol w:w="651"/>
        <w:gridCol w:w="391"/>
        <w:gridCol w:w="236"/>
        <w:gridCol w:w="648"/>
        <w:gridCol w:w="116"/>
        <w:gridCol w:w="877"/>
        <w:gridCol w:w="425"/>
        <w:gridCol w:w="709"/>
        <w:gridCol w:w="240"/>
        <w:gridCol w:w="776"/>
        <w:gridCol w:w="1149"/>
        <w:gridCol w:w="521"/>
        <w:gridCol w:w="1117"/>
        <w:gridCol w:w="620"/>
        <w:gridCol w:w="1017"/>
        <w:gridCol w:w="711"/>
        <w:gridCol w:w="927"/>
        <w:gridCol w:w="801"/>
        <w:gridCol w:w="890"/>
        <w:gridCol w:w="942"/>
        <w:gridCol w:w="728"/>
        <w:gridCol w:w="1637"/>
        <w:gridCol w:w="1760"/>
      </w:tblGrid>
      <w:tr w:rsidR="00EB66A4" w:rsidRPr="00EB66A4" w:rsidTr="00EB66A4">
        <w:trPr>
          <w:gridAfter w:val="13"/>
          <w:wAfter w:w="12820" w:type="dxa"/>
          <w:trHeight w:val="286"/>
        </w:trPr>
        <w:tc>
          <w:tcPr>
            <w:tcW w:w="2127" w:type="dxa"/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7D065E" w:rsidRPr="00EB66A4" w:rsidRDefault="007D065E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Приложение№3</w:t>
            </w:r>
          </w:p>
        </w:tc>
        <w:tc>
          <w:tcPr>
            <w:tcW w:w="949" w:type="dxa"/>
            <w:gridSpan w:val="2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76" w:type="dxa"/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80156" w:rsidRPr="00EB66A4" w:rsidTr="00EB66A4">
        <w:trPr>
          <w:gridAfter w:val="14"/>
          <w:wAfter w:w="13596" w:type="dxa"/>
          <w:trHeight w:val="375"/>
        </w:trPr>
        <w:tc>
          <w:tcPr>
            <w:tcW w:w="2127" w:type="dxa"/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7" w:type="dxa"/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74" w:type="dxa"/>
            <w:gridSpan w:val="3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80156" w:rsidRPr="00EB66A4" w:rsidTr="00EB66A4">
        <w:trPr>
          <w:gridAfter w:val="15"/>
          <w:wAfter w:w="13836" w:type="dxa"/>
          <w:trHeight w:val="80"/>
        </w:trPr>
        <w:tc>
          <w:tcPr>
            <w:tcW w:w="14176" w:type="dxa"/>
            <w:gridSpan w:val="15"/>
            <w:vAlign w:val="center"/>
          </w:tcPr>
          <w:p w:rsidR="00280156" w:rsidRPr="00EB66A4" w:rsidRDefault="00280156" w:rsidP="00EB66A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 xml:space="preserve">Финансовое обеспечение и прогнозная (справочная) оценка расходов федерального, областного бюджета и бюджета </w:t>
            </w:r>
            <w:r w:rsidR="006C1E7C" w:rsidRPr="00EB66A4">
              <w:rPr>
                <w:rFonts w:cs="Arial"/>
                <w:color w:val="000000"/>
                <w:sz w:val="20"/>
                <w:szCs w:val="20"/>
              </w:rPr>
              <w:t>Шрамов</w:t>
            </w:r>
            <w:r w:rsidRPr="00EB66A4">
              <w:rPr>
                <w:rFonts w:cs="Arial"/>
                <w:color w:val="000000"/>
                <w:sz w:val="20"/>
                <w:szCs w:val="20"/>
              </w:rPr>
              <w:t xml:space="preserve">ского сельского поселения, бюджетов внебюджетных фондов, юридических и физических лиц на реализацию муниципальной программы </w:t>
            </w:r>
            <w:r w:rsidR="006C1E7C" w:rsidRPr="00EB66A4">
              <w:rPr>
                <w:rFonts w:cs="Arial"/>
                <w:color w:val="000000"/>
                <w:sz w:val="20"/>
                <w:szCs w:val="20"/>
              </w:rPr>
              <w:t>Шрамов</w:t>
            </w:r>
            <w:r w:rsidRPr="00EB66A4">
              <w:rPr>
                <w:rFonts w:cs="Arial"/>
                <w:color w:val="000000"/>
                <w:sz w:val="20"/>
                <w:szCs w:val="20"/>
              </w:rPr>
              <w:t>ского сельского поселения «</w:t>
            </w:r>
            <w:r w:rsidRPr="00EB66A4">
              <w:rPr>
                <w:rFonts w:cs="Arial"/>
                <w:bCs/>
                <w:sz w:val="20"/>
                <w:szCs w:val="20"/>
              </w:rPr>
              <w:t>Муниципальное у</w:t>
            </w:r>
            <w:r w:rsidRPr="00EB66A4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r w:rsidR="006C1E7C" w:rsidRPr="00EB66A4">
              <w:rPr>
                <w:rFonts w:cs="Arial"/>
                <w:bCs/>
                <w:sz w:val="20"/>
                <w:szCs w:val="20"/>
              </w:rPr>
              <w:t>Шрамов</w:t>
            </w:r>
            <w:r w:rsidRPr="00EB66A4">
              <w:rPr>
                <w:rFonts w:cs="Arial"/>
                <w:bCs/>
                <w:sz w:val="20"/>
                <w:szCs w:val="20"/>
              </w:rPr>
              <w:t>ского сельского поселения»</w:t>
            </w:r>
          </w:p>
        </w:tc>
        <w:tc>
          <w:tcPr>
            <w:tcW w:w="1134" w:type="dxa"/>
            <w:gridSpan w:val="2"/>
          </w:tcPr>
          <w:p w:rsidR="00280156" w:rsidRPr="00EB66A4" w:rsidRDefault="00280156" w:rsidP="00EB66A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2328A" w:rsidRPr="00EB66A4" w:rsidTr="00EB66A4">
        <w:trPr>
          <w:gridAfter w:val="15"/>
          <w:wAfter w:w="13836" w:type="dxa"/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8A" w:rsidRPr="00EB66A4" w:rsidRDefault="0052328A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87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Оценка расходов, тыс. руб.</w:t>
            </w:r>
          </w:p>
        </w:tc>
      </w:tr>
      <w:tr w:rsidR="0052328A" w:rsidRPr="00EB66A4" w:rsidTr="00EB66A4">
        <w:trPr>
          <w:gridAfter w:val="3"/>
          <w:wAfter w:w="4125" w:type="dxa"/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8A" w:rsidRPr="00EB66A4" w:rsidRDefault="0052328A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  <w:tc>
          <w:tcPr>
            <w:tcW w:w="2686" w:type="dxa"/>
            <w:gridSpan w:val="4"/>
            <w:tcBorders>
              <w:left w:val="single" w:sz="4" w:space="0" w:color="auto"/>
            </w:tcBorders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37" w:type="dxa"/>
            <w:gridSpan w:val="2"/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2019</w:t>
            </w:r>
          </w:p>
        </w:tc>
      </w:tr>
      <w:tr w:rsidR="00EB66A4" w:rsidRPr="00EB66A4" w:rsidTr="00EB66A4">
        <w:trPr>
          <w:gridAfter w:val="15"/>
          <w:wAfter w:w="13836" w:type="dxa"/>
          <w:trHeight w:val="49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EB66A4" w:rsidRPr="00EB66A4" w:rsidTr="00EB66A4">
        <w:trPr>
          <w:gridAfter w:val="15"/>
          <w:wAfter w:w="13836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</w:tr>
      <w:tr w:rsidR="00EB66A4" w:rsidRPr="00EB66A4" w:rsidTr="00EB66A4">
        <w:trPr>
          <w:gridAfter w:val="15"/>
          <w:wAfter w:w="13836" w:type="dxa"/>
          <w:trHeight w:val="31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bCs/>
                <w:sz w:val="20"/>
                <w:szCs w:val="20"/>
              </w:rPr>
              <w:t>«Муниципальное у</w:t>
            </w:r>
            <w:r w:rsidRPr="00EB66A4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r w:rsidRPr="00EB66A4">
              <w:rPr>
                <w:rFonts w:cs="Arial"/>
                <w:bCs/>
                <w:sz w:val="20"/>
                <w:szCs w:val="20"/>
              </w:rPr>
              <w:t>Шрамовского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28A" w:rsidRPr="00EB66A4" w:rsidRDefault="0052328A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8A" w:rsidRPr="00EB66A4" w:rsidRDefault="006161AA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16236,9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8A" w:rsidRPr="00EB66A4" w:rsidRDefault="00647D6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1975,00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8A" w:rsidRPr="00EB66A4" w:rsidRDefault="00647D6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2472,80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8A" w:rsidRPr="00EB66A4" w:rsidRDefault="00B93AF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1977,3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8A" w:rsidRPr="00EB66A4" w:rsidRDefault="006161AA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2629,7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8A" w:rsidRPr="00EB66A4" w:rsidRDefault="006161AA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2526,0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8A" w:rsidRPr="00EB66A4" w:rsidRDefault="006161AA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8A" w:rsidRPr="00EB66A4" w:rsidRDefault="006161AA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2291,1</w:t>
            </w:r>
          </w:p>
        </w:tc>
      </w:tr>
      <w:tr w:rsidR="00EB66A4" w:rsidRPr="00EB66A4" w:rsidTr="00EB66A4">
        <w:trPr>
          <w:gridAfter w:val="15"/>
          <w:wAfter w:w="13836" w:type="dxa"/>
          <w:trHeight w:val="3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66A4" w:rsidRPr="00EB66A4" w:rsidTr="00EB66A4">
        <w:trPr>
          <w:gridAfter w:val="15"/>
          <w:wAfter w:w="13836" w:type="dxa"/>
          <w:trHeight w:val="3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6161AA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58,6</w:t>
            </w:r>
            <w:r w:rsidR="0052328A" w:rsidRPr="00EB66A4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52328A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66,70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647D6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68,90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AA4A47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68,3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6161AA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6161AA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6161AA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77,1</w:t>
            </w:r>
          </w:p>
        </w:tc>
      </w:tr>
      <w:tr w:rsidR="00EB66A4" w:rsidRPr="00EB66A4" w:rsidTr="00EB66A4">
        <w:trPr>
          <w:gridAfter w:val="15"/>
          <w:wAfter w:w="13836" w:type="dxa"/>
          <w:trHeight w:val="3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6161AA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15749,3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647D6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1916,40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647D6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2406,10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8D256D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1908,4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E21C8D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2561,4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6161AA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2452,4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6161AA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2290,6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6161AA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2214,0</w:t>
            </w:r>
          </w:p>
        </w:tc>
      </w:tr>
      <w:tr w:rsidR="00EB66A4" w:rsidRPr="00EB66A4" w:rsidTr="00EB66A4">
        <w:trPr>
          <w:gridAfter w:val="15"/>
          <w:wAfter w:w="13836" w:type="dxa"/>
          <w:trHeight w:val="3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66A4" w:rsidRPr="00EB66A4" w:rsidTr="00EB66A4">
        <w:trPr>
          <w:gridAfter w:val="15"/>
          <w:wAfter w:w="13836" w:type="dxa"/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юридические лица </w:t>
            </w:r>
            <w:r w:rsidRPr="00EB66A4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B66A4" w:rsidRPr="00EB66A4" w:rsidTr="00EB66A4">
        <w:trPr>
          <w:gridAfter w:val="15"/>
          <w:wAfter w:w="13836" w:type="dxa"/>
          <w:trHeight w:val="52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A2829" w:rsidRPr="00EB66A4" w:rsidTr="00EB66A4">
        <w:trPr>
          <w:trHeight w:val="5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829" w:rsidRPr="00EB66A4" w:rsidRDefault="00EA2829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318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829" w:rsidRPr="00EB66A4" w:rsidRDefault="00EA282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A2829" w:rsidRPr="00EB66A4" w:rsidRDefault="00EA2829" w:rsidP="00EB66A4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 w:rsidRPr="00EB66A4">
              <w:rPr>
                <w:rFonts w:cs="Arial"/>
                <w:sz w:val="20"/>
                <w:szCs w:val="20"/>
              </w:rPr>
              <w:t>Подпрограмма«</w:t>
            </w:r>
            <w:r w:rsidRPr="00EB66A4">
              <w:rPr>
                <w:rFonts w:cs="Arial"/>
                <w:spacing w:val="-10"/>
                <w:sz w:val="20"/>
                <w:szCs w:val="20"/>
              </w:rPr>
              <w:t>Обеспечение</w:t>
            </w:r>
            <w:proofErr w:type="spellEnd"/>
            <w:r w:rsidRPr="00EB66A4">
              <w:rPr>
                <w:rFonts w:cs="Arial"/>
                <w:spacing w:val="-10"/>
                <w:sz w:val="20"/>
                <w:szCs w:val="20"/>
              </w:rPr>
              <w:t xml:space="preserve"> реализации муниципальной программы</w:t>
            </w:r>
            <w:r w:rsidRPr="00EB66A4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2165" w:type="dxa"/>
            <w:gridSpan w:val="3"/>
            <w:tcBorders>
              <w:left w:val="single" w:sz="4" w:space="0" w:color="auto"/>
            </w:tcBorders>
          </w:tcPr>
          <w:p w:rsidR="00EA2829" w:rsidRPr="00EB66A4" w:rsidRDefault="00EA282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left w:val="nil"/>
            </w:tcBorders>
          </w:tcPr>
          <w:p w:rsidR="00EA2829" w:rsidRPr="00EB66A4" w:rsidRDefault="00EA282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7" w:type="dxa"/>
            <w:gridSpan w:val="2"/>
          </w:tcPr>
          <w:p w:rsidR="00EA2829" w:rsidRPr="00EB66A4" w:rsidRDefault="00EA282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</w:tcPr>
          <w:p w:rsidR="00EA2829" w:rsidRPr="00EB66A4" w:rsidRDefault="00EA282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91" w:type="dxa"/>
            <w:gridSpan w:val="2"/>
          </w:tcPr>
          <w:p w:rsidR="00EA2829" w:rsidRPr="00EB66A4" w:rsidRDefault="00EA282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70" w:type="dxa"/>
            <w:gridSpan w:val="2"/>
          </w:tcPr>
          <w:p w:rsidR="00EA2829" w:rsidRPr="00EB66A4" w:rsidRDefault="00EA282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:rsidR="00EA2829" w:rsidRPr="00EB66A4" w:rsidRDefault="00EA282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829" w:rsidRPr="00EB66A4" w:rsidRDefault="00EA2829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805,0 </w:t>
            </w:r>
          </w:p>
        </w:tc>
      </w:tr>
      <w:tr w:rsidR="00EB66A4" w:rsidRPr="00EB66A4" w:rsidTr="00EB66A4">
        <w:trPr>
          <w:gridAfter w:val="15"/>
          <w:wAfter w:w="13836" w:type="dxa"/>
          <w:trHeight w:val="31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Обеспечение функций органов местного самоуправления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28A" w:rsidRPr="00EB66A4" w:rsidRDefault="0052328A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8A" w:rsidRPr="00EB66A4" w:rsidRDefault="00E21C8D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10594,95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8A" w:rsidRPr="00EB66A4" w:rsidRDefault="006C093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1321,80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8A" w:rsidRPr="00EB66A4" w:rsidRDefault="006C093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1598,05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8A" w:rsidRPr="00EB66A4" w:rsidRDefault="002F3C4F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1385,0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8A" w:rsidRPr="00EB66A4" w:rsidRDefault="00E21C8D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1769,3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8A" w:rsidRPr="00EB66A4" w:rsidRDefault="00E21C8D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8A" w:rsidRPr="00EB66A4" w:rsidRDefault="00E21C8D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8A" w:rsidRPr="00EB66A4" w:rsidRDefault="00E21C8D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1402,6</w:t>
            </w:r>
          </w:p>
        </w:tc>
      </w:tr>
      <w:tr w:rsidR="00EB66A4" w:rsidRPr="00EB66A4" w:rsidTr="00EB66A4">
        <w:trPr>
          <w:gridAfter w:val="15"/>
          <w:wAfter w:w="13836" w:type="dxa"/>
          <w:trHeight w:val="34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66A4" w:rsidRPr="00EB66A4" w:rsidTr="00EB66A4">
        <w:trPr>
          <w:gridAfter w:val="15"/>
          <w:wAfter w:w="13836" w:type="dxa"/>
          <w:trHeight w:val="45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66A4" w:rsidRPr="00EB66A4" w:rsidTr="00EB66A4">
        <w:trPr>
          <w:gridAfter w:val="15"/>
          <w:wAfter w:w="13836" w:type="dxa"/>
          <w:trHeight w:val="39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8A" w:rsidRPr="00EB66A4" w:rsidRDefault="00E21C8D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10594,95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8A" w:rsidRPr="00EB66A4" w:rsidRDefault="006C093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1321,80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8A" w:rsidRPr="00EB66A4" w:rsidRDefault="006C093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1598,05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8A" w:rsidRPr="00EB66A4" w:rsidRDefault="002F3C4F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1385,0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8A" w:rsidRPr="00EB66A4" w:rsidRDefault="00E21C8D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1769,3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8A" w:rsidRPr="00EB66A4" w:rsidRDefault="00E21C8D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8A" w:rsidRPr="00EB66A4" w:rsidRDefault="00E21C8D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8A" w:rsidRPr="00EB66A4" w:rsidRDefault="00E21C8D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1402,6</w:t>
            </w:r>
          </w:p>
        </w:tc>
      </w:tr>
      <w:tr w:rsidR="00EB66A4" w:rsidRPr="00EB66A4" w:rsidTr="00EB66A4">
        <w:trPr>
          <w:gridAfter w:val="15"/>
          <w:wAfter w:w="13836" w:type="dxa"/>
          <w:trHeight w:val="51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66A4" w:rsidRPr="00EB66A4" w:rsidTr="00EB66A4">
        <w:trPr>
          <w:gridAfter w:val="15"/>
          <w:wAfter w:w="13836" w:type="dxa"/>
          <w:trHeight w:val="31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66A4" w:rsidRPr="00EB66A4" w:rsidTr="00EB66A4">
        <w:trPr>
          <w:gridAfter w:val="15"/>
          <w:wAfter w:w="13836" w:type="dxa"/>
          <w:trHeight w:val="17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66A4" w:rsidRPr="00EB66A4" w:rsidTr="00EB66A4">
        <w:trPr>
          <w:gridAfter w:val="15"/>
          <w:wAfter w:w="13836" w:type="dxa"/>
          <w:trHeight w:val="31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lastRenderedPageBreak/>
              <w:t>Основное мероприятие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Обеспечение деятельности главы Шрамовского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28A" w:rsidRPr="00EB66A4" w:rsidRDefault="0052328A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8A" w:rsidRPr="00EB66A4" w:rsidRDefault="00E21C8D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542,40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8A" w:rsidRPr="00EB66A4" w:rsidRDefault="006C093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638,60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8A" w:rsidRPr="00EB66A4" w:rsidRDefault="002F3C4F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467,5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8A" w:rsidRPr="00EB66A4" w:rsidRDefault="00E21C8D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8A" w:rsidRPr="00EB66A4" w:rsidRDefault="00E21C8D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8A" w:rsidRPr="00EB66A4" w:rsidRDefault="00E21C8D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8A" w:rsidRPr="00EB66A4" w:rsidRDefault="00E21C8D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748,6</w:t>
            </w:r>
          </w:p>
        </w:tc>
      </w:tr>
      <w:tr w:rsidR="00EB66A4" w:rsidRPr="00EB66A4" w:rsidTr="00EB66A4">
        <w:trPr>
          <w:gridAfter w:val="15"/>
          <w:wAfter w:w="13836" w:type="dxa"/>
          <w:trHeight w:val="3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66A4" w:rsidRPr="00EB66A4" w:rsidTr="00EB66A4">
        <w:trPr>
          <w:gridAfter w:val="15"/>
          <w:wAfter w:w="13836" w:type="dxa"/>
          <w:trHeight w:val="3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66A4" w:rsidRPr="00EB66A4" w:rsidTr="00EB66A4">
        <w:trPr>
          <w:gridAfter w:val="15"/>
          <w:wAfter w:w="13836" w:type="dxa"/>
          <w:trHeight w:val="3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8A" w:rsidRPr="00EB66A4" w:rsidRDefault="00E21C8D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542,40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8A" w:rsidRPr="00EB66A4" w:rsidRDefault="006C093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638,60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8A" w:rsidRPr="00EB66A4" w:rsidRDefault="002F3C4F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467,5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8A" w:rsidRPr="00EB66A4" w:rsidRDefault="00E21C8D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8A" w:rsidRPr="00EB66A4" w:rsidRDefault="00E21C8D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8A" w:rsidRPr="00EB66A4" w:rsidRDefault="00E21C8D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8A" w:rsidRPr="00EB66A4" w:rsidRDefault="00E21C8D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748,6</w:t>
            </w:r>
          </w:p>
        </w:tc>
      </w:tr>
      <w:tr w:rsidR="00EB66A4" w:rsidRPr="00EB66A4" w:rsidTr="00EB66A4">
        <w:trPr>
          <w:gridAfter w:val="15"/>
          <w:wAfter w:w="13836" w:type="dxa"/>
          <w:trHeight w:val="3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66A4" w:rsidRPr="00EB66A4" w:rsidTr="00EB66A4">
        <w:trPr>
          <w:gridAfter w:val="15"/>
          <w:wAfter w:w="13836" w:type="dxa"/>
          <w:trHeight w:val="3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66A4" w:rsidRPr="00EB66A4" w:rsidTr="00EB66A4">
        <w:trPr>
          <w:gridAfter w:val="15"/>
          <w:wAfter w:w="13836" w:type="dxa"/>
          <w:trHeight w:val="28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66A4" w:rsidRPr="00EB66A4" w:rsidTr="00EB66A4">
        <w:trPr>
          <w:gridAfter w:val="15"/>
          <w:wAfter w:w="13836" w:type="dxa"/>
          <w:trHeight w:val="31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Основное мероприятие 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Проведение выборов в Совет народных депутатов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6C093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99,30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6C093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99,30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</w:tr>
      <w:tr w:rsidR="00EB66A4" w:rsidRPr="00EB66A4" w:rsidTr="00EB66A4">
        <w:trPr>
          <w:gridAfter w:val="15"/>
          <w:wAfter w:w="13836" w:type="dxa"/>
          <w:trHeight w:val="3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66A4" w:rsidRPr="00EB66A4" w:rsidTr="00EB66A4">
        <w:trPr>
          <w:gridAfter w:val="15"/>
          <w:wAfter w:w="13836" w:type="dxa"/>
          <w:trHeight w:val="3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66A4" w:rsidRPr="00EB66A4" w:rsidTr="00EB66A4">
        <w:trPr>
          <w:gridAfter w:val="15"/>
          <w:wAfter w:w="13836" w:type="dxa"/>
          <w:trHeight w:val="3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6C093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99,30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6C093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99,30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</w:tr>
      <w:tr w:rsidR="00EB66A4" w:rsidRPr="00EB66A4" w:rsidTr="00EB66A4">
        <w:trPr>
          <w:gridAfter w:val="15"/>
          <w:wAfter w:w="13836" w:type="dxa"/>
          <w:trHeight w:val="3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66A4" w:rsidRPr="00EB66A4" w:rsidTr="00EB66A4">
        <w:trPr>
          <w:gridAfter w:val="15"/>
          <w:wAfter w:w="13836" w:type="dxa"/>
          <w:trHeight w:val="3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66A4" w:rsidRPr="00EB66A4" w:rsidTr="00EB66A4">
        <w:trPr>
          <w:gridAfter w:val="15"/>
          <w:wAfter w:w="13836" w:type="dxa"/>
          <w:trHeight w:val="13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66A4" w:rsidRPr="00EB66A4" w:rsidTr="00EB66A4">
        <w:trPr>
          <w:gridAfter w:val="15"/>
          <w:wAfter w:w="13836" w:type="dxa"/>
          <w:trHeight w:val="25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Основное мероприятие 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E21C8D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6C093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6C093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F3C4F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E21C8D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156" w:rsidRPr="00EB66A4" w:rsidRDefault="006C0936" w:rsidP="00E21C8D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3,</w:t>
            </w:r>
            <w:r w:rsidR="00E21C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156" w:rsidRPr="00EB66A4" w:rsidRDefault="006C0936" w:rsidP="00E21C8D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3,</w:t>
            </w:r>
            <w:r w:rsidR="00E21C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E21C8D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2,0</w:t>
            </w:r>
          </w:p>
        </w:tc>
      </w:tr>
      <w:tr w:rsidR="00EB66A4" w:rsidRPr="00EB66A4" w:rsidTr="00EB66A4">
        <w:trPr>
          <w:gridAfter w:val="15"/>
          <w:wAfter w:w="13836" w:type="dxa"/>
          <w:trHeight w:val="16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66A4" w:rsidRPr="00EB66A4" w:rsidTr="00EB66A4">
        <w:trPr>
          <w:gridAfter w:val="15"/>
          <w:wAfter w:w="13836" w:type="dxa"/>
          <w:trHeight w:val="28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66A4" w:rsidRPr="00EB66A4" w:rsidTr="00EB66A4">
        <w:trPr>
          <w:gridAfter w:val="15"/>
          <w:wAfter w:w="13836" w:type="dxa"/>
          <w:trHeight w:val="16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E21C8D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6C093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6C093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F3C4F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E21C8D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156" w:rsidRPr="00EB66A4" w:rsidRDefault="006C0936" w:rsidP="00E21C8D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3,</w:t>
            </w:r>
            <w:r w:rsidR="00E21C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156" w:rsidRPr="00EB66A4" w:rsidRDefault="006C0936" w:rsidP="00E21C8D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3,</w:t>
            </w:r>
            <w:r w:rsidR="00E21C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E21C8D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2,0</w:t>
            </w:r>
          </w:p>
        </w:tc>
      </w:tr>
      <w:tr w:rsidR="00EB66A4" w:rsidRPr="00EB66A4" w:rsidTr="00EB66A4">
        <w:trPr>
          <w:gridAfter w:val="15"/>
          <w:wAfter w:w="13836" w:type="dxa"/>
          <w:trHeight w:val="28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66A4" w:rsidRPr="00EB66A4" w:rsidTr="00EB66A4">
        <w:trPr>
          <w:gridAfter w:val="15"/>
          <w:wAfter w:w="13836" w:type="dxa"/>
          <w:trHeight w:val="16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66A4" w:rsidRPr="00EB66A4" w:rsidTr="00EB66A4">
        <w:trPr>
          <w:gridAfter w:val="15"/>
          <w:wAfter w:w="13836" w:type="dxa"/>
          <w:trHeight w:val="29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80156" w:rsidRPr="00EB66A4" w:rsidTr="00EB66A4">
        <w:trPr>
          <w:gridAfter w:val="15"/>
          <w:wAfter w:w="13836" w:type="dxa"/>
          <w:trHeight w:val="1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20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«</w:t>
            </w:r>
            <w:r w:rsidRPr="00EB66A4">
              <w:rPr>
                <w:rFonts w:cs="Arial"/>
                <w:bCs/>
                <w:sz w:val="20"/>
                <w:szCs w:val="20"/>
              </w:rPr>
              <w:t xml:space="preserve">«Осуществление мобилизационной и вневойсковой подготовки в </w:t>
            </w:r>
            <w:r w:rsidR="006C1E7C" w:rsidRPr="00EB66A4">
              <w:rPr>
                <w:rFonts w:cs="Arial"/>
                <w:bCs/>
                <w:sz w:val="20"/>
                <w:szCs w:val="20"/>
              </w:rPr>
              <w:t>Шрамов</w:t>
            </w:r>
            <w:r w:rsidRPr="00EB66A4">
              <w:rPr>
                <w:rFonts w:cs="Arial"/>
                <w:bCs/>
                <w:sz w:val="20"/>
                <w:szCs w:val="20"/>
              </w:rPr>
              <w:t>ском сельском поселении»</w:t>
            </w:r>
            <w:r w:rsidRPr="00EB66A4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66A4" w:rsidRPr="00EB66A4" w:rsidTr="00EB66A4">
        <w:trPr>
          <w:gridAfter w:val="15"/>
          <w:wAfter w:w="13836" w:type="dxa"/>
          <w:trHeight w:val="33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6A4" w:rsidRPr="00EB66A4" w:rsidRDefault="00EB66A4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B66A4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Обеспечение деятельности ВУР</w:t>
            </w:r>
          </w:p>
          <w:p w:rsidR="00EB66A4" w:rsidRPr="00EB66A4" w:rsidRDefault="00EB66A4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8A" w:rsidRPr="00EB66A4" w:rsidRDefault="0052328A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8A" w:rsidRPr="00EB66A4" w:rsidRDefault="00E21C8D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66,70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8A" w:rsidRPr="00EB66A4" w:rsidRDefault="006C093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68,90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8A" w:rsidRPr="00EB66A4" w:rsidRDefault="002F3C4F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68,3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8A" w:rsidRPr="00EB66A4" w:rsidRDefault="00E21C8D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8A" w:rsidRPr="00EB66A4" w:rsidRDefault="00E21C8D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8A" w:rsidRPr="00EB66A4" w:rsidRDefault="00E21C8D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77,1</w:t>
            </w:r>
          </w:p>
        </w:tc>
      </w:tr>
      <w:tr w:rsidR="00EB66A4" w:rsidRPr="00EB66A4" w:rsidTr="00E21C8D">
        <w:trPr>
          <w:gridAfter w:val="15"/>
          <w:wAfter w:w="13836" w:type="dxa"/>
          <w:trHeight w:val="32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66A4" w:rsidRPr="00EB66A4" w:rsidTr="00EB66A4">
        <w:trPr>
          <w:gridAfter w:val="15"/>
          <w:wAfter w:w="13836" w:type="dxa"/>
          <w:trHeight w:val="33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8A" w:rsidRPr="00EB66A4" w:rsidRDefault="00E21C8D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8A" w:rsidRPr="00EB66A4" w:rsidRDefault="0052328A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66,70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8A" w:rsidRPr="00EB66A4" w:rsidRDefault="006C093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68,90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8A" w:rsidRPr="00EB66A4" w:rsidRDefault="002F3C4F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68,3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8A" w:rsidRPr="00EB66A4" w:rsidRDefault="00E21C8D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8A" w:rsidRPr="00EB66A4" w:rsidRDefault="00E21C8D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8A" w:rsidRPr="00EB66A4" w:rsidRDefault="00E21C8D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77,1</w:t>
            </w:r>
          </w:p>
        </w:tc>
      </w:tr>
      <w:tr w:rsidR="00EB66A4" w:rsidRPr="00EB66A4" w:rsidTr="00EB66A4">
        <w:trPr>
          <w:gridAfter w:val="15"/>
          <w:wAfter w:w="13836" w:type="dxa"/>
          <w:trHeight w:val="15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66A4" w:rsidRPr="00EB66A4" w:rsidTr="00EB66A4">
        <w:trPr>
          <w:gridAfter w:val="15"/>
          <w:wAfter w:w="13836" w:type="dxa"/>
          <w:trHeight w:val="33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66A4" w:rsidRPr="00EB66A4" w:rsidTr="00EB66A4">
        <w:trPr>
          <w:gridAfter w:val="15"/>
          <w:wAfter w:w="13836" w:type="dxa"/>
          <w:trHeight w:val="21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66A4" w:rsidRPr="00EB66A4" w:rsidTr="00EB66A4">
        <w:trPr>
          <w:gridAfter w:val="15"/>
          <w:wAfter w:w="13836" w:type="dxa"/>
          <w:trHeight w:val="17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80156" w:rsidRPr="00EB66A4" w:rsidTr="00EB66A4">
        <w:trPr>
          <w:gridAfter w:val="15"/>
          <w:wAfter w:w="13836" w:type="dxa"/>
          <w:trHeight w:val="1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20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 w:rsidRPr="00EB66A4">
              <w:rPr>
                <w:rFonts w:cs="Arial"/>
                <w:sz w:val="20"/>
                <w:szCs w:val="20"/>
              </w:rPr>
              <w:t>Подпрограмма</w:t>
            </w:r>
            <w:r w:rsidRPr="00EB66A4">
              <w:rPr>
                <w:rFonts w:cs="Arial"/>
                <w:bCs/>
                <w:sz w:val="20"/>
                <w:szCs w:val="20"/>
              </w:rPr>
              <w:t>«Социальная</w:t>
            </w:r>
            <w:proofErr w:type="spellEnd"/>
            <w:r w:rsidRPr="00EB66A4">
              <w:rPr>
                <w:rFonts w:cs="Arial"/>
                <w:bCs/>
                <w:sz w:val="20"/>
                <w:szCs w:val="20"/>
              </w:rPr>
              <w:t xml:space="preserve"> поддержка граждан </w:t>
            </w:r>
            <w:r w:rsidR="006C1E7C" w:rsidRPr="00EB66A4">
              <w:rPr>
                <w:rFonts w:cs="Arial"/>
                <w:bCs/>
                <w:sz w:val="20"/>
                <w:szCs w:val="20"/>
              </w:rPr>
              <w:t>Шрамов</w:t>
            </w:r>
            <w:r w:rsidRPr="00EB66A4">
              <w:rPr>
                <w:rFonts w:cs="Arial"/>
                <w:sz w:val="20"/>
                <w:szCs w:val="20"/>
              </w:rPr>
              <w:t>ского сельского поселения</w:t>
            </w:r>
            <w:r w:rsidRPr="00EB66A4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66A4" w:rsidRPr="00EB66A4" w:rsidTr="00EB66A4">
        <w:trPr>
          <w:gridAfter w:val="15"/>
          <w:wAfter w:w="13836" w:type="dxa"/>
          <w:trHeight w:val="33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BC7" w:rsidRPr="00EB66A4" w:rsidRDefault="00781BC7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BC7" w:rsidRPr="00EB66A4" w:rsidRDefault="00781BC7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Обеспечение доплаты к пенсиям государственных служащих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BC7" w:rsidRPr="00EB66A4" w:rsidRDefault="00781BC7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7" w:rsidRPr="00EB66A4" w:rsidRDefault="00E21C8D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7" w:rsidRPr="00EB66A4" w:rsidRDefault="00781BC7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46,50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7" w:rsidRPr="00EB66A4" w:rsidRDefault="006C093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52,15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7" w:rsidRPr="00EB66A4" w:rsidRDefault="002F3C4F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7" w:rsidRPr="00EB66A4" w:rsidRDefault="00E21C8D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7" w:rsidRPr="00EB66A4" w:rsidRDefault="00E21C8D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7" w:rsidRPr="00EB66A4" w:rsidRDefault="00E21C8D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7" w:rsidRPr="00EB66A4" w:rsidRDefault="00E21C8D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60,8</w:t>
            </w:r>
          </w:p>
        </w:tc>
      </w:tr>
      <w:tr w:rsidR="00EB66A4" w:rsidRPr="00EB66A4" w:rsidTr="00EB66A4">
        <w:trPr>
          <w:gridAfter w:val="15"/>
          <w:wAfter w:w="13836" w:type="dxa"/>
          <w:trHeight w:val="33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66A4" w:rsidRPr="00EB66A4" w:rsidTr="00EB66A4">
        <w:trPr>
          <w:gridAfter w:val="15"/>
          <w:wAfter w:w="13836" w:type="dxa"/>
          <w:trHeight w:val="33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66A4" w:rsidRPr="00EB66A4" w:rsidTr="00EB66A4">
        <w:trPr>
          <w:gridAfter w:val="15"/>
          <w:wAfter w:w="13836" w:type="dxa"/>
          <w:trHeight w:val="15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BC7" w:rsidRPr="00EB66A4" w:rsidRDefault="00781BC7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BC7" w:rsidRPr="00EB66A4" w:rsidRDefault="00781BC7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BC7" w:rsidRPr="00EB66A4" w:rsidRDefault="00781BC7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BC7" w:rsidRPr="00EB66A4" w:rsidRDefault="00E21C8D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393,05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BC7" w:rsidRPr="00EB66A4" w:rsidRDefault="00781BC7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46,50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BC7" w:rsidRPr="00EB66A4" w:rsidRDefault="006C093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52,15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BC7" w:rsidRPr="00EB66A4" w:rsidRDefault="002F3C4F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BC7" w:rsidRPr="00EB66A4" w:rsidRDefault="00E21C8D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BC7" w:rsidRPr="00EB66A4" w:rsidRDefault="00E21C8D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BC7" w:rsidRPr="00EB66A4" w:rsidRDefault="00E21C8D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BC7" w:rsidRPr="00EB66A4" w:rsidRDefault="00E21C8D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60,8</w:t>
            </w:r>
          </w:p>
        </w:tc>
      </w:tr>
      <w:tr w:rsidR="00EB66A4" w:rsidRPr="00EB66A4" w:rsidTr="00EB66A4">
        <w:trPr>
          <w:gridAfter w:val="15"/>
          <w:wAfter w:w="13836" w:type="dxa"/>
          <w:trHeight w:val="33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66A4" w:rsidRPr="00EB66A4" w:rsidTr="00EB66A4">
        <w:trPr>
          <w:gridAfter w:val="15"/>
          <w:wAfter w:w="13836" w:type="dxa"/>
          <w:trHeight w:val="21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B66A4" w:rsidRPr="00EB66A4" w:rsidTr="00EB66A4">
        <w:trPr>
          <w:gridAfter w:val="15"/>
          <w:wAfter w:w="13836" w:type="dxa"/>
          <w:trHeight w:val="17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156" w:rsidRPr="00EB66A4" w:rsidRDefault="00280156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280156" w:rsidRPr="00EB66A4" w:rsidRDefault="00280156" w:rsidP="00EB66A4">
      <w:pPr>
        <w:ind w:firstLine="709"/>
        <w:rPr>
          <w:rFonts w:cs="Arial"/>
        </w:rPr>
      </w:pPr>
    </w:p>
    <w:sectPr w:rsidR="00280156" w:rsidRPr="00EB66A4" w:rsidSect="00EB66A4">
      <w:type w:val="continuous"/>
      <w:pgSz w:w="16838" w:h="11906" w:orient="landscape"/>
      <w:pgMar w:top="2268" w:right="567" w:bottom="567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551" w:rsidRDefault="00B06551">
      <w:r>
        <w:separator/>
      </w:r>
    </w:p>
  </w:endnote>
  <w:endnote w:type="continuationSeparator" w:id="0">
    <w:p w:rsidR="00B06551" w:rsidRDefault="00B0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551" w:rsidRDefault="00B06551">
      <w:r>
        <w:separator/>
      </w:r>
    </w:p>
  </w:footnote>
  <w:footnote w:type="continuationSeparator" w:id="0">
    <w:p w:rsidR="00B06551" w:rsidRDefault="00B06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12DA"/>
    <w:multiLevelType w:val="hybridMultilevel"/>
    <w:tmpl w:val="DB4A2F3A"/>
    <w:lvl w:ilvl="0" w:tplc="D31C5E3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BA37EA1"/>
    <w:multiLevelType w:val="hybridMultilevel"/>
    <w:tmpl w:val="6B3E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45E5D"/>
    <w:multiLevelType w:val="hybridMultilevel"/>
    <w:tmpl w:val="FB50C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037D3F"/>
    <w:multiLevelType w:val="hybridMultilevel"/>
    <w:tmpl w:val="104A494C"/>
    <w:lvl w:ilvl="0" w:tplc="BF64D0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4210984"/>
    <w:multiLevelType w:val="hybridMultilevel"/>
    <w:tmpl w:val="748E07A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74574F"/>
    <w:multiLevelType w:val="hybridMultilevel"/>
    <w:tmpl w:val="17F8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B6986"/>
    <w:multiLevelType w:val="hybridMultilevel"/>
    <w:tmpl w:val="9DF8E064"/>
    <w:lvl w:ilvl="0" w:tplc="F404E3F4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E0C2BCA"/>
    <w:multiLevelType w:val="hybridMultilevel"/>
    <w:tmpl w:val="318A080C"/>
    <w:lvl w:ilvl="0" w:tplc="D1647C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D4AFD"/>
    <w:multiLevelType w:val="hybridMultilevel"/>
    <w:tmpl w:val="32E605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3DE691B"/>
    <w:multiLevelType w:val="hybridMultilevel"/>
    <w:tmpl w:val="7390C594"/>
    <w:lvl w:ilvl="0" w:tplc="BA4ED5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CE53C68"/>
    <w:multiLevelType w:val="hybridMultilevel"/>
    <w:tmpl w:val="FF38CE32"/>
    <w:lvl w:ilvl="0" w:tplc="D47AD37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DC12D8F"/>
    <w:multiLevelType w:val="hybridMultilevel"/>
    <w:tmpl w:val="EECA7C2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12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F6"/>
    <w:rsid w:val="00000162"/>
    <w:rsid w:val="00000E37"/>
    <w:rsid w:val="000026C0"/>
    <w:rsid w:val="00012EE3"/>
    <w:rsid w:val="00013DFC"/>
    <w:rsid w:val="000212A3"/>
    <w:rsid w:val="00022C33"/>
    <w:rsid w:val="00026EA5"/>
    <w:rsid w:val="00030EF2"/>
    <w:rsid w:val="00032AFB"/>
    <w:rsid w:val="00032D61"/>
    <w:rsid w:val="0003452C"/>
    <w:rsid w:val="00034BE3"/>
    <w:rsid w:val="00034FB9"/>
    <w:rsid w:val="00037805"/>
    <w:rsid w:val="00041859"/>
    <w:rsid w:val="0004345B"/>
    <w:rsid w:val="0004506A"/>
    <w:rsid w:val="00051329"/>
    <w:rsid w:val="00055CA6"/>
    <w:rsid w:val="00055DFE"/>
    <w:rsid w:val="00063437"/>
    <w:rsid w:val="00063574"/>
    <w:rsid w:val="00071D50"/>
    <w:rsid w:val="0007244E"/>
    <w:rsid w:val="000727E2"/>
    <w:rsid w:val="00082A7E"/>
    <w:rsid w:val="00087AB2"/>
    <w:rsid w:val="00091033"/>
    <w:rsid w:val="00092919"/>
    <w:rsid w:val="00096CA6"/>
    <w:rsid w:val="000A03DA"/>
    <w:rsid w:val="000A0737"/>
    <w:rsid w:val="000A0E9F"/>
    <w:rsid w:val="000B1037"/>
    <w:rsid w:val="000B75C9"/>
    <w:rsid w:val="000C0E3B"/>
    <w:rsid w:val="000C213F"/>
    <w:rsid w:val="000C303C"/>
    <w:rsid w:val="000C5B08"/>
    <w:rsid w:val="000C6997"/>
    <w:rsid w:val="000C6B62"/>
    <w:rsid w:val="000C75C9"/>
    <w:rsid w:val="000D2389"/>
    <w:rsid w:val="000D2AA9"/>
    <w:rsid w:val="000D471A"/>
    <w:rsid w:val="000D7992"/>
    <w:rsid w:val="000E0CC4"/>
    <w:rsid w:val="000E1AE2"/>
    <w:rsid w:val="000E3429"/>
    <w:rsid w:val="000E386B"/>
    <w:rsid w:val="000E7EB5"/>
    <w:rsid w:val="000F0481"/>
    <w:rsid w:val="000F6780"/>
    <w:rsid w:val="001038DD"/>
    <w:rsid w:val="00104B21"/>
    <w:rsid w:val="00110878"/>
    <w:rsid w:val="00110E63"/>
    <w:rsid w:val="00111FCB"/>
    <w:rsid w:val="0011443B"/>
    <w:rsid w:val="00117743"/>
    <w:rsid w:val="001222D0"/>
    <w:rsid w:val="00122EA9"/>
    <w:rsid w:val="00123497"/>
    <w:rsid w:val="00130311"/>
    <w:rsid w:val="001316A5"/>
    <w:rsid w:val="00134301"/>
    <w:rsid w:val="00141B22"/>
    <w:rsid w:val="001428F7"/>
    <w:rsid w:val="00142C6E"/>
    <w:rsid w:val="00146C14"/>
    <w:rsid w:val="0015202A"/>
    <w:rsid w:val="00152805"/>
    <w:rsid w:val="0015496F"/>
    <w:rsid w:val="0016261A"/>
    <w:rsid w:val="001647E2"/>
    <w:rsid w:val="00165675"/>
    <w:rsid w:val="0017312F"/>
    <w:rsid w:val="001731CB"/>
    <w:rsid w:val="001735BA"/>
    <w:rsid w:val="0018032C"/>
    <w:rsid w:val="00180C36"/>
    <w:rsid w:val="001821C0"/>
    <w:rsid w:val="0018737D"/>
    <w:rsid w:val="00187BE0"/>
    <w:rsid w:val="001A1200"/>
    <w:rsid w:val="001A378D"/>
    <w:rsid w:val="001A38B1"/>
    <w:rsid w:val="001B6DA8"/>
    <w:rsid w:val="001C4CB4"/>
    <w:rsid w:val="001C5646"/>
    <w:rsid w:val="001C716F"/>
    <w:rsid w:val="001D564B"/>
    <w:rsid w:val="001D7DDC"/>
    <w:rsid w:val="001E4CE5"/>
    <w:rsid w:val="001E4D45"/>
    <w:rsid w:val="001E55C9"/>
    <w:rsid w:val="001E6FA8"/>
    <w:rsid w:val="001E7E4F"/>
    <w:rsid w:val="001F0695"/>
    <w:rsid w:val="001F45CE"/>
    <w:rsid w:val="001F6A98"/>
    <w:rsid w:val="001F6F64"/>
    <w:rsid w:val="001F7E88"/>
    <w:rsid w:val="00205344"/>
    <w:rsid w:val="00205C4A"/>
    <w:rsid w:val="00206807"/>
    <w:rsid w:val="00206B88"/>
    <w:rsid w:val="0020756A"/>
    <w:rsid w:val="00211841"/>
    <w:rsid w:val="00216BDA"/>
    <w:rsid w:val="0022350A"/>
    <w:rsid w:val="002307FF"/>
    <w:rsid w:val="00230939"/>
    <w:rsid w:val="00233827"/>
    <w:rsid w:val="00241B47"/>
    <w:rsid w:val="002479CB"/>
    <w:rsid w:val="002502A4"/>
    <w:rsid w:val="0025472E"/>
    <w:rsid w:val="00257B0A"/>
    <w:rsid w:val="00257D62"/>
    <w:rsid w:val="00261196"/>
    <w:rsid w:val="0026402B"/>
    <w:rsid w:val="00271E72"/>
    <w:rsid w:val="00276583"/>
    <w:rsid w:val="00280156"/>
    <w:rsid w:val="002817AA"/>
    <w:rsid w:val="00281952"/>
    <w:rsid w:val="00282667"/>
    <w:rsid w:val="00285E36"/>
    <w:rsid w:val="00287221"/>
    <w:rsid w:val="002922EE"/>
    <w:rsid w:val="002A2BBD"/>
    <w:rsid w:val="002A4F5B"/>
    <w:rsid w:val="002B1DB4"/>
    <w:rsid w:val="002B2DF4"/>
    <w:rsid w:val="002B37A2"/>
    <w:rsid w:val="002C0996"/>
    <w:rsid w:val="002C10C4"/>
    <w:rsid w:val="002C6497"/>
    <w:rsid w:val="002C659A"/>
    <w:rsid w:val="002D12EF"/>
    <w:rsid w:val="002E1910"/>
    <w:rsid w:val="002E546B"/>
    <w:rsid w:val="002E6DF8"/>
    <w:rsid w:val="002F0174"/>
    <w:rsid w:val="002F1564"/>
    <w:rsid w:val="002F3C4F"/>
    <w:rsid w:val="00313B68"/>
    <w:rsid w:val="00313DF2"/>
    <w:rsid w:val="00314666"/>
    <w:rsid w:val="003168FD"/>
    <w:rsid w:val="0033009F"/>
    <w:rsid w:val="0033203C"/>
    <w:rsid w:val="003348FB"/>
    <w:rsid w:val="003414ED"/>
    <w:rsid w:val="003421A9"/>
    <w:rsid w:val="00347ADD"/>
    <w:rsid w:val="0035398A"/>
    <w:rsid w:val="00356CEB"/>
    <w:rsid w:val="00376AA6"/>
    <w:rsid w:val="00380BAB"/>
    <w:rsid w:val="003857B9"/>
    <w:rsid w:val="00386239"/>
    <w:rsid w:val="00387D93"/>
    <w:rsid w:val="00387EFA"/>
    <w:rsid w:val="00396E10"/>
    <w:rsid w:val="003A0D81"/>
    <w:rsid w:val="003B29DA"/>
    <w:rsid w:val="003C37C6"/>
    <w:rsid w:val="003C6A15"/>
    <w:rsid w:val="003D0436"/>
    <w:rsid w:val="003D3275"/>
    <w:rsid w:val="003D54F7"/>
    <w:rsid w:val="003D5533"/>
    <w:rsid w:val="003E389B"/>
    <w:rsid w:val="003E4FC4"/>
    <w:rsid w:val="003E5F83"/>
    <w:rsid w:val="003F1A9C"/>
    <w:rsid w:val="003F363B"/>
    <w:rsid w:val="0040266E"/>
    <w:rsid w:val="00402F98"/>
    <w:rsid w:val="004041D5"/>
    <w:rsid w:val="00404A5B"/>
    <w:rsid w:val="004055F0"/>
    <w:rsid w:val="00407B5B"/>
    <w:rsid w:val="0041317C"/>
    <w:rsid w:val="0041712B"/>
    <w:rsid w:val="00417D7E"/>
    <w:rsid w:val="00422A3F"/>
    <w:rsid w:val="00422B8F"/>
    <w:rsid w:val="00424054"/>
    <w:rsid w:val="00426027"/>
    <w:rsid w:val="004333F8"/>
    <w:rsid w:val="00433C24"/>
    <w:rsid w:val="004347A2"/>
    <w:rsid w:val="00442DF0"/>
    <w:rsid w:val="00443AE4"/>
    <w:rsid w:val="00447EC5"/>
    <w:rsid w:val="00453923"/>
    <w:rsid w:val="00455E1A"/>
    <w:rsid w:val="0045619D"/>
    <w:rsid w:val="00460088"/>
    <w:rsid w:val="004615ED"/>
    <w:rsid w:val="004626A4"/>
    <w:rsid w:val="00462ABA"/>
    <w:rsid w:val="0046659E"/>
    <w:rsid w:val="0048061D"/>
    <w:rsid w:val="0048548F"/>
    <w:rsid w:val="0048591A"/>
    <w:rsid w:val="00487303"/>
    <w:rsid w:val="00495515"/>
    <w:rsid w:val="00495B89"/>
    <w:rsid w:val="004979D5"/>
    <w:rsid w:val="004A1297"/>
    <w:rsid w:val="004A2345"/>
    <w:rsid w:val="004A7D74"/>
    <w:rsid w:val="004B017E"/>
    <w:rsid w:val="004B0CC7"/>
    <w:rsid w:val="004C0F07"/>
    <w:rsid w:val="004C1508"/>
    <w:rsid w:val="004C4E5B"/>
    <w:rsid w:val="004D3EF7"/>
    <w:rsid w:val="004E01F2"/>
    <w:rsid w:val="004E0C04"/>
    <w:rsid w:val="004E4878"/>
    <w:rsid w:val="004E4C86"/>
    <w:rsid w:val="00501CF5"/>
    <w:rsid w:val="00506137"/>
    <w:rsid w:val="00510C31"/>
    <w:rsid w:val="005112AF"/>
    <w:rsid w:val="00512A61"/>
    <w:rsid w:val="00514B76"/>
    <w:rsid w:val="005171AF"/>
    <w:rsid w:val="005209E0"/>
    <w:rsid w:val="0052199F"/>
    <w:rsid w:val="0052328A"/>
    <w:rsid w:val="00525A7A"/>
    <w:rsid w:val="00525BEF"/>
    <w:rsid w:val="00527803"/>
    <w:rsid w:val="005305EF"/>
    <w:rsid w:val="00530991"/>
    <w:rsid w:val="00531AB8"/>
    <w:rsid w:val="00535F89"/>
    <w:rsid w:val="00536479"/>
    <w:rsid w:val="005409ED"/>
    <w:rsid w:val="0054184E"/>
    <w:rsid w:val="00541AB4"/>
    <w:rsid w:val="00541DFB"/>
    <w:rsid w:val="00553B78"/>
    <w:rsid w:val="0056175F"/>
    <w:rsid w:val="00561B03"/>
    <w:rsid w:val="00561D97"/>
    <w:rsid w:val="00562673"/>
    <w:rsid w:val="00565E75"/>
    <w:rsid w:val="00566F2C"/>
    <w:rsid w:val="0057774E"/>
    <w:rsid w:val="00581023"/>
    <w:rsid w:val="00581921"/>
    <w:rsid w:val="00581C84"/>
    <w:rsid w:val="00581E57"/>
    <w:rsid w:val="00582707"/>
    <w:rsid w:val="00587AC7"/>
    <w:rsid w:val="0059039C"/>
    <w:rsid w:val="00591BBF"/>
    <w:rsid w:val="00591E65"/>
    <w:rsid w:val="00595E6E"/>
    <w:rsid w:val="005B1F81"/>
    <w:rsid w:val="005B36F0"/>
    <w:rsid w:val="005B55DF"/>
    <w:rsid w:val="005C190D"/>
    <w:rsid w:val="005C2B36"/>
    <w:rsid w:val="005C5933"/>
    <w:rsid w:val="005C5C90"/>
    <w:rsid w:val="005C7085"/>
    <w:rsid w:val="005D2900"/>
    <w:rsid w:val="005D4CD3"/>
    <w:rsid w:val="005D4D34"/>
    <w:rsid w:val="005D62BB"/>
    <w:rsid w:val="005E3411"/>
    <w:rsid w:val="005F1279"/>
    <w:rsid w:val="005F3690"/>
    <w:rsid w:val="005F3C7D"/>
    <w:rsid w:val="005F4884"/>
    <w:rsid w:val="005F6AC3"/>
    <w:rsid w:val="00602DB4"/>
    <w:rsid w:val="00602E11"/>
    <w:rsid w:val="00603D14"/>
    <w:rsid w:val="00605B78"/>
    <w:rsid w:val="00607F2F"/>
    <w:rsid w:val="006161AA"/>
    <w:rsid w:val="00620BF4"/>
    <w:rsid w:val="006221CC"/>
    <w:rsid w:val="006225D1"/>
    <w:rsid w:val="0062757D"/>
    <w:rsid w:val="00631DC9"/>
    <w:rsid w:val="00633382"/>
    <w:rsid w:val="0063535B"/>
    <w:rsid w:val="00635B96"/>
    <w:rsid w:val="00641ED3"/>
    <w:rsid w:val="00647787"/>
    <w:rsid w:val="00647D66"/>
    <w:rsid w:val="00654D22"/>
    <w:rsid w:val="00663F3E"/>
    <w:rsid w:val="0066434E"/>
    <w:rsid w:val="0066572E"/>
    <w:rsid w:val="006703DF"/>
    <w:rsid w:val="00680C2E"/>
    <w:rsid w:val="00681B30"/>
    <w:rsid w:val="00682017"/>
    <w:rsid w:val="00682779"/>
    <w:rsid w:val="00684ADA"/>
    <w:rsid w:val="0069335A"/>
    <w:rsid w:val="006940BB"/>
    <w:rsid w:val="00694201"/>
    <w:rsid w:val="006955C7"/>
    <w:rsid w:val="006A536F"/>
    <w:rsid w:val="006B1108"/>
    <w:rsid w:val="006B7CC4"/>
    <w:rsid w:val="006C0936"/>
    <w:rsid w:val="006C1E7C"/>
    <w:rsid w:val="006C3B4F"/>
    <w:rsid w:val="006C589C"/>
    <w:rsid w:val="006D1484"/>
    <w:rsid w:val="006E1655"/>
    <w:rsid w:val="006E27C2"/>
    <w:rsid w:val="006E45AA"/>
    <w:rsid w:val="006F4446"/>
    <w:rsid w:val="00705DD8"/>
    <w:rsid w:val="007063A2"/>
    <w:rsid w:val="00706FF2"/>
    <w:rsid w:val="007142E7"/>
    <w:rsid w:val="007151EE"/>
    <w:rsid w:val="00715F24"/>
    <w:rsid w:val="0072036C"/>
    <w:rsid w:val="00723148"/>
    <w:rsid w:val="0073164F"/>
    <w:rsid w:val="00736CD2"/>
    <w:rsid w:val="00740997"/>
    <w:rsid w:val="0074310E"/>
    <w:rsid w:val="00744308"/>
    <w:rsid w:val="0074571E"/>
    <w:rsid w:val="00745EB4"/>
    <w:rsid w:val="007508C7"/>
    <w:rsid w:val="007540D9"/>
    <w:rsid w:val="0075553F"/>
    <w:rsid w:val="007644A5"/>
    <w:rsid w:val="007670C8"/>
    <w:rsid w:val="007807C9"/>
    <w:rsid w:val="00781BC7"/>
    <w:rsid w:val="00781F56"/>
    <w:rsid w:val="00783BDE"/>
    <w:rsid w:val="00785BEE"/>
    <w:rsid w:val="007976C7"/>
    <w:rsid w:val="007A0600"/>
    <w:rsid w:val="007A2B00"/>
    <w:rsid w:val="007A5CD1"/>
    <w:rsid w:val="007B0690"/>
    <w:rsid w:val="007B15B4"/>
    <w:rsid w:val="007B18A6"/>
    <w:rsid w:val="007B1F4B"/>
    <w:rsid w:val="007B409A"/>
    <w:rsid w:val="007B73B4"/>
    <w:rsid w:val="007C19B2"/>
    <w:rsid w:val="007C1C68"/>
    <w:rsid w:val="007C2BB4"/>
    <w:rsid w:val="007C53E6"/>
    <w:rsid w:val="007C59EA"/>
    <w:rsid w:val="007D065E"/>
    <w:rsid w:val="007D17EA"/>
    <w:rsid w:val="007D3F14"/>
    <w:rsid w:val="007E60DD"/>
    <w:rsid w:val="007F0E63"/>
    <w:rsid w:val="007F1075"/>
    <w:rsid w:val="008028CF"/>
    <w:rsid w:val="008046E5"/>
    <w:rsid w:val="00804BB8"/>
    <w:rsid w:val="008065BD"/>
    <w:rsid w:val="00806F71"/>
    <w:rsid w:val="00817ADE"/>
    <w:rsid w:val="00817E43"/>
    <w:rsid w:val="00823565"/>
    <w:rsid w:val="008340CE"/>
    <w:rsid w:val="008342F4"/>
    <w:rsid w:val="0083520A"/>
    <w:rsid w:val="00835CB2"/>
    <w:rsid w:val="00841F17"/>
    <w:rsid w:val="00844169"/>
    <w:rsid w:val="008465E4"/>
    <w:rsid w:val="008553BB"/>
    <w:rsid w:val="008579F5"/>
    <w:rsid w:val="00864436"/>
    <w:rsid w:val="0086726E"/>
    <w:rsid w:val="00872DAE"/>
    <w:rsid w:val="00872E6B"/>
    <w:rsid w:val="00875364"/>
    <w:rsid w:val="00883C69"/>
    <w:rsid w:val="008868BA"/>
    <w:rsid w:val="008905AC"/>
    <w:rsid w:val="00893D03"/>
    <w:rsid w:val="00894D4D"/>
    <w:rsid w:val="008A0261"/>
    <w:rsid w:val="008A0C12"/>
    <w:rsid w:val="008A0CDD"/>
    <w:rsid w:val="008A1C78"/>
    <w:rsid w:val="008A3453"/>
    <w:rsid w:val="008A56B2"/>
    <w:rsid w:val="008A739C"/>
    <w:rsid w:val="008B2A17"/>
    <w:rsid w:val="008C2790"/>
    <w:rsid w:val="008D09E9"/>
    <w:rsid w:val="008D256D"/>
    <w:rsid w:val="008D332E"/>
    <w:rsid w:val="008E0F1D"/>
    <w:rsid w:val="008E3A2C"/>
    <w:rsid w:val="008E5097"/>
    <w:rsid w:val="008E730E"/>
    <w:rsid w:val="008F0F5C"/>
    <w:rsid w:val="008F47BA"/>
    <w:rsid w:val="00900456"/>
    <w:rsid w:val="00900D33"/>
    <w:rsid w:val="009106C9"/>
    <w:rsid w:val="009115D4"/>
    <w:rsid w:val="009138EB"/>
    <w:rsid w:val="00913C33"/>
    <w:rsid w:val="009168FC"/>
    <w:rsid w:val="00925199"/>
    <w:rsid w:val="00933064"/>
    <w:rsid w:val="0094582C"/>
    <w:rsid w:val="00955B98"/>
    <w:rsid w:val="009577DC"/>
    <w:rsid w:val="00961256"/>
    <w:rsid w:val="009623F1"/>
    <w:rsid w:val="00963120"/>
    <w:rsid w:val="00966637"/>
    <w:rsid w:val="00967A1C"/>
    <w:rsid w:val="00971ADE"/>
    <w:rsid w:val="009725E6"/>
    <w:rsid w:val="009765E1"/>
    <w:rsid w:val="00980071"/>
    <w:rsid w:val="00994345"/>
    <w:rsid w:val="00994790"/>
    <w:rsid w:val="0099673A"/>
    <w:rsid w:val="009A45AB"/>
    <w:rsid w:val="009A6B7B"/>
    <w:rsid w:val="009B3E49"/>
    <w:rsid w:val="009B4677"/>
    <w:rsid w:val="009B72AB"/>
    <w:rsid w:val="009C1DB1"/>
    <w:rsid w:val="009C6B41"/>
    <w:rsid w:val="009D52BA"/>
    <w:rsid w:val="009E335F"/>
    <w:rsid w:val="009F2562"/>
    <w:rsid w:val="009F3746"/>
    <w:rsid w:val="009F7469"/>
    <w:rsid w:val="00A0106E"/>
    <w:rsid w:val="00A03579"/>
    <w:rsid w:val="00A06340"/>
    <w:rsid w:val="00A06599"/>
    <w:rsid w:val="00A0676B"/>
    <w:rsid w:val="00A124FC"/>
    <w:rsid w:val="00A1464B"/>
    <w:rsid w:val="00A1495D"/>
    <w:rsid w:val="00A1516A"/>
    <w:rsid w:val="00A1556E"/>
    <w:rsid w:val="00A17813"/>
    <w:rsid w:val="00A341C0"/>
    <w:rsid w:val="00A378F6"/>
    <w:rsid w:val="00A4113D"/>
    <w:rsid w:val="00A4652F"/>
    <w:rsid w:val="00A50303"/>
    <w:rsid w:val="00A52675"/>
    <w:rsid w:val="00A76235"/>
    <w:rsid w:val="00A81BD3"/>
    <w:rsid w:val="00A83C19"/>
    <w:rsid w:val="00A91731"/>
    <w:rsid w:val="00A91D18"/>
    <w:rsid w:val="00A969BC"/>
    <w:rsid w:val="00AA4A47"/>
    <w:rsid w:val="00AB0253"/>
    <w:rsid w:val="00AB02EC"/>
    <w:rsid w:val="00AB29BC"/>
    <w:rsid w:val="00AB4146"/>
    <w:rsid w:val="00AC495B"/>
    <w:rsid w:val="00AC4F1B"/>
    <w:rsid w:val="00AD34A9"/>
    <w:rsid w:val="00AE3649"/>
    <w:rsid w:val="00AE66C9"/>
    <w:rsid w:val="00AE6765"/>
    <w:rsid w:val="00AE7445"/>
    <w:rsid w:val="00AF1B01"/>
    <w:rsid w:val="00AF7E7B"/>
    <w:rsid w:val="00B06551"/>
    <w:rsid w:val="00B1406A"/>
    <w:rsid w:val="00B2010B"/>
    <w:rsid w:val="00B2243A"/>
    <w:rsid w:val="00B229E2"/>
    <w:rsid w:val="00B24F9F"/>
    <w:rsid w:val="00B26CDA"/>
    <w:rsid w:val="00B2799A"/>
    <w:rsid w:val="00B40251"/>
    <w:rsid w:val="00B47591"/>
    <w:rsid w:val="00B50FDF"/>
    <w:rsid w:val="00B51AE7"/>
    <w:rsid w:val="00B65DEE"/>
    <w:rsid w:val="00B66EBC"/>
    <w:rsid w:val="00B70B91"/>
    <w:rsid w:val="00B751F4"/>
    <w:rsid w:val="00B76E12"/>
    <w:rsid w:val="00B776A1"/>
    <w:rsid w:val="00B83F40"/>
    <w:rsid w:val="00B8495B"/>
    <w:rsid w:val="00B8619D"/>
    <w:rsid w:val="00B91341"/>
    <w:rsid w:val="00B92A3A"/>
    <w:rsid w:val="00B93AF6"/>
    <w:rsid w:val="00BA5AB4"/>
    <w:rsid w:val="00BB2BFF"/>
    <w:rsid w:val="00BB7700"/>
    <w:rsid w:val="00BC3334"/>
    <w:rsid w:val="00BD018E"/>
    <w:rsid w:val="00BE1122"/>
    <w:rsid w:val="00BE2837"/>
    <w:rsid w:val="00BE37D4"/>
    <w:rsid w:val="00BE51B1"/>
    <w:rsid w:val="00BE6105"/>
    <w:rsid w:val="00BE6517"/>
    <w:rsid w:val="00BE65F8"/>
    <w:rsid w:val="00BF16D9"/>
    <w:rsid w:val="00BF37CE"/>
    <w:rsid w:val="00BF48BB"/>
    <w:rsid w:val="00BF7F8F"/>
    <w:rsid w:val="00C00A24"/>
    <w:rsid w:val="00C0106C"/>
    <w:rsid w:val="00C03FEF"/>
    <w:rsid w:val="00C126D5"/>
    <w:rsid w:val="00C13180"/>
    <w:rsid w:val="00C20DC9"/>
    <w:rsid w:val="00C22FB9"/>
    <w:rsid w:val="00C242B0"/>
    <w:rsid w:val="00C30FF9"/>
    <w:rsid w:val="00C330DE"/>
    <w:rsid w:val="00C350A9"/>
    <w:rsid w:val="00C376DB"/>
    <w:rsid w:val="00C410A2"/>
    <w:rsid w:val="00C417CB"/>
    <w:rsid w:val="00C421C5"/>
    <w:rsid w:val="00C46D81"/>
    <w:rsid w:val="00C46DAF"/>
    <w:rsid w:val="00C63699"/>
    <w:rsid w:val="00C638F1"/>
    <w:rsid w:val="00C73D14"/>
    <w:rsid w:val="00C7421B"/>
    <w:rsid w:val="00C75F73"/>
    <w:rsid w:val="00C77EFB"/>
    <w:rsid w:val="00C80418"/>
    <w:rsid w:val="00C81BA0"/>
    <w:rsid w:val="00C83538"/>
    <w:rsid w:val="00C91861"/>
    <w:rsid w:val="00C945AB"/>
    <w:rsid w:val="00C97887"/>
    <w:rsid w:val="00CA039C"/>
    <w:rsid w:val="00CA1FDF"/>
    <w:rsid w:val="00CA34E2"/>
    <w:rsid w:val="00CB17F1"/>
    <w:rsid w:val="00CB4696"/>
    <w:rsid w:val="00CC36D3"/>
    <w:rsid w:val="00CC4411"/>
    <w:rsid w:val="00CC7765"/>
    <w:rsid w:val="00CD0447"/>
    <w:rsid w:val="00CD3DE4"/>
    <w:rsid w:val="00CE5F17"/>
    <w:rsid w:val="00CF00ED"/>
    <w:rsid w:val="00CF249F"/>
    <w:rsid w:val="00CF38E8"/>
    <w:rsid w:val="00CF6D9C"/>
    <w:rsid w:val="00CF7A58"/>
    <w:rsid w:val="00D034ED"/>
    <w:rsid w:val="00D04715"/>
    <w:rsid w:val="00D055AB"/>
    <w:rsid w:val="00D11B32"/>
    <w:rsid w:val="00D131FA"/>
    <w:rsid w:val="00D177C6"/>
    <w:rsid w:val="00D22887"/>
    <w:rsid w:val="00D2472E"/>
    <w:rsid w:val="00D26413"/>
    <w:rsid w:val="00D322C9"/>
    <w:rsid w:val="00D33FFA"/>
    <w:rsid w:val="00D36CC0"/>
    <w:rsid w:val="00D4542B"/>
    <w:rsid w:val="00D469A6"/>
    <w:rsid w:val="00D505B0"/>
    <w:rsid w:val="00D564E4"/>
    <w:rsid w:val="00D64DC8"/>
    <w:rsid w:val="00D65719"/>
    <w:rsid w:val="00D72665"/>
    <w:rsid w:val="00D77416"/>
    <w:rsid w:val="00D80B37"/>
    <w:rsid w:val="00D82FDF"/>
    <w:rsid w:val="00D830BB"/>
    <w:rsid w:val="00D84883"/>
    <w:rsid w:val="00D862D8"/>
    <w:rsid w:val="00D90145"/>
    <w:rsid w:val="00D934F5"/>
    <w:rsid w:val="00D93888"/>
    <w:rsid w:val="00DA7AAA"/>
    <w:rsid w:val="00DB1A85"/>
    <w:rsid w:val="00DB29E5"/>
    <w:rsid w:val="00DB33A2"/>
    <w:rsid w:val="00DB66AD"/>
    <w:rsid w:val="00DC0D74"/>
    <w:rsid w:val="00DC20C0"/>
    <w:rsid w:val="00DC3F58"/>
    <w:rsid w:val="00DC48ED"/>
    <w:rsid w:val="00DD0E70"/>
    <w:rsid w:val="00DD25B5"/>
    <w:rsid w:val="00DD2FD2"/>
    <w:rsid w:val="00DE3156"/>
    <w:rsid w:val="00DE5625"/>
    <w:rsid w:val="00DE745E"/>
    <w:rsid w:val="00DF1B35"/>
    <w:rsid w:val="00DF6141"/>
    <w:rsid w:val="00E01E7A"/>
    <w:rsid w:val="00E10212"/>
    <w:rsid w:val="00E130BF"/>
    <w:rsid w:val="00E1548A"/>
    <w:rsid w:val="00E206CA"/>
    <w:rsid w:val="00E21C8D"/>
    <w:rsid w:val="00E21F91"/>
    <w:rsid w:val="00E22EC6"/>
    <w:rsid w:val="00E2366B"/>
    <w:rsid w:val="00E27409"/>
    <w:rsid w:val="00E3018B"/>
    <w:rsid w:val="00E374A5"/>
    <w:rsid w:val="00E420E7"/>
    <w:rsid w:val="00E43077"/>
    <w:rsid w:val="00E44EA3"/>
    <w:rsid w:val="00E479A8"/>
    <w:rsid w:val="00E523E8"/>
    <w:rsid w:val="00E528FF"/>
    <w:rsid w:val="00E539F3"/>
    <w:rsid w:val="00E5643A"/>
    <w:rsid w:val="00E565F9"/>
    <w:rsid w:val="00E579E0"/>
    <w:rsid w:val="00E60688"/>
    <w:rsid w:val="00E6077F"/>
    <w:rsid w:val="00E62BFE"/>
    <w:rsid w:val="00E724FA"/>
    <w:rsid w:val="00E727CB"/>
    <w:rsid w:val="00E72AE2"/>
    <w:rsid w:val="00E73EA6"/>
    <w:rsid w:val="00E84DDB"/>
    <w:rsid w:val="00E87015"/>
    <w:rsid w:val="00E920D4"/>
    <w:rsid w:val="00E955F6"/>
    <w:rsid w:val="00E96E2D"/>
    <w:rsid w:val="00EA0CC4"/>
    <w:rsid w:val="00EA1422"/>
    <w:rsid w:val="00EA16A1"/>
    <w:rsid w:val="00EA2829"/>
    <w:rsid w:val="00EA37E7"/>
    <w:rsid w:val="00EB04C3"/>
    <w:rsid w:val="00EB18F1"/>
    <w:rsid w:val="00EB4189"/>
    <w:rsid w:val="00EB62DA"/>
    <w:rsid w:val="00EB66A4"/>
    <w:rsid w:val="00EC125D"/>
    <w:rsid w:val="00EC2ED0"/>
    <w:rsid w:val="00EC34FC"/>
    <w:rsid w:val="00EC4E5D"/>
    <w:rsid w:val="00EC63EB"/>
    <w:rsid w:val="00ED3C66"/>
    <w:rsid w:val="00ED737A"/>
    <w:rsid w:val="00ED76F9"/>
    <w:rsid w:val="00EE366C"/>
    <w:rsid w:val="00EE55FA"/>
    <w:rsid w:val="00EE68EA"/>
    <w:rsid w:val="00EE743C"/>
    <w:rsid w:val="00EF2035"/>
    <w:rsid w:val="00EF4B84"/>
    <w:rsid w:val="00EF4B92"/>
    <w:rsid w:val="00EF7167"/>
    <w:rsid w:val="00EF7D01"/>
    <w:rsid w:val="00F0312C"/>
    <w:rsid w:val="00F03342"/>
    <w:rsid w:val="00F03DE9"/>
    <w:rsid w:val="00F103DE"/>
    <w:rsid w:val="00F104C0"/>
    <w:rsid w:val="00F11AF1"/>
    <w:rsid w:val="00F11EF8"/>
    <w:rsid w:val="00F14072"/>
    <w:rsid w:val="00F1441D"/>
    <w:rsid w:val="00F144AF"/>
    <w:rsid w:val="00F235CD"/>
    <w:rsid w:val="00F24B40"/>
    <w:rsid w:val="00F2628A"/>
    <w:rsid w:val="00F34409"/>
    <w:rsid w:val="00F3607D"/>
    <w:rsid w:val="00F433BF"/>
    <w:rsid w:val="00F50013"/>
    <w:rsid w:val="00F55C22"/>
    <w:rsid w:val="00F62AC7"/>
    <w:rsid w:val="00F63250"/>
    <w:rsid w:val="00F67766"/>
    <w:rsid w:val="00F71489"/>
    <w:rsid w:val="00F73B1C"/>
    <w:rsid w:val="00F74789"/>
    <w:rsid w:val="00F74ADF"/>
    <w:rsid w:val="00F75C64"/>
    <w:rsid w:val="00F77879"/>
    <w:rsid w:val="00F83D94"/>
    <w:rsid w:val="00F90130"/>
    <w:rsid w:val="00F94BC7"/>
    <w:rsid w:val="00F956F9"/>
    <w:rsid w:val="00FA0174"/>
    <w:rsid w:val="00FA0AEB"/>
    <w:rsid w:val="00FA67F3"/>
    <w:rsid w:val="00FA7AB2"/>
    <w:rsid w:val="00FB329D"/>
    <w:rsid w:val="00FB6F3E"/>
    <w:rsid w:val="00FB7377"/>
    <w:rsid w:val="00FC4870"/>
    <w:rsid w:val="00FC5EEE"/>
    <w:rsid w:val="00FD1CEB"/>
    <w:rsid w:val="00FD2E3B"/>
    <w:rsid w:val="00FD37FF"/>
    <w:rsid w:val="00FD6813"/>
    <w:rsid w:val="00FD69B5"/>
    <w:rsid w:val="00FE1099"/>
    <w:rsid w:val="00FE15F4"/>
    <w:rsid w:val="00FE43A3"/>
    <w:rsid w:val="00FE5C6C"/>
    <w:rsid w:val="00FE645D"/>
    <w:rsid w:val="00FE7EB8"/>
    <w:rsid w:val="00FF08C3"/>
    <w:rsid w:val="00FF1DD0"/>
    <w:rsid w:val="00FF3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8722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8722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8722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8722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8722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A378F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A378F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A378F6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3">
    <w:name w:val="header"/>
    <w:basedOn w:val="a"/>
    <w:link w:val="a4"/>
    <w:rsid w:val="00A378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A378F6"/>
    <w:rPr>
      <w:rFonts w:eastAsia="Calibri"/>
      <w:lang w:val="ru-RU" w:eastAsia="ru-RU" w:bidi="ar-SA"/>
    </w:rPr>
  </w:style>
  <w:style w:type="table" w:styleId="a5">
    <w:name w:val="Table Grid"/>
    <w:basedOn w:val="a1"/>
    <w:rsid w:val="00E22EC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96663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0727E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920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414ED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a">
    <w:name w:val="List Paragraph"/>
    <w:basedOn w:val="a"/>
    <w:link w:val="ab"/>
    <w:qFormat/>
    <w:rsid w:val="004026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styleId="ac">
    <w:name w:val="Emphasis"/>
    <w:qFormat/>
    <w:rsid w:val="0099673A"/>
    <w:rPr>
      <w:i/>
      <w:iCs/>
    </w:rPr>
  </w:style>
  <w:style w:type="character" w:customStyle="1" w:styleId="ab">
    <w:name w:val="Абзац списка Знак"/>
    <w:link w:val="aa"/>
    <w:locked/>
    <w:rsid w:val="00032D61"/>
    <w:rPr>
      <w:rFonts w:ascii="Calibri" w:hAnsi="Calibri"/>
      <w:sz w:val="22"/>
      <w:szCs w:val="22"/>
    </w:rPr>
  </w:style>
  <w:style w:type="paragraph" w:customStyle="1" w:styleId="ad">
    <w:name w:val="Знак Знак Знак Знак Знак Знак Знак Знак Знак Знак"/>
    <w:basedOn w:val="a"/>
    <w:rsid w:val="001F6F6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9">
    <w:name w:val="Нижний колонтитул Знак"/>
    <w:link w:val="a8"/>
    <w:rsid w:val="00280156"/>
    <w:rPr>
      <w:rFonts w:eastAsia="Calibri"/>
    </w:rPr>
  </w:style>
  <w:style w:type="character" w:customStyle="1" w:styleId="a7">
    <w:name w:val="Текст выноски Знак"/>
    <w:link w:val="a6"/>
    <w:semiHidden/>
    <w:rsid w:val="0028015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link w:val="2"/>
    <w:rsid w:val="00EB66A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B66A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B66A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87221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287221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rsid w:val="00EB66A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8722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rsid w:val="00287221"/>
    <w:rPr>
      <w:color w:val="0000FF"/>
      <w:u w:val="none"/>
    </w:rPr>
  </w:style>
  <w:style w:type="paragraph" w:customStyle="1" w:styleId="Application">
    <w:name w:val="Application!Приложение"/>
    <w:rsid w:val="0028722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8722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87221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8722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8722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8722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8722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8722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A378F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A378F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A378F6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3">
    <w:name w:val="header"/>
    <w:basedOn w:val="a"/>
    <w:link w:val="a4"/>
    <w:rsid w:val="00A378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A378F6"/>
    <w:rPr>
      <w:rFonts w:eastAsia="Calibri"/>
      <w:lang w:val="ru-RU" w:eastAsia="ru-RU" w:bidi="ar-SA"/>
    </w:rPr>
  </w:style>
  <w:style w:type="table" w:styleId="a5">
    <w:name w:val="Table Grid"/>
    <w:basedOn w:val="a1"/>
    <w:rsid w:val="00E22EC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96663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0727E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920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414ED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a">
    <w:name w:val="List Paragraph"/>
    <w:basedOn w:val="a"/>
    <w:link w:val="ab"/>
    <w:qFormat/>
    <w:rsid w:val="004026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styleId="ac">
    <w:name w:val="Emphasis"/>
    <w:qFormat/>
    <w:rsid w:val="0099673A"/>
    <w:rPr>
      <w:i/>
      <w:iCs/>
    </w:rPr>
  </w:style>
  <w:style w:type="character" w:customStyle="1" w:styleId="ab">
    <w:name w:val="Абзац списка Знак"/>
    <w:link w:val="aa"/>
    <w:locked/>
    <w:rsid w:val="00032D61"/>
    <w:rPr>
      <w:rFonts w:ascii="Calibri" w:hAnsi="Calibri"/>
      <w:sz w:val="22"/>
      <w:szCs w:val="22"/>
    </w:rPr>
  </w:style>
  <w:style w:type="paragraph" w:customStyle="1" w:styleId="ad">
    <w:name w:val="Знак Знак Знак Знак Знак Знак Знак Знак Знак Знак"/>
    <w:basedOn w:val="a"/>
    <w:rsid w:val="001F6F6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9">
    <w:name w:val="Нижний колонтитул Знак"/>
    <w:link w:val="a8"/>
    <w:rsid w:val="00280156"/>
    <w:rPr>
      <w:rFonts w:eastAsia="Calibri"/>
    </w:rPr>
  </w:style>
  <w:style w:type="character" w:customStyle="1" w:styleId="a7">
    <w:name w:val="Текст выноски Знак"/>
    <w:link w:val="a6"/>
    <w:semiHidden/>
    <w:rsid w:val="0028015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link w:val="2"/>
    <w:rsid w:val="00EB66A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B66A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B66A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87221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287221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rsid w:val="00EB66A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8722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rsid w:val="00287221"/>
    <w:rPr>
      <w:color w:val="0000FF"/>
      <w:u w:val="none"/>
    </w:rPr>
  </w:style>
  <w:style w:type="paragraph" w:customStyle="1" w:styleId="Application">
    <w:name w:val="Application!Приложение"/>
    <w:rsid w:val="0028722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8722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87221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27</Pages>
  <Words>7900</Words>
  <Characters>45034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Юлия Н</dc:creator>
  <cp:lastModifiedBy>Admin</cp:lastModifiedBy>
  <cp:revision>2</cp:revision>
  <cp:lastPrinted>2018-03-13T08:25:00Z</cp:lastPrinted>
  <dcterms:created xsi:type="dcterms:W3CDTF">2018-03-13T10:33:00Z</dcterms:created>
  <dcterms:modified xsi:type="dcterms:W3CDTF">2018-03-13T10:33:00Z</dcterms:modified>
</cp:coreProperties>
</file>