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C3" w:rsidRPr="00CC0BC3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</w:p>
    <w:p w:rsidR="00CC0BC3" w:rsidRPr="00954815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954815">
        <w:rPr>
          <w:rFonts w:ascii="Arial" w:hAnsi="Arial" w:cs="Arial"/>
          <w:bCs/>
          <w:spacing w:val="28"/>
          <w:szCs w:val="24"/>
        </w:rPr>
        <w:t>АДМИНИСТРАЦИЯ</w:t>
      </w:r>
    </w:p>
    <w:p w:rsidR="00CC0BC3" w:rsidRPr="00954815" w:rsidRDefault="005D5AFC" w:rsidP="00CC0BC3">
      <w:pPr>
        <w:pStyle w:val="a7"/>
        <w:ind w:firstLine="709"/>
        <w:rPr>
          <w:rFonts w:ascii="Arial" w:hAnsi="Arial" w:cs="Arial"/>
          <w:szCs w:val="24"/>
        </w:rPr>
      </w:pPr>
      <w:r w:rsidRPr="00954815">
        <w:rPr>
          <w:rFonts w:ascii="Arial" w:hAnsi="Arial" w:cs="Arial"/>
          <w:bCs/>
          <w:spacing w:val="28"/>
          <w:szCs w:val="24"/>
        </w:rPr>
        <w:t>ШРАМОВСКОГО</w:t>
      </w:r>
      <w:r w:rsidR="00CC0BC3" w:rsidRPr="00954815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</w:p>
    <w:p w:rsidR="00CC0BC3" w:rsidRPr="00954815" w:rsidRDefault="00CC0BC3" w:rsidP="00CC0BC3">
      <w:pPr>
        <w:pStyle w:val="a7"/>
        <w:ind w:firstLine="709"/>
        <w:rPr>
          <w:rFonts w:ascii="Arial" w:hAnsi="Arial" w:cs="Arial"/>
          <w:szCs w:val="24"/>
        </w:rPr>
      </w:pPr>
      <w:r w:rsidRPr="00954815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CC0BC3" w:rsidRPr="00954815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954815"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CC0BC3" w:rsidRPr="00954815" w:rsidRDefault="00CC0BC3" w:rsidP="00CC0BC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95481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D5AFC" w:rsidRPr="00954815" w:rsidRDefault="005D5AFC" w:rsidP="00CC0BC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634237" w:rsidRPr="00954815" w:rsidRDefault="00634237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от </w:t>
      </w:r>
      <w:r w:rsidR="00046A71">
        <w:rPr>
          <w:rFonts w:cs="Arial"/>
        </w:rPr>
        <w:t>12.03.2018</w:t>
      </w:r>
      <w:r w:rsidRPr="00954815">
        <w:rPr>
          <w:rFonts w:cs="Arial"/>
        </w:rPr>
        <w:t xml:space="preserve"> г. № </w:t>
      </w:r>
      <w:r w:rsidR="00046A71">
        <w:rPr>
          <w:rFonts w:cs="Arial"/>
        </w:rPr>
        <w:t>8</w:t>
      </w:r>
    </w:p>
    <w:p w:rsidR="00CC0BC3" w:rsidRPr="00954815" w:rsidRDefault="00634237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с. </w:t>
      </w:r>
      <w:r w:rsidR="005D5AFC" w:rsidRPr="00954815">
        <w:rPr>
          <w:rFonts w:cs="Arial"/>
        </w:rPr>
        <w:t>Шрамовка</w:t>
      </w:r>
      <w:r w:rsidR="00CC0BC3" w:rsidRPr="00954815">
        <w:rPr>
          <w:rFonts w:cs="Arial"/>
        </w:rPr>
        <w:t xml:space="preserve"> </w:t>
      </w:r>
    </w:p>
    <w:p w:rsidR="00CC0BC3" w:rsidRPr="00954815" w:rsidRDefault="00CC0BC3" w:rsidP="00CC0BC3">
      <w:pPr>
        <w:ind w:firstLine="709"/>
        <w:rPr>
          <w:rFonts w:cs="Arial"/>
        </w:rPr>
      </w:pPr>
    </w:p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9747"/>
        <w:gridCol w:w="528"/>
      </w:tblGrid>
      <w:tr w:rsidR="005D4987" w:rsidRPr="005D4987" w:rsidTr="005D4987">
        <w:trPr>
          <w:trHeight w:val="1378"/>
        </w:trPr>
        <w:tc>
          <w:tcPr>
            <w:tcW w:w="9747" w:type="dxa"/>
            <w:hideMark/>
          </w:tcPr>
          <w:p w:rsidR="005D4987" w:rsidRPr="005D4987" w:rsidRDefault="005D4987" w:rsidP="005D4987">
            <w:pPr>
              <w:spacing w:before="240" w:after="60"/>
              <w:jc w:val="center"/>
              <w:outlineLvl w:val="0"/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5D4987">
              <w:rPr>
                <w:rFonts w:cs="Arial"/>
                <w:b/>
                <w:bCs/>
                <w:kern w:val="28"/>
                <w:sz w:val="32"/>
                <w:szCs w:val="32"/>
              </w:rPr>
              <w:t>О внесении изменений в постановление администрации Шрамовского сельского поселения от 24.01.2014г № 6 «Об утверждении муниципальной программы Шрамовского сельского поселения «Дорожная деятельность в отношении автомобильных дорог местного значения в границах на</w:t>
            </w:r>
            <w:bookmarkStart w:id="0" w:name="_GoBack"/>
            <w:bookmarkEnd w:id="0"/>
            <w:r w:rsidRPr="005D4987">
              <w:rPr>
                <w:rFonts w:cs="Arial"/>
                <w:b/>
                <w:bCs/>
                <w:kern w:val="28"/>
                <w:sz w:val="32"/>
                <w:szCs w:val="32"/>
              </w:rPr>
              <w:t>селенных пунктов Шрамовского сельского поселения на 2014 – 2020 годы»</w:t>
            </w:r>
          </w:p>
        </w:tc>
        <w:tc>
          <w:tcPr>
            <w:tcW w:w="528" w:type="dxa"/>
          </w:tcPr>
          <w:p w:rsidR="005D4987" w:rsidRPr="005D4987" w:rsidRDefault="005D4987" w:rsidP="005D4987">
            <w:pPr>
              <w:spacing w:before="240" w:after="60"/>
              <w:jc w:val="center"/>
              <w:outlineLvl w:val="0"/>
              <w:rPr>
                <w:rFonts w:cs="Arial"/>
                <w:b/>
                <w:bCs/>
                <w:kern w:val="28"/>
                <w:sz w:val="32"/>
                <w:szCs w:val="32"/>
              </w:rPr>
            </w:pPr>
          </w:p>
        </w:tc>
      </w:tr>
    </w:tbl>
    <w:p w:rsidR="005D4987" w:rsidRPr="005D4987" w:rsidRDefault="005D4987" w:rsidP="005D4987">
      <w:pPr>
        <w:ind w:firstLine="709"/>
        <w:rPr>
          <w:rFonts w:cs="Arial"/>
        </w:rPr>
      </w:pPr>
      <w:r w:rsidRPr="005D4987">
        <w:rPr>
          <w:rFonts w:cs="Arial"/>
        </w:rPr>
        <w:t xml:space="preserve">В связи с изменением финансирования </w:t>
      </w:r>
      <w:r w:rsidRPr="005D4987">
        <w:rPr>
          <w:rFonts w:cs="Arial"/>
          <w:kern w:val="2"/>
        </w:rPr>
        <w:t>муниципальной программы Шрамовского сельского поселения «</w:t>
      </w:r>
      <w:r w:rsidRPr="005D4987">
        <w:rPr>
          <w:rFonts w:cs="Arial"/>
        </w:rPr>
        <w:t>Дорожная деятельность в отношении автомобильных дорог местного значения в границах населенных пунктов Шрамовского сельского поселения на 2014 – 2020 годы</w:t>
      </w:r>
      <w:r w:rsidRPr="005D4987">
        <w:rPr>
          <w:rFonts w:cs="Arial"/>
          <w:kern w:val="2"/>
        </w:rPr>
        <w:t>»</w:t>
      </w:r>
      <w:r w:rsidRPr="005D4987">
        <w:rPr>
          <w:rFonts w:cs="Arial"/>
        </w:rPr>
        <w:t>, администрация Шрамовского сельского поселения</w:t>
      </w:r>
    </w:p>
    <w:p w:rsidR="005D4987" w:rsidRPr="005D4987" w:rsidRDefault="005D4987" w:rsidP="005D4987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5D4987">
        <w:rPr>
          <w:rFonts w:cs="Arial"/>
        </w:rPr>
        <w:t>П</w:t>
      </w:r>
      <w:proofErr w:type="gramEnd"/>
      <w:r w:rsidRPr="005D4987">
        <w:rPr>
          <w:rFonts w:cs="Arial"/>
        </w:rPr>
        <w:t xml:space="preserve"> О С Т А Н О В Л Я Е Т:</w:t>
      </w:r>
    </w:p>
    <w:p w:rsidR="005D4987" w:rsidRPr="005D4987" w:rsidRDefault="005D4987" w:rsidP="005D4987">
      <w:pPr>
        <w:ind w:firstLine="709"/>
        <w:rPr>
          <w:rFonts w:cs="Arial"/>
        </w:rPr>
      </w:pPr>
      <w:r w:rsidRPr="005D4987">
        <w:rPr>
          <w:rFonts w:cs="Arial"/>
        </w:rPr>
        <w:t>1. Внести изменения в муниципальную программу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 на 2014 – 2020 годы», утвержденную постановлением администрации Шрамовского сельского поселения от 24.01.2014 г. № 6, изложив в новой редакции согласно приложению.</w:t>
      </w:r>
    </w:p>
    <w:p w:rsidR="005D4987" w:rsidRPr="005D4987" w:rsidRDefault="005D4987" w:rsidP="005D4987">
      <w:pPr>
        <w:ind w:firstLine="709"/>
        <w:rPr>
          <w:rFonts w:cs="Arial"/>
        </w:rPr>
      </w:pPr>
      <w:r w:rsidRPr="005D4987">
        <w:rPr>
          <w:rFonts w:cs="Arial"/>
        </w:rPr>
        <w:t>2.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5D4987" w:rsidRPr="005D4987" w:rsidRDefault="005D4987" w:rsidP="005D4987">
      <w:pPr>
        <w:ind w:firstLine="709"/>
        <w:rPr>
          <w:rFonts w:cs="Arial"/>
        </w:rPr>
      </w:pPr>
      <w:r w:rsidRPr="005D4987">
        <w:rPr>
          <w:rFonts w:cs="Arial"/>
        </w:rPr>
        <w:t xml:space="preserve">3. Контроль исполнения настоящего постановления возложить на главу Шрамовского сельского поселения Рыбалка И.И.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D4987" w:rsidRPr="005D4987" w:rsidTr="005D4987">
        <w:tc>
          <w:tcPr>
            <w:tcW w:w="3284" w:type="dxa"/>
            <w:hideMark/>
          </w:tcPr>
          <w:p w:rsidR="005D4987" w:rsidRPr="005D4987" w:rsidRDefault="005D4987" w:rsidP="005D4987">
            <w:pPr>
              <w:ind w:firstLine="0"/>
              <w:rPr>
                <w:rFonts w:cs="Arial"/>
              </w:rPr>
            </w:pPr>
            <w:r w:rsidRPr="005D4987">
              <w:rPr>
                <w:rFonts w:cs="Arial"/>
              </w:rPr>
              <w:t xml:space="preserve">Глава Шрамовского </w:t>
            </w:r>
          </w:p>
          <w:p w:rsidR="005D4987" w:rsidRPr="005D4987" w:rsidRDefault="005D4987" w:rsidP="005D4987">
            <w:pPr>
              <w:ind w:firstLine="0"/>
              <w:rPr>
                <w:rFonts w:cs="Arial"/>
              </w:rPr>
            </w:pPr>
            <w:r w:rsidRPr="005D4987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5D4987" w:rsidRPr="005D4987" w:rsidRDefault="005D4987" w:rsidP="005D4987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hideMark/>
          </w:tcPr>
          <w:p w:rsidR="005D4987" w:rsidRPr="005D4987" w:rsidRDefault="005D4987" w:rsidP="005D4987">
            <w:pPr>
              <w:ind w:firstLine="0"/>
              <w:rPr>
                <w:rFonts w:cs="Arial"/>
              </w:rPr>
            </w:pPr>
            <w:r w:rsidRPr="005D4987">
              <w:rPr>
                <w:rFonts w:cs="Arial"/>
              </w:rPr>
              <w:t>И.И. Рыбалка</w:t>
            </w:r>
          </w:p>
        </w:tc>
      </w:tr>
    </w:tbl>
    <w:p w:rsidR="00CC0BC3" w:rsidRPr="00954815" w:rsidRDefault="00CC0BC3" w:rsidP="00CC0BC3">
      <w:pPr>
        <w:pStyle w:val="1"/>
        <w:ind w:firstLine="709"/>
        <w:jc w:val="both"/>
        <w:rPr>
          <w:b w:val="0"/>
          <w:sz w:val="24"/>
          <w:szCs w:val="24"/>
        </w:rPr>
      </w:pPr>
      <w:r w:rsidRPr="00954815">
        <w:rPr>
          <w:b w:val="0"/>
          <w:sz w:val="24"/>
          <w:szCs w:val="24"/>
        </w:rPr>
        <w:br w:type="page"/>
      </w:r>
    </w:p>
    <w:p w:rsidR="00591B72" w:rsidRPr="00954815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954815">
        <w:rPr>
          <w:b w:val="0"/>
          <w:sz w:val="24"/>
          <w:szCs w:val="24"/>
        </w:rPr>
        <w:lastRenderedPageBreak/>
        <w:t>Приложение к постановлению</w:t>
      </w:r>
    </w:p>
    <w:p w:rsidR="00591B72" w:rsidRPr="00954815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954815">
        <w:rPr>
          <w:b w:val="0"/>
          <w:sz w:val="24"/>
          <w:szCs w:val="24"/>
        </w:rPr>
        <w:t xml:space="preserve">администрации </w:t>
      </w:r>
      <w:r w:rsidR="005D5AFC" w:rsidRPr="00954815">
        <w:rPr>
          <w:b w:val="0"/>
          <w:sz w:val="24"/>
          <w:szCs w:val="24"/>
        </w:rPr>
        <w:t>Шрамовского</w:t>
      </w:r>
    </w:p>
    <w:p w:rsidR="00591B72" w:rsidRPr="00954815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954815">
        <w:rPr>
          <w:b w:val="0"/>
          <w:sz w:val="24"/>
          <w:szCs w:val="24"/>
        </w:rPr>
        <w:t>сельского поселения Россошанского</w:t>
      </w:r>
    </w:p>
    <w:p w:rsidR="00591B72" w:rsidRPr="00954815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954815">
        <w:rPr>
          <w:b w:val="0"/>
          <w:sz w:val="24"/>
          <w:szCs w:val="24"/>
        </w:rPr>
        <w:t xml:space="preserve">муниципального района </w:t>
      </w:r>
      <w:proofErr w:type="gramStart"/>
      <w:r w:rsidRPr="00954815">
        <w:rPr>
          <w:b w:val="0"/>
          <w:sz w:val="24"/>
          <w:szCs w:val="24"/>
        </w:rPr>
        <w:t>Воронежской</w:t>
      </w:r>
      <w:proofErr w:type="gramEnd"/>
    </w:p>
    <w:p w:rsidR="00CC0BC3" w:rsidRPr="00954815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954815">
        <w:rPr>
          <w:b w:val="0"/>
          <w:sz w:val="24"/>
          <w:szCs w:val="24"/>
        </w:rPr>
        <w:t xml:space="preserve">области от </w:t>
      </w:r>
      <w:r w:rsidR="005D4987">
        <w:rPr>
          <w:b w:val="0"/>
          <w:sz w:val="24"/>
          <w:szCs w:val="24"/>
        </w:rPr>
        <w:t>12</w:t>
      </w:r>
      <w:r w:rsidR="00DF3618" w:rsidRPr="00954815">
        <w:rPr>
          <w:b w:val="0"/>
          <w:sz w:val="24"/>
          <w:szCs w:val="24"/>
        </w:rPr>
        <w:t>.0</w:t>
      </w:r>
      <w:r w:rsidR="005D4987">
        <w:rPr>
          <w:b w:val="0"/>
          <w:sz w:val="24"/>
          <w:szCs w:val="24"/>
        </w:rPr>
        <w:t>3</w:t>
      </w:r>
      <w:r w:rsidRPr="00954815">
        <w:rPr>
          <w:b w:val="0"/>
          <w:sz w:val="24"/>
          <w:szCs w:val="24"/>
        </w:rPr>
        <w:t>.201</w:t>
      </w:r>
      <w:r w:rsidR="005D4987">
        <w:rPr>
          <w:b w:val="0"/>
          <w:sz w:val="24"/>
          <w:szCs w:val="24"/>
        </w:rPr>
        <w:t>8</w:t>
      </w:r>
      <w:r w:rsidRPr="00954815">
        <w:rPr>
          <w:b w:val="0"/>
          <w:sz w:val="24"/>
          <w:szCs w:val="24"/>
        </w:rPr>
        <w:t xml:space="preserve"> г. № </w:t>
      </w:r>
      <w:r w:rsidR="00046A71">
        <w:rPr>
          <w:b w:val="0"/>
          <w:sz w:val="24"/>
          <w:szCs w:val="24"/>
        </w:rPr>
        <w:t>8</w:t>
      </w:r>
      <w:r w:rsidR="00CC0BC3" w:rsidRPr="00954815">
        <w:rPr>
          <w:b w:val="0"/>
          <w:sz w:val="24"/>
          <w:szCs w:val="24"/>
        </w:rPr>
        <w:t xml:space="preserve">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>ПАСПОРТ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 xml:space="preserve">Муниципальной программы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поселения»</w:t>
      </w:r>
    </w:p>
    <w:p w:rsidR="00591B72" w:rsidRPr="00954815" w:rsidRDefault="00591B72" w:rsidP="00CC0BC3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591B72" w:rsidRPr="0002415A" w:rsidTr="002D78E9">
        <w:trPr>
          <w:trHeight w:val="1473"/>
        </w:trPr>
        <w:tc>
          <w:tcPr>
            <w:tcW w:w="3227" w:type="dxa"/>
          </w:tcPr>
          <w:p w:rsidR="00591B72" w:rsidRPr="0002415A" w:rsidRDefault="00591B72" w:rsidP="00FB124C">
            <w:pPr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02415A" w:rsidRDefault="00591B72" w:rsidP="00FB124C">
            <w:pPr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591B72" w:rsidRPr="0002415A" w:rsidTr="002D78E9">
        <w:trPr>
          <w:trHeight w:val="1164"/>
        </w:trPr>
        <w:tc>
          <w:tcPr>
            <w:tcW w:w="3227" w:type="dxa"/>
          </w:tcPr>
          <w:p w:rsidR="00591B72" w:rsidRPr="0002415A" w:rsidRDefault="00591B72" w:rsidP="00FB124C">
            <w:pPr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02415A" w:rsidRDefault="00591B72" w:rsidP="00FB124C">
            <w:pPr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C0BC3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  <w:r w:rsidR="00CC0BC3" w:rsidRPr="009548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Основные мероприятия:</w:t>
            </w:r>
          </w:p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 xml:space="preserve">1. Оформление в муниципальную собственность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дорог общего пользования местного значения сел</w:t>
            </w:r>
            <w:r w:rsidR="005760DB" w:rsidRPr="0002415A">
              <w:rPr>
                <w:rFonts w:cs="Arial"/>
              </w:rPr>
              <w:t>а</w:t>
            </w:r>
            <w:r w:rsidRPr="0002415A">
              <w:rPr>
                <w:rFonts w:cs="Arial"/>
              </w:rPr>
              <w:t xml:space="preserve"> </w:t>
            </w:r>
            <w:r w:rsidR="005760DB" w:rsidRPr="0002415A">
              <w:rPr>
                <w:rFonts w:cs="Arial"/>
              </w:rPr>
              <w:t>Шрамовка</w:t>
            </w:r>
            <w:r w:rsidRPr="0002415A">
              <w:rPr>
                <w:rFonts w:cs="Arial"/>
              </w:rPr>
              <w:t>;</w:t>
            </w:r>
          </w:p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954815">
              <w:rPr>
                <w:rFonts w:eastAsia="Arial" w:cs="Arial"/>
                <w:lang w:eastAsia="ar-SA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 w:rsidR="00DF3618" w:rsidRPr="00954815">
              <w:rPr>
                <w:rFonts w:eastAsia="Arial" w:cs="Arial"/>
                <w:lang w:eastAsia="ar-SA"/>
              </w:rPr>
              <w:t>и и эксплуатационной надежности.</w:t>
            </w:r>
            <w:r w:rsidRPr="00954815">
              <w:rPr>
                <w:rFonts w:eastAsia="Arial" w:cs="Arial"/>
                <w:lang w:eastAsia="ar-SA"/>
              </w:rPr>
              <w:t xml:space="preserve"> </w:t>
            </w:r>
            <w:r w:rsidR="00DF3618" w:rsidRPr="00954815">
              <w:rPr>
                <w:rFonts w:eastAsia="Arial" w:cs="Arial"/>
                <w:lang w:eastAsia="ar-SA"/>
              </w:rPr>
              <w:t>П</w:t>
            </w:r>
            <w:r w:rsidRPr="00954815">
              <w:rPr>
                <w:rFonts w:eastAsia="Arial" w:cs="Arial"/>
                <w:lang w:eastAsia="ar-SA"/>
              </w:rPr>
              <w:t>овышение общего уровня благоустройства поселения</w:t>
            </w:r>
            <w:r w:rsidRPr="0002415A">
              <w:rPr>
                <w:rFonts w:cs="Arial"/>
              </w:rPr>
              <w:t xml:space="preserve">.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591B72" w:rsidRPr="00954815" w:rsidRDefault="00591B72" w:rsidP="00FB124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 местного значения, оформление улично-дорожной сети в </w:t>
            </w:r>
            <w:r w:rsidRPr="00954815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муниципальную собственность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 xml:space="preserve">1. Доля автомобильных дорог общего пользования местного значения, оформленных в муниципальную собственность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</w:t>
            </w:r>
            <w:r w:rsidR="006A27F5" w:rsidRPr="0002415A">
              <w:rPr>
                <w:rFonts w:cs="Arial"/>
              </w:rPr>
              <w:t>а Шрамовка.</w:t>
            </w:r>
          </w:p>
          <w:p w:rsidR="00591B72" w:rsidRPr="0002415A" w:rsidRDefault="00591B72" w:rsidP="00FB1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2.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2014-20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387E6D" w:rsidRPr="00954815" w:rsidRDefault="00387E6D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5C7B71">
              <w:rPr>
                <w:rFonts w:ascii="Arial" w:hAnsi="Arial" w:cs="Arial"/>
                <w:sz w:val="24"/>
                <w:szCs w:val="24"/>
              </w:rPr>
              <w:t>2962,8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 местного бюджета –</w:t>
            </w:r>
            <w:r w:rsidR="005C7B71">
              <w:rPr>
                <w:rFonts w:ascii="Arial" w:hAnsi="Arial" w:cs="Arial"/>
                <w:sz w:val="24"/>
                <w:szCs w:val="24"/>
              </w:rPr>
              <w:t>2962,8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87E6D" w:rsidRPr="00954815" w:rsidRDefault="00387E6D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387E6D" w:rsidRPr="00954815" w:rsidRDefault="00387E6D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>286</w:t>
            </w:r>
            <w:r w:rsidRPr="00954815">
              <w:rPr>
                <w:rFonts w:ascii="Arial" w:hAnsi="Arial" w:cs="Arial"/>
                <w:sz w:val="24"/>
                <w:szCs w:val="24"/>
              </w:rPr>
              <w:t>,0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>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954815" w:rsidRDefault="00387E6D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>187</w:t>
            </w:r>
            <w:r w:rsidRPr="00954815">
              <w:rPr>
                <w:rFonts w:ascii="Arial" w:hAnsi="Arial" w:cs="Arial"/>
                <w:sz w:val="24"/>
                <w:szCs w:val="24"/>
              </w:rPr>
              <w:t>,0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>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954815" w:rsidRDefault="00387E6D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2016 год - 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 xml:space="preserve"> 390</w:t>
            </w:r>
            <w:r w:rsidRPr="00954815">
              <w:rPr>
                <w:rFonts w:ascii="Arial" w:hAnsi="Arial" w:cs="Arial"/>
                <w:sz w:val="24"/>
                <w:szCs w:val="24"/>
              </w:rPr>
              <w:t>,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>50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954815" w:rsidRDefault="00387E6D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046A71">
              <w:rPr>
                <w:rFonts w:ascii="Arial" w:hAnsi="Arial" w:cs="Arial"/>
                <w:sz w:val="24"/>
                <w:szCs w:val="24"/>
              </w:rPr>
              <w:t>783,00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954815" w:rsidRDefault="00387E6D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5C7B71">
              <w:rPr>
                <w:rFonts w:ascii="Arial" w:hAnsi="Arial" w:cs="Arial"/>
                <w:sz w:val="24"/>
                <w:szCs w:val="24"/>
              </w:rPr>
              <w:t>403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>,00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591B72" w:rsidRPr="00954815" w:rsidRDefault="00387E6D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5C7B71">
              <w:rPr>
                <w:rFonts w:ascii="Arial" w:hAnsi="Arial" w:cs="Arial"/>
                <w:sz w:val="24"/>
                <w:szCs w:val="24"/>
              </w:rPr>
              <w:t>438,70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6A27F5" w:rsidRPr="00954815" w:rsidRDefault="005C7B71" w:rsidP="005C7B7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474,60</w:t>
            </w:r>
            <w:r w:rsidR="006A27F5" w:rsidRPr="00954815">
              <w:rPr>
                <w:rFonts w:ascii="Arial" w:hAnsi="Arial" w:cs="Arial"/>
                <w:sz w:val="24"/>
                <w:szCs w:val="24"/>
              </w:rPr>
              <w:t xml:space="preserve"> тыс. рублей.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591B72" w:rsidRPr="00954815" w:rsidRDefault="00591B72" w:rsidP="00FB124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2. Достижение в 20</w:t>
            </w:r>
            <w:r w:rsidR="00D769A0" w:rsidRPr="00954815">
              <w:rPr>
                <w:rFonts w:ascii="Arial" w:hAnsi="Arial" w:cs="Arial"/>
                <w:sz w:val="24"/>
                <w:szCs w:val="24"/>
              </w:rPr>
              <w:t>20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- 90,9 %.</w:t>
            </w:r>
          </w:p>
        </w:tc>
      </w:tr>
    </w:tbl>
    <w:p w:rsidR="00591B72" w:rsidRPr="00954815" w:rsidRDefault="00591B72" w:rsidP="00CC0BC3">
      <w:pPr>
        <w:ind w:firstLine="709"/>
        <w:rPr>
          <w:rFonts w:cs="Arial"/>
        </w:rPr>
      </w:pP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1. Общая характеристика сферы реализации муниципальной программы</w:t>
      </w:r>
    </w:p>
    <w:p w:rsidR="00591B72" w:rsidRPr="00954815" w:rsidRDefault="002D78E9" w:rsidP="00CC0BC3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954815">
        <w:rPr>
          <w:rFonts w:ascii="Arial" w:hAnsi="Arial" w:cs="Arial"/>
          <w:color w:val="212121"/>
        </w:rPr>
        <w:t>В соответствии</w:t>
      </w:r>
      <w:r w:rsidR="00CC0BC3" w:rsidRPr="00954815">
        <w:rPr>
          <w:rFonts w:ascii="Arial" w:hAnsi="Arial" w:cs="Arial"/>
          <w:color w:val="212121"/>
        </w:rPr>
        <w:t xml:space="preserve"> </w:t>
      </w:r>
      <w:r w:rsidRPr="00954815">
        <w:rPr>
          <w:rFonts w:ascii="Arial" w:hAnsi="Arial" w:cs="Arial"/>
        </w:rPr>
        <w:t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</w:t>
      </w:r>
      <w:proofErr w:type="gramEnd"/>
      <w:r w:rsidRPr="00954815">
        <w:rPr>
          <w:rFonts w:ascii="Arial" w:hAnsi="Arial" w:cs="Arial"/>
        </w:rPr>
        <w:t xml:space="preserve"> </w:t>
      </w:r>
      <w:proofErr w:type="gramStart"/>
      <w:r w:rsidRPr="00954815">
        <w:rPr>
          <w:rFonts w:ascii="Arial" w:hAnsi="Arial" w:cs="Arial"/>
        </w:rPr>
        <w:t xml:space="preserve">района, </w:t>
      </w:r>
      <w:r w:rsidRPr="00954815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954815">
        <w:rPr>
          <w:rFonts w:ascii="Arial" w:hAnsi="Arial" w:cs="Arial"/>
        </w:rPr>
        <w:t xml:space="preserve">решением Совета </w:t>
      </w:r>
      <w:r w:rsidRPr="00954815">
        <w:rPr>
          <w:rFonts w:ascii="Arial" w:hAnsi="Arial" w:cs="Arial"/>
        </w:rPr>
        <w:lastRenderedPageBreak/>
        <w:t xml:space="preserve">народных депутатов </w:t>
      </w:r>
      <w:r w:rsidR="00D769A0" w:rsidRPr="00954815">
        <w:rPr>
          <w:rFonts w:ascii="Arial" w:hAnsi="Arial" w:cs="Arial"/>
          <w:bCs/>
        </w:rPr>
        <w:t>Шрамовского</w:t>
      </w:r>
      <w:r w:rsidRPr="00954815">
        <w:rPr>
          <w:rFonts w:ascii="Arial" w:hAnsi="Arial" w:cs="Arial"/>
          <w:bCs/>
        </w:rPr>
        <w:t xml:space="preserve"> </w:t>
      </w:r>
      <w:r w:rsidRPr="00954815">
        <w:rPr>
          <w:rFonts w:ascii="Arial" w:hAnsi="Arial" w:cs="Arial"/>
        </w:rPr>
        <w:t>сельского поселения Россошанского муниципального района Воронежской области</w:t>
      </w:r>
      <w:r w:rsidR="00CC0BC3" w:rsidRPr="00954815">
        <w:rPr>
          <w:rFonts w:ascii="Arial" w:hAnsi="Arial" w:cs="Arial"/>
        </w:rPr>
        <w:t xml:space="preserve"> </w:t>
      </w:r>
      <w:r w:rsidRPr="00954815">
        <w:rPr>
          <w:rFonts w:ascii="Arial" w:hAnsi="Arial" w:cs="Arial"/>
        </w:rPr>
        <w:t xml:space="preserve">от </w:t>
      </w:r>
      <w:r w:rsidR="00D769A0" w:rsidRPr="00954815">
        <w:rPr>
          <w:rFonts w:ascii="Arial" w:hAnsi="Arial" w:cs="Arial"/>
        </w:rPr>
        <w:t>28</w:t>
      </w:r>
      <w:r w:rsidRPr="00954815">
        <w:rPr>
          <w:rFonts w:ascii="Arial" w:hAnsi="Arial" w:cs="Arial"/>
        </w:rPr>
        <w:t>.07.2015 г.</w:t>
      </w:r>
      <w:r w:rsidR="00CC0BC3" w:rsidRPr="00954815">
        <w:rPr>
          <w:rFonts w:ascii="Arial" w:hAnsi="Arial" w:cs="Arial"/>
        </w:rPr>
        <w:t xml:space="preserve"> </w:t>
      </w:r>
      <w:r w:rsidRPr="00954815">
        <w:rPr>
          <w:rFonts w:ascii="Arial" w:hAnsi="Arial" w:cs="Arial"/>
        </w:rPr>
        <w:t xml:space="preserve">№ </w:t>
      </w:r>
      <w:r w:rsidR="00D769A0" w:rsidRPr="00954815">
        <w:rPr>
          <w:rFonts w:ascii="Arial" w:hAnsi="Arial" w:cs="Arial"/>
        </w:rPr>
        <w:t>234</w:t>
      </w:r>
      <w:r w:rsidR="00CC0BC3" w:rsidRPr="00954815">
        <w:rPr>
          <w:rFonts w:ascii="Arial" w:hAnsi="Arial" w:cs="Arial"/>
        </w:rPr>
        <w:t xml:space="preserve"> </w:t>
      </w:r>
      <w:r w:rsidRPr="00954815">
        <w:rPr>
          <w:rFonts w:ascii="Arial" w:hAnsi="Arial" w:cs="Arial"/>
        </w:rPr>
        <w:t xml:space="preserve">«Об утверждении Порядка заключения соглашений органами местного самоуправления </w:t>
      </w:r>
      <w:r w:rsidR="00D769A0" w:rsidRPr="00954815">
        <w:rPr>
          <w:rFonts w:ascii="Arial" w:hAnsi="Arial" w:cs="Arial"/>
          <w:bCs/>
        </w:rPr>
        <w:t>Шрамовского</w:t>
      </w:r>
      <w:r w:rsidRPr="00954815">
        <w:rPr>
          <w:rFonts w:ascii="Arial" w:hAnsi="Arial" w:cs="Arial"/>
          <w:bCs/>
        </w:rPr>
        <w:t xml:space="preserve"> </w:t>
      </w:r>
      <w:r w:rsidRPr="00954815">
        <w:rPr>
          <w:rFonts w:ascii="Arial" w:hAnsi="Arial" w:cs="Arial"/>
        </w:rPr>
        <w:t>сельского поселения Россошанского муниципального района Воронежской области с органами местного самоуправления</w:t>
      </w:r>
      <w:r w:rsidRPr="00954815">
        <w:rPr>
          <w:rFonts w:ascii="Arial" w:hAnsi="Arial" w:cs="Arial"/>
          <w:bCs/>
        </w:rPr>
        <w:t xml:space="preserve"> Россошанского муниципального района Воронежской области о передаче (принятии) осуществления части</w:t>
      </w:r>
      <w:proofErr w:type="gramEnd"/>
      <w:r w:rsidRPr="00954815">
        <w:rPr>
          <w:rFonts w:ascii="Arial" w:hAnsi="Arial" w:cs="Arial"/>
          <w:bCs/>
        </w:rPr>
        <w:t xml:space="preserve"> </w:t>
      </w:r>
      <w:proofErr w:type="gramStart"/>
      <w:r w:rsidRPr="00954815">
        <w:rPr>
          <w:rFonts w:ascii="Arial" w:hAnsi="Arial" w:cs="Arial"/>
          <w:bCs/>
        </w:rPr>
        <w:t>полномочий по решению вопросов местного значения», соглашением</w:t>
      </w:r>
      <w:r w:rsidRPr="00954815">
        <w:rPr>
          <w:rFonts w:ascii="Arial" w:hAnsi="Arial" w:cs="Arial"/>
          <w:bCs/>
          <w:color w:val="FF0000"/>
        </w:rPr>
        <w:t xml:space="preserve"> </w:t>
      </w:r>
      <w:r w:rsidRPr="00954815">
        <w:rPr>
          <w:rFonts w:ascii="Arial" w:hAnsi="Arial" w:cs="Arial"/>
          <w:bCs/>
        </w:rPr>
        <w:t xml:space="preserve">№ </w:t>
      </w:r>
      <w:r w:rsidR="00D769A0" w:rsidRPr="00954815">
        <w:rPr>
          <w:rFonts w:ascii="Arial" w:hAnsi="Arial" w:cs="Arial"/>
          <w:bCs/>
        </w:rPr>
        <w:t>17</w:t>
      </w:r>
      <w:r w:rsidRPr="00954815">
        <w:rPr>
          <w:rFonts w:ascii="Arial" w:hAnsi="Arial" w:cs="Arial"/>
          <w:bCs/>
          <w:color w:val="FF0000"/>
        </w:rPr>
        <w:t xml:space="preserve"> </w:t>
      </w:r>
      <w:r w:rsidRPr="00954815">
        <w:rPr>
          <w:rFonts w:ascii="Arial" w:hAnsi="Arial" w:cs="Arial"/>
          <w:bCs/>
        </w:rPr>
        <w:t>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</w:t>
      </w:r>
      <w:r w:rsidR="00CC0BC3" w:rsidRPr="00954815">
        <w:rPr>
          <w:rFonts w:ascii="Arial" w:hAnsi="Arial" w:cs="Arial"/>
          <w:bCs/>
        </w:rPr>
        <w:t xml:space="preserve"> </w:t>
      </w:r>
      <w:r w:rsidRPr="00954815">
        <w:rPr>
          <w:rFonts w:ascii="Arial" w:hAnsi="Arial" w:cs="Arial"/>
          <w:bCs/>
        </w:rPr>
        <w:t xml:space="preserve">администрации </w:t>
      </w:r>
      <w:r w:rsidR="00D769A0" w:rsidRPr="00954815">
        <w:rPr>
          <w:rFonts w:ascii="Arial" w:hAnsi="Arial" w:cs="Arial"/>
          <w:bCs/>
        </w:rPr>
        <w:t>Шрамовского</w:t>
      </w:r>
      <w:r w:rsidRPr="00954815">
        <w:rPr>
          <w:rFonts w:ascii="Arial" w:hAnsi="Arial" w:cs="Arial"/>
          <w:bCs/>
        </w:rPr>
        <w:t xml:space="preserve"> сельского поселения Россошанского</w:t>
      </w:r>
      <w:r w:rsidR="00CC0BC3" w:rsidRPr="00954815">
        <w:rPr>
          <w:rFonts w:ascii="Arial" w:hAnsi="Arial" w:cs="Arial"/>
          <w:bCs/>
        </w:rPr>
        <w:t xml:space="preserve"> </w:t>
      </w:r>
      <w:r w:rsidRPr="00954815">
        <w:rPr>
          <w:rFonts w:ascii="Arial" w:hAnsi="Arial" w:cs="Arial"/>
          <w:bCs/>
        </w:rPr>
        <w:t>муниципального р</w:t>
      </w:r>
      <w:r w:rsidR="008B6DBA" w:rsidRPr="00954815">
        <w:rPr>
          <w:rFonts w:ascii="Arial" w:hAnsi="Arial" w:cs="Arial"/>
          <w:bCs/>
        </w:rPr>
        <w:t>айона</w:t>
      </w:r>
      <w:r w:rsidR="008B6DBA" w:rsidRPr="00954815">
        <w:rPr>
          <w:rFonts w:ascii="Arial" w:hAnsi="Arial" w:cs="Arial"/>
          <w:bCs/>
          <w:color w:val="FF0000"/>
        </w:rPr>
        <w:t xml:space="preserve"> </w:t>
      </w:r>
      <w:r w:rsidR="008B6DBA" w:rsidRPr="00954815">
        <w:rPr>
          <w:rFonts w:ascii="Arial" w:hAnsi="Arial" w:cs="Arial"/>
          <w:bCs/>
        </w:rPr>
        <w:t xml:space="preserve">от </w:t>
      </w:r>
      <w:r w:rsidR="00D769A0" w:rsidRPr="00954815">
        <w:rPr>
          <w:rFonts w:ascii="Arial" w:hAnsi="Arial" w:cs="Arial"/>
          <w:bCs/>
        </w:rPr>
        <w:t>26</w:t>
      </w:r>
      <w:r w:rsidR="008B6DBA" w:rsidRPr="00954815">
        <w:rPr>
          <w:rFonts w:ascii="Arial" w:hAnsi="Arial" w:cs="Arial"/>
          <w:bCs/>
        </w:rPr>
        <w:t>.</w:t>
      </w:r>
      <w:r w:rsidR="00D769A0" w:rsidRPr="00954815">
        <w:rPr>
          <w:rFonts w:ascii="Arial" w:hAnsi="Arial" w:cs="Arial"/>
          <w:bCs/>
        </w:rPr>
        <w:t>12</w:t>
      </w:r>
      <w:r w:rsidR="008B6DBA" w:rsidRPr="00954815">
        <w:rPr>
          <w:rFonts w:ascii="Arial" w:hAnsi="Arial" w:cs="Arial"/>
          <w:bCs/>
        </w:rPr>
        <w:t>.</w:t>
      </w:r>
      <w:r w:rsidR="00D769A0" w:rsidRPr="00954815">
        <w:rPr>
          <w:rFonts w:ascii="Arial" w:hAnsi="Arial" w:cs="Arial"/>
          <w:bCs/>
        </w:rPr>
        <w:t>2016</w:t>
      </w:r>
      <w:r w:rsidRPr="00954815">
        <w:rPr>
          <w:rFonts w:ascii="Arial" w:hAnsi="Arial" w:cs="Arial"/>
          <w:bCs/>
        </w:rPr>
        <w:t xml:space="preserve"> г. </w:t>
      </w:r>
      <w:r w:rsidR="00591B72" w:rsidRPr="00954815">
        <w:rPr>
          <w:rFonts w:ascii="Arial" w:hAnsi="Arial" w:cs="Arial"/>
        </w:rPr>
        <w:t>к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пунктов на территории</w:t>
      </w:r>
      <w:proofErr w:type="gramEnd"/>
      <w:r w:rsidR="00591B72" w:rsidRPr="00954815">
        <w:rPr>
          <w:rFonts w:ascii="Arial" w:hAnsi="Arial" w:cs="Arial"/>
        </w:rPr>
        <w:t xml:space="preserve"> </w:t>
      </w:r>
      <w:r w:rsidR="005D5AFC" w:rsidRPr="00954815">
        <w:rPr>
          <w:rFonts w:ascii="Arial" w:hAnsi="Arial" w:cs="Arial"/>
        </w:rPr>
        <w:t>Шрамовского</w:t>
      </w:r>
      <w:r w:rsidR="00591B72" w:rsidRPr="0095481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91B72" w:rsidRPr="00954815" w:rsidRDefault="00591B72" w:rsidP="00CC0BC3">
      <w:pPr>
        <w:ind w:firstLine="709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>Основными проблемами в данной сфере являются:</w:t>
      </w:r>
    </w:p>
    <w:p w:rsidR="00591B72" w:rsidRPr="00954815" w:rsidRDefault="00591B72" w:rsidP="00CC0BC3">
      <w:pPr>
        <w:ind w:firstLine="709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954815">
        <w:rPr>
          <w:rFonts w:cs="Arial"/>
        </w:rPr>
        <w:t xml:space="preserve"> </w:t>
      </w:r>
      <w:r w:rsidR="00A36C16" w:rsidRPr="00954815">
        <w:rPr>
          <w:rFonts w:cs="Arial"/>
        </w:rPr>
        <w:t xml:space="preserve">облегченный </w:t>
      </w:r>
      <w:r w:rsidR="00EF5663" w:rsidRPr="00954815">
        <w:rPr>
          <w:rFonts w:cs="Arial"/>
        </w:rPr>
        <w:t xml:space="preserve">тип дорожной одежды на автомобильных дорогах местного значения </w:t>
      </w:r>
      <w:r w:rsidRPr="00954815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 разрушению значительной протяженности автомобильных дорог;</w:t>
      </w:r>
    </w:p>
    <w:p w:rsidR="00A36C16" w:rsidRPr="00954815" w:rsidRDefault="00A36C16" w:rsidP="00A36C16">
      <w:pPr>
        <w:ind w:firstLine="709"/>
        <w:outlineLvl w:val="0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 xml:space="preserve">- отсутствие твердого покрытия на улицах с. Шрамовка: Садовая, Октябрьская, Нагорная, Пролетарская, </w:t>
      </w:r>
      <w:proofErr w:type="gramStart"/>
      <w:r w:rsidRPr="00954815">
        <w:rPr>
          <w:rFonts w:cs="Arial"/>
          <w:bCs/>
          <w:kern w:val="2"/>
        </w:rPr>
        <w:t>Лесная</w:t>
      </w:r>
      <w:proofErr w:type="gramEnd"/>
      <w:r w:rsidRPr="00954815">
        <w:rPr>
          <w:rFonts w:cs="Arial"/>
          <w:bCs/>
          <w:kern w:val="2"/>
        </w:rPr>
        <w:t xml:space="preserve"> а также с. Еленовка: </w:t>
      </w:r>
      <w:proofErr w:type="gramStart"/>
      <w:r w:rsidRPr="00954815">
        <w:rPr>
          <w:rFonts w:cs="Arial"/>
          <w:bCs/>
          <w:kern w:val="2"/>
        </w:rPr>
        <w:t>Степная</w:t>
      </w:r>
      <w:proofErr w:type="gramEnd"/>
      <w:r w:rsidRPr="00954815">
        <w:rPr>
          <w:rFonts w:cs="Arial"/>
          <w:bCs/>
          <w:kern w:val="2"/>
        </w:rPr>
        <w:t>, Красноармейская,  что затрудняет круглогодичное движение автомобильного транспорта по данным улицам;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  <w:bCs/>
          <w:kern w:val="2"/>
        </w:rPr>
        <w:t xml:space="preserve">- </w:t>
      </w:r>
      <w:r w:rsidRPr="00954815">
        <w:rPr>
          <w:rFonts w:cs="Arial"/>
        </w:rPr>
        <w:t xml:space="preserve">в связи с отсутствием государственной регистрации </w:t>
      </w:r>
      <w:r w:rsidR="002D78E9" w:rsidRPr="00954815">
        <w:rPr>
          <w:rFonts w:cs="Arial"/>
        </w:rPr>
        <w:t xml:space="preserve">прав </w:t>
      </w:r>
      <w:r w:rsidRPr="00954815">
        <w:rPr>
          <w:rFonts w:cs="Arial"/>
        </w:rPr>
        <w:t xml:space="preserve">на автомобильные дороги общего пользования местного значения в границах населенных пунктов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954815">
        <w:rPr>
          <w:rFonts w:cs="Arial"/>
        </w:rPr>
        <w:t>содержания</w:t>
      </w:r>
      <w:proofErr w:type="gramEnd"/>
      <w:r w:rsidRPr="00954815">
        <w:rPr>
          <w:rFonts w:cs="Arial"/>
        </w:rPr>
        <w:t xml:space="preserve"> автомобильных дорог общего пользования местного значения в границах поселения.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В настоящее время протяженность автомобильных дорог общего пользования в </w:t>
      </w:r>
      <w:r w:rsidR="00A36C16" w:rsidRPr="00954815">
        <w:rPr>
          <w:rFonts w:cs="Arial"/>
        </w:rPr>
        <w:t>Шрамовском</w:t>
      </w:r>
      <w:r w:rsidRPr="00954815">
        <w:rPr>
          <w:rFonts w:cs="Arial"/>
        </w:rPr>
        <w:t xml:space="preserve"> сельском поселении составляет </w:t>
      </w:r>
      <w:r w:rsidR="00A36C16" w:rsidRPr="00954815">
        <w:rPr>
          <w:rFonts w:cs="Arial"/>
        </w:rPr>
        <w:t>13,4</w:t>
      </w:r>
      <w:r w:rsidRPr="00954815">
        <w:rPr>
          <w:rFonts w:cs="Arial"/>
        </w:rPr>
        <w:t xml:space="preserve"> километров, из них </w:t>
      </w:r>
      <w:r w:rsidR="00A36C16" w:rsidRPr="00954815">
        <w:rPr>
          <w:rFonts w:cs="Arial"/>
        </w:rPr>
        <w:t>10</w:t>
      </w:r>
      <w:r w:rsidRPr="00954815">
        <w:rPr>
          <w:rFonts w:cs="Arial"/>
        </w:rPr>
        <w:t xml:space="preserve"> км – с твердым покрытием. 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Главной целью работ по реализации программы является </w:t>
      </w:r>
      <w:r w:rsidRPr="00954815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уровня благоустройства поселения</w:t>
      </w:r>
      <w:r w:rsidRPr="00954815">
        <w:rPr>
          <w:rFonts w:cs="Arial"/>
        </w:rPr>
        <w:t>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954815">
        <w:rPr>
          <w:rFonts w:cs="Arial"/>
          <w:kern w:val="2"/>
        </w:rPr>
        <w:t xml:space="preserve">2. </w:t>
      </w:r>
      <w:r w:rsidRPr="00954815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954815">
        <w:rPr>
          <w:rFonts w:cs="Arial"/>
          <w:bCs/>
        </w:rPr>
        <w:t>.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91B72" w:rsidRPr="00954815" w:rsidRDefault="00591B72" w:rsidP="00CC0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54815">
        <w:rPr>
          <w:rFonts w:ascii="Arial" w:hAnsi="Arial" w:cs="Arial"/>
          <w:sz w:val="24"/>
          <w:szCs w:val="24"/>
        </w:rPr>
        <w:t>-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Повышение надежности и безопасности движения по автомобильным дорогам </w:t>
      </w:r>
      <w:r w:rsidRPr="00954815">
        <w:rPr>
          <w:rFonts w:cs="Arial"/>
        </w:rPr>
        <w:lastRenderedPageBreak/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 </w:t>
      </w:r>
      <w:r w:rsidR="00023D18" w:rsidRPr="00954815">
        <w:rPr>
          <w:rFonts w:cs="Arial"/>
        </w:rPr>
        <w:t>Шрамовка и</w:t>
      </w:r>
      <w:r w:rsidRPr="00954815">
        <w:rPr>
          <w:rFonts w:cs="Arial"/>
        </w:rPr>
        <w:t xml:space="preserve"> </w:t>
      </w:r>
      <w:r w:rsidR="00023D18" w:rsidRPr="00954815">
        <w:rPr>
          <w:rFonts w:cs="Arial"/>
        </w:rPr>
        <w:t>Еленовка</w:t>
      </w:r>
      <w:r w:rsidRPr="00954815">
        <w:rPr>
          <w:rFonts w:cs="Arial"/>
        </w:rPr>
        <w:t xml:space="preserve"> носят постоянный, непрерывный характер, а финансирование мероприятий Программы зависит от возможности дорожного фонда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то в пределах срока действия программы реализуется в один этап.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Основные показатели (индикаторы) достижения целей Программы: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1.</w:t>
      </w:r>
      <w:r w:rsidR="0011308C" w:rsidRPr="00954815">
        <w:rPr>
          <w:rFonts w:cs="Arial"/>
        </w:rPr>
        <w:t xml:space="preserve"> </w:t>
      </w:r>
      <w:r w:rsidRPr="00954815">
        <w:rPr>
          <w:rFonts w:cs="Arial"/>
        </w:rPr>
        <w:t xml:space="preserve">Доля автомобильных дорог общего пользования местного значения, оформленных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от общей протяженности дорог общего пользования местного значения сел</w:t>
      </w:r>
      <w:r w:rsidR="00023D18" w:rsidRPr="00954815">
        <w:rPr>
          <w:rFonts w:cs="Arial"/>
        </w:rPr>
        <w:t>а</w:t>
      </w:r>
      <w:r w:rsidRPr="00954815">
        <w:rPr>
          <w:rFonts w:cs="Arial"/>
        </w:rPr>
        <w:t xml:space="preserve"> </w:t>
      </w:r>
      <w:r w:rsidR="00023D18" w:rsidRPr="00954815">
        <w:rPr>
          <w:rFonts w:cs="Arial"/>
        </w:rPr>
        <w:t>Шрамовка</w:t>
      </w:r>
      <w:r w:rsidRPr="00954815">
        <w:rPr>
          <w:rFonts w:cs="Arial"/>
        </w:rPr>
        <w:t>.</w:t>
      </w:r>
    </w:p>
    <w:p w:rsidR="00CC0BC3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2.</w:t>
      </w:r>
      <w:r w:rsidR="0011308C" w:rsidRPr="00954815">
        <w:rPr>
          <w:rFonts w:cs="Arial"/>
        </w:rPr>
        <w:t xml:space="preserve"> </w:t>
      </w:r>
      <w:r w:rsidRPr="00954815">
        <w:rPr>
          <w:rFonts w:cs="Arial"/>
        </w:rPr>
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591B72" w:rsidRPr="00954815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54815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5D5AFC" w:rsidRPr="00954815">
        <w:rPr>
          <w:rFonts w:ascii="Arial" w:hAnsi="Arial" w:cs="Arial"/>
          <w:sz w:val="24"/>
          <w:szCs w:val="24"/>
        </w:rPr>
        <w:t>Шрамовского</w:t>
      </w:r>
      <w:r w:rsidRPr="0095481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2. Достижение в 20</w:t>
      </w:r>
      <w:r w:rsidR="00023D18" w:rsidRPr="00954815">
        <w:rPr>
          <w:rFonts w:cs="Arial"/>
        </w:rPr>
        <w:t>20</w:t>
      </w:r>
      <w:r w:rsidRPr="00954815">
        <w:rPr>
          <w:rFonts w:cs="Arial"/>
        </w:rPr>
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</w:t>
      </w:r>
      <w:r w:rsidR="00CC0BC3" w:rsidRPr="00954815">
        <w:rPr>
          <w:rFonts w:cs="Arial"/>
        </w:rPr>
        <w:t xml:space="preserve"> </w:t>
      </w:r>
      <w:r w:rsidRPr="00954815">
        <w:rPr>
          <w:rFonts w:cs="Arial"/>
        </w:rPr>
        <w:t>%.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023D18">
      <w:pPr>
        <w:shd w:val="clear" w:color="auto" w:fill="FFFFFF"/>
        <w:tabs>
          <w:tab w:val="left" w:pos="1128"/>
        </w:tabs>
        <w:ind w:firstLine="709"/>
        <w:jc w:val="center"/>
        <w:rPr>
          <w:rFonts w:cs="Arial"/>
          <w:bCs/>
        </w:rPr>
      </w:pPr>
      <w:r w:rsidRPr="00954815">
        <w:rPr>
          <w:rFonts w:cs="Arial"/>
          <w:kern w:val="2"/>
        </w:rPr>
        <w:t>3. Обоснование выделения подпрограмм и о</w:t>
      </w:r>
      <w:r w:rsidRPr="00954815">
        <w:rPr>
          <w:rFonts w:cs="Arial"/>
          <w:bCs/>
        </w:rPr>
        <w:t>бобщенная характеристика основных мероприятий.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5D5AFC" w:rsidRPr="00954815">
        <w:rPr>
          <w:rFonts w:cs="Arial"/>
          <w:bCs/>
          <w:kern w:val="2"/>
        </w:rPr>
        <w:t>Шрамовского</w:t>
      </w:r>
      <w:r w:rsidRPr="00954815">
        <w:rPr>
          <w:rFonts w:cs="Arial"/>
          <w:bCs/>
          <w:kern w:val="2"/>
        </w:rPr>
        <w:t xml:space="preserve"> сельского поселения».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54815">
        <w:rPr>
          <w:rFonts w:cs="Arial"/>
          <w:bCs/>
        </w:rPr>
        <w:t>«</w:t>
      </w:r>
      <w:r w:rsidRPr="00954815">
        <w:rPr>
          <w:rFonts w:cs="Arial"/>
          <w:bCs/>
          <w:kern w:val="2"/>
        </w:rPr>
        <w:t xml:space="preserve">Развитие дорожного хозяйства </w:t>
      </w:r>
      <w:r w:rsidR="00E74545" w:rsidRPr="00954815">
        <w:rPr>
          <w:rFonts w:cs="Arial"/>
          <w:bCs/>
          <w:kern w:val="2"/>
        </w:rPr>
        <w:t>и транспорта</w:t>
      </w:r>
      <w:r w:rsidRPr="00954815">
        <w:rPr>
          <w:rFonts w:cs="Arial"/>
          <w:bCs/>
        </w:rPr>
        <w:t>»</w:t>
      </w:r>
      <w:r w:rsidRPr="00954815">
        <w:rPr>
          <w:rFonts w:cs="Arial"/>
          <w:kern w:val="2"/>
        </w:rPr>
        <w:t xml:space="preserve"> </w:t>
      </w:r>
      <w:r w:rsidRPr="00954815">
        <w:rPr>
          <w:rFonts w:cs="Arial"/>
        </w:rPr>
        <w:t>предусмотрена реализация двух основных мероприятий: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1. Оформление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дорог общего по</w:t>
      </w:r>
      <w:r w:rsidR="00023D18" w:rsidRPr="00954815">
        <w:rPr>
          <w:rFonts w:cs="Arial"/>
        </w:rPr>
        <w:t>льзования местного значения села</w:t>
      </w:r>
      <w:r w:rsidRPr="00954815">
        <w:rPr>
          <w:rFonts w:cs="Arial"/>
        </w:rPr>
        <w:t xml:space="preserve"> </w:t>
      </w:r>
      <w:r w:rsidR="00023D18" w:rsidRPr="00954815">
        <w:rPr>
          <w:rFonts w:cs="Arial"/>
        </w:rPr>
        <w:t>Шрамовка</w:t>
      </w:r>
      <w:r w:rsidRPr="00954815">
        <w:rPr>
          <w:rFonts w:cs="Arial"/>
        </w:rPr>
        <w:t>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рамках данного мероприятия необходимо реализовать следующее: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зарегистрировать право собственности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на автомобильные дороги общего пользования местного значения сел</w:t>
      </w:r>
      <w:r w:rsidR="00023D18" w:rsidRPr="00954815">
        <w:rPr>
          <w:rFonts w:cs="Arial"/>
        </w:rPr>
        <w:t>а Шрамовка</w:t>
      </w:r>
      <w:r w:rsidRPr="00954815">
        <w:rPr>
          <w:rFonts w:cs="Arial"/>
        </w:rPr>
        <w:t xml:space="preserve">, стоящие на балансе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</w:t>
      </w:r>
      <w:r w:rsidRPr="00954815">
        <w:rPr>
          <w:rFonts w:cs="Arial"/>
        </w:rPr>
        <w:lastRenderedPageBreak/>
        <w:t xml:space="preserve">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54815">
        <w:rPr>
          <w:rFonts w:cs="Arial"/>
        </w:rPr>
        <w:t>выкрошивания</w:t>
      </w:r>
      <w:proofErr w:type="spellEnd"/>
      <w:r w:rsidRPr="00954815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954815">
        <w:rPr>
          <w:rFonts w:cs="Arial"/>
        </w:rPr>
        <w:t>работы</w:t>
      </w:r>
      <w:proofErr w:type="gramEnd"/>
      <w:r w:rsidRPr="00954815">
        <w:rPr>
          <w:rFonts w:cs="Arial"/>
        </w:rPr>
        <w:t xml:space="preserve"> не относящиеся к ремонту.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023D18">
      <w:pPr>
        <w:shd w:val="clear" w:color="auto" w:fill="FFFFFF"/>
        <w:ind w:firstLine="709"/>
        <w:jc w:val="center"/>
        <w:rPr>
          <w:rFonts w:cs="Arial"/>
          <w:bCs/>
        </w:rPr>
      </w:pPr>
      <w:r w:rsidRPr="00954815">
        <w:rPr>
          <w:rFonts w:cs="Arial"/>
          <w:kern w:val="2"/>
        </w:rPr>
        <w:t>4. Финансовое обеспечение</w:t>
      </w:r>
      <w:r w:rsidRPr="00954815">
        <w:rPr>
          <w:rFonts w:cs="Arial"/>
        </w:rPr>
        <w:t xml:space="preserve"> программы</w:t>
      </w:r>
      <w:r w:rsidRPr="00954815">
        <w:rPr>
          <w:rFonts w:cs="Arial"/>
          <w:bCs/>
        </w:rPr>
        <w:t>.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 xml:space="preserve">При реализации Программы предполагается привлечение финансирования из местного бюджета и средств дорожного фонда </w:t>
      </w:r>
      <w:r w:rsidR="005D5AFC" w:rsidRPr="00954815">
        <w:rPr>
          <w:sz w:val="24"/>
          <w:szCs w:val="24"/>
        </w:rPr>
        <w:t>Шрамовского</w:t>
      </w:r>
      <w:r w:rsidRPr="00954815">
        <w:rPr>
          <w:sz w:val="24"/>
          <w:szCs w:val="24"/>
        </w:rPr>
        <w:t xml:space="preserve"> сельского поселения.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954815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CC0BC3" w:rsidRPr="00954815" w:rsidRDefault="00E74545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>Информация о расходах районного</w:t>
      </w:r>
      <w:r w:rsidR="00591B72" w:rsidRPr="00954815">
        <w:rPr>
          <w:sz w:val="24"/>
          <w:szCs w:val="24"/>
        </w:rPr>
        <w:t>, местного бюджетов на реализацию Программы представлена в Приложении № 2,</w:t>
      </w:r>
      <w:r w:rsidR="0011308C" w:rsidRPr="00954815">
        <w:rPr>
          <w:sz w:val="24"/>
          <w:szCs w:val="24"/>
        </w:rPr>
        <w:t xml:space="preserve"> </w:t>
      </w:r>
      <w:r w:rsidR="00591B72" w:rsidRPr="00954815">
        <w:rPr>
          <w:sz w:val="24"/>
          <w:szCs w:val="24"/>
        </w:rPr>
        <w:t>3 к настоящей Муниципальной программе.</w:t>
      </w:r>
      <w:r w:rsidR="00CC0BC3" w:rsidRPr="00954815">
        <w:rPr>
          <w:sz w:val="24"/>
          <w:szCs w:val="24"/>
        </w:rPr>
        <w:t xml:space="preserve"> 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lastRenderedPageBreak/>
        <w:t xml:space="preserve"> - изменения в действующие муниципальные нормативно-правовые акты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должны вноситься своевременно.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54815">
        <w:rPr>
          <w:rFonts w:cs="Arial"/>
          <w:bCs/>
        </w:rPr>
        <w:t>6. Оценка эффективности реализации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54815">
        <w:rPr>
          <w:rFonts w:cs="Arial"/>
          <w:bCs/>
        </w:rPr>
        <w:t>муниципальной программы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утвержденным постановлением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от 2</w:t>
      </w:r>
      <w:r w:rsidR="00023D18" w:rsidRPr="00954815">
        <w:rPr>
          <w:rFonts w:cs="Arial"/>
        </w:rPr>
        <w:t>2</w:t>
      </w:r>
      <w:r w:rsidRPr="00954815">
        <w:rPr>
          <w:rFonts w:cs="Arial"/>
        </w:rPr>
        <w:t xml:space="preserve">.11.2013 года № </w:t>
      </w:r>
      <w:r w:rsidR="00023D18" w:rsidRPr="00954815">
        <w:rPr>
          <w:rFonts w:cs="Arial"/>
        </w:rPr>
        <w:t>33</w:t>
      </w:r>
      <w:r w:rsidRPr="00954815">
        <w:rPr>
          <w:rFonts w:cs="Arial"/>
        </w:rPr>
        <w:t>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954815">
        <w:rPr>
          <w:rFonts w:cs="Arial"/>
        </w:rPr>
        <w:t>оценки степени эффективности реализации мероприятий муниципальной программы</w:t>
      </w:r>
      <w:proofErr w:type="gramEnd"/>
      <w:r w:rsidRPr="00954815">
        <w:rPr>
          <w:rFonts w:cs="Arial"/>
        </w:rPr>
        <w:t>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>,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где: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степень достижения целей (решения задач);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14300" cy="228600"/>
            <wp:effectExtent l="0" t="0" r="0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степени соответствия запланированному уровню затрат и эффективности использования средств бюджета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28750" cy="247650"/>
            <wp:effectExtent l="0" t="0" r="0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>,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где: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28600" cy="247650"/>
            <wp:effectExtent l="0" t="0" r="0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28600" cy="247650"/>
            <wp:effectExtent l="0" t="0" r="0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954815">
        <w:rPr>
          <w:rFonts w:cs="Arial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уровень финансирования реализации мероприятий муниципальной программы </w:t>
      </w:r>
      <w:r w:rsidR="00530178">
        <w:rPr>
          <w:rFonts w:cs="Arial"/>
          <w:noProof/>
          <w:position w:val="-14"/>
        </w:rPr>
        <w:drawing>
          <wp:inline distT="0" distB="0" distL="0" distR="0">
            <wp:extent cx="323850" cy="2286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15">
        <w:rPr>
          <w:rFonts w:cs="Arial"/>
        </w:rPr>
        <w:t xml:space="preserve"> составил не менее 90%.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уровень финансирования реализации основных мероприятий муниципальной программы </w:t>
      </w:r>
      <w:r w:rsidR="00530178">
        <w:rPr>
          <w:rFonts w:cs="Arial"/>
          <w:noProof/>
          <w:position w:val="-14"/>
        </w:rPr>
        <w:drawing>
          <wp:inline distT="0" distB="0" distL="0" distR="0">
            <wp:extent cx="323850" cy="228600"/>
            <wp:effectExtent l="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15">
        <w:rPr>
          <w:rFonts w:cs="Arial"/>
        </w:rPr>
        <w:t xml:space="preserve"> составил не менее 70%.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  <w:r w:rsidR="00CC0BC3" w:rsidRPr="00954815">
        <w:rPr>
          <w:rFonts w:cs="Arial"/>
        </w:rPr>
        <w:t xml:space="preserve"> 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>ПАСПОРТ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 xml:space="preserve">Муниципальной подпрограммы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54815">
        <w:rPr>
          <w:rFonts w:cs="Arial"/>
        </w:rPr>
        <w:t xml:space="preserve">"Развитие дорожного хозяйства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поселения"</w:t>
      </w:r>
    </w:p>
    <w:p w:rsidR="00591B72" w:rsidRPr="00954815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591B72" w:rsidRPr="0002415A" w:rsidTr="002D78E9">
        <w:tc>
          <w:tcPr>
            <w:tcW w:w="3227" w:type="dxa"/>
          </w:tcPr>
          <w:p w:rsidR="00591B72" w:rsidRPr="0002415A" w:rsidRDefault="00591B72" w:rsidP="00CC0BC3">
            <w:pPr>
              <w:rPr>
                <w:rFonts w:cs="Arial"/>
              </w:rPr>
            </w:pPr>
            <w:r w:rsidRPr="0002415A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591B72" w:rsidRPr="0002415A" w:rsidTr="002D78E9">
        <w:trPr>
          <w:trHeight w:val="1164"/>
        </w:trPr>
        <w:tc>
          <w:tcPr>
            <w:tcW w:w="3227" w:type="dxa"/>
          </w:tcPr>
          <w:p w:rsidR="00591B72" w:rsidRPr="0002415A" w:rsidRDefault="00591B72" w:rsidP="00CC0BC3">
            <w:pPr>
              <w:rPr>
                <w:rFonts w:cs="Arial"/>
              </w:rPr>
            </w:pPr>
            <w:r w:rsidRPr="0002415A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02415A" w:rsidRDefault="00591B72" w:rsidP="00CC0BC3">
            <w:pPr>
              <w:rPr>
                <w:rFonts w:cs="Arial"/>
              </w:rPr>
            </w:pPr>
            <w:r w:rsidRPr="0002415A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591B72" w:rsidRPr="0002415A" w:rsidRDefault="00591B72" w:rsidP="00CC0B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2415A">
              <w:rPr>
                <w:rFonts w:cs="Arial"/>
              </w:rPr>
              <w:t xml:space="preserve">1. Оформление в муниципальную собственность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дорог общего по</w:t>
            </w:r>
            <w:r w:rsidR="00023D18" w:rsidRPr="0002415A">
              <w:rPr>
                <w:rFonts w:cs="Arial"/>
              </w:rPr>
              <w:t>льзования местного значения села Шрамовка</w:t>
            </w:r>
            <w:r w:rsidRPr="0002415A">
              <w:rPr>
                <w:rFonts w:cs="Arial"/>
              </w:rPr>
              <w:t xml:space="preserve">; </w:t>
            </w:r>
          </w:p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2. Обеспечение модернизации, ремонта и содержания существующей сети автодорог местного значения в целях ее сохранения и </w:t>
            </w:r>
            <w:r w:rsidRPr="00954815">
              <w:rPr>
                <w:rFonts w:ascii="Arial" w:hAnsi="Arial" w:cs="Arial"/>
                <w:sz w:val="24"/>
                <w:szCs w:val="24"/>
              </w:rPr>
              <w:lastRenderedPageBreak/>
              <w:t>улучшения транспортно-эксплуатационного состояния.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autoSpaceDE w:val="0"/>
              <w:autoSpaceDN w:val="0"/>
              <w:adjustRightInd w:val="0"/>
              <w:rPr>
                <w:rFonts w:eastAsia="Arial" w:cs="Arial"/>
                <w:lang w:eastAsia="ar-SA"/>
              </w:rPr>
            </w:pPr>
            <w:r w:rsidRPr="00954815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591B72" w:rsidRPr="0002415A" w:rsidRDefault="00591B72" w:rsidP="00CC0BC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54815">
              <w:rPr>
                <w:rFonts w:eastAsia="Arial" w:cs="Arial"/>
                <w:lang w:eastAsia="ar-SA"/>
              </w:rPr>
              <w:t>повышение общего уровня благоустройства поселения</w:t>
            </w:r>
            <w:r w:rsidRPr="0002415A">
              <w:rPr>
                <w:rFonts w:cs="Arial"/>
              </w:rPr>
              <w:t xml:space="preserve">. 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591B72" w:rsidRPr="00954815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591B72" w:rsidRPr="0002415A" w:rsidRDefault="00591B72" w:rsidP="00CC0B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2415A">
              <w:rPr>
                <w:rFonts w:cs="Arial"/>
              </w:rPr>
              <w:t>1.</w:t>
            </w:r>
            <w:r w:rsidR="0011308C" w:rsidRPr="0002415A">
              <w:rPr>
                <w:rFonts w:cs="Arial"/>
              </w:rPr>
              <w:t xml:space="preserve"> </w:t>
            </w:r>
            <w:r w:rsidRPr="0002415A">
              <w:rPr>
                <w:rFonts w:cs="Arial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от общей протяженности дорог общего по</w:t>
            </w:r>
            <w:r w:rsidR="00954815" w:rsidRPr="0002415A">
              <w:rPr>
                <w:rFonts w:cs="Arial"/>
              </w:rPr>
              <w:t>льзования местного значения села Шрамовка</w:t>
            </w:r>
            <w:r w:rsidRPr="0002415A">
              <w:rPr>
                <w:rFonts w:cs="Arial"/>
              </w:rPr>
              <w:t>.</w:t>
            </w:r>
          </w:p>
          <w:p w:rsidR="00591B72" w:rsidRPr="0002415A" w:rsidRDefault="00591B72" w:rsidP="00CC0BC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2415A">
              <w:rPr>
                <w:rFonts w:cs="Arial"/>
              </w:rPr>
              <w:t>2.</w:t>
            </w:r>
            <w:r w:rsidR="0011308C" w:rsidRPr="0002415A">
              <w:rPr>
                <w:rFonts w:cs="Arial"/>
              </w:rPr>
              <w:t xml:space="preserve"> </w:t>
            </w:r>
            <w:r w:rsidRPr="0002415A">
              <w:rPr>
                <w:rFonts w:cs="Arial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2014-20</w:t>
            </w:r>
            <w:r w:rsidR="00954815" w:rsidRPr="00954815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387E6D" w:rsidRPr="00954815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</w:t>
            </w:r>
            <w:r w:rsidR="00221898" w:rsidRPr="00954815">
              <w:rPr>
                <w:rFonts w:ascii="Arial" w:hAnsi="Arial" w:cs="Arial"/>
                <w:sz w:val="24"/>
                <w:szCs w:val="24"/>
              </w:rPr>
              <w:t>под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 w:rsidR="005C7B71">
              <w:rPr>
                <w:rFonts w:ascii="Arial" w:hAnsi="Arial" w:cs="Arial"/>
                <w:sz w:val="24"/>
                <w:szCs w:val="24"/>
              </w:rPr>
              <w:t>2962,8</w:t>
            </w:r>
            <w:r w:rsidR="0081280A" w:rsidRPr="009548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>тыс. рублей, в том числе за счет местного бюджета –</w:t>
            </w:r>
            <w:r w:rsidR="005C7B71">
              <w:rPr>
                <w:rFonts w:ascii="Arial" w:hAnsi="Arial" w:cs="Arial"/>
                <w:sz w:val="24"/>
                <w:szCs w:val="24"/>
              </w:rPr>
              <w:t>2962,8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87E6D" w:rsidRPr="00954815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387E6D" w:rsidRPr="00954815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954815" w:rsidRPr="00954815">
              <w:rPr>
                <w:rFonts w:ascii="Arial" w:hAnsi="Arial" w:cs="Arial"/>
                <w:sz w:val="24"/>
                <w:szCs w:val="24"/>
              </w:rPr>
              <w:t>286,00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954815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954815" w:rsidRPr="00954815">
              <w:rPr>
                <w:rFonts w:ascii="Arial" w:hAnsi="Arial" w:cs="Arial"/>
                <w:sz w:val="24"/>
                <w:szCs w:val="24"/>
              </w:rPr>
              <w:t>187,00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954815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  <w:r w:rsidR="00954815" w:rsidRPr="00954815">
              <w:rPr>
                <w:rFonts w:ascii="Arial" w:hAnsi="Arial" w:cs="Arial"/>
                <w:sz w:val="24"/>
                <w:szCs w:val="24"/>
              </w:rPr>
              <w:t>–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815" w:rsidRPr="00954815">
              <w:rPr>
                <w:rFonts w:ascii="Arial" w:hAnsi="Arial" w:cs="Arial"/>
                <w:sz w:val="24"/>
                <w:szCs w:val="24"/>
              </w:rPr>
              <w:t>390,50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954815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5C7B71">
              <w:rPr>
                <w:rFonts w:ascii="Arial" w:hAnsi="Arial" w:cs="Arial"/>
                <w:sz w:val="24"/>
                <w:szCs w:val="24"/>
              </w:rPr>
              <w:t>783,00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954815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5C7B71">
              <w:rPr>
                <w:rFonts w:ascii="Arial" w:hAnsi="Arial" w:cs="Arial"/>
                <w:sz w:val="24"/>
                <w:szCs w:val="24"/>
              </w:rPr>
              <w:t>403,00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591B72" w:rsidRPr="00954815" w:rsidRDefault="00387E6D" w:rsidP="0095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5C7B71">
              <w:rPr>
                <w:rFonts w:ascii="Arial" w:hAnsi="Arial" w:cs="Arial"/>
                <w:sz w:val="24"/>
                <w:szCs w:val="24"/>
              </w:rPr>
              <w:t>438,70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954815" w:rsidRPr="00954815" w:rsidRDefault="005C7B71" w:rsidP="005C7B7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474,60</w:t>
            </w:r>
            <w:r w:rsidR="00954815" w:rsidRPr="00954815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  <w:tr w:rsidR="00591B72" w:rsidRPr="0002415A" w:rsidTr="002D78E9">
        <w:tc>
          <w:tcPr>
            <w:tcW w:w="3227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91B72" w:rsidRPr="00954815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5D5AFC" w:rsidRPr="00954815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591B72" w:rsidRPr="00954815" w:rsidRDefault="00591B72" w:rsidP="0095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815">
              <w:rPr>
                <w:rFonts w:ascii="Arial" w:hAnsi="Arial" w:cs="Arial"/>
                <w:sz w:val="24"/>
                <w:szCs w:val="24"/>
              </w:rPr>
              <w:lastRenderedPageBreak/>
              <w:t>2. Достижение в 20</w:t>
            </w:r>
            <w:r w:rsidR="00954815" w:rsidRPr="00954815">
              <w:rPr>
                <w:rFonts w:ascii="Arial" w:hAnsi="Arial" w:cs="Arial"/>
                <w:sz w:val="24"/>
                <w:szCs w:val="24"/>
              </w:rPr>
              <w:t>20</w:t>
            </w:r>
            <w:r w:rsidRPr="00954815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</w:t>
            </w:r>
            <w:r w:rsidR="00221076" w:rsidRPr="009548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815">
              <w:rPr>
                <w:rFonts w:ascii="Arial" w:hAnsi="Arial" w:cs="Arial"/>
                <w:sz w:val="24"/>
                <w:szCs w:val="24"/>
              </w:rPr>
              <w:t>%</w:t>
            </w:r>
            <w:r w:rsidR="00221076" w:rsidRPr="009548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lastRenderedPageBreak/>
        <w:t xml:space="preserve"> 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ind w:firstLine="709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>Основными проблемами в данной сфере являются:</w:t>
      </w:r>
    </w:p>
    <w:p w:rsidR="00591B72" w:rsidRPr="00954815" w:rsidRDefault="00591B72" w:rsidP="00CC0BC3">
      <w:pPr>
        <w:ind w:firstLine="709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Pr="00954815">
        <w:rPr>
          <w:rFonts w:cs="Arial"/>
        </w:rPr>
        <w:t xml:space="preserve"> </w:t>
      </w:r>
      <w:r w:rsidRPr="00954815">
        <w:rPr>
          <w:rFonts w:cs="Arial"/>
          <w:bCs/>
          <w:kern w:val="2"/>
        </w:rPr>
        <w:t>облегченный тип дорожной одежды на автомобильных дорогах местного значения не выдерживает транспортные потоки, особенно большегрузного транспорта, что приводит к разрушению значительной протяженности автомобильных дорог;</w:t>
      </w:r>
    </w:p>
    <w:p w:rsidR="00954815" w:rsidRPr="00954815" w:rsidRDefault="00954815" w:rsidP="00954815">
      <w:pPr>
        <w:ind w:firstLine="709"/>
        <w:outlineLvl w:val="0"/>
        <w:rPr>
          <w:rFonts w:cs="Arial"/>
          <w:bCs/>
          <w:kern w:val="2"/>
        </w:rPr>
      </w:pPr>
      <w:r w:rsidRPr="00954815">
        <w:rPr>
          <w:rFonts w:cs="Arial"/>
          <w:bCs/>
          <w:kern w:val="2"/>
        </w:rPr>
        <w:t xml:space="preserve">- отсутствие твердого покрытия на улицах с. Шрамовка: Садовая, Октябрьская, Нагорная, Пролетарская, </w:t>
      </w:r>
      <w:proofErr w:type="gramStart"/>
      <w:r w:rsidRPr="00954815">
        <w:rPr>
          <w:rFonts w:cs="Arial"/>
          <w:bCs/>
          <w:kern w:val="2"/>
        </w:rPr>
        <w:t>Лесная</w:t>
      </w:r>
      <w:proofErr w:type="gramEnd"/>
      <w:r w:rsidRPr="00954815">
        <w:rPr>
          <w:rFonts w:cs="Arial"/>
          <w:bCs/>
          <w:kern w:val="2"/>
        </w:rPr>
        <w:t xml:space="preserve"> а также с. Еленовка: </w:t>
      </w:r>
      <w:proofErr w:type="gramStart"/>
      <w:r w:rsidRPr="00954815">
        <w:rPr>
          <w:rFonts w:cs="Arial"/>
          <w:bCs/>
          <w:kern w:val="2"/>
        </w:rPr>
        <w:t>Степная</w:t>
      </w:r>
      <w:proofErr w:type="gramEnd"/>
      <w:r w:rsidRPr="00954815">
        <w:rPr>
          <w:rFonts w:cs="Arial"/>
          <w:bCs/>
          <w:kern w:val="2"/>
        </w:rPr>
        <w:t>, Красноармейская,  что затрудняет круглогодичное движение автомобильного транспорта по данным улицам;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  <w:bCs/>
          <w:kern w:val="2"/>
        </w:rPr>
        <w:t xml:space="preserve">- </w:t>
      </w:r>
      <w:r w:rsidRPr="00954815">
        <w:rPr>
          <w:rFonts w:cs="Arial"/>
        </w:rPr>
        <w:t xml:space="preserve">в связи с отсутствием государственной регистрации на автомобильные дороги общего пользования местного значения в границах населенных пунктов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954815">
        <w:rPr>
          <w:rFonts w:cs="Arial"/>
        </w:rPr>
        <w:t>содержания</w:t>
      </w:r>
      <w:proofErr w:type="gramEnd"/>
      <w:r w:rsidRPr="00954815">
        <w:rPr>
          <w:rFonts w:cs="Arial"/>
        </w:rPr>
        <w:t xml:space="preserve"> автомобильных дорог общего пользования местного значения в границах сел</w:t>
      </w:r>
      <w:r w:rsidR="00954815">
        <w:rPr>
          <w:rFonts w:cs="Arial"/>
        </w:rPr>
        <w:t>а Шрамовка</w:t>
      </w:r>
      <w:r w:rsidRPr="00954815">
        <w:rPr>
          <w:rFonts w:cs="Arial"/>
        </w:rPr>
        <w:t>.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Главной целью работ по реализации подпрограммы является </w:t>
      </w:r>
      <w:r w:rsidRPr="00954815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уровня благоустройства поселения</w:t>
      </w:r>
      <w:r w:rsidRPr="00954815">
        <w:rPr>
          <w:rFonts w:cs="Arial"/>
        </w:rPr>
        <w:t>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  <w:bCs/>
        </w:rPr>
      </w:pPr>
      <w:r w:rsidRPr="00954815">
        <w:rPr>
          <w:rFonts w:cs="Arial"/>
          <w:kern w:val="2"/>
        </w:rPr>
        <w:t xml:space="preserve">2. </w:t>
      </w:r>
      <w:r w:rsidRPr="00954815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954815">
        <w:rPr>
          <w:rFonts w:cs="Arial"/>
          <w:bCs/>
        </w:rPr>
        <w:t>.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591B72" w:rsidRPr="00954815" w:rsidRDefault="00591B72" w:rsidP="00CC0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54815">
        <w:rPr>
          <w:rFonts w:ascii="Arial" w:hAnsi="Arial" w:cs="Arial"/>
          <w:sz w:val="24"/>
          <w:szCs w:val="24"/>
        </w:rPr>
        <w:t>-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Повышение надежности и безопасности движения по автомобильным дорогам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Поскольку мероприятия, связанные с содержанием, ремонтом и капитальным р</w:t>
      </w:r>
      <w:r w:rsidR="00954815">
        <w:rPr>
          <w:rFonts w:cs="Arial"/>
        </w:rPr>
        <w:t>емонтом автомобильных дорог села Шрамовка</w:t>
      </w:r>
      <w:r w:rsidRPr="00954815">
        <w:rPr>
          <w:rFonts w:cs="Arial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то в пределах срока действия подпрограммы реализуется в один этап.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lastRenderedPageBreak/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591B72" w:rsidRPr="00954815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954815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5D5AFC" w:rsidRPr="00954815">
        <w:rPr>
          <w:rFonts w:ascii="Arial" w:hAnsi="Arial" w:cs="Arial"/>
          <w:sz w:val="24"/>
          <w:szCs w:val="24"/>
        </w:rPr>
        <w:t>Шрамовского</w:t>
      </w:r>
      <w:r w:rsidRPr="0095481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2. Достижение в 20</w:t>
      </w:r>
      <w:r w:rsidR="00954815">
        <w:rPr>
          <w:rFonts w:cs="Arial"/>
        </w:rPr>
        <w:t>20</w:t>
      </w:r>
      <w:r w:rsidRPr="00954815">
        <w:rPr>
          <w:rFonts w:cs="Arial"/>
        </w:rPr>
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- 90,9%.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tabs>
          <w:tab w:val="left" w:pos="1128"/>
        </w:tabs>
        <w:ind w:firstLine="709"/>
        <w:rPr>
          <w:rFonts w:cs="Arial"/>
          <w:bCs/>
        </w:rPr>
      </w:pPr>
      <w:r w:rsidRPr="00954815">
        <w:rPr>
          <w:rFonts w:cs="Arial"/>
          <w:kern w:val="2"/>
        </w:rPr>
        <w:t>3. Х</w:t>
      </w:r>
      <w:r w:rsidRPr="00954815">
        <w:rPr>
          <w:rFonts w:cs="Arial"/>
          <w:bCs/>
        </w:rPr>
        <w:t>арактеристика основных мероприятий подпрограммы.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5D5AFC" w:rsidRPr="00954815">
        <w:rPr>
          <w:rFonts w:cs="Arial"/>
          <w:bCs/>
          <w:kern w:val="2"/>
        </w:rPr>
        <w:t>Шрамовского</w:t>
      </w:r>
      <w:r w:rsidRPr="00954815">
        <w:rPr>
          <w:rFonts w:cs="Arial"/>
          <w:bCs/>
          <w:kern w:val="2"/>
        </w:rPr>
        <w:t xml:space="preserve"> сельского поселения».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54815">
        <w:rPr>
          <w:rFonts w:cs="Arial"/>
          <w:bCs/>
        </w:rPr>
        <w:t>«</w:t>
      </w:r>
      <w:r w:rsidRPr="00954815">
        <w:rPr>
          <w:rFonts w:cs="Arial"/>
          <w:bCs/>
          <w:kern w:val="2"/>
        </w:rPr>
        <w:t>Развитие дорожного хозяйства и транспорта</w:t>
      </w:r>
      <w:r w:rsidRPr="00954815">
        <w:rPr>
          <w:rFonts w:cs="Arial"/>
          <w:bCs/>
        </w:rPr>
        <w:t>»</w:t>
      </w:r>
      <w:r w:rsidRPr="00954815">
        <w:rPr>
          <w:rFonts w:cs="Arial"/>
          <w:kern w:val="2"/>
        </w:rPr>
        <w:t xml:space="preserve"> </w:t>
      </w:r>
      <w:r w:rsidRPr="00954815">
        <w:rPr>
          <w:rFonts w:cs="Arial"/>
        </w:rPr>
        <w:t>предусмотрена реализация двух основных мероприятий: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1. Оформление в муниципальную собственность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дорог общего по</w:t>
      </w:r>
      <w:r w:rsidR="00954815">
        <w:rPr>
          <w:rFonts w:cs="Arial"/>
        </w:rPr>
        <w:t>льзования местного значения села Шрамовка</w:t>
      </w:r>
      <w:r w:rsidRPr="00954815">
        <w:rPr>
          <w:rFonts w:cs="Arial"/>
        </w:rPr>
        <w:t>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рамках данного мероприятия необходимо реализовать следующее: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зарегистрировать право собственности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на автомобильные дороги общего по</w:t>
      </w:r>
      <w:r w:rsidR="00954815">
        <w:rPr>
          <w:rFonts w:cs="Arial"/>
        </w:rPr>
        <w:t>льзования местного значения села Шрамовка</w:t>
      </w:r>
      <w:r w:rsidRPr="00954815">
        <w:rPr>
          <w:rFonts w:cs="Arial"/>
        </w:rPr>
        <w:t xml:space="preserve">, стоящие на балансе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- 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включающий следующие документы:</w:t>
      </w:r>
    </w:p>
    <w:p w:rsidR="00591B72" w:rsidRPr="00954815" w:rsidRDefault="00591B72" w:rsidP="00CC0BC3">
      <w:pPr>
        <w:numPr>
          <w:ilvl w:val="0"/>
          <w:numId w:val="1"/>
        </w:numPr>
        <w:ind w:left="0" w:firstLine="709"/>
        <w:rPr>
          <w:rFonts w:cs="Arial"/>
        </w:rPr>
      </w:pPr>
      <w:r w:rsidRPr="00954815">
        <w:rPr>
          <w:rFonts w:cs="Arial"/>
        </w:rPr>
        <w:t xml:space="preserve">утвержденные постановлением (распоряжением)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</w:t>
      </w:r>
      <w:proofErr w:type="gramStart"/>
      <w:r w:rsidRPr="00954815">
        <w:rPr>
          <w:rFonts w:cs="Arial"/>
        </w:rPr>
        <w:t>схемы расположения автомобильных дорог общего пользования местного значения</w:t>
      </w:r>
      <w:proofErr w:type="gramEnd"/>
      <w:r w:rsidRPr="00954815">
        <w:rPr>
          <w:rFonts w:cs="Arial"/>
        </w:rPr>
        <w:t xml:space="preserve"> в сел</w:t>
      </w:r>
      <w:r w:rsidR="00ED622D">
        <w:rPr>
          <w:rFonts w:cs="Arial"/>
        </w:rPr>
        <w:t>е Шрамовка</w:t>
      </w:r>
      <w:r w:rsidRPr="00954815">
        <w:rPr>
          <w:rFonts w:cs="Arial"/>
        </w:rPr>
        <w:t xml:space="preserve">; </w:t>
      </w:r>
    </w:p>
    <w:p w:rsidR="00591B72" w:rsidRPr="00954815" w:rsidRDefault="00591B72" w:rsidP="00CC0BC3">
      <w:pPr>
        <w:numPr>
          <w:ilvl w:val="0"/>
          <w:numId w:val="1"/>
        </w:numPr>
        <w:ind w:left="0" w:firstLine="709"/>
        <w:rPr>
          <w:rFonts w:cs="Arial"/>
        </w:rPr>
      </w:pPr>
      <w:r w:rsidRPr="00954815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 в границах сел</w:t>
      </w:r>
      <w:r w:rsidR="00ED622D">
        <w:rPr>
          <w:rFonts w:cs="Arial"/>
        </w:rPr>
        <w:t xml:space="preserve">а Шрамовка </w:t>
      </w:r>
      <w:r w:rsidRPr="00954815">
        <w:rPr>
          <w:rFonts w:cs="Arial"/>
        </w:rPr>
        <w:t xml:space="preserve">(межевание); </w:t>
      </w:r>
    </w:p>
    <w:p w:rsidR="00591B72" w:rsidRPr="00954815" w:rsidRDefault="00591B72" w:rsidP="00CC0BC3">
      <w:pPr>
        <w:numPr>
          <w:ilvl w:val="0"/>
          <w:numId w:val="1"/>
        </w:numPr>
        <w:ind w:left="0" w:firstLine="709"/>
        <w:rPr>
          <w:rFonts w:cs="Arial"/>
        </w:rPr>
      </w:pPr>
      <w:r w:rsidRPr="00954815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включить в реестр муниципальной собственности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бесхозяйные автомобильные дороги общего пользования м</w:t>
      </w:r>
      <w:r w:rsidR="00ED622D">
        <w:rPr>
          <w:rFonts w:cs="Arial"/>
        </w:rPr>
        <w:t>естного значения в границах села Шрамовка</w:t>
      </w:r>
      <w:r w:rsidRPr="00954815">
        <w:rPr>
          <w:rFonts w:cs="Arial"/>
        </w:rPr>
        <w:t>;</w:t>
      </w:r>
    </w:p>
    <w:p w:rsidR="00591B72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 законом порядке.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lastRenderedPageBreak/>
        <w:t xml:space="preserve"> 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рамках данного мероприятия предусмотрены работы: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-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54815">
        <w:rPr>
          <w:rFonts w:cs="Arial"/>
        </w:rPr>
        <w:t>выкрошивания</w:t>
      </w:r>
      <w:proofErr w:type="spellEnd"/>
      <w:r w:rsidRPr="00954815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C0BC3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ind w:firstLine="709"/>
        <w:rPr>
          <w:rFonts w:cs="Arial"/>
          <w:kern w:val="2"/>
        </w:rPr>
      </w:pPr>
      <w:r w:rsidRPr="00954815">
        <w:rPr>
          <w:rFonts w:cs="Arial"/>
          <w:kern w:val="2"/>
        </w:rPr>
        <w:t>4. Основные меры муниципального и правового регулирования подпрограммы</w:t>
      </w:r>
      <w:r w:rsidR="00CC0BC3" w:rsidRPr="00954815">
        <w:rPr>
          <w:rFonts w:cs="Arial"/>
          <w:kern w:val="2"/>
        </w:rPr>
        <w:t xml:space="preserve"> 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 xml:space="preserve">Комплексное управление реализацией Подпрограммы осуществляет ответственный исполнитель программы – администрация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поселения.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>Ответственный исполнитель 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>Ответственный исполнитель программы в рамках своей компетенции: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 xml:space="preserve">обеспечивает </w:t>
      </w:r>
      <w:proofErr w:type="gramStart"/>
      <w:r w:rsidRPr="00954815">
        <w:rPr>
          <w:rFonts w:ascii="Arial" w:hAnsi="Arial" w:cs="Arial"/>
        </w:rPr>
        <w:t>контроль за</w:t>
      </w:r>
      <w:proofErr w:type="gramEnd"/>
      <w:r w:rsidRPr="00954815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954815">
        <w:rPr>
          <w:rFonts w:ascii="Arial" w:hAnsi="Arial" w:cs="Arial"/>
        </w:rPr>
        <w:t>контроль за</w:t>
      </w:r>
      <w:proofErr w:type="gramEnd"/>
      <w:r w:rsidRPr="00954815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954815">
        <w:rPr>
          <w:rFonts w:ascii="Arial" w:hAnsi="Arial" w:cs="Arial"/>
        </w:rPr>
        <w:t>предоставляет отчеты</w:t>
      </w:r>
      <w:proofErr w:type="gramEnd"/>
      <w:r w:rsidRPr="00954815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lastRenderedPageBreak/>
        <w:t>координирует разработку проектов нормативных правовых актов по вопросам реализации Подпрограммы;</w:t>
      </w:r>
    </w:p>
    <w:p w:rsidR="00591B72" w:rsidRPr="00954815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954815">
        <w:rPr>
          <w:rFonts w:ascii="Arial" w:hAnsi="Arial" w:cs="Arial"/>
        </w:rPr>
        <w:t>вносит в установленном порядке предложения, связанные с корректировкой Подпрограммы.</w:t>
      </w:r>
    </w:p>
    <w:p w:rsidR="00591B72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C0BC3" w:rsidRPr="00954815" w:rsidRDefault="00591B72" w:rsidP="00CC0BC3">
      <w:pPr>
        <w:pStyle w:val="a3"/>
        <w:ind w:left="0" w:firstLine="709"/>
        <w:rPr>
          <w:rFonts w:cs="Arial"/>
        </w:rPr>
      </w:pPr>
      <w:r w:rsidRPr="00954815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CC0BC3" w:rsidRPr="00954815">
        <w:rPr>
          <w:rFonts w:cs="Arial"/>
        </w:rPr>
        <w:t xml:space="preserve"> </w:t>
      </w:r>
    </w:p>
    <w:p w:rsidR="00CC0BC3" w:rsidRPr="00954815" w:rsidRDefault="00591B72" w:rsidP="00CC0BC3">
      <w:pPr>
        <w:shd w:val="clear" w:color="auto" w:fill="FFFFFF"/>
        <w:ind w:firstLine="709"/>
        <w:rPr>
          <w:rFonts w:cs="Arial"/>
          <w:kern w:val="2"/>
        </w:rPr>
      </w:pPr>
      <w:r w:rsidRPr="00954815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CC0BC3" w:rsidRPr="00954815">
        <w:rPr>
          <w:rFonts w:cs="Arial"/>
          <w:kern w:val="2"/>
        </w:rPr>
        <w:t xml:space="preserve"> </w:t>
      </w:r>
    </w:p>
    <w:p w:rsidR="00CC0BC3" w:rsidRPr="00954815" w:rsidRDefault="00591B72" w:rsidP="00CC0BC3">
      <w:pPr>
        <w:shd w:val="clear" w:color="auto" w:fill="FFFFFF"/>
        <w:ind w:firstLine="709"/>
        <w:rPr>
          <w:rFonts w:cs="Arial"/>
          <w:kern w:val="2"/>
        </w:rPr>
      </w:pPr>
      <w:r w:rsidRPr="00954815">
        <w:rPr>
          <w:rFonts w:cs="Arial"/>
          <w:kern w:val="2"/>
        </w:rPr>
        <w:t xml:space="preserve">В рамках подпрограммы «Развитие дорожного хозяйства </w:t>
      </w:r>
      <w:r w:rsidR="005D5AFC" w:rsidRPr="00954815">
        <w:rPr>
          <w:rFonts w:cs="Arial"/>
          <w:kern w:val="2"/>
        </w:rPr>
        <w:t>Шрамовского</w:t>
      </w:r>
      <w:r w:rsidRPr="00954815">
        <w:rPr>
          <w:rFonts w:cs="Arial"/>
          <w:kern w:val="2"/>
        </w:rPr>
        <w:t xml:space="preserve"> сельского поселения» муниципальной Программы «</w:t>
      </w:r>
      <w:r w:rsidR="00F41870" w:rsidRPr="00954815">
        <w:rPr>
          <w:rFonts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5D5AFC" w:rsidRPr="00954815">
        <w:rPr>
          <w:rFonts w:cs="Arial"/>
        </w:rPr>
        <w:t>Шрамовского</w:t>
      </w:r>
      <w:r w:rsidR="00F41870" w:rsidRPr="00954815">
        <w:rPr>
          <w:rFonts w:cs="Arial"/>
        </w:rPr>
        <w:t xml:space="preserve"> сельского поселения на 2014 – 20</w:t>
      </w:r>
      <w:r w:rsidR="00ED622D">
        <w:rPr>
          <w:rFonts w:cs="Arial"/>
        </w:rPr>
        <w:t>20</w:t>
      </w:r>
      <w:r w:rsidR="00F41870" w:rsidRPr="00954815">
        <w:rPr>
          <w:rFonts w:cs="Arial"/>
        </w:rPr>
        <w:t xml:space="preserve"> годы»</w:t>
      </w:r>
      <w:r w:rsidR="00F41870" w:rsidRPr="00954815">
        <w:rPr>
          <w:rFonts w:cs="Arial"/>
          <w:kern w:val="2"/>
        </w:rPr>
        <w:t xml:space="preserve"> </w:t>
      </w:r>
      <w:r w:rsidRPr="00954815">
        <w:rPr>
          <w:rFonts w:cs="Arial"/>
          <w:kern w:val="2"/>
        </w:rPr>
        <w:t>участие общественных, научных и иных организаций, а также внебюджетных фондов, юридических и физических лиц не предусмотрено.</w:t>
      </w:r>
      <w:r w:rsidR="00CC0BC3" w:rsidRPr="00954815">
        <w:rPr>
          <w:rFonts w:cs="Arial"/>
          <w:kern w:val="2"/>
        </w:rPr>
        <w:t xml:space="preserve"> </w:t>
      </w:r>
    </w:p>
    <w:p w:rsidR="00CC0BC3" w:rsidRPr="00954815" w:rsidRDefault="00591B72" w:rsidP="00CC0BC3">
      <w:pPr>
        <w:shd w:val="clear" w:color="auto" w:fill="FFFFFF"/>
        <w:ind w:firstLine="709"/>
        <w:rPr>
          <w:rFonts w:cs="Arial"/>
          <w:bCs/>
        </w:rPr>
      </w:pPr>
      <w:r w:rsidRPr="00954815">
        <w:rPr>
          <w:rFonts w:cs="Arial"/>
          <w:kern w:val="2"/>
        </w:rPr>
        <w:t>6. Финансовое обеспечение</w:t>
      </w:r>
      <w:r w:rsidRPr="00954815">
        <w:rPr>
          <w:rFonts w:cs="Arial"/>
        </w:rPr>
        <w:t xml:space="preserve"> реализации подпрограммы</w:t>
      </w:r>
      <w:r w:rsidRPr="00954815">
        <w:rPr>
          <w:rFonts w:cs="Arial"/>
          <w:bCs/>
        </w:rPr>
        <w:t>.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5D5AFC" w:rsidRPr="00954815">
        <w:rPr>
          <w:sz w:val="24"/>
          <w:szCs w:val="24"/>
        </w:rPr>
        <w:t>Шрамовского</w:t>
      </w:r>
      <w:r w:rsidRPr="00954815">
        <w:rPr>
          <w:sz w:val="24"/>
          <w:szCs w:val="24"/>
        </w:rPr>
        <w:t xml:space="preserve"> сельского поселения. </w:t>
      </w:r>
    </w:p>
    <w:p w:rsidR="00591B72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CC0BC3" w:rsidRPr="00954815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54815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5D5AFC" w:rsidRPr="00954815">
        <w:rPr>
          <w:sz w:val="24"/>
          <w:szCs w:val="24"/>
        </w:rPr>
        <w:t>Шрамовского</w:t>
      </w:r>
      <w:r w:rsidRPr="00954815">
        <w:rPr>
          <w:sz w:val="24"/>
          <w:szCs w:val="24"/>
        </w:rPr>
        <w:t xml:space="preserve"> сельского поселения в разрезе основных мероприятий по годам реализации подпрограммы представлено в приложениях 2,</w:t>
      </w:r>
      <w:r w:rsidR="00F41870" w:rsidRPr="00954815">
        <w:rPr>
          <w:sz w:val="24"/>
          <w:szCs w:val="24"/>
        </w:rPr>
        <w:t xml:space="preserve"> </w:t>
      </w:r>
      <w:r w:rsidRPr="00954815">
        <w:rPr>
          <w:sz w:val="24"/>
          <w:szCs w:val="24"/>
        </w:rPr>
        <w:t xml:space="preserve">3 к настоящей муниципальной программе. </w:t>
      </w:r>
      <w:r w:rsidR="00CC0BC3" w:rsidRPr="00954815">
        <w:rPr>
          <w:sz w:val="24"/>
          <w:szCs w:val="24"/>
        </w:rPr>
        <w:t xml:space="preserve"> 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954815" w:rsidRDefault="00591B72" w:rsidP="00CC0B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изменения в действующие нормативно-правовые акты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должны вноситься своевременно.</w:t>
      </w:r>
      <w:r w:rsidR="00CC0BC3" w:rsidRPr="00954815">
        <w:rPr>
          <w:rFonts w:cs="Arial"/>
        </w:rPr>
        <w:t xml:space="preserve"> 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54815">
        <w:rPr>
          <w:rFonts w:cs="Arial"/>
          <w:bCs/>
        </w:rPr>
        <w:t>8. Оценка эффективности реализации</w:t>
      </w:r>
    </w:p>
    <w:p w:rsidR="00CC0BC3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954815">
        <w:rPr>
          <w:rFonts w:cs="Arial"/>
          <w:bCs/>
        </w:rPr>
        <w:t>Подпрограммы</w:t>
      </w:r>
      <w:r w:rsidR="00CC0BC3" w:rsidRPr="00954815">
        <w:rPr>
          <w:rFonts w:cs="Arial"/>
          <w:bCs/>
        </w:rPr>
        <w:t xml:space="preserve"> 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</w:t>
      </w:r>
      <w:r w:rsidRPr="00954815">
        <w:rPr>
          <w:rFonts w:cs="Arial"/>
        </w:rPr>
        <w:lastRenderedPageBreak/>
        <w:t xml:space="preserve">муниципальных программ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поселения, утвержденным постановлением администрации </w:t>
      </w:r>
      <w:r w:rsidR="005D5AFC" w:rsidRPr="00954815">
        <w:rPr>
          <w:rFonts w:cs="Arial"/>
        </w:rPr>
        <w:t>Шрамовского</w:t>
      </w:r>
      <w:r w:rsidRPr="00954815">
        <w:rPr>
          <w:rFonts w:cs="Arial"/>
        </w:rPr>
        <w:t xml:space="preserve"> сельского поселения от </w:t>
      </w:r>
      <w:r w:rsidR="00ED622D">
        <w:rPr>
          <w:rFonts w:cs="Arial"/>
        </w:rPr>
        <w:t>22</w:t>
      </w:r>
      <w:r w:rsidRPr="00954815">
        <w:rPr>
          <w:rFonts w:cs="Arial"/>
        </w:rPr>
        <w:t>.1</w:t>
      </w:r>
      <w:r w:rsidR="00ED622D">
        <w:rPr>
          <w:rFonts w:cs="Arial"/>
        </w:rPr>
        <w:t>1</w:t>
      </w:r>
      <w:r w:rsidRPr="00954815">
        <w:rPr>
          <w:rFonts w:cs="Arial"/>
        </w:rPr>
        <w:t xml:space="preserve">.2013 года № </w:t>
      </w:r>
      <w:r w:rsidR="00ED622D">
        <w:rPr>
          <w:rFonts w:cs="Arial"/>
        </w:rPr>
        <w:t>33</w:t>
      </w:r>
      <w:r w:rsidRPr="00954815">
        <w:rPr>
          <w:rFonts w:cs="Arial"/>
        </w:rPr>
        <w:t>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954815">
        <w:rPr>
          <w:rFonts w:cs="Arial"/>
        </w:rPr>
        <w:t>оценки степени эффективности реализации мероприятий муниципальной программы</w:t>
      </w:r>
      <w:proofErr w:type="gramEnd"/>
      <w:r w:rsidRPr="00954815">
        <w:rPr>
          <w:rFonts w:cs="Arial"/>
        </w:rPr>
        <w:t>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>,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где: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степень достижения целей (решения задач);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14300" cy="228600"/>
            <wp:effectExtent l="0" t="0" r="0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степени соответствия запланированному уровню затрат и эффективности использования средств бюджета </w:t>
      </w:r>
      <w:proofErr w:type="gramStart"/>
      <w:r w:rsidR="00CC0BC3" w:rsidRPr="00954815">
        <w:rPr>
          <w:rFonts w:cs="Arial"/>
          <w:lang w:val="en-US"/>
        </w:rPr>
        <w:t>C</w:t>
      </w:r>
      <w:proofErr w:type="spellStart"/>
      <w:proofErr w:type="gramEnd"/>
      <w:r w:rsidR="00CC0BC3" w:rsidRPr="00954815">
        <w:rPr>
          <w:rFonts w:cs="Arial"/>
        </w:rPr>
        <w:t>тарокалитвенского</w:t>
      </w:r>
      <w:proofErr w:type="spellEnd"/>
      <w:r w:rsidR="00CC0BC3" w:rsidRPr="00954815">
        <w:rPr>
          <w:rFonts w:cs="Arial"/>
        </w:rPr>
        <w:t xml:space="preserve"> сельского поселения</w:t>
      </w:r>
      <w:r w:rsidRPr="00954815">
        <w:rPr>
          <w:rFonts w:cs="Arial"/>
        </w:rPr>
        <w:t xml:space="preserve">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28750" cy="247650"/>
            <wp:effectExtent l="0" t="0" r="0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>,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где: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28600" cy="247650"/>
            <wp:effectExtent l="0" t="0" r="0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954815" w:rsidRDefault="00530178" w:rsidP="00CC0B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28600" cy="247650"/>
            <wp:effectExtent l="0" t="0" r="0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72" w:rsidRPr="00954815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lastRenderedPageBreak/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уровень финансирования реализации мероприятий муниципальной программы </w:t>
      </w:r>
      <w:r w:rsidR="00530178">
        <w:rPr>
          <w:rFonts w:cs="Arial"/>
          <w:noProof/>
          <w:position w:val="-14"/>
        </w:rPr>
        <w:drawing>
          <wp:inline distT="0" distB="0" distL="0" distR="0">
            <wp:extent cx="323850" cy="22860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15">
        <w:rPr>
          <w:rFonts w:cs="Arial"/>
        </w:rPr>
        <w:t xml:space="preserve"> составил не менее 90%.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954815" w:rsidRDefault="00591B72" w:rsidP="00CC0BC3">
      <w:pPr>
        <w:autoSpaceDE w:val="0"/>
        <w:autoSpaceDN w:val="0"/>
        <w:adjustRightInd w:val="0"/>
        <w:ind w:firstLine="709"/>
        <w:rPr>
          <w:rFonts w:cs="Arial"/>
        </w:rPr>
      </w:pPr>
      <w:r w:rsidRPr="00954815">
        <w:rPr>
          <w:rFonts w:cs="Arial"/>
        </w:rPr>
        <w:t xml:space="preserve"> - уровень финансирования реализации основных мероприятий муниципальной программы </w:t>
      </w:r>
      <w:r w:rsidR="00530178">
        <w:rPr>
          <w:rFonts w:cs="Arial"/>
          <w:noProof/>
          <w:position w:val="-14"/>
        </w:rPr>
        <w:drawing>
          <wp:inline distT="0" distB="0" distL="0" distR="0">
            <wp:extent cx="323850" cy="228600"/>
            <wp:effectExtent l="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815">
        <w:rPr>
          <w:rFonts w:cs="Arial"/>
        </w:rPr>
        <w:t xml:space="preserve"> составил не менее 70%.</w:t>
      </w:r>
    </w:p>
    <w:p w:rsidR="00CC0BC3" w:rsidRPr="00954815" w:rsidRDefault="00591B72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CC0BC3" w:rsidRPr="00954815">
        <w:rPr>
          <w:rFonts w:cs="Arial"/>
        </w:rPr>
        <w:t xml:space="preserve"> </w:t>
      </w:r>
    </w:p>
    <w:p w:rsidR="00CC0BC3" w:rsidRPr="00954815" w:rsidRDefault="00CC0BC3" w:rsidP="00CC0BC3">
      <w:pPr>
        <w:ind w:firstLine="709"/>
        <w:rPr>
          <w:rFonts w:cs="Arial"/>
        </w:rPr>
      </w:pPr>
      <w:r w:rsidRPr="00954815">
        <w:rPr>
          <w:rFonts w:cs="Arial"/>
        </w:rPr>
        <w:t xml:space="preserve"> </w:t>
      </w:r>
    </w:p>
    <w:p w:rsidR="00DA121D" w:rsidRPr="00954815" w:rsidRDefault="00DA121D" w:rsidP="00CC0BC3">
      <w:pPr>
        <w:ind w:firstLine="709"/>
        <w:rPr>
          <w:rFonts w:cs="Arial"/>
        </w:rPr>
        <w:sectPr w:rsidR="00DA121D" w:rsidRPr="00954815" w:rsidSect="00CC0BC3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4283" w:type="dxa"/>
        <w:tblLayout w:type="fixed"/>
        <w:tblLook w:val="04A0" w:firstRow="1" w:lastRow="0" w:firstColumn="1" w:lastColumn="0" w:noHBand="0" w:noVBand="1"/>
      </w:tblPr>
      <w:tblGrid>
        <w:gridCol w:w="2462"/>
        <w:gridCol w:w="3677"/>
        <w:gridCol w:w="1418"/>
        <w:gridCol w:w="915"/>
        <w:gridCol w:w="219"/>
        <w:gridCol w:w="773"/>
        <w:gridCol w:w="219"/>
        <w:gridCol w:w="631"/>
        <w:gridCol w:w="219"/>
        <w:gridCol w:w="709"/>
        <w:gridCol w:w="65"/>
        <w:gridCol w:w="992"/>
        <w:gridCol w:w="318"/>
        <w:gridCol w:w="674"/>
        <w:gridCol w:w="992"/>
      </w:tblGrid>
      <w:tr w:rsidR="00DA121D" w:rsidRPr="0002415A" w:rsidTr="00FB7AA6">
        <w:trPr>
          <w:trHeight w:val="85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  <w:r w:rsidRPr="0002415A">
              <w:rPr>
                <w:rFonts w:cs="Arial"/>
              </w:rPr>
              <w:t>Приложение №1</w:t>
            </w:r>
          </w:p>
        </w:tc>
      </w:tr>
      <w:tr w:rsidR="00DA121D" w:rsidRPr="0002415A" w:rsidTr="00FB7AA6">
        <w:trPr>
          <w:trHeight w:val="565"/>
        </w:trPr>
        <w:tc>
          <w:tcPr>
            <w:tcW w:w="12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21D" w:rsidRPr="00FB124C" w:rsidRDefault="00DA121D" w:rsidP="00FB7AA6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r w:rsidR="005D5AFC" w:rsidRPr="00FB124C">
              <w:rPr>
                <w:rFonts w:cs="Arial"/>
                <w:sz w:val="20"/>
                <w:szCs w:val="20"/>
              </w:rPr>
              <w:t>Шрамовского</w:t>
            </w:r>
            <w:r w:rsidRPr="00FB124C">
              <w:rPr>
                <w:rFonts w:cs="Arial"/>
                <w:sz w:val="20"/>
                <w:szCs w:val="20"/>
              </w:rPr>
              <w:t xml:space="preserve"> сельского поселени</w:t>
            </w:r>
            <w:r w:rsidR="00F41870" w:rsidRPr="00FB124C">
              <w:rPr>
                <w:rFonts w:cs="Arial"/>
                <w:sz w:val="20"/>
                <w:szCs w:val="20"/>
              </w:rPr>
              <w:t xml:space="preserve">я «Дорожная деятельность в отношении автомобильных дорог местного значения в границах населенных пунктов </w:t>
            </w:r>
            <w:r w:rsidR="005D5AFC" w:rsidRPr="00FB124C">
              <w:rPr>
                <w:rFonts w:cs="Arial"/>
                <w:sz w:val="20"/>
                <w:szCs w:val="20"/>
              </w:rPr>
              <w:t>Шрамовского</w:t>
            </w:r>
            <w:r w:rsidR="00F41870" w:rsidRPr="00FB124C">
              <w:rPr>
                <w:rFonts w:cs="Arial"/>
                <w:sz w:val="20"/>
                <w:szCs w:val="20"/>
              </w:rPr>
              <w:t xml:space="preserve"> сельского поселения на 2014 – 20</w:t>
            </w:r>
            <w:r w:rsidR="00ED622D" w:rsidRPr="00FB124C">
              <w:rPr>
                <w:rFonts w:cs="Arial"/>
                <w:sz w:val="20"/>
                <w:szCs w:val="20"/>
              </w:rPr>
              <w:t>20</w:t>
            </w:r>
            <w:r w:rsidR="00F41870" w:rsidRPr="00FB124C">
              <w:rPr>
                <w:rFonts w:cs="Arial"/>
                <w:sz w:val="20"/>
                <w:szCs w:val="20"/>
              </w:rPr>
              <w:t xml:space="preserve"> годы</w:t>
            </w:r>
            <w:r w:rsidRPr="00FB124C">
              <w:rPr>
                <w:rFonts w:cs="Arial"/>
                <w:sz w:val="20"/>
                <w:szCs w:val="20"/>
              </w:rPr>
              <w:t>», подпрограмм муниципальной программы и их значения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</w:tr>
      <w:tr w:rsidR="00DA121D" w:rsidRPr="0002415A" w:rsidTr="00FB7AA6">
        <w:trPr>
          <w:trHeight w:val="8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7AA6">
            <w:pPr>
              <w:ind w:firstLine="709"/>
              <w:rPr>
                <w:rFonts w:cs="Arial"/>
              </w:rPr>
            </w:pPr>
          </w:p>
        </w:tc>
      </w:tr>
      <w:tr w:rsidR="00DA121D" w:rsidRPr="00FB124C" w:rsidTr="00FB7AA6">
        <w:trPr>
          <w:trHeight w:val="33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21D" w:rsidRPr="00FB124C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FB124C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FB124C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21D" w:rsidRPr="00FB124C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21D" w:rsidRPr="00FB124C" w:rsidRDefault="00DA121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7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FB124C" w:rsidRDefault="00DA121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D622D" w:rsidRPr="00FB124C" w:rsidTr="00FB7AA6">
        <w:trPr>
          <w:trHeight w:val="645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2D" w:rsidRPr="00FB124C" w:rsidRDefault="00ED622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2D" w:rsidRPr="00FB124C" w:rsidRDefault="00ED622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</w:tr>
      <w:tr w:rsidR="00ED622D" w:rsidRPr="00FB124C" w:rsidTr="00FB7AA6">
        <w:trPr>
          <w:trHeight w:val="319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D" w:rsidRPr="00FB124C" w:rsidRDefault="00ED622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DA121D" w:rsidRPr="00FB124C" w:rsidTr="00FB7AA6">
        <w:trPr>
          <w:trHeight w:val="424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FB124C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5D5AFC" w:rsidRPr="00FB124C">
              <w:rPr>
                <w:rFonts w:cs="Arial"/>
                <w:sz w:val="20"/>
                <w:szCs w:val="20"/>
              </w:rPr>
              <w:t>Шрамовского</w:t>
            </w:r>
            <w:r w:rsidRPr="00FB124C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="00F41870" w:rsidRPr="00FB124C">
              <w:rPr>
                <w:rFonts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5D5AFC" w:rsidRPr="00FB124C">
              <w:rPr>
                <w:rFonts w:cs="Arial"/>
                <w:sz w:val="20"/>
                <w:szCs w:val="20"/>
              </w:rPr>
              <w:t>Шрамовского</w:t>
            </w:r>
            <w:r w:rsidR="00F41870" w:rsidRPr="00FB124C">
              <w:rPr>
                <w:rFonts w:cs="Arial"/>
                <w:sz w:val="20"/>
                <w:szCs w:val="20"/>
              </w:rPr>
              <w:t xml:space="preserve"> сельского поселения на 2014 – 20</w:t>
            </w:r>
            <w:r w:rsidR="00ED622D" w:rsidRPr="00FB124C">
              <w:rPr>
                <w:rFonts w:cs="Arial"/>
                <w:sz w:val="20"/>
                <w:szCs w:val="20"/>
              </w:rPr>
              <w:t>20</w:t>
            </w:r>
            <w:r w:rsidR="00F41870" w:rsidRPr="00FB124C">
              <w:rPr>
                <w:rFonts w:cs="Arial"/>
                <w:sz w:val="20"/>
                <w:szCs w:val="20"/>
              </w:rPr>
              <w:t xml:space="preserve"> годы</w:t>
            </w:r>
            <w:r w:rsidRPr="00FB124C">
              <w:rPr>
                <w:rFonts w:cs="Arial"/>
                <w:sz w:val="20"/>
                <w:szCs w:val="20"/>
              </w:rPr>
              <w:t>»,</w:t>
            </w:r>
          </w:p>
        </w:tc>
      </w:tr>
      <w:tr w:rsidR="00DA121D" w:rsidRPr="00FB124C" w:rsidTr="00FB7AA6">
        <w:trPr>
          <w:trHeight w:val="303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FB124C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Подпрограмма 1 «Развитие дорожного хозяйства»</w:t>
            </w:r>
          </w:p>
          <w:p w:rsidR="00DA121D" w:rsidRPr="00FB124C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A121D" w:rsidRPr="00FB124C" w:rsidTr="00FB7AA6">
        <w:trPr>
          <w:trHeight w:val="555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FB124C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A121D" w:rsidRPr="00FB124C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Основное мероприятие 1</w:t>
            </w:r>
            <w:r w:rsidR="00DA121D" w:rsidRPr="00FB124C">
              <w:rPr>
                <w:rFonts w:cs="Arial"/>
                <w:sz w:val="20"/>
                <w:szCs w:val="20"/>
              </w:rPr>
              <w:t xml:space="preserve"> </w:t>
            </w:r>
            <w:r w:rsidRPr="00FB124C">
              <w:rPr>
                <w:rFonts w:cs="Arial"/>
                <w:sz w:val="20"/>
                <w:szCs w:val="20"/>
              </w:rPr>
              <w:t>«</w:t>
            </w:r>
            <w:r w:rsidR="00DA121D" w:rsidRPr="00FB124C">
              <w:rPr>
                <w:rFonts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5D5AFC" w:rsidRPr="00FB124C">
              <w:rPr>
                <w:rFonts w:cs="Arial"/>
                <w:sz w:val="20"/>
                <w:szCs w:val="20"/>
              </w:rPr>
              <w:t>Шрамовского</w:t>
            </w:r>
            <w:r w:rsidR="00DA121D" w:rsidRPr="00FB124C">
              <w:rPr>
                <w:rFonts w:cs="Arial"/>
                <w:sz w:val="20"/>
                <w:szCs w:val="20"/>
              </w:rPr>
              <w:t xml:space="preserve"> сельского поселения дорог общего пользования местного значения сел</w:t>
            </w:r>
            <w:r w:rsidR="00ED622D" w:rsidRPr="00FB124C">
              <w:rPr>
                <w:rFonts w:cs="Arial"/>
                <w:sz w:val="20"/>
                <w:szCs w:val="20"/>
              </w:rPr>
              <w:t>а Шрамовка</w:t>
            </w:r>
            <w:r w:rsidR="00DA121D" w:rsidRPr="00FB124C">
              <w:rPr>
                <w:rFonts w:cs="Arial"/>
                <w:sz w:val="20"/>
                <w:szCs w:val="20"/>
              </w:rPr>
              <w:t>»</w:t>
            </w:r>
          </w:p>
        </w:tc>
      </w:tr>
      <w:tr w:rsidR="00FB7AA6" w:rsidRPr="00FB124C" w:rsidTr="00FB7AA6">
        <w:trPr>
          <w:trHeight w:val="106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Шрамовского сельского поселения от общей протяженности дорог общего пользования местного значения села </w:t>
            </w:r>
            <w:r w:rsidRPr="00FB124C">
              <w:rPr>
                <w:rFonts w:cs="Arial"/>
                <w:sz w:val="20"/>
                <w:szCs w:val="20"/>
              </w:rPr>
              <w:t>Шрамовка.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DA121D" w:rsidRPr="00FB124C" w:rsidTr="00FB7AA6">
        <w:trPr>
          <w:trHeight w:val="525"/>
        </w:trPr>
        <w:tc>
          <w:tcPr>
            <w:tcW w:w="14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FB124C" w:rsidRDefault="00DA121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FB7AA6" w:rsidRPr="00FB124C" w:rsidTr="00FB7AA6">
        <w:trPr>
          <w:trHeight w:val="49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AA6" w:rsidRPr="00FB124C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AA6" w:rsidRPr="00FB124C" w:rsidRDefault="00FB7AA6" w:rsidP="000D2C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B124C">
              <w:rPr>
                <w:rFonts w:cs="Arial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A6" w:rsidRPr="00FB124C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A6" w:rsidRPr="00FB124C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A6" w:rsidRPr="00FB124C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A6" w:rsidRPr="00FB124C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A6" w:rsidRPr="00FB124C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A6" w:rsidRPr="00FB124C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A6" w:rsidRPr="00FB124C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AA6" w:rsidRPr="00FB124C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FB124C"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DA121D" w:rsidRPr="00954815" w:rsidRDefault="00DA121D" w:rsidP="00FB124C">
      <w:pPr>
        <w:ind w:firstLine="0"/>
        <w:rPr>
          <w:rFonts w:cs="Arial"/>
        </w:rPr>
      </w:pPr>
      <w:r w:rsidRPr="00FB124C">
        <w:rPr>
          <w:rFonts w:cs="Arial"/>
          <w:sz w:val="20"/>
          <w:szCs w:val="20"/>
        </w:rPr>
        <w:t xml:space="preserve"> </w:t>
      </w:r>
      <w:r w:rsidRPr="00954815">
        <w:rPr>
          <w:rFonts w:cs="Arial"/>
        </w:rPr>
        <w:br w:type="page"/>
      </w:r>
    </w:p>
    <w:tbl>
      <w:tblPr>
        <w:tblW w:w="14687" w:type="dxa"/>
        <w:jc w:val="center"/>
        <w:tblInd w:w="99" w:type="dxa"/>
        <w:tblLook w:val="04A0" w:firstRow="1" w:lastRow="0" w:firstColumn="1" w:lastColumn="0" w:noHBand="0" w:noVBand="1"/>
      </w:tblPr>
      <w:tblGrid>
        <w:gridCol w:w="1888"/>
        <w:gridCol w:w="2514"/>
        <w:gridCol w:w="2354"/>
        <w:gridCol w:w="1185"/>
        <w:gridCol w:w="1122"/>
        <w:gridCol w:w="943"/>
        <w:gridCol w:w="905"/>
        <w:gridCol w:w="1026"/>
        <w:gridCol w:w="828"/>
        <w:gridCol w:w="952"/>
        <w:gridCol w:w="970"/>
      </w:tblGrid>
      <w:tr w:rsidR="00DA121D" w:rsidRPr="0002415A" w:rsidTr="00C82843">
        <w:trPr>
          <w:trHeight w:val="330"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  <w:r w:rsidRPr="0002415A">
              <w:rPr>
                <w:rFonts w:cs="Arial"/>
              </w:rPr>
              <w:t>Приложение № 2</w:t>
            </w:r>
          </w:p>
        </w:tc>
      </w:tr>
      <w:tr w:rsidR="00DA121D" w:rsidRPr="0002415A" w:rsidTr="00C82843">
        <w:trPr>
          <w:trHeight w:val="138"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  <w:tc>
          <w:tcPr>
            <w:tcW w:w="10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</w:rPr>
            </w:pPr>
          </w:p>
        </w:tc>
      </w:tr>
      <w:tr w:rsidR="00DA121D" w:rsidRPr="0002415A" w:rsidTr="00FB7AA6">
        <w:trPr>
          <w:trHeight w:val="133"/>
          <w:jc w:val="center"/>
        </w:trPr>
        <w:tc>
          <w:tcPr>
            <w:tcW w:w="14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21D" w:rsidRPr="0002415A" w:rsidRDefault="00DA121D" w:rsidP="00FB124C">
            <w:pPr>
              <w:ind w:firstLine="0"/>
              <w:jc w:val="center"/>
              <w:rPr>
                <w:rFonts w:cs="Arial"/>
                <w:bCs/>
              </w:rPr>
            </w:pPr>
            <w:r w:rsidRPr="0002415A">
              <w:rPr>
                <w:rFonts w:cs="Arial"/>
                <w:bCs/>
              </w:rPr>
              <w:t xml:space="preserve">Расходы бюджета на реализацию муниципальной программы </w:t>
            </w:r>
            <w:r w:rsidR="005D5AFC" w:rsidRPr="0002415A">
              <w:rPr>
                <w:rFonts w:cs="Arial"/>
                <w:bCs/>
              </w:rPr>
              <w:t>Шрамовского</w:t>
            </w:r>
            <w:r w:rsidRPr="0002415A">
              <w:rPr>
                <w:rFonts w:cs="Arial"/>
                <w:bCs/>
              </w:rPr>
              <w:t xml:space="preserve"> сельского поселения «</w:t>
            </w:r>
            <w:r w:rsidR="00F41870" w:rsidRPr="0002415A">
              <w:rPr>
                <w:rFonts w:cs="Arial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5D5AFC" w:rsidRPr="0002415A">
              <w:rPr>
                <w:rFonts w:cs="Arial"/>
              </w:rPr>
              <w:t>Шрамовского</w:t>
            </w:r>
            <w:r w:rsidR="00F41870" w:rsidRPr="0002415A">
              <w:rPr>
                <w:rFonts w:cs="Arial"/>
              </w:rPr>
              <w:t xml:space="preserve"> сельского поселения на 2014 – 20</w:t>
            </w:r>
            <w:r w:rsidR="00FB7AA6" w:rsidRPr="0002415A">
              <w:rPr>
                <w:rFonts w:cs="Arial"/>
              </w:rPr>
              <w:t>20</w:t>
            </w:r>
            <w:r w:rsidR="00F41870" w:rsidRPr="0002415A">
              <w:rPr>
                <w:rFonts w:cs="Arial"/>
              </w:rPr>
              <w:t xml:space="preserve"> годы</w:t>
            </w:r>
            <w:r w:rsidRPr="0002415A">
              <w:rPr>
                <w:rFonts w:cs="Arial"/>
                <w:kern w:val="28"/>
              </w:rPr>
              <w:t>»</w:t>
            </w:r>
          </w:p>
        </w:tc>
      </w:tr>
      <w:tr w:rsidR="00DA121D" w:rsidRPr="0002415A" w:rsidTr="00C82843">
        <w:trPr>
          <w:trHeight w:val="88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Расходы бюджета </w:t>
            </w:r>
            <w:r w:rsidR="005D5AFC" w:rsidRPr="0002415A">
              <w:rPr>
                <w:rFonts w:cs="Arial"/>
                <w:sz w:val="20"/>
                <w:szCs w:val="20"/>
              </w:rPr>
              <w:t>Шрамовского</w:t>
            </w:r>
            <w:r w:rsidRPr="0002415A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</w:t>
            </w:r>
            <w:r w:rsidR="00CC0BC3" w:rsidRPr="0002415A">
              <w:rPr>
                <w:rFonts w:cs="Arial"/>
                <w:sz w:val="20"/>
                <w:szCs w:val="20"/>
              </w:rPr>
              <w:t xml:space="preserve"> </w:t>
            </w:r>
            <w:r w:rsidRPr="0002415A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DA121D" w:rsidRPr="0002415A" w:rsidTr="00C82843">
        <w:trPr>
          <w:trHeight w:val="315"/>
          <w:jc w:val="center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B7AA6" w:rsidRPr="0002415A" w:rsidTr="00C82843">
        <w:trPr>
          <w:trHeight w:val="393"/>
          <w:jc w:val="center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FB7AA6" w:rsidRPr="0002415A" w:rsidTr="00C82843">
        <w:trPr>
          <w:trHeight w:val="175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11</w:t>
            </w:r>
          </w:p>
        </w:tc>
      </w:tr>
      <w:tr w:rsidR="00FB7AA6" w:rsidRPr="0002415A" w:rsidTr="00C82843">
        <w:trPr>
          <w:trHeight w:val="345"/>
          <w:jc w:val="center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 на 2014 – 2020 годы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0D2C6C" w:rsidP="00FB124C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2962,80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783,00</w:t>
            </w:r>
            <w:r w:rsidR="00FB7AA6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0D2C6C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0D2C6C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474,60</w:t>
            </w:r>
          </w:p>
        </w:tc>
      </w:tr>
      <w:tr w:rsidR="00FB7AA6" w:rsidRPr="0002415A" w:rsidTr="00C82843">
        <w:trPr>
          <w:trHeight w:val="235"/>
          <w:jc w:val="center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B7AA6" w:rsidRPr="0002415A" w:rsidTr="00C82843">
        <w:trPr>
          <w:trHeight w:val="687"/>
          <w:jc w:val="center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0D2C6C" w:rsidP="00FB124C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2962,80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783,00</w:t>
            </w:r>
            <w:r w:rsidR="00FB7AA6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0D2C6C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0D2C6C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474,60</w:t>
            </w:r>
          </w:p>
        </w:tc>
      </w:tr>
      <w:tr w:rsidR="00FB7AA6" w:rsidRPr="0002415A" w:rsidTr="00C82843">
        <w:trPr>
          <w:trHeight w:val="405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18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02415A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B7AA6" w:rsidRPr="0002415A" w:rsidTr="00C82843">
        <w:trPr>
          <w:trHeight w:val="375"/>
          <w:jc w:val="center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«Оформление в муниципальную собственность Шрамовского сельского поселения дорог общего пользования местного значения </w:t>
            </w:r>
            <w:r w:rsidRPr="0002415A">
              <w:rPr>
                <w:rFonts w:cs="Arial"/>
                <w:sz w:val="20"/>
                <w:szCs w:val="20"/>
              </w:rPr>
              <w:t>села Шрамовка»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</w:tr>
      <w:tr w:rsidR="00FB7AA6" w:rsidRPr="0002415A" w:rsidTr="00C82843">
        <w:trPr>
          <w:trHeight w:val="189"/>
          <w:jc w:val="center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B7AA6" w:rsidRPr="0002415A" w:rsidTr="00C82843">
        <w:trPr>
          <w:trHeight w:val="645"/>
          <w:jc w:val="center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AA6" w:rsidRPr="0002415A" w:rsidRDefault="00FB7AA6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6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</w:tr>
      <w:tr w:rsidR="00C82843" w:rsidRPr="0002415A" w:rsidTr="00C82843">
        <w:trPr>
          <w:trHeight w:val="375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Основное мероприятие 2.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"Обеспечение модернизации, ремонта </w:t>
            </w:r>
            <w:r w:rsidRPr="0002415A">
              <w:rPr>
                <w:rFonts w:cs="Arial"/>
                <w:color w:val="000000"/>
                <w:sz w:val="20"/>
                <w:szCs w:val="20"/>
              </w:rPr>
              <w:lastRenderedPageBreak/>
              <w:t>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0D2C6C" w:rsidP="00FB124C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2962,80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783,00</w:t>
            </w:r>
            <w:r w:rsidR="00C82843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0D2C6C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43" w:rsidRPr="0002415A" w:rsidRDefault="000D2C6C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474,60</w:t>
            </w:r>
          </w:p>
        </w:tc>
      </w:tr>
      <w:tr w:rsidR="00C82843" w:rsidRPr="0002415A" w:rsidTr="00C82843"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82843" w:rsidRPr="0002415A" w:rsidTr="00C82843">
        <w:trPr>
          <w:trHeight w:val="2250"/>
          <w:jc w:val="center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администрация Шрамовского сельского поселения </w:t>
            </w:r>
          </w:p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0D2C6C" w:rsidP="00FB124C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2962,80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783,00</w:t>
            </w:r>
            <w:r w:rsidR="00C82843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3" w:rsidRPr="0002415A" w:rsidRDefault="000D2C6C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438,70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43" w:rsidRPr="0002415A" w:rsidRDefault="000D2C6C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474,60</w:t>
            </w:r>
          </w:p>
        </w:tc>
      </w:tr>
    </w:tbl>
    <w:p w:rsidR="00DA121D" w:rsidRPr="00954815" w:rsidRDefault="00DA121D" w:rsidP="00CC0BC3">
      <w:pPr>
        <w:tabs>
          <w:tab w:val="left" w:pos="1005"/>
        </w:tabs>
        <w:ind w:firstLine="709"/>
        <w:jc w:val="right"/>
        <w:rPr>
          <w:rFonts w:cs="Arial"/>
        </w:rPr>
      </w:pPr>
      <w:r w:rsidRPr="00954815">
        <w:rPr>
          <w:rFonts w:cs="Arial"/>
        </w:rPr>
        <w:lastRenderedPageBreak/>
        <w:br w:type="page"/>
      </w:r>
      <w:r w:rsidRPr="00954815">
        <w:rPr>
          <w:rFonts w:cs="Arial"/>
        </w:rPr>
        <w:lastRenderedPageBreak/>
        <w:t>Приложение № 3</w:t>
      </w:r>
    </w:p>
    <w:tbl>
      <w:tblPr>
        <w:tblW w:w="29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3"/>
        <w:gridCol w:w="3261"/>
        <w:gridCol w:w="1942"/>
        <w:gridCol w:w="184"/>
        <w:gridCol w:w="992"/>
        <w:gridCol w:w="950"/>
        <w:gridCol w:w="851"/>
        <w:gridCol w:w="850"/>
        <w:gridCol w:w="851"/>
        <w:gridCol w:w="850"/>
        <w:gridCol w:w="993"/>
        <w:gridCol w:w="992"/>
        <w:gridCol w:w="1855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DA121D" w:rsidRPr="0002415A" w:rsidTr="00C82843">
        <w:trPr>
          <w:gridAfter w:val="13"/>
          <w:wAfter w:w="15255" w:type="dxa"/>
          <w:trHeight w:val="80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21D" w:rsidRPr="0002415A" w:rsidRDefault="00DA121D" w:rsidP="00C82843">
            <w:pPr>
              <w:ind w:firstLine="709"/>
              <w:jc w:val="center"/>
              <w:rPr>
                <w:rFonts w:cs="Arial"/>
              </w:rPr>
            </w:pPr>
            <w:r w:rsidRPr="0002415A">
              <w:rPr>
                <w:rFonts w:cs="Arial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r w:rsidR="005D5AFC" w:rsidRPr="0002415A">
              <w:rPr>
                <w:rFonts w:cs="Arial"/>
              </w:rPr>
              <w:t>Шрамовского</w:t>
            </w:r>
            <w:r w:rsidRPr="0002415A">
              <w:rPr>
                <w:rFonts w:cs="Arial"/>
              </w:rPr>
              <w:t xml:space="preserve"> сельского поселения «</w:t>
            </w:r>
            <w:r w:rsidR="00EF0708" w:rsidRPr="0002415A">
              <w:rPr>
                <w:rFonts w:cs="Arial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5D5AFC" w:rsidRPr="0002415A">
              <w:rPr>
                <w:rFonts w:cs="Arial"/>
              </w:rPr>
              <w:t>Шрамовского</w:t>
            </w:r>
            <w:r w:rsidR="00EF0708" w:rsidRPr="0002415A">
              <w:rPr>
                <w:rFonts w:cs="Arial"/>
              </w:rPr>
              <w:t xml:space="preserve"> сельского поселения на 2014 – 20</w:t>
            </w:r>
            <w:r w:rsidR="00C82843" w:rsidRPr="0002415A">
              <w:rPr>
                <w:rFonts w:cs="Arial"/>
              </w:rPr>
              <w:t>20</w:t>
            </w:r>
            <w:r w:rsidR="00EF0708" w:rsidRPr="0002415A">
              <w:rPr>
                <w:rFonts w:cs="Arial"/>
              </w:rPr>
              <w:t xml:space="preserve"> годы</w:t>
            </w:r>
            <w:r w:rsidRPr="0002415A">
              <w:rPr>
                <w:rFonts w:cs="Arial"/>
              </w:rPr>
              <w:t>»</w:t>
            </w:r>
          </w:p>
        </w:tc>
      </w:tr>
      <w:tr w:rsidR="00DA121D" w:rsidRPr="0002415A" w:rsidTr="00FB124C">
        <w:trPr>
          <w:gridAfter w:val="13"/>
          <w:wAfter w:w="15255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DA121D" w:rsidRPr="0002415A" w:rsidTr="00FB124C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960" w:type="dxa"/>
            <w:gridSpan w:val="2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C82843" w:rsidRPr="0002415A" w:rsidTr="000D2C6C">
        <w:trPr>
          <w:gridAfter w:val="13"/>
          <w:wAfter w:w="15255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43" w:rsidRPr="0002415A" w:rsidRDefault="00C82843" w:rsidP="00FB12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43" w:rsidRPr="0002415A" w:rsidRDefault="00C82843" w:rsidP="00FB12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C82843" w:rsidRPr="0002415A" w:rsidTr="000D2C6C">
        <w:trPr>
          <w:gridAfter w:val="13"/>
          <w:wAfter w:w="15255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C82843" w:rsidRPr="0002415A" w:rsidTr="000D2C6C">
        <w:trPr>
          <w:gridAfter w:val="13"/>
          <w:wAfter w:w="15255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 на 2014 – 2020 годы»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2962,80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286,00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187,00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390,50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783,00</w:t>
            </w:r>
            <w:r w:rsidR="00C82843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403,00</w:t>
            </w:r>
            <w:r w:rsidR="00C82843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438,70</w:t>
            </w:r>
            <w:r w:rsidR="00C82843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474,60</w:t>
            </w:r>
          </w:p>
        </w:tc>
      </w:tr>
      <w:tr w:rsidR="00C82843" w:rsidRPr="0002415A" w:rsidTr="000D2C6C">
        <w:trPr>
          <w:gridAfter w:val="13"/>
          <w:wAfter w:w="15255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2843" w:rsidRPr="0002415A" w:rsidTr="000D2C6C">
        <w:trPr>
          <w:gridAfter w:val="13"/>
          <w:wAfter w:w="15255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2843" w:rsidRPr="0002415A" w:rsidTr="000D2C6C">
        <w:trPr>
          <w:gridAfter w:val="13"/>
          <w:wAfter w:w="15255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2962,80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286,00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187,00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390,50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783,00</w:t>
            </w:r>
            <w:r w:rsidR="00C82843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403</w:t>
            </w:r>
            <w:r w:rsidR="00C82843" w:rsidRPr="0002415A">
              <w:rPr>
                <w:rFonts w:cs="Arial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474,60</w:t>
            </w:r>
          </w:p>
        </w:tc>
      </w:tr>
      <w:tr w:rsidR="00C82843" w:rsidRPr="0002415A" w:rsidTr="000D2C6C">
        <w:trPr>
          <w:gridAfter w:val="13"/>
          <w:wAfter w:w="15255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2843" w:rsidRPr="0002415A" w:rsidTr="000D2C6C">
        <w:trPr>
          <w:gridAfter w:val="13"/>
          <w:wAfter w:w="15255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02415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2843" w:rsidRPr="0002415A" w:rsidTr="000D2C6C">
        <w:trPr>
          <w:gridAfter w:val="13"/>
          <w:wAfter w:w="15255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843" w:rsidRPr="0002415A" w:rsidRDefault="00C82843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A121D" w:rsidRPr="0002415A" w:rsidTr="00C82843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r w:rsidR="005D5AFC" w:rsidRPr="0002415A">
              <w:rPr>
                <w:rFonts w:cs="Arial"/>
                <w:sz w:val="20"/>
                <w:szCs w:val="20"/>
              </w:rPr>
              <w:t>Шрамовского</w:t>
            </w:r>
            <w:r w:rsidRPr="0002415A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55" w:type="dxa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02415A" w:rsidRDefault="00DA121D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4A7C2F" w:rsidRPr="0002415A" w:rsidTr="00962545">
        <w:trPr>
          <w:gridAfter w:val="13"/>
          <w:wAfter w:w="15255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" Оформление в муниципальную собственность Шрамовского сельского поселения дорог общего пользования местного значения </w:t>
            </w:r>
            <w:r w:rsidRPr="0002415A">
              <w:rPr>
                <w:rFonts w:cs="Arial"/>
                <w:sz w:val="20"/>
                <w:szCs w:val="20"/>
              </w:rPr>
              <w:t>села Шрамовка</w:t>
            </w:r>
            <w:r w:rsidRPr="0002415A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34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451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39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51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45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428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962545" w:rsidP="00FB124C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2962,80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783,00</w:t>
            </w:r>
            <w:r w:rsidR="004A7C2F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0D2C6C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403</w:t>
            </w:r>
            <w:r w:rsidR="004A7C2F" w:rsidRPr="0002415A">
              <w:rPr>
                <w:rFonts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0D2C6C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962545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474,60</w:t>
            </w:r>
          </w:p>
        </w:tc>
      </w:tr>
      <w:tr w:rsidR="004A7C2F" w:rsidRPr="0002415A" w:rsidTr="00962545">
        <w:trPr>
          <w:gridAfter w:val="13"/>
          <w:wAfter w:w="15255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962545" w:rsidP="00FB124C">
            <w:pPr>
              <w:ind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2962,80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962545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783,00</w:t>
            </w:r>
            <w:r w:rsidR="004A7C2F" w:rsidRPr="000241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962545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403</w:t>
            </w:r>
            <w:r w:rsidR="004A7C2F" w:rsidRPr="0002415A">
              <w:rPr>
                <w:rFonts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962545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F" w:rsidRPr="0002415A" w:rsidRDefault="00962545" w:rsidP="00FB12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474,60</w:t>
            </w:r>
          </w:p>
        </w:tc>
      </w:tr>
      <w:tr w:rsidR="004A7C2F" w:rsidRPr="0002415A" w:rsidTr="00962545">
        <w:trPr>
          <w:gridAfter w:val="13"/>
          <w:wAfter w:w="15255" w:type="dxa"/>
          <w:trHeight w:val="707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2415A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A7C2F" w:rsidRPr="0002415A" w:rsidTr="00962545">
        <w:trPr>
          <w:gridAfter w:val="13"/>
          <w:wAfter w:w="15255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>физические лица</w:t>
            </w:r>
          </w:p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  <w:r w:rsidRPr="0002415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C2F" w:rsidRPr="0002415A" w:rsidRDefault="004A7C2F" w:rsidP="00FB12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DA121D" w:rsidRPr="00CC0BC3" w:rsidRDefault="00DA121D" w:rsidP="00FB124C">
      <w:pPr>
        <w:ind w:firstLine="0"/>
        <w:rPr>
          <w:rFonts w:cs="Arial"/>
          <w:sz w:val="20"/>
          <w:szCs w:val="20"/>
        </w:rPr>
      </w:pPr>
    </w:p>
    <w:sectPr w:rsidR="00DA121D" w:rsidRPr="00CC0BC3" w:rsidSect="00CC0BC3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2E" w:rsidRDefault="0092422E" w:rsidP="00FB124C">
      <w:r>
        <w:separator/>
      </w:r>
    </w:p>
  </w:endnote>
  <w:endnote w:type="continuationSeparator" w:id="0">
    <w:p w:rsidR="0092422E" w:rsidRDefault="0092422E" w:rsidP="00FB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2E" w:rsidRDefault="0092422E" w:rsidP="00FB124C">
      <w:r>
        <w:separator/>
      </w:r>
    </w:p>
  </w:footnote>
  <w:footnote w:type="continuationSeparator" w:id="0">
    <w:p w:rsidR="0092422E" w:rsidRDefault="0092422E" w:rsidP="00FB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37"/>
    <w:rsid w:val="000062C6"/>
    <w:rsid w:val="00023D18"/>
    <w:rsid w:val="0002415A"/>
    <w:rsid w:val="00046A71"/>
    <w:rsid w:val="00093E58"/>
    <w:rsid w:val="000D2C6C"/>
    <w:rsid w:val="000F4897"/>
    <w:rsid w:val="00104418"/>
    <w:rsid w:val="0011308C"/>
    <w:rsid w:val="001636FC"/>
    <w:rsid w:val="00221076"/>
    <w:rsid w:val="00221898"/>
    <w:rsid w:val="00244F59"/>
    <w:rsid w:val="002B42DA"/>
    <w:rsid w:val="002D78E9"/>
    <w:rsid w:val="002F2A43"/>
    <w:rsid w:val="00387E6D"/>
    <w:rsid w:val="00434739"/>
    <w:rsid w:val="004A4E28"/>
    <w:rsid w:val="004A7C2F"/>
    <w:rsid w:val="004F7B58"/>
    <w:rsid w:val="0052685D"/>
    <w:rsid w:val="00530178"/>
    <w:rsid w:val="005760DB"/>
    <w:rsid w:val="00591B72"/>
    <w:rsid w:val="005A129E"/>
    <w:rsid w:val="005C7B71"/>
    <w:rsid w:val="005D4987"/>
    <w:rsid w:val="005D5585"/>
    <w:rsid w:val="005D5AFC"/>
    <w:rsid w:val="005F7429"/>
    <w:rsid w:val="00634237"/>
    <w:rsid w:val="00693BE6"/>
    <w:rsid w:val="006A27F5"/>
    <w:rsid w:val="00772A7B"/>
    <w:rsid w:val="0081280A"/>
    <w:rsid w:val="008B6DBA"/>
    <w:rsid w:val="0092422E"/>
    <w:rsid w:val="00944E6A"/>
    <w:rsid w:val="00954815"/>
    <w:rsid w:val="00962545"/>
    <w:rsid w:val="009B6D38"/>
    <w:rsid w:val="00A36C16"/>
    <w:rsid w:val="00A85336"/>
    <w:rsid w:val="00B34A41"/>
    <w:rsid w:val="00C82843"/>
    <w:rsid w:val="00CC0244"/>
    <w:rsid w:val="00CC0BC3"/>
    <w:rsid w:val="00D769A0"/>
    <w:rsid w:val="00DA121D"/>
    <w:rsid w:val="00DF3618"/>
    <w:rsid w:val="00E42706"/>
    <w:rsid w:val="00E43C75"/>
    <w:rsid w:val="00E74545"/>
    <w:rsid w:val="00ED622D"/>
    <w:rsid w:val="00EF0708"/>
    <w:rsid w:val="00EF5663"/>
    <w:rsid w:val="00F00EDC"/>
    <w:rsid w:val="00F41870"/>
    <w:rsid w:val="00FB124C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01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301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01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01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01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link w:val="1"/>
    <w:rsid w:val="00591B72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591B7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591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591B7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591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591B72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591B7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91B7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591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1B7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C0BC3"/>
    <w:pPr>
      <w:jc w:val="center"/>
    </w:pPr>
    <w:rPr>
      <w:rFonts w:ascii="Times New Roman" w:hAnsi="Times New Roman"/>
      <w:szCs w:val="20"/>
    </w:rPr>
  </w:style>
  <w:style w:type="character" w:customStyle="1" w:styleId="a8">
    <w:name w:val="Название Знак"/>
    <w:link w:val="a7"/>
    <w:rsid w:val="00CC0BC3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бычный.Название подразделения"/>
    <w:rsid w:val="00CC0BC3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a">
    <w:name w:val="Table Grid"/>
    <w:basedOn w:val="a1"/>
    <w:uiPriority w:val="59"/>
    <w:rsid w:val="00CC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FB124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B124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B124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301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3017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FB12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301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530178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FB12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B124C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B12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B124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301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301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017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01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301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01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01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01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link w:val="1"/>
    <w:rsid w:val="00591B72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591B7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591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591B7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591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591B72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591B7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91B7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591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1B7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C0BC3"/>
    <w:pPr>
      <w:jc w:val="center"/>
    </w:pPr>
    <w:rPr>
      <w:rFonts w:ascii="Times New Roman" w:hAnsi="Times New Roman"/>
      <w:szCs w:val="20"/>
    </w:rPr>
  </w:style>
  <w:style w:type="character" w:customStyle="1" w:styleId="a8">
    <w:name w:val="Название Знак"/>
    <w:link w:val="a7"/>
    <w:rsid w:val="00CC0BC3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бычный.Название подразделения"/>
    <w:rsid w:val="00CC0BC3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a">
    <w:name w:val="Table Grid"/>
    <w:basedOn w:val="a1"/>
    <w:uiPriority w:val="59"/>
    <w:rsid w:val="00CC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FB124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B124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B124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301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3017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FB12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301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530178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FB12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B124C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B12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B124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301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301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017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20</Pages>
  <Words>6529</Words>
  <Characters>37217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Admin</cp:lastModifiedBy>
  <cp:revision>2</cp:revision>
  <cp:lastPrinted>2018-03-06T13:44:00Z</cp:lastPrinted>
  <dcterms:created xsi:type="dcterms:W3CDTF">2018-03-12T08:44:00Z</dcterms:created>
  <dcterms:modified xsi:type="dcterms:W3CDTF">2018-03-12T08:44:00Z</dcterms:modified>
</cp:coreProperties>
</file>