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E5" w:rsidRPr="00EB4B1D" w:rsidRDefault="002754E5" w:rsidP="00EB4B1D">
      <w:pPr>
        <w:ind w:firstLine="709"/>
        <w:jc w:val="center"/>
        <w:rPr>
          <w:rFonts w:cs="Arial"/>
        </w:rPr>
      </w:pPr>
      <w:r w:rsidRPr="00EB4B1D">
        <w:rPr>
          <w:rFonts w:cs="Arial"/>
        </w:rPr>
        <w:t>АДМИНИСТРАЦИЯ</w:t>
      </w:r>
    </w:p>
    <w:p w:rsidR="002754E5" w:rsidRPr="00EB4B1D" w:rsidRDefault="00B67C97" w:rsidP="00EB4B1D">
      <w:pPr>
        <w:ind w:firstLine="709"/>
        <w:jc w:val="center"/>
        <w:rPr>
          <w:rFonts w:cs="Arial"/>
        </w:rPr>
      </w:pPr>
      <w:r w:rsidRPr="00EB4B1D">
        <w:rPr>
          <w:rFonts w:cs="Arial"/>
        </w:rPr>
        <w:t>ШРАМОВ</w:t>
      </w:r>
      <w:r w:rsidR="002754E5" w:rsidRPr="00EB4B1D">
        <w:rPr>
          <w:rFonts w:cs="Arial"/>
        </w:rPr>
        <w:t>СКОГО СЕЛЬСКОГО ПОСЕЛЕНИЯ</w:t>
      </w:r>
    </w:p>
    <w:p w:rsidR="002754E5" w:rsidRPr="00EB4B1D" w:rsidRDefault="002754E5" w:rsidP="00EB4B1D">
      <w:pPr>
        <w:ind w:firstLine="709"/>
        <w:jc w:val="center"/>
        <w:rPr>
          <w:rFonts w:cs="Arial"/>
        </w:rPr>
      </w:pPr>
      <w:r w:rsidRPr="00EB4B1D">
        <w:rPr>
          <w:rFonts w:cs="Arial"/>
        </w:rPr>
        <w:t>РОССОШАНСКОГО МУНИЦИПАЛЬНОГО РАЙОНА</w:t>
      </w:r>
    </w:p>
    <w:p w:rsidR="002754E5" w:rsidRPr="00EB4B1D" w:rsidRDefault="002754E5" w:rsidP="00EB4B1D">
      <w:pPr>
        <w:ind w:firstLine="709"/>
        <w:jc w:val="center"/>
        <w:rPr>
          <w:rFonts w:cs="Arial"/>
        </w:rPr>
      </w:pPr>
      <w:r w:rsidRPr="00EB4B1D">
        <w:rPr>
          <w:rFonts w:cs="Arial"/>
        </w:rPr>
        <w:t>ВОРОНЕЖСКОЙ ОБЛАСТИ</w:t>
      </w:r>
    </w:p>
    <w:p w:rsidR="002754E5" w:rsidRPr="00EB4B1D" w:rsidRDefault="002754E5" w:rsidP="00EB4B1D">
      <w:pPr>
        <w:shd w:val="clear" w:color="auto" w:fill="FFFFFF"/>
        <w:ind w:firstLine="709"/>
        <w:jc w:val="center"/>
        <w:rPr>
          <w:rFonts w:cs="Arial"/>
          <w:bCs/>
        </w:rPr>
      </w:pPr>
      <w:r w:rsidRPr="00EB4B1D">
        <w:rPr>
          <w:rFonts w:cs="Arial"/>
          <w:bCs/>
        </w:rPr>
        <w:t>ПОСТАНОВЛЕНИЕ</w:t>
      </w:r>
    </w:p>
    <w:p w:rsidR="002754E5" w:rsidRPr="00EB4B1D" w:rsidRDefault="002754E5" w:rsidP="00EB4B1D">
      <w:pPr>
        <w:shd w:val="clear" w:color="auto" w:fill="FFFFFF"/>
        <w:ind w:firstLine="709"/>
        <w:rPr>
          <w:rFonts w:cs="Arial"/>
        </w:rPr>
      </w:pPr>
    </w:p>
    <w:p w:rsidR="00A342B5" w:rsidRPr="00EB4B1D" w:rsidRDefault="001A5BCA" w:rsidP="00EB4B1D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9"/>
        </w:rPr>
      </w:pPr>
      <w:r w:rsidRPr="00EB4B1D">
        <w:rPr>
          <w:rFonts w:cs="Arial"/>
          <w:spacing w:val="-14"/>
        </w:rPr>
        <w:t>от</w:t>
      </w:r>
      <w:r w:rsidR="00EB4B1D">
        <w:rPr>
          <w:rFonts w:cs="Arial"/>
          <w:spacing w:val="-14"/>
        </w:rPr>
        <w:t xml:space="preserve"> </w:t>
      </w:r>
      <w:r w:rsidR="0062582C" w:rsidRPr="00EB4B1D">
        <w:rPr>
          <w:rFonts w:cs="Arial"/>
          <w:spacing w:val="-14"/>
        </w:rPr>
        <w:t>1</w:t>
      </w:r>
      <w:r w:rsidR="00712835">
        <w:rPr>
          <w:rFonts w:cs="Arial"/>
          <w:spacing w:val="-14"/>
        </w:rPr>
        <w:t>2</w:t>
      </w:r>
      <w:r w:rsidRPr="00EB4B1D">
        <w:rPr>
          <w:rFonts w:cs="Arial"/>
          <w:spacing w:val="-14"/>
        </w:rPr>
        <w:t>.0</w:t>
      </w:r>
      <w:r w:rsidR="0062582C" w:rsidRPr="00EB4B1D">
        <w:rPr>
          <w:rFonts w:cs="Arial"/>
          <w:spacing w:val="-14"/>
        </w:rPr>
        <w:t>3</w:t>
      </w:r>
      <w:r w:rsidR="00A342B5" w:rsidRPr="00EB4B1D">
        <w:rPr>
          <w:rFonts w:cs="Arial"/>
          <w:spacing w:val="-14"/>
        </w:rPr>
        <w:t>.201</w:t>
      </w:r>
      <w:r w:rsidR="00712835">
        <w:rPr>
          <w:rFonts w:cs="Arial"/>
          <w:spacing w:val="-14"/>
        </w:rPr>
        <w:t>8</w:t>
      </w:r>
      <w:r w:rsidR="00A342B5" w:rsidRPr="00EB4B1D">
        <w:rPr>
          <w:rFonts w:cs="Arial"/>
          <w:spacing w:val="-14"/>
        </w:rPr>
        <w:t xml:space="preserve"> г. № </w:t>
      </w:r>
      <w:r w:rsidR="00712835">
        <w:rPr>
          <w:rFonts w:cs="Arial"/>
          <w:spacing w:val="-14"/>
        </w:rPr>
        <w:t>10</w:t>
      </w:r>
    </w:p>
    <w:p w:rsidR="00A342B5" w:rsidRPr="00EB4B1D" w:rsidRDefault="00A342B5" w:rsidP="00EB4B1D">
      <w:pPr>
        <w:shd w:val="clear" w:color="auto" w:fill="FFFFFF"/>
        <w:ind w:firstLine="709"/>
        <w:rPr>
          <w:rFonts w:cs="Arial"/>
          <w:spacing w:val="-3"/>
        </w:rPr>
      </w:pPr>
      <w:r w:rsidRPr="00EB4B1D">
        <w:rPr>
          <w:rFonts w:cs="Arial"/>
          <w:spacing w:val="-9"/>
        </w:rPr>
        <w:t>с. Шрамовка</w:t>
      </w:r>
    </w:p>
    <w:tbl>
      <w:tblPr>
        <w:tblW w:w="10275" w:type="dxa"/>
        <w:tblLayout w:type="fixed"/>
        <w:tblLook w:val="0000" w:firstRow="0" w:lastRow="0" w:firstColumn="0" w:lastColumn="0" w:noHBand="0" w:noVBand="0"/>
      </w:tblPr>
      <w:tblGrid>
        <w:gridCol w:w="9747"/>
        <w:gridCol w:w="528"/>
      </w:tblGrid>
      <w:tr w:rsidR="00A342B5" w:rsidRPr="00EB4B1D" w:rsidTr="00EB4B1D">
        <w:trPr>
          <w:trHeight w:val="1378"/>
        </w:trPr>
        <w:tc>
          <w:tcPr>
            <w:tcW w:w="9747" w:type="dxa"/>
            <w:shd w:val="clear" w:color="auto" w:fill="auto"/>
          </w:tcPr>
          <w:p w:rsidR="00A342B5" w:rsidRPr="00EB4B1D" w:rsidRDefault="00A342B5" w:rsidP="00EB4B1D">
            <w:pPr>
              <w:pStyle w:val="Title"/>
            </w:pPr>
            <w:r w:rsidRPr="00EB4B1D">
              <w:t>О внесении изменений в постановление администрации Шрамо</w:t>
            </w:r>
            <w:r w:rsidR="001A5BCA" w:rsidRPr="00EB4B1D">
              <w:t xml:space="preserve">вского сельского поселения от </w:t>
            </w:r>
            <w:r w:rsidR="005977D5" w:rsidRPr="00EB4B1D">
              <w:t>24</w:t>
            </w:r>
            <w:r w:rsidR="001A5BCA" w:rsidRPr="00EB4B1D">
              <w:t>.</w:t>
            </w:r>
            <w:r w:rsidR="005977D5" w:rsidRPr="00EB4B1D">
              <w:t>01</w:t>
            </w:r>
            <w:r w:rsidR="001A5BCA" w:rsidRPr="00EB4B1D">
              <w:t>.2014</w:t>
            </w:r>
            <w:r w:rsidRPr="00EB4B1D">
              <w:t xml:space="preserve">г. </w:t>
            </w:r>
            <w:r w:rsidR="001A5BCA" w:rsidRPr="00EB4B1D">
              <w:t xml:space="preserve">№ </w:t>
            </w:r>
            <w:r w:rsidR="005977D5" w:rsidRPr="00EB4B1D">
              <w:t>8</w:t>
            </w:r>
            <w:r w:rsidR="00EB4B1D">
              <w:t xml:space="preserve"> </w:t>
            </w:r>
            <w:r w:rsidRPr="00EB4B1D">
              <w:t>«Об утверждении муниципальной программы Шрамовского сельского поселения «Благоустройство Шрамовского сельского поселения» на 2014 – 2020 годы»</w:t>
            </w:r>
          </w:p>
        </w:tc>
        <w:tc>
          <w:tcPr>
            <w:tcW w:w="528" w:type="dxa"/>
            <w:shd w:val="clear" w:color="auto" w:fill="auto"/>
          </w:tcPr>
          <w:p w:rsidR="00A342B5" w:rsidRPr="00EB4B1D" w:rsidRDefault="00A342B5" w:rsidP="00EB4B1D">
            <w:pPr>
              <w:pStyle w:val="Title"/>
            </w:pPr>
          </w:p>
        </w:tc>
      </w:tr>
    </w:tbl>
    <w:p w:rsidR="00A342B5" w:rsidRPr="00EB4B1D" w:rsidRDefault="00A342B5" w:rsidP="00EB4B1D">
      <w:pPr>
        <w:ind w:firstLine="709"/>
        <w:rPr>
          <w:rFonts w:cs="Arial"/>
        </w:rPr>
      </w:pPr>
      <w:r w:rsidRPr="00EB4B1D">
        <w:rPr>
          <w:rFonts w:cs="Arial"/>
        </w:rPr>
        <w:t xml:space="preserve">В связи с изменением финансирования </w:t>
      </w:r>
      <w:r w:rsidRPr="00EB4B1D">
        <w:rPr>
          <w:rFonts w:cs="Arial"/>
          <w:kern w:val="1"/>
        </w:rPr>
        <w:t>муниципальной программы Шрамовского сельского поселения «</w:t>
      </w:r>
      <w:r w:rsidRPr="00EB4B1D">
        <w:rPr>
          <w:rFonts w:cs="Arial"/>
        </w:rPr>
        <w:t>Благоустройство Шрамовского сельского поселения</w:t>
      </w:r>
      <w:r w:rsidRPr="00EB4B1D">
        <w:rPr>
          <w:rFonts w:cs="Arial"/>
          <w:kern w:val="1"/>
        </w:rPr>
        <w:t>» на 2014 – 2020 годы»</w:t>
      </w:r>
      <w:r w:rsidRPr="00EB4B1D">
        <w:rPr>
          <w:rFonts w:cs="Arial"/>
        </w:rPr>
        <w:t>, администра</w:t>
      </w:r>
      <w:bookmarkStart w:id="0" w:name="_GoBack"/>
      <w:bookmarkEnd w:id="0"/>
      <w:r w:rsidRPr="00EB4B1D">
        <w:rPr>
          <w:rFonts w:cs="Arial"/>
        </w:rPr>
        <w:t>ция Шрамовского сельского поселения</w:t>
      </w:r>
    </w:p>
    <w:p w:rsidR="00A342B5" w:rsidRPr="00EB4B1D" w:rsidRDefault="00A342B5" w:rsidP="00EB4B1D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EB4B1D">
        <w:rPr>
          <w:rFonts w:cs="Arial"/>
        </w:rPr>
        <w:t>П</w:t>
      </w:r>
      <w:proofErr w:type="gramEnd"/>
      <w:r w:rsidRPr="00EB4B1D">
        <w:rPr>
          <w:rFonts w:cs="Arial"/>
        </w:rPr>
        <w:t xml:space="preserve"> О С Т А Н О В Л Я Е Т:</w:t>
      </w:r>
    </w:p>
    <w:p w:rsidR="00A342B5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342B5" w:rsidRPr="00EB4B1D">
        <w:rPr>
          <w:rFonts w:cs="Arial"/>
        </w:rPr>
        <w:t>1. Внести изменения в муниципальную программу Шрамовского сельского поселения «Благоустройство Шрамовского сельского поселения» на 2014 – 2020 годы, утвержденную постановлением администрации Шрамовского сельского поселения от 24.01.2014 г. № 8</w:t>
      </w:r>
      <w:r w:rsidR="000D59EA" w:rsidRPr="00EB4B1D">
        <w:rPr>
          <w:rFonts w:cs="Arial"/>
        </w:rPr>
        <w:t>, изложив в новой редакции</w:t>
      </w:r>
      <w:r w:rsidR="002D548B" w:rsidRPr="00EB4B1D">
        <w:rPr>
          <w:rFonts w:cs="Arial"/>
        </w:rPr>
        <w:t xml:space="preserve"> согласно приложению.</w:t>
      </w:r>
    </w:p>
    <w:p w:rsidR="002754E5" w:rsidRPr="00EB4B1D" w:rsidRDefault="00A342B5" w:rsidP="00EB4B1D">
      <w:pPr>
        <w:ind w:firstLine="709"/>
        <w:rPr>
          <w:rFonts w:cs="Arial"/>
        </w:rPr>
      </w:pPr>
      <w:r w:rsidRPr="00EB4B1D">
        <w:rPr>
          <w:rFonts w:cs="Arial"/>
        </w:rPr>
        <w:t>2</w:t>
      </w:r>
      <w:r w:rsidR="002754E5" w:rsidRPr="00EB4B1D">
        <w:rPr>
          <w:rFonts w:cs="Arial"/>
        </w:rPr>
        <w:t>. Настоящее постановление подлежит</w:t>
      </w:r>
      <w:r w:rsidR="00EB4B1D">
        <w:rPr>
          <w:rFonts w:cs="Arial"/>
        </w:rPr>
        <w:t xml:space="preserve"> </w:t>
      </w:r>
      <w:r w:rsidR="002754E5" w:rsidRPr="00EB4B1D">
        <w:rPr>
          <w:rFonts w:cs="Arial"/>
        </w:rPr>
        <w:t>опубликованию</w:t>
      </w:r>
      <w:r w:rsidR="00EB4B1D">
        <w:rPr>
          <w:rFonts w:cs="Arial"/>
        </w:rPr>
        <w:t xml:space="preserve"> </w:t>
      </w:r>
      <w:r w:rsidR="002754E5" w:rsidRPr="00EB4B1D">
        <w:rPr>
          <w:rFonts w:cs="Arial"/>
        </w:rPr>
        <w:t xml:space="preserve">в «Вестнике муниципальных правовых актов </w:t>
      </w:r>
      <w:r w:rsidR="00B67C97" w:rsidRPr="00EB4B1D">
        <w:rPr>
          <w:rFonts w:cs="Arial"/>
        </w:rPr>
        <w:t>Шрамов</w:t>
      </w:r>
      <w:r w:rsidR="002754E5" w:rsidRPr="00EB4B1D">
        <w:rPr>
          <w:rFonts w:cs="Arial"/>
        </w:rPr>
        <w:t>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2754E5" w:rsidRPr="00712835" w:rsidRDefault="00A342B5" w:rsidP="00EB4B1D">
      <w:pPr>
        <w:ind w:firstLine="709"/>
        <w:rPr>
          <w:rFonts w:cs="Arial"/>
        </w:rPr>
      </w:pPr>
      <w:r w:rsidRPr="00EB4B1D">
        <w:rPr>
          <w:rFonts w:cs="Arial"/>
        </w:rPr>
        <w:t>3</w:t>
      </w:r>
      <w:r w:rsidR="002754E5" w:rsidRPr="00EB4B1D">
        <w:rPr>
          <w:rFonts w:cs="Arial"/>
        </w:rPr>
        <w:t xml:space="preserve">. Контроль исполнения настоящего постановления возложить на главу </w:t>
      </w:r>
      <w:r w:rsidR="00B67C97" w:rsidRPr="00EB4B1D">
        <w:rPr>
          <w:rFonts w:cs="Arial"/>
        </w:rPr>
        <w:t>Шрамов</w:t>
      </w:r>
      <w:r w:rsidR="002754E5" w:rsidRPr="00EB4B1D">
        <w:rPr>
          <w:rFonts w:cs="Arial"/>
        </w:rPr>
        <w:t>ского сельского поселения</w:t>
      </w:r>
      <w:r w:rsidR="00EB4B1D">
        <w:rPr>
          <w:rFonts w:cs="Arial"/>
        </w:rPr>
        <w:t xml:space="preserve"> </w:t>
      </w:r>
      <w:r w:rsidR="005977D5" w:rsidRPr="00EB4B1D">
        <w:rPr>
          <w:rFonts w:cs="Arial"/>
        </w:rPr>
        <w:t>Рыбалка</w:t>
      </w:r>
      <w:r w:rsidR="00B67C97" w:rsidRPr="00EB4B1D">
        <w:rPr>
          <w:rFonts w:cs="Arial"/>
        </w:rPr>
        <w:t xml:space="preserve"> </w:t>
      </w:r>
      <w:r w:rsidR="005977D5" w:rsidRPr="00EB4B1D">
        <w:rPr>
          <w:rFonts w:cs="Arial"/>
        </w:rPr>
        <w:t>И</w:t>
      </w:r>
      <w:r w:rsidR="00B67C97" w:rsidRPr="00EB4B1D">
        <w:rPr>
          <w:rFonts w:cs="Arial"/>
        </w:rPr>
        <w:t>.</w:t>
      </w:r>
      <w:r w:rsidR="005977D5" w:rsidRPr="00EB4B1D">
        <w:rPr>
          <w:rFonts w:cs="Arial"/>
        </w:rPr>
        <w:t>И</w:t>
      </w:r>
      <w:r w:rsidR="00B67C97" w:rsidRPr="00EB4B1D">
        <w:rPr>
          <w:rFonts w:cs="Arial"/>
        </w:rPr>
        <w:t>.</w:t>
      </w:r>
    </w:p>
    <w:p w:rsidR="00EB4B1D" w:rsidRPr="00712835" w:rsidRDefault="00EB4B1D" w:rsidP="00EB4B1D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EB4B1D" w:rsidRPr="00796DC7" w:rsidTr="00796DC7">
        <w:tc>
          <w:tcPr>
            <w:tcW w:w="3285" w:type="dxa"/>
            <w:shd w:val="clear" w:color="auto" w:fill="auto"/>
          </w:tcPr>
          <w:p w:rsidR="00EB4B1D" w:rsidRPr="00796DC7" w:rsidRDefault="00EB4B1D" w:rsidP="00796DC7">
            <w:pPr>
              <w:ind w:firstLine="0"/>
              <w:rPr>
                <w:rFonts w:cs="Arial"/>
              </w:rPr>
            </w:pPr>
            <w:r w:rsidRPr="00796DC7">
              <w:rPr>
                <w:rFonts w:cs="Arial"/>
              </w:rPr>
              <w:t xml:space="preserve">Глава Шрамовского </w:t>
            </w:r>
          </w:p>
          <w:p w:rsidR="00EB4B1D" w:rsidRPr="00796DC7" w:rsidRDefault="00EB4B1D" w:rsidP="00796DC7">
            <w:pPr>
              <w:ind w:firstLine="0"/>
              <w:rPr>
                <w:rFonts w:cs="Arial"/>
              </w:rPr>
            </w:pPr>
            <w:r w:rsidRPr="00796DC7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B4B1D" w:rsidRPr="00796DC7" w:rsidRDefault="00EB4B1D" w:rsidP="00796DC7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B4B1D" w:rsidRPr="00796DC7" w:rsidRDefault="00EB4B1D" w:rsidP="00796DC7">
            <w:pPr>
              <w:ind w:firstLine="0"/>
              <w:rPr>
                <w:rFonts w:cs="Arial"/>
              </w:rPr>
            </w:pPr>
            <w:r w:rsidRPr="00796DC7">
              <w:rPr>
                <w:rFonts w:cs="Arial"/>
              </w:rPr>
              <w:t>И.И. Рыбалка</w:t>
            </w:r>
          </w:p>
        </w:tc>
      </w:tr>
    </w:tbl>
    <w:p w:rsidR="00DF565F" w:rsidRPr="00EB4B1D" w:rsidRDefault="00EB4B1D" w:rsidP="00EB4B1D">
      <w:pPr>
        <w:suppressAutoHyphens/>
        <w:ind w:left="5245" w:firstLine="0"/>
        <w:rPr>
          <w:rFonts w:cs="Arial"/>
        </w:rPr>
      </w:pPr>
      <w:r>
        <w:rPr>
          <w:rFonts w:cs="Arial"/>
        </w:rPr>
        <w:br w:type="page"/>
      </w:r>
      <w:r w:rsidR="009362CA" w:rsidRPr="00EB4B1D">
        <w:rPr>
          <w:rFonts w:cs="Arial"/>
        </w:rPr>
        <w:lastRenderedPageBreak/>
        <w:t>Приложение к</w:t>
      </w:r>
      <w:r w:rsidR="00DF565F" w:rsidRPr="00EB4B1D">
        <w:rPr>
          <w:rFonts w:cs="Arial"/>
        </w:rPr>
        <w:t xml:space="preserve"> постановлени</w:t>
      </w:r>
      <w:r w:rsidR="009362CA" w:rsidRPr="00EB4B1D">
        <w:rPr>
          <w:rFonts w:cs="Arial"/>
        </w:rPr>
        <w:t>ю</w:t>
      </w:r>
    </w:p>
    <w:p w:rsidR="00FB58CA" w:rsidRPr="00EB4B1D" w:rsidRDefault="005977D5" w:rsidP="00EB4B1D">
      <w:pPr>
        <w:suppressAutoHyphens/>
        <w:ind w:left="5245" w:firstLine="0"/>
        <w:rPr>
          <w:rFonts w:cs="Arial"/>
          <w:kern w:val="2"/>
        </w:rPr>
      </w:pPr>
      <w:r w:rsidRPr="00EB4B1D">
        <w:rPr>
          <w:rFonts w:cs="Arial"/>
        </w:rPr>
        <w:t>а</w:t>
      </w:r>
      <w:r w:rsidR="00DF565F" w:rsidRPr="00EB4B1D">
        <w:rPr>
          <w:rFonts w:cs="Arial"/>
        </w:rPr>
        <w:t>дминистрации</w:t>
      </w:r>
      <w:r w:rsidR="002754E5" w:rsidRPr="00EB4B1D">
        <w:rPr>
          <w:rFonts w:cs="Arial"/>
        </w:rPr>
        <w:t xml:space="preserve"> </w:t>
      </w:r>
      <w:r w:rsidR="00B67C97" w:rsidRPr="00EB4B1D">
        <w:rPr>
          <w:rFonts w:cs="Arial"/>
        </w:rPr>
        <w:t>Шрамов</w:t>
      </w:r>
      <w:r w:rsidR="00FD6A00" w:rsidRPr="00EB4B1D">
        <w:rPr>
          <w:rFonts w:cs="Arial"/>
        </w:rPr>
        <w:t>ск</w:t>
      </w:r>
      <w:r w:rsidR="0046367C" w:rsidRPr="00EB4B1D">
        <w:rPr>
          <w:rFonts w:cs="Arial"/>
        </w:rPr>
        <w:t>ого</w:t>
      </w:r>
      <w:r w:rsidR="00DF565F" w:rsidRPr="00EB4B1D">
        <w:rPr>
          <w:rFonts w:cs="Arial"/>
        </w:rPr>
        <w:t xml:space="preserve"> сельского поселения </w:t>
      </w:r>
      <w:r w:rsidR="00AC66D1" w:rsidRPr="00EB4B1D">
        <w:rPr>
          <w:rFonts w:cs="Arial"/>
        </w:rPr>
        <w:t>от</w:t>
      </w:r>
      <w:r w:rsidR="001A5BCA" w:rsidRPr="00EB4B1D">
        <w:rPr>
          <w:rFonts w:cs="Arial"/>
        </w:rPr>
        <w:t xml:space="preserve"> </w:t>
      </w:r>
      <w:r w:rsidR="0062582C" w:rsidRPr="00EB4B1D">
        <w:rPr>
          <w:rFonts w:cs="Arial"/>
        </w:rPr>
        <w:t>1</w:t>
      </w:r>
      <w:r w:rsidR="00712835">
        <w:rPr>
          <w:rFonts w:cs="Arial"/>
        </w:rPr>
        <w:t>2</w:t>
      </w:r>
      <w:r w:rsidR="001A5BCA" w:rsidRPr="00EB4B1D">
        <w:rPr>
          <w:rFonts w:cs="Arial"/>
        </w:rPr>
        <w:t>.0</w:t>
      </w:r>
      <w:r w:rsidR="00712835">
        <w:rPr>
          <w:rFonts w:cs="Arial"/>
        </w:rPr>
        <w:t>3.2018</w:t>
      </w:r>
      <w:r w:rsidR="00CA32D1" w:rsidRPr="00EB4B1D">
        <w:rPr>
          <w:rFonts w:cs="Arial"/>
        </w:rPr>
        <w:t xml:space="preserve"> г.</w:t>
      </w:r>
      <w:r w:rsidR="00EB4B1D">
        <w:rPr>
          <w:rFonts w:cs="Arial"/>
        </w:rPr>
        <w:t xml:space="preserve"> </w:t>
      </w:r>
      <w:r w:rsidR="00DF565F" w:rsidRPr="00EB4B1D">
        <w:rPr>
          <w:rFonts w:cs="Arial"/>
        </w:rPr>
        <w:t>№</w:t>
      </w:r>
      <w:r w:rsidR="00EB4B1D">
        <w:rPr>
          <w:rFonts w:cs="Arial"/>
        </w:rPr>
        <w:t xml:space="preserve"> </w:t>
      </w:r>
      <w:r w:rsidR="00712835">
        <w:rPr>
          <w:rFonts w:cs="Arial"/>
        </w:rPr>
        <w:t>10</w:t>
      </w:r>
    </w:p>
    <w:p w:rsidR="00FB58CA" w:rsidRPr="00EB4B1D" w:rsidRDefault="00FB58CA" w:rsidP="00EB4B1D">
      <w:pPr>
        <w:ind w:firstLine="709"/>
        <w:rPr>
          <w:rFonts w:cs="Arial"/>
          <w:kern w:val="2"/>
        </w:rPr>
      </w:pPr>
    </w:p>
    <w:p w:rsidR="00F7510E" w:rsidRPr="00EB4B1D" w:rsidRDefault="00F7510E" w:rsidP="00EB4B1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EB4B1D">
        <w:rPr>
          <w:rFonts w:cs="Arial"/>
          <w:bCs/>
        </w:rPr>
        <w:t>МУНИЦИПАЛЬНАЯ ПРОГРАММА</w:t>
      </w:r>
    </w:p>
    <w:p w:rsidR="00F7510E" w:rsidRPr="00EB4B1D" w:rsidRDefault="00B67C97" w:rsidP="00EB4B1D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EB4B1D">
        <w:rPr>
          <w:rFonts w:cs="Arial"/>
          <w:bCs/>
        </w:rPr>
        <w:t>ШРАМОВ</w:t>
      </w:r>
      <w:r w:rsidR="00FD6A00" w:rsidRPr="00EB4B1D">
        <w:rPr>
          <w:rFonts w:cs="Arial"/>
          <w:bCs/>
        </w:rPr>
        <w:t>СК</w:t>
      </w:r>
      <w:r w:rsidR="00B31DEA" w:rsidRPr="00EB4B1D">
        <w:rPr>
          <w:rFonts w:cs="Arial"/>
          <w:bCs/>
        </w:rPr>
        <w:t>ОГО</w:t>
      </w:r>
      <w:r w:rsidR="00F7510E" w:rsidRPr="00EB4B1D">
        <w:rPr>
          <w:rFonts w:cs="Arial"/>
          <w:bCs/>
        </w:rPr>
        <w:t xml:space="preserve"> СЕЛЬСКОГО ПОСЕЛЕНИЯ</w:t>
      </w:r>
    </w:p>
    <w:p w:rsidR="00DE1B96" w:rsidRPr="00EB4B1D" w:rsidRDefault="00444F57" w:rsidP="00EB4B1D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>«</w:t>
      </w:r>
      <w:r w:rsidR="00D01D42" w:rsidRPr="00EB4B1D">
        <w:rPr>
          <w:rFonts w:cs="Arial"/>
          <w:kern w:val="28"/>
        </w:rPr>
        <w:t>Благоустройство</w:t>
      </w:r>
      <w:r w:rsidR="00316DB3" w:rsidRPr="00EB4B1D">
        <w:rPr>
          <w:rFonts w:cs="Arial"/>
          <w:kern w:val="28"/>
        </w:rPr>
        <w:t xml:space="preserve"> </w:t>
      </w:r>
      <w:r w:rsidR="00B67C97" w:rsidRPr="00EB4B1D">
        <w:rPr>
          <w:rFonts w:cs="Arial"/>
          <w:kern w:val="28"/>
        </w:rPr>
        <w:t>Шрамов</w:t>
      </w:r>
      <w:r w:rsidR="00FD6A00" w:rsidRPr="00EB4B1D">
        <w:rPr>
          <w:rFonts w:cs="Arial"/>
          <w:kern w:val="28"/>
        </w:rPr>
        <w:t>ск</w:t>
      </w:r>
      <w:r w:rsidR="00316DB3" w:rsidRPr="00EB4B1D">
        <w:rPr>
          <w:rFonts w:cs="Arial"/>
          <w:kern w:val="28"/>
        </w:rPr>
        <w:t xml:space="preserve">ого сельского поселения </w:t>
      </w:r>
      <w:r w:rsidRPr="00EB4B1D">
        <w:rPr>
          <w:rFonts w:cs="Arial"/>
          <w:kern w:val="2"/>
        </w:rPr>
        <w:t>»</w:t>
      </w:r>
      <w:r w:rsidR="00316DB3" w:rsidRPr="00EB4B1D">
        <w:rPr>
          <w:rFonts w:cs="Arial"/>
          <w:kern w:val="2"/>
        </w:rPr>
        <w:t xml:space="preserve"> на 2014-20</w:t>
      </w:r>
      <w:r w:rsidR="005268B2" w:rsidRPr="00EB4B1D">
        <w:rPr>
          <w:rFonts w:cs="Arial"/>
          <w:kern w:val="2"/>
        </w:rPr>
        <w:t>20</w:t>
      </w:r>
      <w:r w:rsidR="00316DB3" w:rsidRPr="00EB4B1D">
        <w:rPr>
          <w:rFonts w:cs="Arial"/>
          <w:kern w:val="2"/>
        </w:rPr>
        <w:t xml:space="preserve"> годы</w:t>
      </w:r>
    </w:p>
    <w:p w:rsidR="00444F57" w:rsidRPr="00EB4B1D" w:rsidRDefault="00151E24" w:rsidP="00EB4B1D">
      <w:pPr>
        <w:ind w:firstLine="709"/>
        <w:jc w:val="center"/>
        <w:rPr>
          <w:rFonts w:cs="Arial"/>
          <w:spacing w:val="-6"/>
        </w:rPr>
      </w:pPr>
      <w:r w:rsidRPr="00EB4B1D">
        <w:rPr>
          <w:rFonts w:cs="Arial"/>
          <w:kern w:val="2"/>
        </w:rPr>
        <w:t>1.</w:t>
      </w:r>
      <w:r w:rsidR="00444F57" w:rsidRPr="00EB4B1D">
        <w:rPr>
          <w:rFonts w:cs="Arial"/>
          <w:kern w:val="2"/>
        </w:rPr>
        <w:t>ПАСПОРТ</w:t>
      </w:r>
      <w:r w:rsidR="00F7510E" w:rsidRPr="00EB4B1D">
        <w:rPr>
          <w:rFonts w:cs="Arial"/>
          <w:kern w:val="2"/>
        </w:rPr>
        <w:t>муниципальной</w:t>
      </w:r>
      <w:r w:rsidR="00444F57" w:rsidRPr="00EB4B1D">
        <w:rPr>
          <w:rFonts w:cs="Arial"/>
          <w:kern w:val="2"/>
        </w:rPr>
        <w:t xml:space="preserve"> программы </w:t>
      </w:r>
      <w:r w:rsidR="00B67C97" w:rsidRPr="00EB4B1D">
        <w:rPr>
          <w:rFonts w:cs="Arial"/>
          <w:kern w:val="2"/>
        </w:rPr>
        <w:t>Шрамов</w:t>
      </w:r>
      <w:r w:rsidR="00FD6A00" w:rsidRPr="00EB4B1D">
        <w:rPr>
          <w:rFonts w:cs="Arial"/>
          <w:kern w:val="2"/>
        </w:rPr>
        <w:t>ск</w:t>
      </w:r>
      <w:r w:rsidR="00B31DEA" w:rsidRPr="00EB4B1D">
        <w:rPr>
          <w:rFonts w:cs="Arial"/>
          <w:spacing w:val="-6"/>
        </w:rPr>
        <w:t>ого</w:t>
      </w:r>
      <w:r w:rsidR="00F7510E" w:rsidRPr="00EB4B1D">
        <w:rPr>
          <w:rFonts w:cs="Arial"/>
          <w:spacing w:val="-6"/>
        </w:rPr>
        <w:t xml:space="preserve"> сельского поселения</w:t>
      </w:r>
    </w:p>
    <w:p w:rsidR="00DE1B96" w:rsidRPr="00EB4B1D" w:rsidRDefault="00DE1B96" w:rsidP="00EB4B1D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>«</w:t>
      </w:r>
      <w:r w:rsidR="00D01D42" w:rsidRPr="00EB4B1D">
        <w:rPr>
          <w:rFonts w:cs="Arial"/>
          <w:kern w:val="28"/>
        </w:rPr>
        <w:t>Благоустройство</w:t>
      </w:r>
      <w:r w:rsidR="00316DB3" w:rsidRPr="00EB4B1D">
        <w:rPr>
          <w:rFonts w:cs="Arial"/>
          <w:kern w:val="28"/>
        </w:rPr>
        <w:t xml:space="preserve"> </w:t>
      </w:r>
      <w:r w:rsidR="00B67C97" w:rsidRPr="00EB4B1D">
        <w:rPr>
          <w:rFonts w:cs="Arial"/>
          <w:kern w:val="28"/>
        </w:rPr>
        <w:t>Шрамов</w:t>
      </w:r>
      <w:r w:rsidR="00FD6A00" w:rsidRPr="00EB4B1D">
        <w:rPr>
          <w:rFonts w:cs="Arial"/>
          <w:kern w:val="28"/>
        </w:rPr>
        <w:t>ск</w:t>
      </w:r>
      <w:r w:rsidR="00316DB3" w:rsidRPr="00EB4B1D">
        <w:rPr>
          <w:rFonts w:cs="Arial"/>
          <w:kern w:val="28"/>
        </w:rPr>
        <w:t xml:space="preserve">ого сельского поселения </w:t>
      </w:r>
      <w:r w:rsidRPr="00EB4B1D">
        <w:rPr>
          <w:rFonts w:cs="Arial"/>
          <w:kern w:val="2"/>
        </w:rPr>
        <w:t>»</w:t>
      </w:r>
      <w:r w:rsidR="00316DB3" w:rsidRPr="00EB4B1D">
        <w:rPr>
          <w:rFonts w:cs="Arial"/>
          <w:kern w:val="2"/>
        </w:rPr>
        <w:t xml:space="preserve"> на 2014-20</w:t>
      </w:r>
      <w:r w:rsidR="005268B2" w:rsidRPr="00EB4B1D">
        <w:rPr>
          <w:rFonts w:cs="Arial"/>
          <w:kern w:val="2"/>
        </w:rPr>
        <w:t>20</w:t>
      </w:r>
      <w:r w:rsidR="00316DB3" w:rsidRPr="00EB4B1D">
        <w:rPr>
          <w:rFonts w:cs="Arial"/>
          <w:kern w:val="2"/>
        </w:rPr>
        <w:t xml:space="preserve"> годы</w:t>
      </w: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0"/>
        <w:gridCol w:w="6219"/>
      </w:tblGrid>
      <w:tr w:rsidR="003A4B89" w:rsidRPr="00EB4B1D" w:rsidTr="00EB4B1D">
        <w:trPr>
          <w:trHeight w:val="600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Ответственный</w:t>
            </w:r>
            <w:r w:rsidR="00EB4B1D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6219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="00FD6A00" w:rsidRPr="00EB4B1D">
              <w:rPr>
                <w:rFonts w:cs="Arial"/>
              </w:rPr>
              <w:t>ск</w:t>
            </w:r>
            <w:r w:rsidRPr="00EB4B1D">
              <w:rPr>
                <w:rFonts w:cs="Arial"/>
              </w:rPr>
              <w:t>ого сельского поселения</w:t>
            </w:r>
          </w:p>
        </w:tc>
      </w:tr>
      <w:tr w:rsidR="003A4B89" w:rsidRPr="00EB4B1D" w:rsidTr="00EB4B1D">
        <w:trPr>
          <w:trHeight w:val="702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6219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="00FD6A00" w:rsidRPr="00EB4B1D">
              <w:rPr>
                <w:rFonts w:cs="Arial"/>
              </w:rPr>
              <w:t>ск</w:t>
            </w:r>
            <w:r w:rsidRPr="00EB4B1D">
              <w:rPr>
                <w:rFonts w:cs="Arial"/>
              </w:rPr>
              <w:t>ого сельского поселения</w:t>
            </w:r>
          </w:p>
        </w:tc>
      </w:tr>
      <w:tr w:rsidR="003A4B89" w:rsidRPr="00EB4B1D" w:rsidTr="00EB4B1D">
        <w:trPr>
          <w:trHeight w:val="600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219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="00FD6A00" w:rsidRPr="00EB4B1D">
              <w:rPr>
                <w:rFonts w:cs="Arial"/>
              </w:rPr>
              <w:t>ск</w:t>
            </w:r>
            <w:r w:rsidRPr="00EB4B1D">
              <w:rPr>
                <w:rFonts w:cs="Arial"/>
              </w:rPr>
              <w:t>ого сельского поселения</w:t>
            </w:r>
          </w:p>
        </w:tc>
      </w:tr>
      <w:tr w:rsidR="003A4B89" w:rsidRPr="00EB4B1D" w:rsidTr="00EB4B1D">
        <w:trPr>
          <w:trHeight w:val="648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6219" w:type="dxa"/>
          </w:tcPr>
          <w:p w:rsidR="00D01D42" w:rsidRPr="00EB4B1D" w:rsidRDefault="00D01D42" w:rsidP="00EB4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Подпрограмма 1. «Уличное освещение»</w:t>
            </w:r>
          </w:p>
          <w:p w:rsidR="00D01D42" w:rsidRPr="00EB4B1D" w:rsidRDefault="00D01D42" w:rsidP="00EB4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Основные мероприятия:</w:t>
            </w:r>
          </w:p>
          <w:p w:rsidR="00D01D42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  <w:color w:val="000000"/>
              </w:rPr>
              <w:t>Организация уличного освещения</w:t>
            </w:r>
            <w:r w:rsidR="00D01D42" w:rsidRPr="00EB4B1D">
              <w:rPr>
                <w:rFonts w:cs="Arial"/>
              </w:rPr>
              <w:t>.</w:t>
            </w:r>
          </w:p>
          <w:p w:rsidR="00D01D42" w:rsidRPr="00EB4B1D" w:rsidRDefault="00D01D42" w:rsidP="00EB4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Подпрограмма 2. «Организация и содержание мест захоронения»;</w:t>
            </w:r>
          </w:p>
          <w:p w:rsidR="00D01D42" w:rsidRPr="00EB4B1D" w:rsidRDefault="00D01D42" w:rsidP="00EB4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Основные мероприятия:</w:t>
            </w:r>
          </w:p>
          <w:p w:rsidR="00D01D42" w:rsidRPr="00EB4B1D" w:rsidRDefault="00FD4989" w:rsidP="00EB4B1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  <w:bCs/>
                <w:color w:val="000000"/>
              </w:rPr>
              <w:t>С</w:t>
            </w:r>
            <w:r w:rsidRPr="00EB4B1D">
              <w:rPr>
                <w:rFonts w:cs="Arial"/>
              </w:rPr>
              <w:t>одержание мест захоронения.</w:t>
            </w:r>
          </w:p>
          <w:p w:rsidR="00D01D42" w:rsidRPr="00EB4B1D" w:rsidRDefault="00D01D42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 Подпрограмма 3. «Прочие мероприятия по благоустройству»;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D42" w:rsidRPr="00EB4B1D" w:rsidRDefault="00D01D42" w:rsidP="00EB4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Основные мероприятия:</w:t>
            </w:r>
          </w:p>
          <w:p w:rsidR="003A4B89" w:rsidRPr="00EB4B1D" w:rsidRDefault="00343097" w:rsidP="00EB4B1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Организация прочего благоустройства</w:t>
            </w:r>
          </w:p>
          <w:p w:rsidR="00357638" w:rsidRPr="00EB4B1D" w:rsidRDefault="00357638" w:rsidP="00EB4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</w:p>
        </w:tc>
      </w:tr>
      <w:tr w:rsidR="003A4B89" w:rsidRPr="00EB4B1D" w:rsidTr="00EB4B1D">
        <w:trPr>
          <w:trHeight w:val="648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219" w:type="dxa"/>
          </w:tcPr>
          <w:p w:rsidR="00D01D42" w:rsidRPr="00EB4B1D" w:rsidRDefault="00D01D42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2673C6" w:rsidRPr="00EB4B1D">
              <w:rPr>
                <w:rFonts w:ascii="Arial" w:hAnsi="Arial" w:cs="Arial"/>
                <w:sz w:val="24"/>
                <w:szCs w:val="24"/>
              </w:rPr>
              <w:t>«</w:t>
            </w:r>
            <w:r w:rsidR="00B67C97" w:rsidRPr="00EB4B1D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4B1D">
              <w:rPr>
                <w:rFonts w:ascii="Arial" w:hAnsi="Arial" w:cs="Arial"/>
                <w:sz w:val="24"/>
                <w:szCs w:val="24"/>
              </w:rPr>
              <w:t>ско</w:t>
            </w:r>
            <w:r w:rsidR="002673C6" w:rsidRPr="00EB4B1D">
              <w:rPr>
                <w:rFonts w:ascii="Arial" w:hAnsi="Arial" w:cs="Arial"/>
                <w:sz w:val="24"/>
                <w:szCs w:val="24"/>
              </w:rPr>
              <w:t>е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2673C6" w:rsidRPr="00EB4B1D">
              <w:rPr>
                <w:rFonts w:ascii="Arial" w:hAnsi="Arial" w:cs="Arial"/>
                <w:sz w:val="24"/>
                <w:szCs w:val="24"/>
              </w:rPr>
              <w:t>е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2673C6" w:rsidRPr="00EB4B1D">
              <w:rPr>
                <w:rFonts w:ascii="Arial" w:hAnsi="Arial" w:cs="Arial"/>
                <w:sz w:val="24"/>
                <w:szCs w:val="24"/>
              </w:rPr>
              <w:t>е»:</w:t>
            </w:r>
          </w:p>
          <w:p w:rsidR="00357638" w:rsidRPr="00EB4B1D" w:rsidRDefault="00D01D42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- улучшение архитектурного облика</w:t>
            </w:r>
            <w:r w:rsidRPr="00EB4B1D">
              <w:rPr>
                <w:rFonts w:cs="Arial"/>
              </w:rPr>
              <w:br/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поселения;</w:t>
            </w:r>
            <w:r w:rsidR="00EB4B1D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br/>
              <w:t>- повышение уровня жизни населения</w:t>
            </w:r>
            <w:r w:rsidRPr="00EB4B1D">
              <w:rPr>
                <w:rFonts w:cs="Arial"/>
              </w:rPr>
              <w:br/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поселения;</w:t>
            </w:r>
            <w:r w:rsidR="00EB4B1D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br/>
              <w:t>- создание комфортных условий проживания и отдыха граждан;</w:t>
            </w:r>
            <w:r w:rsidR="00EB4B1D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br/>
              <w:t>- создание комфортных условий для спортивного развития детей дошкольного</w:t>
            </w:r>
            <w:r w:rsidR="00EB4B1D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t>и</w:t>
            </w:r>
            <w:r w:rsidR="00EB4B1D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t>школьного возраста.</w:t>
            </w:r>
          </w:p>
        </w:tc>
      </w:tr>
      <w:tr w:rsidR="003A4B89" w:rsidRPr="00EB4B1D" w:rsidTr="00EB4B1D">
        <w:trPr>
          <w:trHeight w:val="648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Задачи муниципальной программы </w:t>
            </w:r>
          </w:p>
        </w:tc>
        <w:tc>
          <w:tcPr>
            <w:tcW w:w="6219" w:type="dxa"/>
          </w:tcPr>
          <w:p w:rsidR="00D01D42" w:rsidRPr="00EB4B1D" w:rsidRDefault="00D01D42" w:rsidP="00EB4B1D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Организация взаимодействия между предприятиями, организациями и учреждениями </w:t>
            </w:r>
            <w:r w:rsidR="00B67C97" w:rsidRPr="00EB4B1D">
              <w:rPr>
                <w:rFonts w:cs="Arial"/>
              </w:rPr>
              <w:t>Шрамов</w:t>
            </w:r>
            <w:r w:rsidR="002673C6" w:rsidRPr="00EB4B1D">
              <w:rPr>
                <w:rFonts w:cs="Arial"/>
              </w:rPr>
              <w:t xml:space="preserve">ского сельского поселения для решения </w:t>
            </w:r>
            <w:r w:rsidRPr="00EB4B1D">
              <w:rPr>
                <w:rFonts w:cs="Arial"/>
              </w:rPr>
              <w:t>вопросов благоустройства поселения;</w:t>
            </w:r>
          </w:p>
          <w:p w:rsidR="00D01D42" w:rsidRPr="00EB4B1D" w:rsidRDefault="00D01D42" w:rsidP="00EB4B1D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- приведение в качественное состояние элементов благоустройства </w:t>
            </w:r>
            <w:r w:rsidR="00B74980" w:rsidRPr="00EB4B1D">
              <w:rPr>
                <w:rFonts w:cs="Arial"/>
              </w:rPr>
              <w:t xml:space="preserve">населенного пункта </w:t>
            </w:r>
            <w:r w:rsidR="00B67C97" w:rsidRPr="00EB4B1D">
              <w:rPr>
                <w:rFonts w:cs="Arial"/>
              </w:rPr>
              <w:t>Шрамов</w:t>
            </w:r>
            <w:r w:rsidR="00B74980" w:rsidRPr="00EB4B1D">
              <w:rPr>
                <w:rFonts w:cs="Arial"/>
              </w:rPr>
              <w:t>ского сельского поселения</w:t>
            </w:r>
            <w:r w:rsidRPr="00EB4B1D">
              <w:rPr>
                <w:rFonts w:cs="Arial"/>
              </w:rPr>
              <w:t>;</w:t>
            </w:r>
          </w:p>
          <w:p w:rsidR="00D01D42" w:rsidRPr="00EB4B1D" w:rsidRDefault="00D01D42" w:rsidP="00EB4B1D">
            <w:pPr>
              <w:widowControl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3A4B89" w:rsidRPr="00EB4B1D" w:rsidRDefault="00D01D42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lastRenderedPageBreak/>
              <w:t xml:space="preserve">- привлечение жителей к участию в решении проблем благоустройства </w:t>
            </w:r>
            <w:r w:rsidR="00B74980" w:rsidRPr="00EB4B1D">
              <w:rPr>
                <w:rFonts w:cs="Arial"/>
              </w:rPr>
              <w:t>населенного пункта</w:t>
            </w:r>
            <w:r w:rsidR="002673C6" w:rsidRPr="00EB4B1D">
              <w:rPr>
                <w:rFonts w:cs="Arial"/>
              </w:rPr>
              <w:t xml:space="preserve"> </w:t>
            </w:r>
            <w:r w:rsidR="00B67C97" w:rsidRPr="00EB4B1D">
              <w:rPr>
                <w:rFonts w:cs="Arial"/>
              </w:rPr>
              <w:t>Шрамов</w:t>
            </w:r>
            <w:r w:rsidR="002673C6" w:rsidRPr="00EB4B1D">
              <w:rPr>
                <w:rFonts w:cs="Arial"/>
              </w:rPr>
              <w:t>ск</w:t>
            </w:r>
            <w:r w:rsidR="00B74980" w:rsidRPr="00EB4B1D">
              <w:rPr>
                <w:rFonts w:cs="Arial"/>
              </w:rPr>
              <w:t>ого сельского поселения</w:t>
            </w:r>
            <w:r w:rsidR="002673C6" w:rsidRPr="00EB4B1D">
              <w:rPr>
                <w:rFonts w:cs="Arial"/>
              </w:rPr>
              <w:t>.</w:t>
            </w:r>
          </w:p>
        </w:tc>
      </w:tr>
      <w:tr w:rsidR="003A4B89" w:rsidRPr="00EB4B1D" w:rsidTr="00EB4B1D">
        <w:trPr>
          <w:trHeight w:val="352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lastRenderedPageBreak/>
              <w:t>Целевые индикаторы и показатели муниципальной программы</w:t>
            </w:r>
          </w:p>
          <w:p w:rsidR="003A4B89" w:rsidRPr="00EB4B1D" w:rsidRDefault="003A4B89" w:rsidP="00EB4B1D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2E1AFD" w:rsidRPr="00EB4B1D" w:rsidRDefault="002E1AFD" w:rsidP="00EB4B1D">
            <w:pPr>
              <w:ind w:firstLine="0"/>
              <w:rPr>
                <w:rFonts w:cs="Arial"/>
                <w:color w:val="000000"/>
                <w:kern w:val="2"/>
              </w:rPr>
            </w:pPr>
            <w:r w:rsidRPr="00EB4B1D"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</w:t>
            </w:r>
            <w:r w:rsidR="00B67C97" w:rsidRPr="00EB4B1D">
              <w:rPr>
                <w:rFonts w:cs="Arial"/>
                <w:color w:val="000000"/>
                <w:kern w:val="2"/>
              </w:rPr>
              <w:t>Шрамов</w:t>
            </w:r>
            <w:r w:rsidR="00FD6A00" w:rsidRPr="00EB4B1D">
              <w:rPr>
                <w:rFonts w:cs="Arial"/>
                <w:color w:val="000000"/>
                <w:kern w:val="2"/>
              </w:rPr>
              <w:t>ск</w:t>
            </w:r>
            <w:r w:rsidRPr="00EB4B1D">
              <w:rPr>
                <w:rFonts w:cs="Arial"/>
                <w:color w:val="000000"/>
                <w:kern w:val="2"/>
              </w:rPr>
              <w:t>ого сельского поселения, %</w:t>
            </w:r>
          </w:p>
          <w:p w:rsidR="002E1AFD" w:rsidRPr="00EB4B1D" w:rsidRDefault="00774D99" w:rsidP="00EB4B1D">
            <w:pPr>
              <w:ind w:firstLine="0"/>
              <w:rPr>
                <w:rFonts w:eastAsia="Calibri" w:cs="Arial"/>
                <w:lang w:eastAsia="en-US"/>
              </w:rPr>
            </w:pPr>
            <w:r w:rsidRPr="00EB4B1D"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  <w:p w:rsidR="003A4B89" w:rsidRPr="00EB4B1D" w:rsidRDefault="003C571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  <w:color w:val="000000"/>
                <w:kern w:val="2"/>
              </w:rPr>
              <w:t>исполнение расходных обязательств по организации прочего благоустройства,</w:t>
            </w:r>
            <w:r w:rsidR="00D64E07" w:rsidRPr="00EB4B1D">
              <w:rPr>
                <w:rFonts w:cs="Arial"/>
                <w:color w:val="000000"/>
                <w:kern w:val="2"/>
              </w:rPr>
              <w:t xml:space="preserve"> </w:t>
            </w:r>
            <w:r w:rsidRPr="00EB4B1D">
              <w:rPr>
                <w:rFonts w:cs="Arial"/>
                <w:color w:val="000000"/>
                <w:kern w:val="2"/>
              </w:rPr>
              <w:t>%</w:t>
            </w:r>
          </w:p>
        </w:tc>
      </w:tr>
      <w:tr w:rsidR="003A4B89" w:rsidRPr="00EB4B1D" w:rsidTr="00EB4B1D">
        <w:trPr>
          <w:trHeight w:val="648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219" w:type="dxa"/>
          </w:tcPr>
          <w:p w:rsidR="003A4B89" w:rsidRPr="00EB4B1D" w:rsidRDefault="002754E5" w:rsidP="00EB4B1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4B1D">
              <w:rPr>
                <w:sz w:val="24"/>
                <w:szCs w:val="24"/>
              </w:rPr>
              <w:t>Срок реализации программы</w:t>
            </w:r>
            <w:r w:rsidR="003A4B89" w:rsidRPr="00EB4B1D">
              <w:rPr>
                <w:sz w:val="24"/>
                <w:szCs w:val="24"/>
              </w:rPr>
              <w:t>: 2014 – 20</w:t>
            </w:r>
            <w:r w:rsidR="005268B2" w:rsidRPr="00EB4B1D">
              <w:rPr>
                <w:sz w:val="24"/>
                <w:szCs w:val="24"/>
              </w:rPr>
              <w:t>20</w:t>
            </w:r>
            <w:r w:rsidR="003A4B89" w:rsidRPr="00EB4B1D">
              <w:rPr>
                <w:sz w:val="24"/>
                <w:szCs w:val="24"/>
              </w:rPr>
              <w:t xml:space="preserve"> год.</w:t>
            </w:r>
          </w:p>
          <w:p w:rsidR="003A4B89" w:rsidRPr="00EB4B1D" w:rsidRDefault="003A4B89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Программа реализуется в один этап.</w:t>
            </w:r>
          </w:p>
        </w:tc>
      </w:tr>
      <w:tr w:rsidR="003A4B89" w:rsidRPr="00EB4B1D" w:rsidTr="00EB4B1D">
        <w:trPr>
          <w:trHeight w:val="648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219" w:type="dxa"/>
          </w:tcPr>
          <w:p w:rsidR="00D01D42" w:rsidRPr="00EB4B1D" w:rsidRDefault="00D01D42" w:rsidP="007128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B67C97" w:rsidRPr="00EB4B1D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712835">
              <w:rPr>
                <w:rFonts w:ascii="Arial" w:hAnsi="Arial" w:cs="Arial"/>
                <w:sz w:val="24"/>
                <w:szCs w:val="24"/>
              </w:rPr>
              <w:t>778,85</w:t>
            </w:r>
            <w:r w:rsidR="00A342B5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  <w:r w:rsidRPr="00EB4B1D">
              <w:rPr>
                <w:rFonts w:ascii="Arial" w:hAnsi="Arial" w:cs="Arial"/>
                <w:sz w:val="24"/>
                <w:szCs w:val="24"/>
              </w:rPr>
              <w:br/>
              <w:t xml:space="preserve">2014 год </w:t>
            </w:r>
            <w:r w:rsidR="005268B2" w:rsidRPr="00EB4B1D">
              <w:rPr>
                <w:rFonts w:ascii="Arial" w:hAnsi="Arial" w:cs="Arial"/>
                <w:sz w:val="24"/>
                <w:szCs w:val="24"/>
              </w:rPr>
              <w:t>–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BCA" w:rsidRPr="00EB4B1D">
              <w:rPr>
                <w:rFonts w:ascii="Arial" w:hAnsi="Arial" w:cs="Arial"/>
                <w:sz w:val="24"/>
                <w:szCs w:val="24"/>
              </w:rPr>
              <w:t>70,70</w:t>
            </w:r>
            <w:r w:rsidR="00A342B5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br/>
              <w:t>2015 год -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826" w:rsidRPr="00EB4B1D">
              <w:rPr>
                <w:rFonts w:ascii="Arial" w:hAnsi="Arial" w:cs="Arial"/>
                <w:sz w:val="24"/>
                <w:szCs w:val="24"/>
              </w:rPr>
              <w:t>125,70</w:t>
            </w:r>
            <w:r w:rsidR="005268B2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br/>
              <w:t>2016 год -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77D5" w:rsidRPr="00EB4B1D">
              <w:rPr>
                <w:rFonts w:ascii="Arial" w:hAnsi="Arial" w:cs="Arial"/>
                <w:sz w:val="24"/>
                <w:szCs w:val="24"/>
              </w:rPr>
              <w:t>249,30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268B2" w:rsidRPr="00EB4B1D">
              <w:rPr>
                <w:rFonts w:ascii="Arial" w:hAnsi="Arial" w:cs="Arial"/>
                <w:sz w:val="24"/>
                <w:szCs w:val="24"/>
              </w:rPr>
              <w:t>,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D01D42" w:rsidRPr="00EB4B1D" w:rsidRDefault="00D01D42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5977D5" w:rsidRPr="00EB4B1D">
              <w:rPr>
                <w:rFonts w:ascii="Arial" w:hAnsi="Arial" w:cs="Arial"/>
                <w:sz w:val="24"/>
                <w:szCs w:val="24"/>
              </w:rPr>
              <w:t>–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835">
              <w:rPr>
                <w:rFonts w:ascii="Arial" w:hAnsi="Arial" w:cs="Arial"/>
                <w:sz w:val="24"/>
                <w:szCs w:val="24"/>
              </w:rPr>
              <w:t>213,10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5268B2" w:rsidRPr="00EB4B1D">
              <w:rPr>
                <w:rFonts w:ascii="Arial" w:hAnsi="Arial" w:cs="Arial"/>
                <w:sz w:val="24"/>
                <w:szCs w:val="24"/>
              </w:rPr>
              <w:t>,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D42" w:rsidRPr="00EB4B1D" w:rsidRDefault="00D01D42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2018 год -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835">
              <w:rPr>
                <w:rFonts w:ascii="Arial" w:hAnsi="Arial" w:cs="Arial"/>
                <w:sz w:val="24"/>
                <w:szCs w:val="24"/>
              </w:rPr>
              <w:t>52,5</w:t>
            </w:r>
            <w:r w:rsidR="00A342B5" w:rsidRPr="00EB4B1D">
              <w:rPr>
                <w:rFonts w:ascii="Arial" w:hAnsi="Arial" w:cs="Arial"/>
                <w:sz w:val="24"/>
                <w:szCs w:val="24"/>
              </w:rPr>
              <w:t>0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5268B2" w:rsidRPr="00EB4B1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01D42" w:rsidRPr="00EB4B1D" w:rsidRDefault="000E4491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2020</w:t>
            </w:r>
            <w:r w:rsidR="00D01D42" w:rsidRPr="00EB4B1D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A342B5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D42" w:rsidRPr="00EB4B1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12835">
              <w:rPr>
                <w:rFonts w:ascii="Arial" w:hAnsi="Arial" w:cs="Arial"/>
                <w:sz w:val="24"/>
                <w:szCs w:val="24"/>
              </w:rPr>
              <w:t>47</w:t>
            </w:r>
            <w:r w:rsidR="00A342B5" w:rsidRPr="00EB4B1D">
              <w:rPr>
                <w:rFonts w:ascii="Arial" w:hAnsi="Arial" w:cs="Arial"/>
                <w:sz w:val="24"/>
                <w:szCs w:val="24"/>
              </w:rPr>
              <w:t>,</w:t>
            </w:r>
            <w:r w:rsidR="00712835">
              <w:rPr>
                <w:rFonts w:ascii="Arial" w:hAnsi="Arial" w:cs="Arial"/>
                <w:sz w:val="24"/>
                <w:szCs w:val="24"/>
              </w:rPr>
              <w:t>5</w:t>
            </w:r>
            <w:r w:rsidR="00A342B5" w:rsidRPr="00EB4B1D">
              <w:rPr>
                <w:rFonts w:ascii="Arial" w:hAnsi="Arial" w:cs="Arial"/>
                <w:sz w:val="24"/>
                <w:szCs w:val="24"/>
              </w:rPr>
              <w:t>0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1D42"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D01D42"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D01D42"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5268B2" w:rsidRPr="00EB4B1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A4B89" w:rsidRPr="00EB4B1D" w:rsidRDefault="00986D84" w:rsidP="0071283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2020 год</w:t>
            </w:r>
            <w:r w:rsidR="00A342B5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12835">
              <w:rPr>
                <w:rFonts w:ascii="Arial" w:hAnsi="Arial" w:cs="Arial"/>
                <w:sz w:val="24"/>
                <w:szCs w:val="24"/>
              </w:rPr>
              <w:t>20</w:t>
            </w:r>
            <w:r w:rsidR="00A342B5" w:rsidRPr="00EB4B1D">
              <w:rPr>
                <w:rFonts w:ascii="Arial" w:hAnsi="Arial" w:cs="Arial"/>
                <w:sz w:val="24"/>
                <w:szCs w:val="24"/>
              </w:rPr>
              <w:t>,0</w:t>
            </w:r>
            <w:r w:rsidR="00712835">
              <w:rPr>
                <w:rFonts w:ascii="Arial" w:hAnsi="Arial" w:cs="Arial"/>
                <w:sz w:val="24"/>
                <w:szCs w:val="24"/>
              </w:rPr>
              <w:t>5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68B2"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5268B2"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268B2"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5268B2" w:rsidRPr="00EB4B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A4B89" w:rsidRPr="00EB4B1D" w:rsidTr="00EB4B1D">
        <w:trPr>
          <w:trHeight w:val="648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  <w:p w:rsidR="003A4B89" w:rsidRPr="00EB4B1D" w:rsidRDefault="003A4B89" w:rsidP="00EB4B1D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6219" w:type="dxa"/>
          </w:tcPr>
          <w:p w:rsidR="00F00A4E" w:rsidRPr="00EB4B1D" w:rsidRDefault="00D96220" w:rsidP="00EB4B1D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  <w:bCs/>
                <w:color w:val="000000"/>
              </w:rPr>
              <w:t xml:space="preserve">Повышение уровня благоустройства территории </w:t>
            </w:r>
            <w:r w:rsidR="00B67C97" w:rsidRPr="00EB4B1D">
              <w:rPr>
                <w:rFonts w:cs="Arial"/>
                <w:bCs/>
                <w:color w:val="000000"/>
              </w:rPr>
              <w:t>Шрамов</w:t>
            </w:r>
            <w:r w:rsidRPr="00EB4B1D">
              <w:rPr>
                <w:rFonts w:cs="Arial"/>
                <w:bCs/>
                <w:color w:val="000000"/>
              </w:rPr>
              <w:t>ского сельского поселения</w:t>
            </w:r>
            <w:r w:rsidR="00F00A4E" w:rsidRPr="00EB4B1D">
              <w:rPr>
                <w:rFonts w:cs="Arial"/>
                <w:bCs/>
                <w:color w:val="000000"/>
              </w:rPr>
              <w:t>.</w:t>
            </w:r>
          </w:p>
          <w:p w:rsidR="00D96220" w:rsidRPr="00EB4B1D" w:rsidRDefault="00D96220" w:rsidP="00EB4B1D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</w:t>
            </w:r>
            <w:r w:rsidR="006E77FE" w:rsidRPr="00EB4B1D">
              <w:rPr>
                <w:rFonts w:cs="Arial"/>
                <w:bCs/>
                <w:color w:val="000000"/>
              </w:rPr>
              <w:t xml:space="preserve"> </w:t>
            </w:r>
            <w:r w:rsidR="00B67C97" w:rsidRPr="00EB4B1D">
              <w:rPr>
                <w:rFonts w:cs="Arial"/>
                <w:bCs/>
                <w:color w:val="000000"/>
              </w:rPr>
              <w:t>Шрамов</w:t>
            </w:r>
            <w:r w:rsidR="006E77FE" w:rsidRPr="00EB4B1D">
              <w:rPr>
                <w:rFonts w:cs="Arial"/>
                <w:bCs/>
                <w:color w:val="000000"/>
              </w:rPr>
              <w:t>ского сельского поселения</w:t>
            </w:r>
            <w:r w:rsidRPr="00EB4B1D">
              <w:rPr>
                <w:rFonts w:cs="Arial"/>
                <w:bCs/>
                <w:color w:val="000000"/>
              </w:rPr>
              <w:t>.</w:t>
            </w:r>
          </w:p>
          <w:p w:rsidR="003A4B89" w:rsidRPr="00EB4B1D" w:rsidRDefault="00D96220" w:rsidP="00EB4B1D">
            <w:pPr>
              <w:numPr>
                <w:ilvl w:val="0"/>
                <w:numId w:val="8"/>
              </w:numPr>
              <w:ind w:left="0" w:firstLine="0"/>
              <w:rPr>
                <w:rFonts w:cs="Arial"/>
              </w:rPr>
            </w:pPr>
            <w:r w:rsidRPr="00EB4B1D">
              <w:rPr>
                <w:rFonts w:cs="Arial"/>
                <w:bCs/>
                <w:color w:val="000000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B67C97" w:rsidRPr="00EB4B1D">
              <w:rPr>
                <w:rFonts w:cs="Arial"/>
                <w:bCs/>
                <w:color w:val="000000"/>
              </w:rPr>
              <w:t>Шрамов</w:t>
            </w:r>
            <w:r w:rsidRPr="00EB4B1D">
              <w:rPr>
                <w:rFonts w:cs="Arial"/>
                <w:bCs/>
                <w:color w:val="000000"/>
              </w:rPr>
              <w:t>ского сельского поселения.</w:t>
            </w:r>
          </w:p>
        </w:tc>
      </w:tr>
    </w:tbl>
    <w:p w:rsidR="002C37AA" w:rsidRPr="00EB4B1D" w:rsidRDefault="002C37AA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 </w:t>
      </w:r>
      <w:r w:rsidR="00AF2FE7" w:rsidRPr="00EB4B1D">
        <w:rPr>
          <w:rFonts w:eastAsia="Calibri" w:cs="Arial"/>
          <w:lang w:eastAsia="en-US"/>
        </w:rPr>
        <w:t>2</w:t>
      </w:r>
      <w:r w:rsidRPr="00EB4B1D">
        <w:rPr>
          <w:rFonts w:eastAsia="Calibri" w:cs="Arial"/>
          <w:lang w:eastAsia="en-US"/>
        </w:rPr>
        <w:t>. Общая характеристика сферы реализации муниципальной программы</w:t>
      </w:r>
      <w:r w:rsidR="00151E24" w:rsidRPr="00EB4B1D">
        <w:rPr>
          <w:rFonts w:eastAsia="Calibri" w:cs="Arial"/>
          <w:lang w:eastAsia="en-US"/>
        </w:rPr>
        <w:t>.</w:t>
      </w:r>
    </w:p>
    <w:p w:rsidR="00D24B9E" w:rsidRPr="00EB4B1D" w:rsidRDefault="00EB4B1D" w:rsidP="00EB4B1D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TimesNewRoman" w:cs="Arial"/>
        </w:rPr>
        <w:t xml:space="preserve"> </w:t>
      </w:r>
      <w:r w:rsidR="00D24B9E" w:rsidRPr="00EB4B1D">
        <w:rPr>
          <w:rFonts w:eastAsia="Calibri" w:cs="Arial"/>
          <w:lang w:eastAsia="en-US"/>
        </w:rPr>
        <w:t>В соответствии со статьей 14 Федерального закона от 06.10.2003 №131-ФЗ «Об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общих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принципах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организации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местного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самоуправления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в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Российской Федерации»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к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вопросам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местного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 xml:space="preserve">значения </w:t>
      </w:r>
      <w:r w:rsidR="00D96220" w:rsidRPr="00EB4B1D">
        <w:rPr>
          <w:rFonts w:eastAsia="Calibri" w:cs="Arial"/>
          <w:lang w:eastAsia="en-US"/>
        </w:rPr>
        <w:t>поселения относятся</w:t>
      </w:r>
      <w:r w:rsidR="00D24B9E" w:rsidRPr="00EB4B1D">
        <w:rPr>
          <w:rFonts w:eastAsia="Calibri" w:cs="Arial"/>
          <w:lang w:eastAsia="en-US"/>
        </w:rPr>
        <w:t>:</w:t>
      </w:r>
    </w:p>
    <w:p w:rsidR="00FE7E74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 </w:t>
      </w:r>
      <w:r w:rsidR="00D96220" w:rsidRPr="00EB4B1D">
        <w:rPr>
          <w:rFonts w:eastAsia="Calibri" w:cs="Arial"/>
          <w:lang w:eastAsia="en-US"/>
        </w:rPr>
        <w:t xml:space="preserve">- </w:t>
      </w:r>
      <w:r w:rsidRPr="00EB4B1D">
        <w:rPr>
          <w:rFonts w:eastAsia="Calibri" w:cs="Arial"/>
          <w:lang w:eastAsia="en-US"/>
        </w:rPr>
        <w:t>организация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благоустройства</w:t>
      </w:r>
      <w:r w:rsidR="00D96220" w:rsidRP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 озеленения территории</w:t>
      </w:r>
      <w:r w:rsidR="00EB4B1D">
        <w:rPr>
          <w:rFonts w:eastAsia="Calibri" w:cs="Arial"/>
          <w:lang w:eastAsia="en-US"/>
        </w:rPr>
        <w:t xml:space="preserve"> </w:t>
      </w:r>
      <w:r w:rsidR="00B67C97" w:rsidRPr="00EB4B1D">
        <w:rPr>
          <w:rFonts w:eastAsia="Calibri" w:cs="Arial"/>
          <w:lang w:eastAsia="en-US"/>
        </w:rPr>
        <w:t>Шрамов</w:t>
      </w:r>
      <w:r w:rsidR="00FE7E74" w:rsidRPr="00EB4B1D">
        <w:rPr>
          <w:rFonts w:eastAsia="Calibri" w:cs="Arial"/>
          <w:lang w:eastAsia="en-US"/>
        </w:rPr>
        <w:t xml:space="preserve">ского </w:t>
      </w:r>
      <w:r w:rsidRPr="00EB4B1D">
        <w:rPr>
          <w:rFonts w:eastAsia="Calibri" w:cs="Arial"/>
          <w:lang w:eastAsia="en-US"/>
        </w:rPr>
        <w:t>сельского поселения;</w:t>
      </w:r>
    </w:p>
    <w:p w:rsidR="00D24B9E" w:rsidRPr="00EB4B1D" w:rsidRDefault="00FE7E74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- </w:t>
      </w:r>
      <w:r w:rsidR="00D24B9E" w:rsidRPr="00EB4B1D">
        <w:rPr>
          <w:rFonts w:eastAsia="Calibri" w:cs="Arial"/>
          <w:lang w:eastAsia="en-US"/>
        </w:rPr>
        <w:t>организация</w:t>
      </w:r>
      <w:r w:rsidR="00EB4B1D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освещения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улиц </w:t>
      </w:r>
      <w:r w:rsidR="00B67C97" w:rsidRPr="00EB4B1D">
        <w:rPr>
          <w:rFonts w:eastAsia="Calibri" w:cs="Arial"/>
          <w:lang w:eastAsia="en-US"/>
        </w:rPr>
        <w:t>Шрамов</w:t>
      </w:r>
      <w:r w:rsidRPr="00EB4B1D">
        <w:rPr>
          <w:rFonts w:eastAsia="Calibri" w:cs="Arial"/>
          <w:lang w:eastAsia="en-US"/>
        </w:rPr>
        <w:t>ского сельского поселения</w:t>
      </w:r>
      <w:r w:rsidR="00D24B9E" w:rsidRPr="00EB4B1D">
        <w:rPr>
          <w:rFonts w:eastAsia="Calibri" w:cs="Arial"/>
          <w:lang w:eastAsia="en-US"/>
        </w:rPr>
        <w:t xml:space="preserve">; </w:t>
      </w:r>
    </w:p>
    <w:p w:rsidR="00FE7E74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 </w:t>
      </w:r>
      <w:r w:rsidR="00FE7E74" w:rsidRPr="00EB4B1D">
        <w:rPr>
          <w:rFonts w:eastAsia="Calibri" w:cs="Arial"/>
          <w:lang w:eastAsia="en-US"/>
        </w:rPr>
        <w:t xml:space="preserve">- </w:t>
      </w:r>
      <w:r w:rsidRPr="00EB4B1D">
        <w:rPr>
          <w:rFonts w:eastAsia="Calibri" w:cs="Arial"/>
          <w:lang w:eastAsia="en-US"/>
        </w:rPr>
        <w:t>организация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ритуальных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услуг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содержание мест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захоронений</w:t>
      </w:r>
      <w:r w:rsidR="00FE7E74" w:rsidRPr="00EB4B1D">
        <w:rPr>
          <w:rFonts w:eastAsia="Calibri" w:cs="Arial"/>
          <w:lang w:eastAsia="en-US"/>
        </w:rPr>
        <w:t>.</w:t>
      </w:r>
    </w:p>
    <w:p w:rsidR="00D24B9E" w:rsidRPr="00EB4B1D" w:rsidRDefault="00FE7E74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Таким образом</w:t>
      </w:r>
      <w:r w:rsidR="006E77FE" w:rsidRPr="00EB4B1D">
        <w:rPr>
          <w:rFonts w:eastAsia="Calibri" w:cs="Arial"/>
          <w:lang w:eastAsia="en-US"/>
        </w:rPr>
        <w:t>,</w:t>
      </w:r>
      <w:r w:rsidRPr="00EB4B1D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целесообразно</w:t>
      </w:r>
      <w:r w:rsidRPr="00EB4B1D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 xml:space="preserve">использовать программно-целевой метод решения данных вопросов. 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B67C97" w:rsidRPr="00EB4B1D">
        <w:rPr>
          <w:rFonts w:eastAsia="Calibri" w:cs="Arial"/>
          <w:lang w:eastAsia="en-US"/>
        </w:rPr>
        <w:t>Шрамов</w:t>
      </w:r>
      <w:r w:rsidR="00FD6A00" w:rsidRPr="00EB4B1D">
        <w:rPr>
          <w:rFonts w:eastAsia="Calibri" w:cs="Arial"/>
          <w:lang w:eastAsia="en-US"/>
        </w:rPr>
        <w:t>ск</w:t>
      </w:r>
      <w:r w:rsidR="009841AB" w:rsidRPr="00EB4B1D">
        <w:rPr>
          <w:rFonts w:eastAsia="Calibri" w:cs="Arial"/>
          <w:lang w:eastAsia="en-US"/>
        </w:rPr>
        <w:t>ого</w:t>
      </w:r>
      <w:r w:rsidRPr="00EB4B1D">
        <w:rPr>
          <w:rFonts w:eastAsia="Calibri" w:cs="Arial"/>
          <w:lang w:eastAsia="en-US"/>
        </w:rPr>
        <w:t xml:space="preserve"> сельского поселения являются приоритетными социально-экономическими задачами развития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сельского поселения</w:t>
      </w:r>
      <w:r w:rsidR="00FE7E74" w:rsidRPr="00EB4B1D">
        <w:rPr>
          <w:rFonts w:eastAsia="Calibri" w:cs="Arial"/>
          <w:lang w:eastAsia="en-US"/>
        </w:rPr>
        <w:t>. Ф</w:t>
      </w:r>
      <w:r w:rsidRPr="00EB4B1D">
        <w:rPr>
          <w:rFonts w:eastAsia="Calibri" w:cs="Arial"/>
          <w:lang w:eastAsia="en-US"/>
        </w:rPr>
        <w:t>ормирование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современной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сельской инфраструктуры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 благоустройство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мест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общего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пользования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поселения -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важная социальная задача. В данной сфере можно выделить следующие проблемы.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Общая площадь </w:t>
      </w:r>
      <w:r w:rsidR="00B67C97" w:rsidRPr="00EB4B1D">
        <w:rPr>
          <w:rFonts w:eastAsia="Calibri" w:cs="Arial"/>
          <w:lang w:eastAsia="en-US"/>
        </w:rPr>
        <w:t>Шрамов</w:t>
      </w:r>
      <w:r w:rsidR="001E706F" w:rsidRPr="00EB4B1D">
        <w:rPr>
          <w:rFonts w:eastAsia="Calibri" w:cs="Arial"/>
          <w:lang w:eastAsia="en-US"/>
        </w:rPr>
        <w:t>ского</w:t>
      </w:r>
      <w:r w:rsidRPr="00EB4B1D">
        <w:rPr>
          <w:rFonts w:eastAsia="Calibri" w:cs="Arial"/>
          <w:lang w:eastAsia="en-US"/>
        </w:rPr>
        <w:t xml:space="preserve"> сельского поселения составляет </w:t>
      </w:r>
      <w:r w:rsidR="00B32FE5" w:rsidRPr="00EB4B1D">
        <w:rPr>
          <w:rFonts w:eastAsia="Calibri" w:cs="Arial"/>
          <w:lang w:eastAsia="en-US"/>
        </w:rPr>
        <w:t>7426</w:t>
      </w:r>
      <w:r w:rsidRPr="00EB4B1D">
        <w:rPr>
          <w:rFonts w:eastAsia="Calibri" w:cs="Arial"/>
          <w:lang w:eastAsia="en-US"/>
        </w:rPr>
        <w:t xml:space="preserve"> га.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Содержание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благоустройство территории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сельского поселения осуществляется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собственниками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пользователями земельных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участков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соответствии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установленными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требованиями. 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lastRenderedPageBreak/>
        <w:t>Ежегодные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мероприятия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благоустройству</w:t>
      </w:r>
      <w:r w:rsidR="00EB4B1D">
        <w:rPr>
          <w:rFonts w:eastAsia="Calibri" w:cs="Arial"/>
          <w:lang w:eastAsia="en-US"/>
        </w:rPr>
        <w:t xml:space="preserve"> </w:t>
      </w:r>
      <w:proofErr w:type="gramStart"/>
      <w:r w:rsidRPr="00EB4B1D">
        <w:rPr>
          <w:rFonts w:eastAsia="Calibri" w:cs="Arial"/>
          <w:lang w:eastAsia="en-US"/>
        </w:rPr>
        <w:t>территории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сельского поселения, осуществляемые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за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счет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финансовых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средств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бюджета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муниципального образования недостаточны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 не решают</w:t>
      </w:r>
      <w:proofErr w:type="gramEnd"/>
      <w:r w:rsidRPr="00EB4B1D">
        <w:rPr>
          <w:rFonts w:eastAsia="Calibri" w:cs="Arial"/>
          <w:lang w:eastAsia="en-US"/>
        </w:rPr>
        <w:t xml:space="preserve"> накопившихся проблем в данной сфере.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На территории сельского поселения имеется ряд земельных участков, не закрепленных за юридическим</w:t>
      </w:r>
      <w:r w:rsidR="00FE7E74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 xml:space="preserve"> или физическим</w:t>
      </w:r>
      <w:r w:rsidR="00FE7E74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 xml:space="preserve"> лиц</w:t>
      </w:r>
      <w:r w:rsidR="00FE7E74" w:rsidRPr="00EB4B1D">
        <w:rPr>
          <w:rFonts w:eastAsia="Calibri" w:cs="Arial"/>
          <w:lang w:eastAsia="en-US"/>
        </w:rPr>
        <w:t>а</w:t>
      </w:r>
      <w:r w:rsidRPr="00EB4B1D">
        <w:rPr>
          <w:rFonts w:eastAsia="Calibri" w:cs="Arial"/>
          <w:lang w:eastAsia="en-US"/>
        </w:rPr>
        <w:t>м</w:t>
      </w:r>
      <w:r w:rsidR="00FE7E74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 xml:space="preserve"> (пустыри, и т.п.).</w:t>
      </w:r>
    </w:p>
    <w:p w:rsidR="00152292" w:rsidRPr="00EB4B1D" w:rsidRDefault="00152292" w:rsidP="00EB4B1D">
      <w:pPr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Pr="00EB4B1D">
        <w:rPr>
          <w:rFonts w:cs="Arial"/>
          <w:color w:val="000000"/>
          <w:lang w:val="en-US"/>
        </w:rPr>
        <w:t> </w:t>
      </w:r>
      <w:r w:rsidRPr="00EB4B1D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</w:t>
      </w:r>
      <w:r w:rsidR="00FE7E74" w:rsidRPr="00EB4B1D">
        <w:rPr>
          <w:rFonts w:cs="Arial"/>
          <w:color w:val="000000"/>
        </w:rPr>
        <w:t>ы</w:t>
      </w:r>
      <w:r w:rsidRPr="00EB4B1D">
        <w:rPr>
          <w:rFonts w:cs="Arial"/>
          <w:color w:val="000000"/>
        </w:rPr>
        <w:t xml:space="preserve"> такого положения</w:t>
      </w:r>
      <w:r w:rsidR="006E77FE" w:rsidRPr="00EB4B1D">
        <w:rPr>
          <w:rFonts w:cs="Arial"/>
          <w:color w:val="000000"/>
        </w:rPr>
        <w:t>,</w:t>
      </w:r>
      <w:r w:rsidRPr="00EB4B1D">
        <w:rPr>
          <w:rFonts w:cs="Arial"/>
          <w:color w:val="000000"/>
        </w:rPr>
        <w:t xml:space="preserve"> прежде всего,</w:t>
      </w:r>
      <w:r w:rsidR="00FE7E74" w:rsidRPr="00EB4B1D">
        <w:rPr>
          <w:rFonts w:cs="Arial"/>
          <w:color w:val="000000"/>
        </w:rPr>
        <w:t xml:space="preserve"> </w:t>
      </w:r>
      <w:r w:rsidRPr="00EB4B1D">
        <w:rPr>
          <w:rFonts w:cs="Arial"/>
          <w:color w:val="000000"/>
        </w:rPr>
        <w:t>в</w:t>
      </w:r>
      <w:r w:rsidRPr="00EB4B1D">
        <w:rPr>
          <w:rFonts w:cs="Arial"/>
          <w:color w:val="000000"/>
          <w:lang w:val="en-US"/>
        </w:rPr>
        <w:t> </w:t>
      </w:r>
      <w:r w:rsidRPr="00EB4B1D">
        <w:rPr>
          <w:rFonts w:cs="Arial"/>
          <w:color w:val="000000"/>
        </w:rPr>
        <w:t xml:space="preserve"> отсутствии штата рабочих по благоустройству в </w:t>
      </w:r>
      <w:r w:rsidR="00B67C97" w:rsidRPr="00EB4B1D">
        <w:rPr>
          <w:rFonts w:cs="Arial"/>
          <w:color w:val="000000"/>
        </w:rPr>
        <w:t>Шрамов</w:t>
      </w:r>
      <w:r w:rsidR="00FD6A00" w:rsidRPr="00EB4B1D">
        <w:rPr>
          <w:rFonts w:cs="Arial"/>
          <w:color w:val="000000"/>
        </w:rPr>
        <w:t>ск</w:t>
      </w:r>
      <w:r w:rsidR="009841AB" w:rsidRPr="00EB4B1D">
        <w:rPr>
          <w:rFonts w:cs="Arial"/>
          <w:color w:val="000000"/>
        </w:rPr>
        <w:t>ом сельском поселении</w:t>
      </w:r>
      <w:r w:rsidRPr="00EB4B1D">
        <w:rPr>
          <w:rFonts w:cs="Arial"/>
          <w:color w:val="000000"/>
        </w:rPr>
        <w:t xml:space="preserve">, недостаточном участии в этой работе жителей муниципального образования, учащихся, </w:t>
      </w:r>
      <w:r w:rsidR="00FE7E74" w:rsidRPr="00EB4B1D">
        <w:rPr>
          <w:rFonts w:cs="Arial"/>
          <w:color w:val="000000"/>
        </w:rPr>
        <w:t xml:space="preserve">работников </w:t>
      </w:r>
      <w:r w:rsidRPr="00EB4B1D">
        <w:rPr>
          <w:rFonts w:cs="Arial"/>
          <w:color w:val="000000"/>
        </w:rPr>
        <w:t>предприятий,</w:t>
      </w:r>
      <w:r w:rsidR="00FE7E74" w:rsidRPr="00EB4B1D">
        <w:rPr>
          <w:rFonts w:cs="Arial"/>
          <w:color w:val="000000"/>
        </w:rPr>
        <w:t xml:space="preserve"> расположенных на территории </w:t>
      </w:r>
      <w:r w:rsidR="00B67C97" w:rsidRPr="00EB4B1D">
        <w:rPr>
          <w:rFonts w:cs="Arial"/>
          <w:color w:val="000000"/>
        </w:rPr>
        <w:t>Шрамов</w:t>
      </w:r>
      <w:r w:rsidR="00FE7E74" w:rsidRPr="00EB4B1D">
        <w:rPr>
          <w:rFonts w:cs="Arial"/>
          <w:color w:val="000000"/>
        </w:rPr>
        <w:t>ского сельского поселения</w:t>
      </w:r>
      <w:r w:rsidR="006E77FE" w:rsidRPr="00EB4B1D">
        <w:rPr>
          <w:rFonts w:cs="Arial"/>
          <w:color w:val="000000"/>
        </w:rPr>
        <w:t>,</w:t>
      </w:r>
      <w:r w:rsidRPr="00EB4B1D">
        <w:rPr>
          <w:rFonts w:cs="Arial"/>
          <w:color w:val="000000"/>
        </w:rPr>
        <w:t xml:space="preserve"> недостаточности средств, определяемых ежегодно муниципальным заказом.</w:t>
      </w:r>
    </w:p>
    <w:p w:rsidR="00D24B9E" w:rsidRPr="00EB4B1D" w:rsidRDefault="00152292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color w:val="000000"/>
        </w:rPr>
        <w:t xml:space="preserve">На территории </w:t>
      </w:r>
      <w:r w:rsidR="00B67C97" w:rsidRPr="00EB4B1D">
        <w:rPr>
          <w:rFonts w:cs="Arial"/>
          <w:color w:val="000000"/>
        </w:rPr>
        <w:t>Шрамов</w:t>
      </w:r>
      <w:r w:rsidR="00FD6A00" w:rsidRPr="00EB4B1D">
        <w:rPr>
          <w:rFonts w:cs="Arial"/>
          <w:color w:val="000000"/>
        </w:rPr>
        <w:t>ск</w:t>
      </w:r>
      <w:r w:rsidR="009841AB" w:rsidRPr="00EB4B1D">
        <w:rPr>
          <w:rFonts w:cs="Arial"/>
          <w:color w:val="000000"/>
        </w:rPr>
        <w:t>ого</w:t>
      </w:r>
      <w:r w:rsidRPr="00EB4B1D">
        <w:rPr>
          <w:rFonts w:cs="Arial"/>
          <w:color w:val="000000"/>
        </w:rPr>
        <w:t xml:space="preserve"> </w:t>
      </w:r>
      <w:r w:rsidR="00207F5C" w:rsidRPr="00EB4B1D">
        <w:rPr>
          <w:rFonts w:cs="Arial"/>
          <w:color w:val="000000"/>
        </w:rPr>
        <w:t xml:space="preserve">сельского поселения находится </w:t>
      </w:r>
      <w:r w:rsidR="001E706F" w:rsidRPr="00EB4B1D">
        <w:rPr>
          <w:rFonts w:cs="Arial"/>
          <w:color w:val="000000"/>
        </w:rPr>
        <w:t>три</w:t>
      </w:r>
      <w:r w:rsidR="00EB4B1D">
        <w:rPr>
          <w:rFonts w:cs="Arial"/>
          <w:color w:val="000000"/>
        </w:rPr>
        <w:t xml:space="preserve"> </w:t>
      </w:r>
      <w:r w:rsidRPr="00EB4B1D">
        <w:rPr>
          <w:rFonts w:cs="Arial"/>
          <w:color w:val="000000"/>
        </w:rPr>
        <w:t>кладбищ</w:t>
      </w:r>
      <w:r w:rsidR="001E706F" w:rsidRPr="00EB4B1D">
        <w:rPr>
          <w:rFonts w:cs="Arial"/>
          <w:color w:val="000000"/>
        </w:rPr>
        <w:t>а</w:t>
      </w:r>
      <w:r w:rsidRPr="00EB4B1D">
        <w:rPr>
          <w:rFonts w:cs="Arial"/>
          <w:color w:val="000000"/>
        </w:rPr>
        <w:t xml:space="preserve">. Места захоронения требуют постоянного ухода. Для поддержания кладбищ в </w:t>
      </w:r>
      <w:r w:rsidR="00FE7E74" w:rsidRPr="00EB4B1D">
        <w:rPr>
          <w:rFonts w:cs="Arial"/>
          <w:color w:val="000000"/>
        </w:rPr>
        <w:t xml:space="preserve">надлежащем </w:t>
      </w:r>
      <w:r w:rsidR="006E77FE" w:rsidRPr="00EB4B1D">
        <w:rPr>
          <w:rFonts w:cs="Arial"/>
          <w:color w:val="000000"/>
        </w:rPr>
        <w:t>состоянии</w:t>
      </w:r>
      <w:r w:rsidRPr="00EB4B1D">
        <w:rPr>
          <w:rFonts w:cs="Arial"/>
          <w:color w:val="000000"/>
        </w:rPr>
        <w:t xml:space="preserve"> необходимо организовывать подвоз песка, устанавливать ограждения. </w:t>
      </w:r>
      <w:r w:rsidR="00D24B9E" w:rsidRPr="00EB4B1D">
        <w:rPr>
          <w:rFonts w:eastAsia="Calibri" w:cs="Arial"/>
          <w:lang w:eastAsia="en-US"/>
        </w:rPr>
        <w:t>Отсутствие</w:t>
      </w:r>
      <w:r w:rsidR="00EB4B1D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контейнеров</w:t>
      </w:r>
      <w:r w:rsidR="00EB4B1D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для</w:t>
      </w:r>
      <w:r w:rsidR="00EB4B1D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мусора</w:t>
      </w:r>
      <w:r w:rsidR="00EB4B1D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приводит</w:t>
      </w:r>
      <w:r w:rsidR="00EB4B1D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к несанкционированным</w:t>
      </w:r>
      <w:r w:rsidR="00EB4B1D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свалкам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возле</w:t>
      </w:r>
      <w:r w:rsidR="00EB4B1D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кладбищ.</w:t>
      </w:r>
      <w:r w:rsidR="00EB4B1D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 xml:space="preserve">Отсутствие техники </w:t>
      </w:r>
      <w:r w:rsidR="00FE7E74" w:rsidRPr="00EB4B1D">
        <w:rPr>
          <w:rFonts w:eastAsia="Calibri" w:cs="Arial"/>
          <w:lang w:eastAsia="en-US"/>
        </w:rPr>
        <w:t>в</w:t>
      </w:r>
      <w:r w:rsidR="00D24B9E" w:rsidRPr="00EB4B1D">
        <w:rPr>
          <w:rFonts w:eastAsia="Calibri" w:cs="Arial"/>
          <w:lang w:eastAsia="en-US"/>
        </w:rPr>
        <w:t xml:space="preserve"> администрации </w:t>
      </w:r>
      <w:r w:rsidR="00B67C97" w:rsidRPr="00EB4B1D">
        <w:rPr>
          <w:rFonts w:cs="Arial"/>
          <w:color w:val="000000"/>
        </w:rPr>
        <w:t>Шрамов</w:t>
      </w:r>
      <w:r w:rsidR="00FD6A00" w:rsidRPr="00EB4B1D">
        <w:rPr>
          <w:rFonts w:cs="Arial"/>
          <w:color w:val="000000"/>
        </w:rPr>
        <w:t>ск</w:t>
      </w:r>
      <w:r w:rsidR="009841AB" w:rsidRPr="00EB4B1D">
        <w:rPr>
          <w:rFonts w:cs="Arial"/>
          <w:color w:val="000000"/>
        </w:rPr>
        <w:t xml:space="preserve">ого </w:t>
      </w:r>
      <w:r w:rsidR="00F146BF" w:rsidRPr="00EB4B1D">
        <w:rPr>
          <w:rFonts w:cs="Arial"/>
          <w:color w:val="000000"/>
        </w:rPr>
        <w:t>сельского поселения</w:t>
      </w:r>
      <w:r w:rsidR="00D24B9E" w:rsidRPr="00EB4B1D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Проблема слабой освещ</w:t>
      </w:r>
      <w:r w:rsidR="00B34280" w:rsidRPr="00EB4B1D">
        <w:rPr>
          <w:rFonts w:eastAsia="Calibri" w:cs="Arial"/>
          <w:lang w:eastAsia="en-US"/>
        </w:rPr>
        <w:t>е</w:t>
      </w:r>
      <w:r w:rsidRPr="00EB4B1D">
        <w:rPr>
          <w:rFonts w:eastAsia="Calibri" w:cs="Arial"/>
          <w:lang w:eastAsia="en-US"/>
        </w:rPr>
        <w:t>нности улиц</w:t>
      </w:r>
      <w:r w:rsidR="00EB4B1D">
        <w:rPr>
          <w:rFonts w:eastAsia="Calibri" w:cs="Arial"/>
          <w:lang w:eastAsia="en-US"/>
        </w:rPr>
        <w:t xml:space="preserve"> </w:t>
      </w:r>
      <w:r w:rsidR="00E875CD" w:rsidRPr="00EB4B1D">
        <w:rPr>
          <w:rFonts w:eastAsia="Calibri" w:cs="Arial"/>
          <w:lang w:eastAsia="en-US"/>
        </w:rPr>
        <w:t>населенных пунктов</w:t>
      </w:r>
      <w:r w:rsidRPr="00EB4B1D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</w:t>
      </w:r>
      <w:r w:rsidR="00B56D6E" w:rsidRPr="00EB4B1D">
        <w:rPr>
          <w:rFonts w:eastAsia="Calibri" w:cs="Arial"/>
          <w:lang w:eastAsia="en-US"/>
        </w:rPr>
        <w:t>а</w:t>
      </w:r>
      <w:r w:rsidRPr="00EB4B1D">
        <w:rPr>
          <w:rFonts w:eastAsia="Calibri" w:cs="Arial"/>
          <w:lang w:eastAsia="en-US"/>
        </w:rPr>
        <w:t>сов в сутки. В этот период увеличивается число преступлений, дорожно-транспортных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происшествий,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несчастных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случаев,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связанных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9841AB" w:rsidRPr="00EB4B1D">
        <w:rPr>
          <w:rFonts w:eastAsia="Calibri" w:cs="Arial"/>
          <w:lang w:eastAsia="en-US"/>
        </w:rPr>
        <w:t>поселения</w:t>
      </w:r>
      <w:r w:rsidRPr="00EB4B1D">
        <w:rPr>
          <w:rFonts w:eastAsia="Calibri" w:cs="Arial"/>
          <w:lang w:eastAsia="en-US"/>
        </w:rPr>
        <w:t>.</w:t>
      </w:r>
    </w:p>
    <w:p w:rsidR="006E77FE" w:rsidRPr="00EB4B1D" w:rsidRDefault="006E77FE" w:rsidP="00EB4B1D">
      <w:pPr>
        <w:ind w:firstLine="709"/>
        <w:rPr>
          <w:rFonts w:eastAsia="Calibri" w:cs="Arial"/>
          <w:lang w:eastAsia="en-US"/>
        </w:rPr>
      </w:pP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Прогноз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развития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указанных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направлений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данной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сфере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целях решения основных проблем.</w:t>
      </w:r>
    </w:p>
    <w:p w:rsidR="006E77FE" w:rsidRPr="00EB4B1D" w:rsidRDefault="006E77FE" w:rsidP="00EB4B1D">
      <w:pPr>
        <w:ind w:firstLine="709"/>
        <w:rPr>
          <w:rFonts w:eastAsia="Calibri" w:cs="Arial"/>
          <w:lang w:eastAsia="en-US"/>
        </w:rPr>
      </w:pP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Проблема содержания территорий поселения, объектов о</w:t>
      </w:r>
      <w:r w:rsidR="009841AB" w:rsidRPr="00EB4B1D">
        <w:rPr>
          <w:rFonts w:eastAsia="Calibri" w:cs="Arial"/>
          <w:lang w:eastAsia="en-US"/>
        </w:rPr>
        <w:t>зеленения и</w:t>
      </w:r>
      <w:r w:rsidR="00EB4B1D">
        <w:rPr>
          <w:rFonts w:eastAsia="Calibri" w:cs="Arial"/>
          <w:lang w:eastAsia="en-US"/>
        </w:rPr>
        <w:t xml:space="preserve"> </w:t>
      </w:r>
      <w:r w:rsidR="009841AB" w:rsidRPr="00EB4B1D">
        <w:rPr>
          <w:rFonts w:eastAsia="Calibri" w:cs="Arial"/>
          <w:lang w:eastAsia="en-US"/>
        </w:rPr>
        <w:t>благоустройства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поселени</w:t>
      </w:r>
      <w:r w:rsidR="009841AB" w:rsidRPr="00EB4B1D">
        <w:rPr>
          <w:rFonts w:eastAsia="Calibri" w:cs="Arial"/>
          <w:lang w:eastAsia="en-US"/>
        </w:rPr>
        <w:t>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требует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планирования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среднесрочной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перспективе, системного подхода, решения организационных задач и может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быть решена только за счет бюджетного финансирования.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Для улучшения и поддержания состояния зеленых насаждений,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устранения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аварийных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ситуаций,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придания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зеленым насаждениям надлежащего облика требуется своевременное проведение работ по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сносу,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омоложению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зеленых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насаждений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населенных пунктов поселения.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Для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развития сохранения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территорий,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уход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санитарное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содержание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зеленых насаждений, так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Надежная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система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уличного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освещения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способствует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улучшению ориентации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безопасности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движения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дорогах, благоприятно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влияет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формирование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образа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села,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повышает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эстетические свойства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сельского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пейзажа,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позволяет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расширить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временные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границы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для отдыха населения и получения услуг.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результате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реализации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муниципальной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программы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планируется 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обеспечить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надлежащее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содержание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</w:t>
      </w:r>
      <w:r w:rsidR="001E706F" w:rsidRPr="00EB4B1D">
        <w:rPr>
          <w:rFonts w:eastAsia="Calibri" w:cs="Arial"/>
          <w:lang w:eastAsia="en-US"/>
        </w:rPr>
        <w:t>й</w:t>
      </w:r>
      <w:r w:rsidRPr="00EB4B1D">
        <w:rPr>
          <w:rFonts w:eastAsia="Calibri" w:cs="Arial"/>
          <w:lang w:eastAsia="en-US"/>
        </w:rPr>
        <w:t xml:space="preserve"> поселения,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объектов благоустройства и озеленения, кладбищ и уличного освещения в поселении.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</w:p>
    <w:p w:rsidR="00702C1F" w:rsidRPr="00EB4B1D" w:rsidRDefault="00444F57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kern w:val="2"/>
        </w:rPr>
        <w:t xml:space="preserve"> </w:t>
      </w:r>
      <w:r w:rsidR="00E75DDA" w:rsidRPr="00EB4B1D">
        <w:rPr>
          <w:rFonts w:cs="Arial"/>
          <w:kern w:val="2"/>
        </w:rPr>
        <w:t>3</w:t>
      </w:r>
      <w:r w:rsidRPr="00EB4B1D">
        <w:rPr>
          <w:rFonts w:cs="Arial"/>
          <w:kern w:val="2"/>
        </w:rPr>
        <w:t xml:space="preserve">. </w:t>
      </w:r>
      <w:r w:rsidR="00AF2FE7" w:rsidRPr="00EB4B1D">
        <w:rPr>
          <w:rFonts w:cs="Arial"/>
          <w:kern w:val="2"/>
        </w:rPr>
        <w:t>Приоритеты муниципальной политики в сфере реализации</w:t>
      </w:r>
      <w:r w:rsidR="000F43C0" w:rsidRPr="00EB4B1D">
        <w:rPr>
          <w:rFonts w:cs="Arial"/>
          <w:kern w:val="2"/>
        </w:rPr>
        <w:t xml:space="preserve"> муниципальной программы, ц</w:t>
      </w:r>
      <w:r w:rsidRPr="00EB4B1D">
        <w:rPr>
          <w:rFonts w:cs="Arial"/>
          <w:kern w:val="2"/>
        </w:rPr>
        <w:t>ели, задачи и показатели</w:t>
      </w:r>
      <w:r w:rsidR="000F43C0" w:rsidRPr="00EB4B1D">
        <w:rPr>
          <w:rFonts w:cs="Arial"/>
          <w:kern w:val="2"/>
        </w:rPr>
        <w:t xml:space="preserve"> (индикаторы) достижения целей и решения задач,</w:t>
      </w:r>
      <w:r w:rsidR="00EB4B1D">
        <w:rPr>
          <w:rFonts w:cs="Arial"/>
          <w:kern w:val="2"/>
        </w:rPr>
        <w:t xml:space="preserve"> </w:t>
      </w:r>
      <w:r w:rsidR="00702C1F" w:rsidRPr="00EB4B1D">
        <w:rPr>
          <w:rFonts w:eastAsia="Calibri" w:cs="Arial"/>
          <w:lang w:eastAsia="en-US"/>
        </w:rPr>
        <w:t>описание</w:t>
      </w:r>
      <w:r w:rsidR="000F43C0" w:rsidRPr="00EB4B1D">
        <w:rPr>
          <w:rFonts w:eastAsia="Calibri" w:cs="Arial"/>
          <w:lang w:eastAsia="en-US"/>
        </w:rPr>
        <w:t xml:space="preserve"> основных</w:t>
      </w:r>
      <w:r w:rsidR="00702C1F" w:rsidRPr="00EB4B1D">
        <w:rPr>
          <w:rFonts w:eastAsia="Calibri" w:cs="Arial"/>
          <w:lang w:eastAsia="en-US"/>
        </w:rPr>
        <w:t xml:space="preserve"> ожидаемых конечных результатов муниципальной программы, сроков и этапов реализации муниципальной программы</w:t>
      </w:r>
      <w:r w:rsidR="000F43C0" w:rsidRPr="00EB4B1D">
        <w:rPr>
          <w:rFonts w:eastAsia="Calibri" w:cs="Arial"/>
          <w:lang w:eastAsia="en-US"/>
        </w:rPr>
        <w:t>.</w:t>
      </w:r>
    </w:p>
    <w:p w:rsidR="00C2400D" w:rsidRPr="00EB4B1D" w:rsidRDefault="00C2400D" w:rsidP="00EB4B1D">
      <w:pPr>
        <w:ind w:firstLine="709"/>
        <w:rPr>
          <w:rFonts w:cs="Arial"/>
        </w:rPr>
      </w:pPr>
      <w:r w:rsidRPr="00EB4B1D">
        <w:rPr>
          <w:rFonts w:cs="Arial"/>
        </w:rPr>
        <w:t>Программа по благоустройству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 xml:space="preserve">территории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 сельского поселения Россошанского муниципального района Воронежской области, разработана в соответствии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с Федеральным Законом от 06.10.2003 года № 131-ФЗ «Об общих принципах организации местного самоуправления»; «Правилами благоустройства на территории МО «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 xml:space="preserve">ское сельское поселение», утвержденными решением Совета народных депутатов № </w:t>
      </w:r>
      <w:r w:rsidR="007011D3" w:rsidRPr="00EB4B1D">
        <w:rPr>
          <w:rFonts w:cs="Arial"/>
        </w:rPr>
        <w:t>101</w:t>
      </w:r>
      <w:r w:rsidRPr="00EB4B1D">
        <w:rPr>
          <w:rFonts w:cs="Arial"/>
        </w:rPr>
        <w:t xml:space="preserve"> от 30.05.2012 г.</w:t>
      </w:r>
    </w:p>
    <w:p w:rsidR="00B14E65" w:rsidRPr="00EB4B1D" w:rsidRDefault="00EB4B1D" w:rsidP="00EB4B1D">
      <w:pPr>
        <w:widowControl w:val="0"/>
        <w:snapToGri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C2400D" w:rsidRPr="00EB4B1D">
        <w:rPr>
          <w:rFonts w:cs="Arial"/>
          <w:color w:val="000000"/>
        </w:rPr>
        <w:t xml:space="preserve">Основной </w:t>
      </w:r>
      <w:r w:rsidR="00B14E65" w:rsidRPr="00EB4B1D">
        <w:rPr>
          <w:rFonts w:cs="Arial"/>
          <w:color w:val="000000"/>
        </w:rPr>
        <w:t>целью программы является совершенствование системы комплексного благоустройства муниципального образования «</w:t>
      </w:r>
      <w:r w:rsidR="00B67C97" w:rsidRPr="00EB4B1D">
        <w:rPr>
          <w:rFonts w:cs="Arial"/>
          <w:color w:val="000000"/>
        </w:rPr>
        <w:t>Шрамов</w:t>
      </w:r>
      <w:r w:rsidR="00B14E65" w:rsidRPr="00EB4B1D">
        <w:rPr>
          <w:rFonts w:cs="Arial"/>
          <w:color w:val="000000"/>
        </w:rPr>
        <w:t>ское сельское поселение»:</w:t>
      </w:r>
    </w:p>
    <w:p w:rsidR="00B14E65" w:rsidRPr="00EB4B1D" w:rsidRDefault="00B14E65" w:rsidP="00EB4B1D">
      <w:pPr>
        <w:widowControl w:val="0"/>
        <w:snapToGri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 - улучшение архитектурного облика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>ского сельского поселения;</w:t>
      </w:r>
    </w:p>
    <w:p w:rsidR="00B14E65" w:rsidRPr="00EB4B1D" w:rsidRDefault="00B14E65" w:rsidP="00EB4B1D">
      <w:pPr>
        <w:widowControl w:val="0"/>
        <w:snapToGri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-</w:t>
      </w:r>
      <w:r w:rsidR="00EB4B1D">
        <w:rPr>
          <w:rFonts w:cs="Arial"/>
          <w:color w:val="000000"/>
        </w:rPr>
        <w:t xml:space="preserve"> </w:t>
      </w:r>
      <w:r w:rsidRPr="00EB4B1D">
        <w:rPr>
          <w:rFonts w:cs="Arial"/>
          <w:color w:val="000000"/>
        </w:rPr>
        <w:t xml:space="preserve">повышение уровня жизни населения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>ского сельского поселения;</w:t>
      </w:r>
    </w:p>
    <w:p w:rsidR="00B14E65" w:rsidRPr="00EB4B1D" w:rsidRDefault="00B14E65" w:rsidP="00EB4B1D">
      <w:pPr>
        <w:widowControl w:val="0"/>
        <w:snapToGri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- создание комфортных условий проживания и отдыха граждан;</w:t>
      </w:r>
      <w:r w:rsidR="00EB4B1D">
        <w:rPr>
          <w:rFonts w:cs="Arial"/>
          <w:color w:val="000000"/>
        </w:rPr>
        <w:t xml:space="preserve"> </w:t>
      </w:r>
      <w:r w:rsidRPr="00EB4B1D">
        <w:rPr>
          <w:rFonts w:cs="Arial"/>
          <w:color w:val="000000"/>
        </w:rPr>
        <w:br/>
        <w:t>- создание комфортных условий для спортивного развития детей дошкольного</w:t>
      </w:r>
      <w:r w:rsidR="00EB4B1D">
        <w:rPr>
          <w:rFonts w:cs="Arial"/>
          <w:color w:val="000000"/>
        </w:rPr>
        <w:t xml:space="preserve"> </w:t>
      </w:r>
      <w:r w:rsidRPr="00EB4B1D">
        <w:rPr>
          <w:rFonts w:cs="Arial"/>
          <w:color w:val="000000"/>
        </w:rPr>
        <w:t>и</w:t>
      </w:r>
      <w:r w:rsidR="00EB4B1D">
        <w:rPr>
          <w:rFonts w:cs="Arial"/>
          <w:color w:val="000000"/>
        </w:rPr>
        <w:t xml:space="preserve"> </w:t>
      </w:r>
      <w:r w:rsidRPr="00EB4B1D">
        <w:rPr>
          <w:rFonts w:cs="Arial"/>
          <w:color w:val="000000"/>
        </w:rPr>
        <w:t>школьного возраста.</w:t>
      </w:r>
    </w:p>
    <w:p w:rsidR="00C2400D" w:rsidRPr="00EB4B1D" w:rsidRDefault="00C2400D" w:rsidP="00EB4B1D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</w:rPr>
        <w:t>Задачами Программы являются:</w:t>
      </w:r>
    </w:p>
    <w:p w:rsidR="00C2400D" w:rsidRPr="00EB4B1D" w:rsidRDefault="00C2400D" w:rsidP="00EB4B1D">
      <w:pPr>
        <w:widowControl w:val="0"/>
        <w:snapToGri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C2400D" w:rsidRPr="00EB4B1D" w:rsidRDefault="00C2400D" w:rsidP="00EB4B1D">
      <w:pPr>
        <w:widowControl w:val="0"/>
        <w:snapToGri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- приведение в качественное состояние элементов благоустройства населенного</w:t>
      </w:r>
      <w:r w:rsidR="00EB4B1D">
        <w:rPr>
          <w:rFonts w:cs="Arial"/>
          <w:color w:val="000000"/>
        </w:rPr>
        <w:t xml:space="preserve"> </w:t>
      </w:r>
      <w:r w:rsidRPr="00EB4B1D">
        <w:rPr>
          <w:rFonts w:cs="Arial"/>
          <w:color w:val="000000"/>
        </w:rPr>
        <w:t>пункта;</w:t>
      </w:r>
    </w:p>
    <w:p w:rsidR="00C2400D" w:rsidRPr="00EB4B1D" w:rsidRDefault="00C2400D" w:rsidP="00EB4B1D">
      <w:pPr>
        <w:widowControl w:val="0"/>
        <w:ind w:firstLine="709"/>
        <w:rPr>
          <w:rFonts w:cs="Arial"/>
          <w:color w:val="000000"/>
        </w:rPr>
      </w:pPr>
      <w:r w:rsidRPr="00EB4B1D">
        <w:rPr>
          <w:rFonts w:cs="Arial"/>
        </w:rPr>
        <w:t>- обеспечение комфортного и безопасного массового отдыха населения;</w:t>
      </w:r>
      <w:r w:rsidRPr="00EB4B1D">
        <w:rPr>
          <w:rFonts w:cs="Arial"/>
          <w:color w:val="000000"/>
        </w:rPr>
        <w:t xml:space="preserve"> </w:t>
      </w:r>
    </w:p>
    <w:p w:rsidR="00C2400D" w:rsidRPr="00EB4B1D" w:rsidRDefault="00C2400D" w:rsidP="00EB4B1D">
      <w:pPr>
        <w:widowControl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- привлечение жителей к участию в решении проблем благоустройства населенного пункта.</w:t>
      </w:r>
    </w:p>
    <w:p w:rsidR="00EC39DB" w:rsidRPr="00EB4B1D" w:rsidRDefault="00EC39DB" w:rsidP="00EB4B1D">
      <w:pPr>
        <w:ind w:firstLine="709"/>
        <w:rPr>
          <w:rFonts w:eastAsia="Arial" w:cs="Arial"/>
          <w:lang w:eastAsia="en-US"/>
        </w:rPr>
      </w:pPr>
      <w:r w:rsidRPr="00EB4B1D">
        <w:rPr>
          <w:rFonts w:cs="Arial"/>
          <w:color w:val="000000"/>
        </w:rPr>
        <w:t>Сведения о показателях (индикаторах) муниципальной программы</w:t>
      </w:r>
      <w:r w:rsidR="00EA67A5" w:rsidRPr="00EB4B1D">
        <w:rPr>
          <w:rFonts w:eastAsia="Arial" w:cs="Arial"/>
          <w:lang w:eastAsia="en-US"/>
        </w:rPr>
        <w:t>,</w:t>
      </w:r>
      <w:r w:rsidR="00EB4B1D">
        <w:rPr>
          <w:rFonts w:eastAsia="Arial" w:cs="Arial"/>
          <w:lang w:eastAsia="en-US"/>
        </w:rPr>
        <w:t xml:space="preserve"> </w:t>
      </w:r>
      <w:r w:rsidRPr="00EB4B1D">
        <w:rPr>
          <w:rFonts w:cs="Arial"/>
        </w:rPr>
        <w:t>подпрограмм муниципальной программы и их значениях приведены в приложении</w:t>
      </w:r>
      <w:r w:rsidR="00B47F06" w:rsidRPr="00EB4B1D">
        <w:rPr>
          <w:rFonts w:cs="Arial"/>
        </w:rPr>
        <w:t xml:space="preserve"> </w:t>
      </w:r>
      <w:r w:rsidRPr="00EB4B1D">
        <w:rPr>
          <w:rFonts w:cs="Arial"/>
        </w:rPr>
        <w:t>№1</w:t>
      </w:r>
      <w:r w:rsidR="00B47F06" w:rsidRPr="00EB4B1D">
        <w:rPr>
          <w:rFonts w:cs="Arial"/>
        </w:rPr>
        <w:t xml:space="preserve"> </w:t>
      </w:r>
      <w:r w:rsidRPr="00EB4B1D">
        <w:rPr>
          <w:rFonts w:cs="Arial"/>
        </w:rPr>
        <w:t>к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муниципальной программе.</w:t>
      </w:r>
    </w:p>
    <w:p w:rsidR="00F26D6C" w:rsidRPr="00EB4B1D" w:rsidRDefault="00F26D6C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Социально-экономическая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эффективность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муниципальной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программы обеспечивается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концентрацией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финансовых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материальных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ресурсов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для улучшения социально-бытовых условий, качества жизни населения поселения.</w:t>
      </w:r>
    </w:p>
    <w:p w:rsidR="00F26D6C" w:rsidRPr="00EB4B1D" w:rsidRDefault="00F26D6C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Срок реализации программы 2014-20</w:t>
      </w:r>
      <w:r w:rsidR="000E4491" w:rsidRPr="00EB4B1D">
        <w:rPr>
          <w:rFonts w:eastAsia="Calibri" w:cs="Arial"/>
          <w:lang w:eastAsia="en-US"/>
        </w:rPr>
        <w:t>20</w:t>
      </w:r>
      <w:r w:rsidRPr="00EB4B1D">
        <w:rPr>
          <w:rFonts w:eastAsia="Calibri" w:cs="Arial"/>
          <w:lang w:eastAsia="en-US"/>
        </w:rPr>
        <w:t xml:space="preserve"> годы, реализация муниципальной программы не предусматривает разделения на этапы.</w:t>
      </w:r>
    </w:p>
    <w:p w:rsidR="00444F57" w:rsidRPr="00EB4B1D" w:rsidRDefault="00444F57" w:rsidP="00EB4B1D">
      <w:pPr>
        <w:ind w:firstLine="709"/>
        <w:rPr>
          <w:rFonts w:cs="Arial"/>
          <w:kern w:val="2"/>
        </w:rPr>
      </w:pPr>
    </w:p>
    <w:p w:rsidR="00444F57" w:rsidRPr="00EB4B1D" w:rsidRDefault="00444F57" w:rsidP="00EB4B1D">
      <w:pPr>
        <w:autoSpaceDE w:val="0"/>
        <w:autoSpaceDN w:val="0"/>
        <w:adjustRightInd w:val="0"/>
        <w:ind w:firstLine="709"/>
        <w:rPr>
          <w:rFonts w:cs="Arial"/>
          <w:bCs/>
          <w:kern w:val="2"/>
        </w:rPr>
      </w:pPr>
      <w:r w:rsidRPr="00EB4B1D">
        <w:rPr>
          <w:rFonts w:cs="Arial"/>
          <w:bCs/>
          <w:kern w:val="2"/>
        </w:rPr>
        <w:t xml:space="preserve"> </w:t>
      </w:r>
      <w:r w:rsidR="00E75DDA" w:rsidRPr="00EB4B1D">
        <w:rPr>
          <w:rFonts w:cs="Arial"/>
          <w:bCs/>
          <w:kern w:val="2"/>
        </w:rPr>
        <w:t>4</w:t>
      </w:r>
      <w:r w:rsidRPr="00EB4B1D">
        <w:rPr>
          <w:rFonts w:cs="Arial"/>
          <w:bCs/>
          <w:kern w:val="2"/>
        </w:rPr>
        <w:t>. Обоснование выделения подпрограмм, обобщенная характеристика основных мероприятий</w:t>
      </w:r>
      <w:r w:rsidR="00E75DDA" w:rsidRPr="00EB4B1D">
        <w:rPr>
          <w:rFonts w:cs="Arial"/>
          <w:bCs/>
          <w:kern w:val="2"/>
        </w:rPr>
        <w:t>.</w:t>
      </w:r>
    </w:p>
    <w:p w:rsidR="005A08F7" w:rsidRPr="00EB4B1D" w:rsidRDefault="005A08F7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Мероприятия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муниципальной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программы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направлены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на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организацию работ и услуг по благоустройству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 xml:space="preserve">территории сельского поселения. </w:t>
      </w:r>
    </w:p>
    <w:p w:rsidR="005A08F7" w:rsidRPr="00EB4B1D" w:rsidRDefault="005A08F7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Для достижения заявленных целей и решения поставленных задач в рамках настоящей муниципальной программы</w:t>
      </w:r>
      <w:r w:rsidR="00D75EC6" w:rsidRPr="00EB4B1D">
        <w:rPr>
          <w:rFonts w:cs="Arial"/>
        </w:rPr>
        <w:t xml:space="preserve"> </w:t>
      </w:r>
      <w:r w:rsidRPr="00EB4B1D">
        <w:rPr>
          <w:rFonts w:cs="Arial"/>
        </w:rPr>
        <w:t xml:space="preserve">предусмотрена реализация </w:t>
      </w:r>
      <w:r w:rsidR="00E5162B" w:rsidRPr="00EB4B1D">
        <w:rPr>
          <w:rFonts w:cs="Arial"/>
        </w:rPr>
        <w:t>трех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подпрограмм:</w:t>
      </w:r>
    </w:p>
    <w:p w:rsidR="005A08F7" w:rsidRPr="00EB4B1D" w:rsidRDefault="005A08F7" w:rsidP="00EB4B1D">
      <w:pPr>
        <w:autoSpaceDE w:val="0"/>
        <w:autoSpaceDN w:val="0"/>
        <w:adjustRightInd w:val="0"/>
        <w:ind w:firstLine="709"/>
        <w:rPr>
          <w:rFonts w:cs="Arial"/>
          <w:lang w:val="x-none" w:eastAsia="ar-SA"/>
        </w:rPr>
      </w:pPr>
      <w:r w:rsidRPr="00EB4B1D">
        <w:rPr>
          <w:rFonts w:cs="Arial"/>
          <w:lang w:val="x-none" w:eastAsia="ar-SA"/>
        </w:rPr>
        <w:t>1.Подпрограмма «</w:t>
      </w:r>
      <w:r w:rsidR="00E5162B" w:rsidRPr="00EB4B1D">
        <w:rPr>
          <w:rFonts w:cs="Arial"/>
          <w:lang w:val="x-none" w:eastAsia="ar-SA"/>
        </w:rPr>
        <w:t>Уличное освещение</w:t>
      </w:r>
      <w:r w:rsidRPr="00EB4B1D">
        <w:rPr>
          <w:rFonts w:cs="Arial"/>
          <w:lang w:val="x-none" w:eastAsia="ar-SA"/>
        </w:rPr>
        <w:t>»;</w:t>
      </w:r>
    </w:p>
    <w:p w:rsidR="005A08F7" w:rsidRPr="00EB4B1D" w:rsidRDefault="005A08F7" w:rsidP="00EB4B1D">
      <w:pPr>
        <w:autoSpaceDE w:val="0"/>
        <w:autoSpaceDN w:val="0"/>
        <w:adjustRightInd w:val="0"/>
        <w:ind w:firstLine="709"/>
        <w:rPr>
          <w:rFonts w:cs="Arial"/>
          <w:lang w:val="x-none" w:eastAsia="ar-SA"/>
        </w:rPr>
      </w:pPr>
      <w:r w:rsidRPr="00EB4B1D">
        <w:rPr>
          <w:rFonts w:cs="Arial"/>
          <w:lang w:val="x-none" w:eastAsia="ar-SA"/>
        </w:rPr>
        <w:t>2. Подпрограмма «</w:t>
      </w:r>
      <w:r w:rsidR="00E5162B" w:rsidRPr="00EB4B1D">
        <w:rPr>
          <w:rFonts w:cs="Arial"/>
          <w:lang w:val="x-none" w:eastAsia="ar-SA"/>
        </w:rPr>
        <w:t>Организация и содержание мест захоронения</w:t>
      </w:r>
      <w:r w:rsidRPr="00EB4B1D">
        <w:rPr>
          <w:rFonts w:cs="Arial"/>
          <w:lang w:val="x-none" w:eastAsia="ar-SA"/>
        </w:rPr>
        <w:t>».</w:t>
      </w:r>
    </w:p>
    <w:p w:rsidR="005A08F7" w:rsidRPr="00EB4B1D" w:rsidRDefault="00E5162B" w:rsidP="00EB4B1D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5A08F7" w:rsidRPr="00EB4B1D" w:rsidRDefault="005A08F7" w:rsidP="00EB4B1D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По подпрограмме 1</w:t>
      </w:r>
      <w:r w:rsidR="00D75EC6" w:rsidRPr="00EB4B1D">
        <w:rPr>
          <w:rFonts w:ascii="Arial" w:hAnsi="Arial" w:cs="Arial"/>
          <w:sz w:val="24"/>
          <w:szCs w:val="24"/>
        </w:rPr>
        <w:t xml:space="preserve"> </w:t>
      </w:r>
      <w:r w:rsidR="00E5162B" w:rsidRPr="00EB4B1D">
        <w:rPr>
          <w:rFonts w:ascii="Arial" w:hAnsi="Arial" w:cs="Arial"/>
          <w:sz w:val="24"/>
          <w:szCs w:val="24"/>
        </w:rPr>
        <w:t>«Уличное освещение»</w:t>
      </w:r>
      <w:r w:rsidRPr="00EB4B1D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EB4B1D">
        <w:rPr>
          <w:rFonts w:ascii="Arial" w:hAnsi="Arial" w:cs="Arial"/>
          <w:sz w:val="24"/>
          <w:szCs w:val="24"/>
        </w:rPr>
        <w:t>ое</w:t>
      </w:r>
      <w:r w:rsidRPr="00EB4B1D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EB4B1D">
        <w:rPr>
          <w:rFonts w:ascii="Arial" w:hAnsi="Arial" w:cs="Arial"/>
          <w:sz w:val="24"/>
          <w:szCs w:val="24"/>
        </w:rPr>
        <w:t>е</w:t>
      </w:r>
      <w:r w:rsidRPr="00EB4B1D">
        <w:rPr>
          <w:rFonts w:ascii="Arial" w:hAnsi="Arial" w:cs="Arial"/>
          <w:sz w:val="24"/>
          <w:szCs w:val="24"/>
        </w:rPr>
        <w:t>:</w:t>
      </w:r>
    </w:p>
    <w:p w:rsidR="005A08F7" w:rsidRPr="00EB4B1D" w:rsidRDefault="00EB4B1D" w:rsidP="00EB4B1D">
      <w:pPr>
        <w:autoSpaceDE w:val="0"/>
        <w:autoSpaceDN w:val="0"/>
        <w:adjustRightInd w:val="0"/>
        <w:ind w:firstLine="709"/>
        <w:rPr>
          <w:rFonts w:cs="Arial"/>
          <w:lang w:val="x-none" w:eastAsia="ar-SA"/>
        </w:rPr>
      </w:pPr>
      <w:r>
        <w:rPr>
          <w:rFonts w:cs="Arial"/>
          <w:lang w:val="x-none" w:eastAsia="ar-SA"/>
        </w:rPr>
        <w:t xml:space="preserve"> </w:t>
      </w:r>
      <w:r w:rsidR="00E5162B" w:rsidRPr="00EB4B1D">
        <w:rPr>
          <w:rFonts w:cs="Arial"/>
          <w:lang w:val="x-none" w:eastAsia="ar-SA"/>
        </w:rPr>
        <w:t xml:space="preserve">– </w:t>
      </w:r>
      <w:r w:rsidR="000B37BB" w:rsidRPr="00EB4B1D">
        <w:rPr>
          <w:rFonts w:cs="Arial"/>
          <w:lang w:val="x-none" w:eastAsia="ar-SA"/>
        </w:rPr>
        <w:t>организация уличного освещения</w:t>
      </w:r>
      <w:r w:rsidR="005A08F7" w:rsidRPr="00EB4B1D">
        <w:rPr>
          <w:rFonts w:cs="Arial"/>
          <w:lang w:val="x-none" w:eastAsia="ar-SA"/>
        </w:rPr>
        <w:t>.</w:t>
      </w:r>
    </w:p>
    <w:p w:rsidR="005A08F7" w:rsidRPr="00EB4B1D" w:rsidRDefault="005A08F7" w:rsidP="00EB4B1D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По подпрограмме 2 «</w:t>
      </w:r>
      <w:r w:rsidR="00E5162B" w:rsidRPr="00EB4B1D">
        <w:rPr>
          <w:rFonts w:ascii="Arial" w:hAnsi="Arial" w:cs="Arial"/>
          <w:sz w:val="24"/>
          <w:szCs w:val="24"/>
        </w:rPr>
        <w:t>Организация и содержание мест захоронения</w:t>
      </w:r>
      <w:r w:rsidRPr="00EB4B1D">
        <w:rPr>
          <w:rFonts w:ascii="Arial" w:hAnsi="Arial" w:cs="Arial"/>
          <w:sz w:val="24"/>
          <w:szCs w:val="24"/>
        </w:rPr>
        <w:t xml:space="preserve">» </w:t>
      </w:r>
      <w:r w:rsidRPr="00EB4B1D">
        <w:rPr>
          <w:rFonts w:ascii="Arial" w:hAnsi="Arial" w:cs="Arial"/>
          <w:sz w:val="24"/>
          <w:szCs w:val="24"/>
        </w:rPr>
        <w:lastRenderedPageBreak/>
        <w:t>предусмотрено основн</w:t>
      </w:r>
      <w:r w:rsidR="00E5162B" w:rsidRPr="00EB4B1D">
        <w:rPr>
          <w:rFonts w:ascii="Arial" w:hAnsi="Arial" w:cs="Arial"/>
          <w:sz w:val="24"/>
          <w:szCs w:val="24"/>
        </w:rPr>
        <w:t>ое</w:t>
      </w:r>
      <w:r w:rsidRPr="00EB4B1D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EB4B1D">
        <w:rPr>
          <w:rFonts w:ascii="Arial" w:hAnsi="Arial" w:cs="Arial"/>
          <w:sz w:val="24"/>
          <w:szCs w:val="24"/>
        </w:rPr>
        <w:t>е</w:t>
      </w:r>
      <w:r w:rsidRPr="00EB4B1D">
        <w:rPr>
          <w:rFonts w:ascii="Arial" w:hAnsi="Arial" w:cs="Arial"/>
          <w:sz w:val="24"/>
          <w:szCs w:val="24"/>
        </w:rPr>
        <w:t>:</w:t>
      </w:r>
    </w:p>
    <w:p w:rsidR="00BB6E50" w:rsidRPr="00EB4B1D" w:rsidRDefault="00EB4B1D" w:rsidP="00EB4B1D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5162B" w:rsidRPr="00EB4B1D">
        <w:rPr>
          <w:rFonts w:cs="Arial"/>
        </w:rPr>
        <w:t xml:space="preserve">– </w:t>
      </w:r>
      <w:r w:rsidR="00BB6E50" w:rsidRPr="00EB4B1D">
        <w:rPr>
          <w:rFonts w:cs="Arial"/>
        </w:rPr>
        <w:t>содержание мест захоронения</w:t>
      </w:r>
      <w:r w:rsidR="00F0248A" w:rsidRPr="00EB4B1D">
        <w:rPr>
          <w:rFonts w:cs="Arial"/>
        </w:rPr>
        <w:t>.</w:t>
      </w:r>
      <w:r w:rsidR="00BB6E50" w:rsidRPr="00EB4B1D">
        <w:rPr>
          <w:rFonts w:cs="Arial"/>
        </w:rPr>
        <w:t xml:space="preserve"> </w:t>
      </w:r>
    </w:p>
    <w:p w:rsidR="00E5162B" w:rsidRPr="00EB4B1D" w:rsidRDefault="00E5162B" w:rsidP="00EB4B1D">
      <w:pPr>
        <w:autoSpaceDE w:val="0"/>
        <w:autoSpaceDN w:val="0"/>
        <w:adjustRightInd w:val="0"/>
        <w:ind w:firstLine="709"/>
        <w:rPr>
          <w:rFonts w:cs="Arial"/>
          <w:highlight w:val="yellow"/>
        </w:rPr>
      </w:pPr>
      <w:r w:rsidRPr="00EB4B1D">
        <w:rPr>
          <w:rFonts w:cs="Arial"/>
        </w:rPr>
        <w:t>По подпрограмме 3 «Прочие мероприятия по благоустройству» предусмотрено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основн</w:t>
      </w:r>
      <w:r w:rsidR="00343097" w:rsidRPr="00EB4B1D">
        <w:rPr>
          <w:rFonts w:cs="Arial"/>
        </w:rPr>
        <w:t>ое</w:t>
      </w:r>
      <w:r w:rsidRPr="00EB4B1D">
        <w:rPr>
          <w:rFonts w:cs="Arial"/>
        </w:rPr>
        <w:t xml:space="preserve"> мероприяти</w:t>
      </w:r>
      <w:r w:rsidR="00343097" w:rsidRPr="00EB4B1D">
        <w:rPr>
          <w:rFonts w:cs="Arial"/>
        </w:rPr>
        <w:t>е</w:t>
      </w:r>
      <w:r w:rsidRPr="00EB4B1D">
        <w:rPr>
          <w:rFonts w:cs="Arial"/>
        </w:rPr>
        <w:t>:</w:t>
      </w:r>
    </w:p>
    <w:p w:rsidR="00EB2853" w:rsidRPr="00EB4B1D" w:rsidRDefault="00A342B5" w:rsidP="00EB4B1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ab/>
      </w:r>
      <w:r w:rsidR="00343097" w:rsidRPr="00EB4B1D">
        <w:rPr>
          <w:rFonts w:cs="Arial"/>
        </w:rPr>
        <w:t>- организация прочего благоустройства</w:t>
      </w:r>
      <w:r w:rsidR="00F0248A" w:rsidRPr="00EB4B1D">
        <w:rPr>
          <w:rFonts w:cs="Arial"/>
        </w:rPr>
        <w:t>:</w:t>
      </w:r>
      <w:r w:rsidR="00EB4B1D">
        <w:rPr>
          <w:rFonts w:cs="Arial"/>
        </w:rPr>
        <w:t xml:space="preserve"> </w:t>
      </w:r>
      <w:r w:rsidR="00227489" w:rsidRPr="00EB4B1D">
        <w:rPr>
          <w:rFonts w:cs="Arial"/>
          <w:color w:val="000000"/>
        </w:rPr>
        <w:t>ликвидация несанкционированных свалок</w:t>
      </w:r>
      <w:r w:rsidR="00B14E65" w:rsidRPr="00EB4B1D">
        <w:rPr>
          <w:rFonts w:cs="Arial"/>
          <w:color w:val="000000"/>
        </w:rPr>
        <w:t>,</w:t>
      </w:r>
      <w:r w:rsidR="00227489" w:rsidRPr="00EB4B1D">
        <w:rPr>
          <w:rFonts w:cs="Arial"/>
          <w:color w:val="000000"/>
        </w:rPr>
        <w:t xml:space="preserve"> вывоз мусора</w:t>
      </w:r>
      <w:r w:rsidR="00B14E65" w:rsidRPr="00EB4B1D">
        <w:rPr>
          <w:rFonts w:cs="Arial"/>
          <w:color w:val="000000"/>
        </w:rPr>
        <w:t>,</w:t>
      </w:r>
      <w:r w:rsidR="00227489" w:rsidRPr="00EB4B1D">
        <w:rPr>
          <w:rFonts w:cs="Arial"/>
          <w:color w:val="000000"/>
        </w:rPr>
        <w:t xml:space="preserve"> </w:t>
      </w:r>
      <w:r w:rsidR="00227489" w:rsidRPr="00EB4B1D">
        <w:rPr>
          <w:rFonts w:cs="Arial"/>
        </w:rPr>
        <w:t>содержание и ремонт памятников воинам, погибшим в годы Великой Отечественной войны</w:t>
      </w:r>
      <w:r w:rsidR="00B14E65" w:rsidRPr="00EB4B1D">
        <w:rPr>
          <w:rFonts w:cs="Arial"/>
        </w:rPr>
        <w:t>,</w:t>
      </w:r>
      <w:r w:rsidR="00227489" w:rsidRPr="00EB4B1D">
        <w:rPr>
          <w:rFonts w:cs="Arial"/>
          <w:color w:val="000000"/>
        </w:rPr>
        <w:t xml:space="preserve"> отлов бродячих собак</w:t>
      </w:r>
      <w:r w:rsidR="00B14E65" w:rsidRPr="00EB4B1D">
        <w:rPr>
          <w:rFonts w:cs="Arial"/>
          <w:color w:val="000000"/>
        </w:rPr>
        <w:t>,</w:t>
      </w:r>
      <w:r w:rsidR="00227489" w:rsidRPr="00EB4B1D">
        <w:rPr>
          <w:rFonts w:cs="Arial"/>
          <w:color w:val="000000"/>
        </w:rPr>
        <w:t xml:space="preserve"> выпиловка старых деревьев.</w:t>
      </w:r>
    </w:p>
    <w:p w:rsidR="00E5162B" w:rsidRPr="00EB4B1D" w:rsidRDefault="00E5162B" w:rsidP="00EB4B1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  <w:color w:val="000000"/>
          <w:lang w:val="x-none"/>
        </w:rPr>
      </w:pPr>
    </w:p>
    <w:p w:rsidR="004A62E2" w:rsidRPr="00EB4B1D" w:rsidRDefault="004A62E2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 </w:t>
      </w:r>
      <w:r w:rsidR="00E75DDA" w:rsidRPr="00EB4B1D">
        <w:rPr>
          <w:rFonts w:cs="Arial"/>
          <w:color w:val="000000"/>
        </w:rPr>
        <w:t>5</w:t>
      </w:r>
      <w:r w:rsidRPr="00EB4B1D">
        <w:rPr>
          <w:rFonts w:cs="Arial"/>
          <w:color w:val="000000"/>
        </w:rPr>
        <w:t>.</w:t>
      </w:r>
      <w:r w:rsidR="00E75DDA" w:rsidRPr="00EB4B1D">
        <w:rPr>
          <w:rFonts w:cs="Arial"/>
          <w:color w:val="000000"/>
        </w:rPr>
        <w:t xml:space="preserve"> </w:t>
      </w:r>
      <w:r w:rsidR="00A622E5" w:rsidRPr="00EB4B1D">
        <w:rPr>
          <w:rFonts w:cs="Arial"/>
          <w:color w:val="000000"/>
        </w:rPr>
        <w:t>Финансовое</w:t>
      </w:r>
      <w:r w:rsidRPr="00EB4B1D">
        <w:rPr>
          <w:rFonts w:cs="Arial"/>
          <w:color w:val="000000"/>
        </w:rPr>
        <w:t xml:space="preserve"> обеспечени</w:t>
      </w:r>
      <w:r w:rsidR="00E75DDA" w:rsidRPr="00EB4B1D">
        <w:rPr>
          <w:rFonts w:cs="Arial"/>
          <w:color w:val="000000"/>
        </w:rPr>
        <w:t xml:space="preserve">е </w:t>
      </w:r>
      <w:r w:rsidR="00D80D2A" w:rsidRPr="00EB4B1D">
        <w:rPr>
          <w:rFonts w:cs="Arial"/>
          <w:color w:val="000000"/>
        </w:rPr>
        <w:t xml:space="preserve">муниципальной </w:t>
      </w:r>
      <w:r w:rsidR="00E75DDA" w:rsidRPr="00EB4B1D">
        <w:rPr>
          <w:rFonts w:cs="Arial"/>
          <w:color w:val="000000"/>
        </w:rPr>
        <w:t>п</w:t>
      </w:r>
      <w:r w:rsidRPr="00EB4B1D">
        <w:rPr>
          <w:rFonts w:cs="Arial"/>
          <w:color w:val="000000"/>
        </w:rPr>
        <w:t>рограммы</w:t>
      </w:r>
      <w:r w:rsidR="00E75DDA" w:rsidRPr="00EB4B1D">
        <w:rPr>
          <w:rFonts w:cs="Arial"/>
          <w:color w:val="000000"/>
        </w:rPr>
        <w:t>.</w:t>
      </w:r>
    </w:p>
    <w:p w:rsidR="00E75DDA" w:rsidRPr="00EB4B1D" w:rsidRDefault="00E75DDA" w:rsidP="00EB4B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B4B1D">
        <w:rPr>
          <w:sz w:val="24"/>
          <w:szCs w:val="24"/>
        </w:rPr>
        <w:t>В 2014-20</w:t>
      </w:r>
      <w:r w:rsidR="000E4491" w:rsidRPr="00EB4B1D">
        <w:rPr>
          <w:sz w:val="24"/>
          <w:szCs w:val="24"/>
        </w:rPr>
        <w:t>20</w:t>
      </w:r>
      <w:r w:rsidRPr="00EB4B1D">
        <w:rPr>
          <w:sz w:val="24"/>
          <w:szCs w:val="24"/>
        </w:rPr>
        <w:t xml:space="preserve"> </w:t>
      </w:r>
      <w:proofErr w:type="spellStart"/>
      <w:r w:rsidRPr="00EB4B1D">
        <w:rPr>
          <w:sz w:val="24"/>
          <w:szCs w:val="24"/>
        </w:rPr>
        <w:t>г.г</w:t>
      </w:r>
      <w:proofErr w:type="spellEnd"/>
      <w:r w:rsidRPr="00EB4B1D">
        <w:rPr>
          <w:sz w:val="24"/>
          <w:szCs w:val="24"/>
        </w:rPr>
        <w:t>. реализацию мероприятий программы предполагается осуществить за счет средств</w:t>
      </w:r>
      <w:r w:rsidR="00EB4B1D">
        <w:rPr>
          <w:sz w:val="24"/>
          <w:szCs w:val="24"/>
        </w:rPr>
        <w:t xml:space="preserve"> </w:t>
      </w:r>
      <w:r w:rsidRPr="00EB4B1D">
        <w:rPr>
          <w:sz w:val="24"/>
          <w:szCs w:val="24"/>
        </w:rPr>
        <w:t xml:space="preserve">бюджета </w:t>
      </w:r>
      <w:r w:rsidR="00B67C97" w:rsidRPr="00EB4B1D">
        <w:rPr>
          <w:sz w:val="24"/>
          <w:szCs w:val="24"/>
        </w:rPr>
        <w:t>Шрамов</w:t>
      </w:r>
      <w:r w:rsidR="00FD6A00" w:rsidRPr="00EB4B1D">
        <w:rPr>
          <w:sz w:val="24"/>
          <w:szCs w:val="24"/>
        </w:rPr>
        <w:t>ск</w:t>
      </w:r>
      <w:r w:rsidR="00D80D2A" w:rsidRPr="00EB4B1D">
        <w:rPr>
          <w:sz w:val="24"/>
          <w:szCs w:val="24"/>
        </w:rPr>
        <w:t>ого сельского поселения</w:t>
      </w:r>
      <w:r w:rsidRPr="00EB4B1D">
        <w:rPr>
          <w:sz w:val="24"/>
          <w:szCs w:val="24"/>
        </w:rPr>
        <w:t xml:space="preserve">. </w:t>
      </w:r>
    </w:p>
    <w:p w:rsidR="00E75DDA" w:rsidRPr="00EB4B1D" w:rsidRDefault="00EB4B1D" w:rsidP="00EB4B1D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75DDA" w:rsidRPr="00EB4B1D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E75DDA" w:rsidRPr="00EB4B1D">
        <w:rPr>
          <w:sz w:val="24"/>
          <w:szCs w:val="24"/>
        </w:rPr>
        <w:t>бюджета сельского поселе</w:t>
      </w:r>
      <w:r w:rsidR="00D80D2A" w:rsidRPr="00EB4B1D">
        <w:rPr>
          <w:sz w:val="24"/>
          <w:szCs w:val="24"/>
        </w:rPr>
        <w:t>ния</w:t>
      </w:r>
      <w:r>
        <w:rPr>
          <w:sz w:val="24"/>
          <w:szCs w:val="24"/>
        </w:rPr>
        <w:t xml:space="preserve"> </w:t>
      </w:r>
      <w:r w:rsidR="00D80D2A" w:rsidRPr="00EB4B1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80D2A" w:rsidRPr="00EB4B1D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D80D2A" w:rsidRPr="00EB4B1D">
        <w:rPr>
          <w:sz w:val="24"/>
          <w:szCs w:val="24"/>
        </w:rPr>
        <w:t>программы</w:t>
      </w:r>
      <w:r w:rsidR="00E75DDA" w:rsidRPr="00EB4B1D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="00E75DDA" w:rsidRPr="00EB4B1D">
        <w:rPr>
          <w:sz w:val="24"/>
          <w:szCs w:val="24"/>
        </w:rPr>
        <w:t>финансовое</w:t>
      </w:r>
      <w:r>
        <w:rPr>
          <w:sz w:val="24"/>
          <w:szCs w:val="24"/>
        </w:rPr>
        <w:t xml:space="preserve"> </w:t>
      </w:r>
      <w:r w:rsidR="00E75DDA" w:rsidRPr="00EB4B1D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E75DDA" w:rsidRPr="00EB4B1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75DDA" w:rsidRPr="00EB4B1D">
        <w:rPr>
          <w:sz w:val="24"/>
          <w:szCs w:val="24"/>
        </w:rPr>
        <w:t>прогнозная</w:t>
      </w:r>
      <w:r w:rsidR="00B14E65" w:rsidRPr="00EB4B1D">
        <w:rPr>
          <w:sz w:val="24"/>
          <w:szCs w:val="24"/>
        </w:rPr>
        <w:t xml:space="preserve"> </w:t>
      </w:r>
      <w:r w:rsidR="00E75DDA" w:rsidRPr="00EB4B1D">
        <w:rPr>
          <w:sz w:val="24"/>
          <w:szCs w:val="24"/>
        </w:rPr>
        <w:t>(справочная) оценка</w:t>
      </w:r>
      <w:r>
        <w:rPr>
          <w:sz w:val="24"/>
          <w:szCs w:val="24"/>
        </w:rPr>
        <w:t xml:space="preserve"> </w:t>
      </w:r>
      <w:r w:rsidR="00E75DDA" w:rsidRPr="00EB4B1D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="00E75DDA" w:rsidRPr="00EB4B1D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E75DDA" w:rsidRPr="00EB4B1D">
        <w:rPr>
          <w:sz w:val="24"/>
          <w:szCs w:val="24"/>
        </w:rPr>
        <w:t xml:space="preserve">в </w:t>
      </w:r>
      <w:r w:rsidR="00E75DDA" w:rsidRPr="00EB4B1D">
        <w:rPr>
          <w:color w:val="000000"/>
          <w:sz w:val="24"/>
          <w:szCs w:val="24"/>
        </w:rPr>
        <w:t>приложениях</w:t>
      </w:r>
      <w:r>
        <w:rPr>
          <w:color w:val="000000"/>
          <w:sz w:val="24"/>
          <w:szCs w:val="24"/>
        </w:rPr>
        <w:t xml:space="preserve"> </w:t>
      </w:r>
      <w:r w:rsidR="00E75DDA" w:rsidRPr="00EB4B1D">
        <w:rPr>
          <w:color w:val="000000"/>
          <w:sz w:val="24"/>
          <w:szCs w:val="24"/>
        </w:rPr>
        <w:t xml:space="preserve">2 и </w:t>
      </w:r>
      <w:r w:rsidR="00557841" w:rsidRPr="00EB4B1D">
        <w:rPr>
          <w:color w:val="000000"/>
          <w:sz w:val="24"/>
          <w:szCs w:val="24"/>
        </w:rPr>
        <w:t>3</w:t>
      </w:r>
      <w:r w:rsidR="00E75DDA" w:rsidRPr="00EB4B1D">
        <w:rPr>
          <w:color w:val="000000"/>
          <w:sz w:val="24"/>
          <w:szCs w:val="24"/>
        </w:rPr>
        <w:t>.</w:t>
      </w:r>
    </w:p>
    <w:p w:rsidR="003C571B" w:rsidRPr="00EB4B1D" w:rsidRDefault="003C571B" w:rsidP="00EB4B1D">
      <w:pPr>
        <w:ind w:firstLine="709"/>
        <w:rPr>
          <w:rFonts w:cs="Arial"/>
        </w:rPr>
      </w:pPr>
    </w:p>
    <w:p w:rsidR="00A64512" w:rsidRPr="00EB4B1D" w:rsidRDefault="00A64512" w:rsidP="00EB4B1D">
      <w:pPr>
        <w:ind w:firstLine="709"/>
        <w:rPr>
          <w:rFonts w:cs="Arial"/>
        </w:rPr>
      </w:pPr>
      <w:r w:rsidRPr="00EB4B1D">
        <w:rPr>
          <w:rFonts w:cs="Arial"/>
        </w:rPr>
        <w:t xml:space="preserve"> 6. Анализ рисков реализации муниципальной</w:t>
      </w:r>
    </w:p>
    <w:p w:rsidR="00A64512" w:rsidRPr="00EB4B1D" w:rsidRDefault="00A64512" w:rsidP="00EB4B1D">
      <w:pPr>
        <w:ind w:firstLine="709"/>
        <w:rPr>
          <w:rFonts w:cs="Arial"/>
        </w:rPr>
      </w:pPr>
      <w:r w:rsidRPr="00EB4B1D">
        <w:rPr>
          <w:rFonts w:cs="Arial"/>
        </w:rPr>
        <w:t>программы и описание мер управления рисками реализации</w:t>
      </w:r>
    </w:p>
    <w:p w:rsidR="00A64512" w:rsidRPr="00EB4B1D" w:rsidRDefault="00A64512" w:rsidP="00EB4B1D">
      <w:pPr>
        <w:ind w:firstLine="709"/>
        <w:rPr>
          <w:rFonts w:cs="Arial"/>
        </w:rPr>
      </w:pPr>
      <w:r w:rsidRPr="00EB4B1D">
        <w:rPr>
          <w:rFonts w:cs="Arial"/>
        </w:rPr>
        <w:t>муниципальной программы</w:t>
      </w:r>
    </w:p>
    <w:p w:rsidR="00A64512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64512" w:rsidRPr="00EB4B1D">
        <w:rPr>
          <w:rFonts w:cs="Arial"/>
        </w:rPr>
        <w:t>Риск неуспешной реализации муниципа</w:t>
      </w:r>
      <w:r w:rsidR="00D80D2A" w:rsidRPr="00EB4B1D">
        <w:rPr>
          <w:rFonts w:cs="Arial"/>
        </w:rPr>
        <w:t>льной программы</w:t>
      </w:r>
      <w:r w:rsidR="00A64512" w:rsidRPr="00EB4B1D">
        <w:rPr>
          <w:rFonts w:cs="Arial"/>
        </w:rPr>
        <w:t xml:space="preserve"> при исключении форс-мажорных обстоятельств, оценивается как минимальный. </w:t>
      </w:r>
    </w:p>
    <w:p w:rsidR="00F25CB2" w:rsidRPr="00EB4B1D" w:rsidRDefault="00EB4B1D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64512" w:rsidRPr="00EB4B1D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A64512" w:rsidRPr="00EB4B1D">
        <w:rPr>
          <w:rFonts w:cs="Arial"/>
        </w:rPr>
        <w:t>и</w:t>
      </w:r>
      <w:r>
        <w:rPr>
          <w:rFonts w:cs="Arial"/>
        </w:rPr>
        <w:t xml:space="preserve"> </w:t>
      </w:r>
      <w:r w:rsidR="00A64512" w:rsidRPr="00EB4B1D">
        <w:rPr>
          <w:rFonts w:cs="Arial"/>
        </w:rPr>
        <w:t>меры</w:t>
      </w:r>
      <w:r>
        <w:rPr>
          <w:rFonts w:cs="Arial"/>
        </w:rPr>
        <w:t xml:space="preserve"> </w:t>
      </w:r>
      <w:r w:rsidR="00A64512" w:rsidRPr="00EB4B1D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A64512" w:rsidRPr="00EB4B1D">
        <w:rPr>
          <w:rFonts w:cs="Arial"/>
        </w:rPr>
        <w:t>в</w:t>
      </w:r>
      <w:r>
        <w:rPr>
          <w:rFonts w:cs="Arial"/>
        </w:rPr>
        <w:t xml:space="preserve"> </w:t>
      </w:r>
      <w:r w:rsidR="00A64512" w:rsidRPr="00EB4B1D">
        <w:rPr>
          <w:rFonts w:cs="Arial"/>
        </w:rPr>
        <w:t>рамках</w:t>
      </w:r>
      <w:r>
        <w:rPr>
          <w:rFonts w:cs="Arial"/>
        </w:rPr>
        <w:t xml:space="preserve"> </w:t>
      </w:r>
      <w:r w:rsidR="00A64512" w:rsidRPr="00EB4B1D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A64512" w:rsidRPr="00EB4B1D">
        <w:rPr>
          <w:rFonts w:cs="Arial"/>
        </w:rPr>
        <w:t>программы:</w:t>
      </w:r>
      <w:r w:rsidR="00F25CB2" w:rsidRPr="00EB4B1D">
        <w:rPr>
          <w:rFonts w:cs="Arial"/>
        </w:rPr>
        <w:t xml:space="preserve"> 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Реализации </w:t>
      </w:r>
      <w:r w:rsidR="008665C0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программы также угрожают следующие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риски, которые связаны с изменениями внешней среды</w:t>
      </w:r>
      <w:r w:rsidR="00D80D2A" w:rsidRPr="00EB4B1D">
        <w:rPr>
          <w:rFonts w:cs="Arial"/>
        </w:rPr>
        <w:t>,</w:t>
      </w:r>
      <w:r w:rsidRPr="00EB4B1D">
        <w:rPr>
          <w:rFonts w:cs="Arial"/>
        </w:rPr>
        <w:t xml:space="preserve"> и которыми невозможно управлять в рамках реализации </w:t>
      </w:r>
      <w:r w:rsidR="008665C0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программы: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а) риск ухудшения состояния экономики, что может привести к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  <w:r w:rsidR="008665C0" w:rsidRPr="00EB4B1D">
        <w:rPr>
          <w:rFonts w:cs="Arial"/>
        </w:rPr>
        <w:t>Т</w:t>
      </w:r>
      <w:r w:rsidRPr="00EB4B1D">
        <w:rPr>
          <w:rFonts w:cs="Arial"/>
        </w:rPr>
        <w:t xml:space="preserve">акой риск для реализации </w:t>
      </w:r>
      <w:r w:rsidR="008665C0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программы может быть качественно оценен как высокий;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</w:t>
      </w:r>
      <w:r w:rsidR="003F44A5" w:rsidRPr="00EB4B1D">
        <w:rPr>
          <w:rFonts w:cs="Arial"/>
        </w:rPr>
        <w:t>муниципальной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программы можно оценить как умеренный.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При реализации цели и задач </w:t>
      </w:r>
      <w:r w:rsidR="003F44A5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программы должны осуществляться меры, направленные на предотвращение негативного воздействия </w:t>
      </w:r>
      <w:r w:rsidRPr="00EB4B1D">
        <w:rPr>
          <w:rFonts w:cs="Arial"/>
        </w:rPr>
        <w:lastRenderedPageBreak/>
        <w:t>рисков и повышение уровня гарантированности достижения предусмотренных в ней конечных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 xml:space="preserve">результатов. 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Снизить риски возможно за счет </w:t>
      </w:r>
      <w:r w:rsidR="007011D3" w:rsidRPr="00EB4B1D">
        <w:rPr>
          <w:rFonts w:cs="Arial"/>
        </w:rPr>
        <w:t>оптимизации финансовых расходов</w:t>
      </w:r>
      <w:r w:rsidRPr="00EB4B1D">
        <w:rPr>
          <w:rFonts w:cs="Arial"/>
        </w:rPr>
        <w:t>.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Управление рисками реализации </w:t>
      </w:r>
      <w:r w:rsidR="005342C6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программы, должно соответствовать задачам и полномочиям существующих органов </w:t>
      </w:r>
      <w:r w:rsidR="006B4F7B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власти и организаций, задействованных в реализации </w:t>
      </w:r>
      <w:r w:rsidR="006B4F7B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программы.</w:t>
      </w:r>
    </w:p>
    <w:p w:rsidR="00A64512" w:rsidRPr="00EB4B1D" w:rsidRDefault="00A64512" w:rsidP="00EB4B1D">
      <w:pPr>
        <w:ind w:firstLine="709"/>
        <w:rPr>
          <w:rFonts w:cs="Arial"/>
        </w:rPr>
      </w:pPr>
    </w:p>
    <w:p w:rsidR="004A62E2" w:rsidRPr="00EB4B1D" w:rsidRDefault="004A62E2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 </w:t>
      </w:r>
      <w:r w:rsidR="00B4125B" w:rsidRPr="00EB4B1D">
        <w:rPr>
          <w:rFonts w:cs="Arial"/>
          <w:color w:val="000000"/>
        </w:rPr>
        <w:t>7</w:t>
      </w:r>
      <w:r w:rsidRPr="00EB4B1D">
        <w:rPr>
          <w:rFonts w:cs="Arial"/>
          <w:color w:val="000000"/>
        </w:rPr>
        <w:t xml:space="preserve">. </w:t>
      </w:r>
      <w:r w:rsidR="00A622E5" w:rsidRPr="00EB4B1D">
        <w:rPr>
          <w:rFonts w:cs="Arial"/>
          <w:color w:val="000000"/>
        </w:rPr>
        <w:t>О</w:t>
      </w:r>
      <w:r w:rsidRPr="00EB4B1D">
        <w:rPr>
          <w:rFonts w:cs="Arial"/>
          <w:color w:val="000000"/>
        </w:rPr>
        <w:t>ценк</w:t>
      </w:r>
      <w:r w:rsidR="00A622E5" w:rsidRPr="00EB4B1D">
        <w:rPr>
          <w:rFonts w:cs="Arial"/>
          <w:color w:val="000000"/>
        </w:rPr>
        <w:t>а</w:t>
      </w:r>
      <w:r w:rsidRPr="00EB4B1D">
        <w:rPr>
          <w:rFonts w:cs="Arial"/>
          <w:color w:val="000000"/>
        </w:rPr>
        <w:t xml:space="preserve"> эффективности</w:t>
      </w:r>
      <w:r w:rsidR="00B4125B" w:rsidRPr="00EB4B1D">
        <w:rPr>
          <w:rFonts w:cs="Arial"/>
          <w:color w:val="000000"/>
        </w:rPr>
        <w:t xml:space="preserve"> реализации</w:t>
      </w:r>
      <w:r w:rsidRPr="00EB4B1D">
        <w:rPr>
          <w:rFonts w:cs="Arial"/>
          <w:color w:val="000000"/>
        </w:rPr>
        <w:t xml:space="preserve"> муниципальной программы</w:t>
      </w:r>
    </w:p>
    <w:p w:rsidR="00B4125B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EB4B1D">
        <w:rPr>
          <w:rFonts w:cs="Arial"/>
        </w:rPr>
        <w:t xml:space="preserve"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</w:t>
      </w:r>
      <w:r w:rsidR="00672A57" w:rsidRPr="00EB4B1D">
        <w:rPr>
          <w:rFonts w:cs="Arial"/>
        </w:rPr>
        <w:t>основных направлени</w:t>
      </w:r>
      <w:r w:rsidR="00A622E5" w:rsidRPr="00EB4B1D">
        <w:rPr>
          <w:rFonts w:cs="Arial"/>
        </w:rPr>
        <w:t>ях</w:t>
      </w:r>
      <w:r w:rsidR="00672A57" w:rsidRPr="00EB4B1D">
        <w:rPr>
          <w:rFonts w:cs="Arial"/>
        </w:rPr>
        <w:t xml:space="preserve"> благоустройства</w:t>
      </w:r>
      <w:r w:rsidR="00B4125B" w:rsidRPr="00EB4B1D">
        <w:rPr>
          <w:rFonts w:cs="Arial"/>
        </w:rPr>
        <w:t>.</w:t>
      </w:r>
    </w:p>
    <w:p w:rsidR="00B4125B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EB4B1D">
        <w:rPr>
          <w:rFonts w:cs="Arial"/>
        </w:rPr>
        <w:t>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B4125B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EB4B1D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B4125B" w:rsidRPr="00EB4B1D" w:rsidRDefault="00B4125B" w:rsidP="00EB4B1D">
      <w:pPr>
        <w:ind w:firstLine="709"/>
        <w:rPr>
          <w:rFonts w:cs="Arial"/>
        </w:rPr>
      </w:pPr>
      <w:r w:rsidRPr="00EB4B1D">
        <w:rPr>
          <w:rFonts w:cs="Arial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формуле: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>,</w:t>
      </w:r>
    </w:p>
    <w:p w:rsidR="00B4125B" w:rsidRPr="00EB4B1D" w:rsidRDefault="00B4125B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- степень достижения целей (решения задач);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4125B" w:rsidRPr="00EB4B1D" w:rsidRDefault="00B4125B" w:rsidP="00EB4B1D">
      <w:pPr>
        <w:ind w:firstLine="709"/>
        <w:rPr>
          <w:rFonts w:cs="Arial"/>
        </w:rPr>
      </w:pPr>
      <w:r w:rsidRPr="00EB4B1D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по формуле: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>,</w:t>
      </w:r>
    </w:p>
    <w:p w:rsidR="00B4125B" w:rsidRPr="00EB4B1D" w:rsidRDefault="00B4125B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EB4B1D">
        <w:rPr>
          <w:rFonts w:cs="Arial"/>
        </w:rPr>
        <w:t xml:space="preserve"> </w:t>
      </w:r>
    </w:p>
    <w:p w:rsidR="00B4125B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B4125B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значения 90% и более показателей муниципальной программы и ее подпрограмм соответствуют установленным интервалам значений для целей </w:t>
      </w:r>
      <w:r w:rsidRPr="00EB4B1D">
        <w:rPr>
          <w:rFonts w:cs="Arial"/>
        </w:rPr>
        <w:lastRenderedPageBreak/>
        <w:t>отнесения муниципальной программы к высокому уровню эффективности;</w:t>
      </w:r>
    </w:p>
    <w:p w:rsidR="00B4125B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90%.</w:t>
      </w:r>
    </w:p>
    <w:p w:rsidR="00B4125B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B4125B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70%.</w:t>
      </w:r>
    </w:p>
    <w:p w:rsidR="004A62E2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="003C571B" w:rsidRPr="00EB4B1D">
        <w:rPr>
          <w:rFonts w:cs="Arial"/>
        </w:rPr>
        <w:t xml:space="preserve"> </w:t>
      </w:r>
    </w:p>
    <w:p w:rsidR="003C571B" w:rsidRPr="00EB4B1D" w:rsidRDefault="003C571B" w:rsidP="00EB4B1D">
      <w:pPr>
        <w:ind w:firstLine="709"/>
        <w:contextualSpacing/>
        <w:rPr>
          <w:rFonts w:cs="Arial"/>
        </w:rPr>
      </w:pPr>
    </w:p>
    <w:p w:rsidR="004A62E2" w:rsidRPr="00EB4B1D" w:rsidRDefault="004A62E2" w:rsidP="00EB4B1D">
      <w:pPr>
        <w:ind w:firstLine="709"/>
        <w:contextualSpacing/>
        <w:rPr>
          <w:rFonts w:cs="Arial"/>
        </w:rPr>
      </w:pPr>
      <w:r w:rsidRPr="00EB4B1D">
        <w:rPr>
          <w:rFonts w:cs="Arial"/>
        </w:rPr>
        <w:t xml:space="preserve"> </w:t>
      </w:r>
      <w:r w:rsidR="005460E6" w:rsidRPr="00EB4B1D">
        <w:rPr>
          <w:rFonts w:cs="Arial"/>
        </w:rPr>
        <w:t>8</w:t>
      </w:r>
      <w:r w:rsidRPr="00EB4B1D">
        <w:rPr>
          <w:rFonts w:cs="Arial"/>
        </w:rPr>
        <w:t>. Подпрограмм</w:t>
      </w:r>
      <w:r w:rsidR="00151E24" w:rsidRPr="00EB4B1D">
        <w:rPr>
          <w:rFonts w:cs="Arial"/>
        </w:rPr>
        <w:t>ы муниципальной программы</w:t>
      </w:r>
      <w:r w:rsidR="00BD445A" w:rsidRPr="00EB4B1D">
        <w:rPr>
          <w:rFonts w:cs="Arial"/>
        </w:rPr>
        <w:t>.</w:t>
      </w:r>
    </w:p>
    <w:p w:rsidR="00BD445A" w:rsidRPr="00EB4B1D" w:rsidRDefault="00EB4B1D" w:rsidP="00EB4B1D">
      <w:pPr>
        <w:ind w:firstLine="709"/>
        <w:contextualSpacing/>
        <w:rPr>
          <w:rFonts w:eastAsia="Arial" w:cs="Arial"/>
          <w:lang w:eastAsia="en-US"/>
        </w:rPr>
      </w:pPr>
      <w:r>
        <w:rPr>
          <w:rFonts w:cs="Arial"/>
        </w:rPr>
        <w:t xml:space="preserve">  </w:t>
      </w:r>
      <w:r w:rsidR="00BD445A" w:rsidRPr="00EB4B1D">
        <w:rPr>
          <w:rFonts w:cs="Arial"/>
        </w:rPr>
        <w:t xml:space="preserve">Программа </w:t>
      </w:r>
      <w:r w:rsidR="00BD445A" w:rsidRPr="00EB4B1D">
        <w:rPr>
          <w:rFonts w:cs="Arial"/>
          <w:kern w:val="2"/>
        </w:rPr>
        <w:t>«</w:t>
      </w:r>
      <w:r w:rsidR="00A622E5" w:rsidRPr="00EB4B1D">
        <w:rPr>
          <w:rFonts w:cs="Arial"/>
          <w:kern w:val="28"/>
        </w:rPr>
        <w:t>Благоустройство</w:t>
      </w:r>
      <w:r w:rsidR="00BD445A" w:rsidRPr="00EB4B1D">
        <w:rPr>
          <w:rFonts w:cs="Arial"/>
          <w:kern w:val="28"/>
        </w:rPr>
        <w:t xml:space="preserve"> </w:t>
      </w:r>
      <w:r w:rsidR="00B67C97" w:rsidRPr="00EB4B1D">
        <w:rPr>
          <w:rFonts w:cs="Arial"/>
          <w:kern w:val="28"/>
        </w:rPr>
        <w:t>Шрамов</w:t>
      </w:r>
      <w:r w:rsidR="00FD6A00" w:rsidRPr="00EB4B1D">
        <w:rPr>
          <w:rFonts w:cs="Arial"/>
          <w:kern w:val="28"/>
        </w:rPr>
        <w:t>ск</w:t>
      </w:r>
      <w:r w:rsidR="00BD445A" w:rsidRPr="00EB4B1D">
        <w:rPr>
          <w:rFonts w:cs="Arial"/>
          <w:kern w:val="28"/>
        </w:rPr>
        <w:t>ого сельского поселения</w:t>
      </w:r>
      <w:r w:rsidR="00BD445A" w:rsidRPr="00EB4B1D">
        <w:rPr>
          <w:rFonts w:eastAsia="Arial" w:cs="Arial"/>
          <w:lang w:eastAsia="en-US"/>
        </w:rPr>
        <w:t xml:space="preserve">» </w:t>
      </w:r>
      <w:r w:rsidR="00D80D2A" w:rsidRPr="00EB4B1D">
        <w:rPr>
          <w:rFonts w:cs="Arial"/>
          <w:kern w:val="28"/>
        </w:rPr>
        <w:t>на 2014-20</w:t>
      </w:r>
      <w:r w:rsidR="000E4491" w:rsidRPr="00EB4B1D">
        <w:rPr>
          <w:rFonts w:cs="Arial"/>
          <w:kern w:val="28"/>
        </w:rPr>
        <w:t>20</w:t>
      </w:r>
      <w:r w:rsidR="00D80D2A" w:rsidRPr="00EB4B1D">
        <w:rPr>
          <w:rFonts w:cs="Arial"/>
          <w:kern w:val="28"/>
        </w:rPr>
        <w:t xml:space="preserve"> г. </w:t>
      </w:r>
      <w:r w:rsidR="00BD445A" w:rsidRPr="00EB4B1D">
        <w:rPr>
          <w:rFonts w:eastAsia="Arial" w:cs="Arial"/>
          <w:lang w:eastAsia="en-US"/>
        </w:rPr>
        <w:t xml:space="preserve">включает </w:t>
      </w:r>
      <w:r w:rsidR="00A622E5" w:rsidRPr="00EB4B1D">
        <w:rPr>
          <w:rFonts w:eastAsia="Arial" w:cs="Arial"/>
          <w:lang w:eastAsia="en-US"/>
        </w:rPr>
        <w:t>три</w:t>
      </w:r>
      <w:r w:rsidR="00BD445A" w:rsidRPr="00EB4B1D">
        <w:rPr>
          <w:rFonts w:eastAsia="Arial" w:cs="Arial"/>
          <w:lang w:eastAsia="en-US"/>
        </w:rPr>
        <w:t xml:space="preserve"> подпрограммы:</w:t>
      </w:r>
    </w:p>
    <w:p w:rsidR="00A622E5" w:rsidRPr="00EB4B1D" w:rsidRDefault="00A622E5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1.Подпрограмма «Уличное освещение»;</w:t>
      </w:r>
    </w:p>
    <w:p w:rsidR="00A622E5" w:rsidRPr="00EB4B1D" w:rsidRDefault="00A622E5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2.Подпрограмма «Организация и содержание мест захоронения».</w:t>
      </w:r>
    </w:p>
    <w:p w:rsidR="00A622E5" w:rsidRPr="00EB4B1D" w:rsidRDefault="00A622E5" w:rsidP="00EB4B1D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EB4B1D">
        <w:rPr>
          <w:rFonts w:ascii="Arial" w:hAnsi="Arial" w:cs="Arial"/>
          <w:sz w:val="24"/>
          <w:szCs w:val="24"/>
          <w:lang w:val="ru-RU"/>
        </w:rPr>
        <w:t>3.Подпрограмма «Прочие мероприятия по благоустройству»</w:t>
      </w:r>
    </w:p>
    <w:p w:rsidR="00BD445A" w:rsidRPr="00EB4B1D" w:rsidRDefault="00475A65" w:rsidP="00EB4B1D">
      <w:pPr>
        <w:ind w:firstLine="709"/>
        <w:contextualSpacing/>
        <w:jc w:val="center"/>
        <w:rPr>
          <w:rFonts w:cs="Arial"/>
          <w:kern w:val="2"/>
        </w:rPr>
      </w:pPr>
      <w:r w:rsidRPr="00EB4B1D">
        <w:rPr>
          <w:rFonts w:cs="Arial"/>
        </w:rPr>
        <w:t>8</w:t>
      </w:r>
      <w:r w:rsidR="004A62E2" w:rsidRPr="00EB4B1D">
        <w:rPr>
          <w:rFonts w:cs="Arial"/>
        </w:rPr>
        <w:t xml:space="preserve">.1. </w:t>
      </w:r>
      <w:r w:rsidR="00BD445A" w:rsidRPr="00EB4B1D">
        <w:rPr>
          <w:rFonts w:cs="Arial"/>
        </w:rPr>
        <w:t>Подпрограмма «</w:t>
      </w:r>
      <w:r w:rsidR="00A622E5" w:rsidRPr="00EB4B1D">
        <w:rPr>
          <w:rFonts w:cs="Arial"/>
        </w:rPr>
        <w:t>Уличное освещение</w:t>
      </w:r>
      <w:r w:rsidR="00BD445A" w:rsidRPr="00EB4B1D">
        <w:rPr>
          <w:rFonts w:cs="Arial"/>
          <w:kern w:val="2"/>
        </w:rPr>
        <w:t>»</w:t>
      </w:r>
    </w:p>
    <w:p w:rsidR="00167FC2" w:rsidRPr="00EB4B1D" w:rsidRDefault="00BD445A" w:rsidP="00EB4B1D">
      <w:pPr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>8.1.1.</w:t>
      </w:r>
      <w:r w:rsidR="00A342B5" w:rsidRPr="00EB4B1D">
        <w:rPr>
          <w:rFonts w:cs="Arial"/>
          <w:kern w:val="2"/>
        </w:rPr>
        <w:t xml:space="preserve"> </w:t>
      </w:r>
      <w:r w:rsidR="00167FC2" w:rsidRPr="00EB4B1D">
        <w:rPr>
          <w:rFonts w:cs="Arial"/>
          <w:kern w:val="2"/>
        </w:rPr>
        <w:t>ПАСПОРТ</w:t>
      </w:r>
    </w:p>
    <w:p w:rsidR="00167FC2" w:rsidRPr="00EB4B1D" w:rsidRDefault="009F2F7C" w:rsidP="00EB4B1D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>под</w:t>
      </w:r>
      <w:r w:rsidR="00167FC2" w:rsidRPr="00EB4B1D">
        <w:rPr>
          <w:rFonts w:cs="Arial"/>
          <w:kern w:val="2"/>
        </w:rPr>
        <w:t xml:space="preserve">программы </w:t>
      </w:r>
      <w:r w:rsidR="00B67C97" w:rsidRPr="00EB4B1D">
        <w:rPr>
          <w:rFonts w:cs="Arial"/>
          <w:kern w:val="2"/>
        </w:rPr>
        <w:t>Шрамов</w:t>
      </w:r>
      <w:r w:rsidR="00FD6A00" w:rsidRPr="00EB4B1D">
        <w:rPr>
          <w:rFonts w:cs="Arial"/>
          <w:kern w:val="2"/>
        </w:rPr>
        <w:t>ск</w:t>
      </w:r>
      <w:r w:rsidR="005460E6" w:rsidRPr="00EB4B1D">
        <w:rPr>
          <w:rFonts w:cs="Arial"/>
          <w:kern w:val="2"/>
        </w:rPr>
        <w:t>ого</w:t>
      </w:r>
      <w:r w:rsidR="00167FC2" w:rsidRPr="00EB4B1D">
        <w:rPr>
          <w:rFonts w:cs="Arial"/>
          <w:spacing w:val="-6"/>
        </w:rPr>
        <w:t xml:space="preserve"> сельского поселения</w:t>
      </w:r>
    </w:p>
    <w:p w:rsidR="00A14526" w:rsidRPr="00EB4B1D" w:rsidRDefault="00167FC2" w:rsidP="00EB4B1D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B4B1D">
        <w:rPr>
          <w:rFonts w:cs="Arial"/>
        </w:rPr>
        <w:t>«</w:t>
      </w:r>
      <w:r w:rsidR="00A622E5" w:rsidRPr="00EB4B1D">
        <w:rPr>
          <w:rFonts w:cs="Arial"/>
        </w:rPr>
        <w:t>Уличное освещение</w:t>
      </w:r>
      <w:r w:rsidRPr="00EB4B1D">
        <w:rPr>
          <w:rFonts w:cs="Arial"/>
        </w:rPr>
        <w:t>»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A14526" w:rsidRPr="00EB4B1D" w:rsidTr="00EB4B1D">
        <w:trPr>
          <w:trHeight w:val="702"/>
        </w:trPr>
        <w:tc>
          <w:tcPr>
            <w:tcW w:w="2835" w:type="dxa"/>
          </w:tcPr>
          <w:p w:rsidR="00A14526" w:rsidRPr="00EB4B1D" w:rsidRDefault="00A14526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Исполнитель подпрограммы</w:t>
            </w:r>
            <w:r w:rsidR="00B74980" w:rsidRPr="00EB4B1D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A14526" w:rsidRPr="00EB4B1D" w:rsidRDefault="00A14526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="00FD6A00" w:rsidRPr="00EB4B1D">
              <w:rPr>
                <w:rFonts w:cs="Arial"/>
              </w:rPr>
              <w:t>ск</w:t>
            </w:r>
            <w:r w:rsidRPr="00EB4B1D">
              <w:rPr>
                <w:rFonts w:cs="Arial"/>
              </w:rPr>
              <w:t>ого сельского поселения</w:t>
            </w:r>
          </w:p>
        </w:tc>
      </w:tr>
      <w:tr w:rsidR="00A14526" w:rsidRPr="00EB4B1D" w:rsidTr="00EB4B1D">
        <w:trPr>
          <w:trHeight w:val="1152"/>
        </w:trPr>
        <w:tc>
          <w:tcPr>
            <w:tcW w:w="2835" w:type="dxa"/>
          </w:tcPr>
          <w:p w:rsidR="00A14526" w:rsidRPr="00EB4B1D" w:rsidRDefault="00A14526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Основные разработчики подпрограммы</w:t>
            </w:r>
            <w:r w:rsidR="00B74980" w:rsidRPr="00EB4B1D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A14526" w:rsidRPr="00EB4B1D" w:rsidRDefault="00A14526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="00FD6A00" w:rsidRPr="00EB4B1D">
              <w:rPr>
                <w:rFonts w:cs="Arial"/>
              </w:rPr>
              <w:t>ск</w:t>
            </w:r>
            <w:r w:rsidRPr="00EB4B1D">
              <w:rPr>
                <w:rFonts w:cs="Arial"/>
              </w:rPr>
              <w:t>ого сельского поселения</w:t>
            </w:r>
          </w:p>
        </w:tc>
      </w:tr>
      <w:tr w:rsidR="00A14526" w:rsidRPr="00EB4B1D" w:rsidTr="00EB4B1D">
        <w:trPr>
          <w:trHeight w:val="648"/>
        </w:trPr>
        <w:tc>
          <w:tcPr>
            <w:tcW w:w="2835" w:type="dxa"/>
          </w:tcPr>
          <w:p w:rsidR="00A14526" w:rsidRPr="00EB4B1D" w:rsidRDefault="00A14526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4" w:type="dxa"/>
          </w:tcPr>
          <w:p w:rsidR="00A12816" w:rsidRPr="00EB4B1D" w:rsidRDefault="000B37BB" w:rsidP="00EB4B1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  <w:color w:val="000000"/>
              </w:rPr>
              <w:t xml:space="preserve"> Организация уличного освещения</w:t>
            </w:r>
          </w:p>
          <w:p w:rsidR="00A14526" w:rsidRPr="00EB4B1D" w:rsidRDefault="00A14526" w:rsidP="00EB4B1D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</w:p>
        </w:tc>
      </w:tr>
      <w:tr w:rsidR="00A14526" w:rsidRPr="00EB4B1D" w:rsidTr="00EB4B1D">
        <w:trPr>
          <w:trHeight w:val="648"/>
        </w:trPr>
        <w:tc>
          <w:tcPr>
            <w:tcW w:w="2835" w:type="dxa"/>
          </w:tcPr>
          <w:p w:rsidR="00A14526" w:rsidRPr="00EB4B1D" w:rsidRDefault="00A14526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5954" w:type="dxa"/>
          </w:tcPr>
          <w:p w:rsidR="00574FDD" w:rsidRPr="00EB4B1D" w:rsidRDefault="00574FDD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создание безопасных и благоприятных условий проживания в сельском поселении;</w:t>
            </w:r>
          </w:p>
          <w:p w:rsidR="00574FDD" w:rsidRPr="00EB4B1D" w:rsidRDefault="00574FDD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повышение уровня благоустройства.</w:t>
            </w:r>
          </w:p>
        </w:tc>
      </w:tr>
      <w:tr w:rsidR="00D16FC0" w:rsidRPr="00EB4B1D" w:rsidTr="00EB4B1D">
        <w:trPr>
          <w:trHeight w:val="1273"/>
        </w:trPr>
        <w:tc>
          <w:tcPr>
            <w:tcW w:w="2835" w:type="dxa"/>
          </w:tcPr>
          <w:p w:rsidR="00D16FC0" w:rsidRPr="00EB4B1D" w:rsidRDefault="00D16FC0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5954" w:type="dxa"/>
          </w:tcPr>
          <w:p w:rsidR="00D16FC0" w:rsidRPr="00EB4B1D" w:rsidRDefault="00D16FC0" w:rsidP="00EB4B1D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EB4B1D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  <w:r w:rsidR="00EB4B1D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D16FC0" w:rsidRPr="00EB4B1D" w:rsidRDefault="00D16FC0" w:rsidP="00EB4B1D">
            <w:pPr>
              <w:ind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  <w:bCs/>
                <w:color w:val="000000"/>
              </w:rPr>
              <w:t>- приведение в качественное состояние элементов бла</w:t>
            </w:r>
            <w:r w:rsidR="000B37BB" w:rsidRPr="00EB4B1D">
              <w:rPr>
                <w:rFonts w:cs="Arial"/>
                <w:bCs/>
                <w:color w:val="000000"/>
              </w:rPr>
              <w:t>гоустройства населенных пунктов</w:t>
            </w:r>
            <w:r w:rsidR="00EB4B1D">
              <w:rPr>
                <w:rFonts w:cs="Arial"/>
                <w:color w:val="000000"/>
              </w:rPr>
              <w:t xml:space="preserve"> </w:t>
            </w:r>
          </w:p>
        </w:tc>
      </w:tr>
      <w:tr w:rsidR="00D16FC0" w:rsidRPr="00EB4B1D" w:rsidTr="00EB4B1D">
        <w:trPr>
          <w:trHeight w:val="1283"/>
        </w:trPr>
        <w:tc>
          <w:tcPr>
            <w:tcW w:w="2835" w:type="dxa"/>
          </w:tcPr>
          <w:p w:rsidR="00D16FC0" w:rsidRPr="00EB4B1D" w:rsidRDefault="00D16FC0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lastRenderedPageBreak/>
              <w:t xml:space="preserve">Целевые индикаторы и показатели </w:t>
            </w:r>
            <w:r w:rsidR="000E61DE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D16FC0" w:rsidRPr="00EB4B1D" w:rsidRDefault="00564206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r w:rsidR="00B67C97" w:rsidRPr="00EB4B1D">
              <w:rPr>
                <w:rFonts w:cs="Arial"/>
                <w:color w:val="000000"/>
                <w:kern w:val="2"/>
              </w:rPr>
              <w:t>Шрамов</w:t>
            </w:r>
            <w:r w:rsidR="00FD6A00" w:rsidRPr="00EB4B1D">
              <w:rPr>
                <w:rFonts w:cs="Arial"/>
                <w:color w:val="000000"/>
                <w:kern w:val="2"/>
              </w:rPr>
              <w:t>ск</w:t>
            </w:r>
            <w:r w:rsidRPr="00EB4B1D">
              <w:rPr>
                <w:rFonts w:cs="Arial"/>
                <w:color w:val="000000"/>
                <w:kern w:val="2"/>
              </w:rPr>
              <w:t>ого сельского поселения, %</w:t>
            </w:r>
            <w:r w:rsidR="000B37BB" w:rsidRPr="00EB4B1D">
              <w:rPr>
                <w:rFonts w:cs="Arial"/>
                <w:color w:val="000000"/>
                <w:kern w:val="2"/>
              </w:rPr>
              <w:t xml:space="preserve"> </w:t>
            </w:r>
          </w:p>
        </w:tc>
      </w:tr>
      <w:tr w:rsidR="00D16FC0" w:rsidRPr="00EB4B1D" w:rsidTr="00EB4B1D">
        <w:trPr>
          <w:trHeight w:val="648"/>
        </w:trPr>
        <w:tc>
          <w:tcPr>
            <w:tcW w:w="2835" w:type="dxa"/>
          </w:tcPr>
          <w:p w:rsidR="00D16FC0" w:rsidRPr="00EB4B1D" w:rsidRDefault="00D16FC0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 xml:space="preserve">Этапы и сроки реализации </w:t>
            </w:r>
            <w:r w:rsidR="000E61DE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D16FC0" w:rsidRPr="00EB4B1D" w:rsidRDefault="00D16FC0" w:rsidP="00EB4B1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4B1D">
              <w:rPr>
                <w:sz w:val="24"/>
                <w:szCs w:val="24"/>
              </w:rPr>
              <w:t>Ср</w:t>
            </w:r>
            <w:r w:rsidR="002754E5" w:rsidRPr="00EB4B1D">
              <w:rPr>
                <w:sz w:val="24"/>
                <w:szCs w:val="24"/>
              </w:rPr>
              <w:t>ок реализации программы</w:t>
            </w:r>
            <w:r w:rsidRPr="00EB4B1D">
              <w:rPr>
                <w:sz w:val="24"/>
                <w:szCs w:val="24"/>
              </w:rPr>
              <w:t>: 2014 – 20</w:t>
            </w:r>
            <w:r w:rsidR="000E4491" w:rsidRPr="00EB4B1D">
              <w:rPr>
                <w:sz w:val="24"/>
                <w:szCs w:val="24"/>
              </w:rPr>
              <w:t>20</w:t>
            </w:r>
            <w:r w:rsidRPr="00EB4B1D">
              <w:rPr>
                <w:sz w:val="24"/>
                <w:szCs w:val="24"/>
              </w:rPr>
              <w:t xml:space="preserve"> годы.</w:t>
            </w:r>
          </w:p>
          <w:p w:rsidR="00D16FC0" w:rsidRPr="00EB4B1D" w:rsidRDefault="00D16FC0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Программа реализуется в один этап.</w:t>
            </w:r>
          </w:p>
        </w:tc>
      </w:tr>
      <w:tr w:rsidR="00A8208C" w:rsidRPr="00EB4B1D" w:rsidTr="00EB4B1D">
        <w:trPr>
          <w:trHeight w:val="648"/>
        </w:trPr>
        <w:tc>
          <w:tcPr>
            <w:tcW w:w="2835" w:type="dxa"/>
          </w:tcPr>
          <w:p w:rsidR="00A8208C" w:rsidRPr="00EB4B1D" w:rsidRDefault="00A8208C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Объемы и источники финансирования </w:t>
            </w:r>
            <w:r w:rsidR="000E61DE" w:rsidRPr="00EB4B1D">
              <w:rPr>
                <w:rFonts w:cs="Arial"/>
              </w:rPr>
              <w:t xml:space="preserve">подпрограммы муниципальной программы </w:t>
            </w:r>
            <w:r w:rsidRPr="00EB4B1D">
              <w:rPr>
                <w:rFonts w:cs="Arial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5954" w:type="dxa"/>
          </w:tcPr>
          <w:p w:rsidR="0017154F" w:rsidRDefault="00A8208C" w:rsidP="001715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B67C97" w:rsidRPr="00EB4B1D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17154F">
              <w:rPr>
                <w:rFonts w:ascii="Arial" w:hAnsi="Arial" w:cs="Arial"/>
                <w:sz w:val="24"/>
                <w:szCs w:val="24"/>
              </w:rPr>
              <w:t>452,75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4491" w:rsidRPr="00EB4B1D" w:rsidRDefault="007B4DD2" w:rsidP="001715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2D548B" w:rsidRPr="00EB4B1D">
              <w:rPr>
                <w:rFonts w:ascii="Arial" w:hAnsi="Arial" w:cs="Arial"/>
                <w:sz w:val="24"/>
                <w:szCs w:val="24"/>
              </w:rPr>
              <w:t>–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48B" w:rsidRPr="00EB4B1D">
              <w:rPr>
                <w:rFonts w:ascii="Arial" w:hAnsi="Arial" w:cs="Arial"/>
                <w:sz w:val="24"/>
                <w:szCs w:val="24"/>
              </w:rPr>
              <w:t>56,30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br/>
              <w:t>2015 год -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BCA" w:rsidRPr="00EB4B1D">
              <w:rPr>
                <w:rFonts w:ascii="Arial" w:hAnsi="Arial" w:cs="Arial"/>
                <w:sz w:val="24"/>
                <w:szCs w:val="24"/>
              </w:rPr>
              <w:t>74,70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br/>
              <w:t>2016 год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103,15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0E4491" w:rsidRPr="00EB4B1D" w:rsidRDefault="007B4DD2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17154F">
              <w:rPr>
                <w:rFonts w:ascii="Arial" w:hAnsi="Arial" w:cs="Arial"/>
                <w:sz w:val="24"/>
                <w:szCs w:val="24"/>
              </w:rPr>
              <w:t>-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54F">
              <w:rPr>
                <w:rFonts w:ascii="Arial" w:hAnsi="Arial" w:cs="Arial"/>
                <w:sz w:val="24"/>
                <w:szCs w:val="24"/>
              </w:rPr>
              <w:t>150,6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0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4491"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E4491"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E4491"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0E4491" w:rsidRPr="00EB4B1D">
              <w:rPr>
                <w:rFonts w:ascii="Arial" w:hAnsi="Arial" w:cs="Arial"/>
                <w:sz w:val="24"/>
                <w:szCs w:val="24"/>
              </w:rPr>
              <w:t>,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4491" w:rsidRPr="00EB4B1D" w:rsidRDefault="000E4491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2018 год -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54F">
              <w:rPr>
                <w:rFonts w:ascii="Arial" w:hAnsi="Arial" w:cs="Arial"/>
                <w:sz w:val="24"/>
                <w:szCs w:val="24"/>
              </w:rPr>
              <w:t xml:space="preserve"> 29,0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0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EB4B1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4491" w:rsidRPr="00EB4B1D" w:rsidRDefault="000E4491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19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DD2" w:rsidRPr="00EB4B1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7154F">
              <w:rPr>
                <w:rFonts w:ascii="Arial" w:hAnsi="Arial" w:cs="Arial"/>
                <w:sz w:val="24"/>
                <w:szCs w:val="24"/>
              </w:rPr>
              <w:t xml:space="preserve"> 29,0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0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EB4B1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8208C" w:rsidRPr="00EB4B1D" w:rsidRDefault="000E4491" w:rsidP="001715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2020 год</w:t>
            </w:r>
            <w:r w:rsidR="007B4DD2" w:rsidRPr="00EB4B1D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54F">
              <w:rPr>
                <w:rFonts w:ascii="Arial" w:hAnsi="Arial" w:cs="Arial"/>
                <w:sz w:val="24"/>
                <w:szCs w:val="24"/>
              </w:rPr>
              <w:t>1</w:t>
            </w:r>
            <w:r w:rsidR="007B4DD2" w:rsidRPr="00EB4B1D">
              <w:rPr>
                <w:rFonts w:ascii="Arial" w:hAnsi="Arial" w:cs="Arial"/>
                <w:sz w:val="24"/>
                <w:szCs w:val="24"/>
              </w:rPr>
              <w:t>0,00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EB4B1D">
              <w:rPr>
                <w:rFonts w:ascii="Arial" w:hAnsi="Arial" w:cs="Arial"/>
                <w:sz w:val="24"/>
                <w:szCs w:val="24"/>
              </w:rPr>
              <w:t>.</w:t>
            </w:r>
            <w:r w:rsidR="003C571B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208C" w:rsidRPr="00EB4B1D" w:rsidTr="00EB4B1D">
        <w:trPr>
          <w:trHeight w:val="270"/>
        </w:trPr>
        <w:tc>
          <w:tcPr>
            <w:tcW w:w="2835" w:type="dxa"/>
          </w:tcPr>
          <w:p w:rsidR="00A8208C" w:rsidRPr="00EB4B1D" w:rsidRDefault="00A8208C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  <w:r w:rsidR="003C571B" w:rsidRPr="00EB4B1D">
              <w:rPr>
                <w:rFonts w:cs="Arial"/>
              </w:rPr>
              <w:t xml:space="preserve"> </w:t>
            </w:r>
          </w:p>
        </w:tc>
        <w:tc>
          <w:tcPr>
            <w:tcW w:w="5954" w:type="dxa"/>
          </w:tcPr>
          <w:p w:rsidR="00A8208C" w:rsidRPr="00EB4B1D" w:rsidRDefault="003F4384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eastAsia="Calibri" w:cs="Arial"/>
                <w:lang w:eastAsia="en-US"/>
              </w:rPr>
              <w:t>обеспечение</w:t>
            </w:r>
            <w:r w:rsidR="00EB4B1D">
              <w:rPr>
                <w:rFonts w:eastAsia="Calibri" w:cs="Arial"/>
                <w:lang w:eastAsia="en-US"/>
              </w:rPr>
              <w:t xml:space="preserve"> </w:t>
            </w:r>
            <w:r w:rsidRPr="00EB4B1D">
              <w:rPr>
                <w:rFonts w:eastAsia="Calibri" w:cs="Arial"/>
                <w:lang w:eastAsia="en-US"/>
              </w:rPr>
              <w:t>надлежащего</w:t>
            </w:r>
            <w:r w:rsidR="00EB4B1D">
              <w:rPr>
                <w:rFonts w:eastAsia="Calibri" w:cs="Arial"/>
                <w:lang w:eastAsia="en-US"/>
              </w:rPr>
              <w:t xml:space="preserve"> </w:t>
            </w:r>
            <w:r w:rsidRPr="00EB4B1D">
              <w:rPr>
                <w:rFonts w:eastAsia="Calibri" w:cs="Arial"/>
                <w:lang w:eastAsia="en-US"/>
              </w:rPr>
              <w:t>содержания</w:t>
            </w:r>
            <w:r w:rsidR="00EB4B1D">
              <w:rPr>
                <w:rFonts w:eastAsia="Calibri" w:cs="Arial"/>
                <w:lang w:eastAsia="en-US"/>
              </w:rPr>
              <w:t xml:space="preserve"> </w:t>
            </w:r>
            <w:r w:rsidRPr="00EB4B1D">
              <w:rPr>
                <w:rFonts w:eastAsia="Calibri" w:cs="Arial"/>
                <w:lang w:eastAsia="en-US"/>
              </w:rPr>
              <w:t>уличного освещения в поселении</w:t>
            </w:r>
            <w:r w:rsidRPr="00EB4B1D">
              <w:rPr>
                <w:rFonts w:cs="Arial"/>
                <w:highlight w:val="yellow"/>
              </w:rPr>
              <w:t xml:space="preserve"> </w:t>
            </w:r>
          </w:p>
        </w:tc>
      </w:tr>
    </w:tbl>
    <w:p w:rsidR="00EF0DD9" w:rsidRPr="00EB4B1D" w:rsidRDefault="00EF0DD9" w:rsidP="00EB4B1D">
      <w:pPr>
        <w:ind w:firstLine="709"/>
        <w:rPr>
          <w:rFonts w:eastAsia="Calibri" w:cs="Arial"/>
          <w:lang w:eastAsia="en-US"/>
        </w:rPr>
      </w:pPr>
    </w:p>
    <w:p w:rsidR="00EF0DD9" w:rsidRPr="00EB4B1D" w:rsidRDefault="00EF0DD9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8.</w:t>
      </w:r>
      <w:r w:rsidR="00FD4989" w:rsidRPr="00EB4B1D">
        <w:rPr>
          <w:rFonts w:eastAsia="Calibri" w:cs="Arial"/>
          <w:lang w:eastAsia="en-US"/>
        </w:rPr>
        <w:t>1</w:t>
      </w:r>
      <w:r w:rsidRPr="00EB4B1D">
        <w:rPr>
          <w:rFonts w:eastAsia="Calibri" w:cs="Arial"/>
          <w:lang w:eastAsia="en-US"/>
        </w:rPr>
        <w:t>.2. Характеристика сферы реализации подпрограммы «</w:t>
      </w:r>
      <w:r w:rsidR="00A8208C" w:rsidRPr="00EB4B1D">
        <w:rPr>
          <w:rFonts w:cs="Arial"/>
        </w:rPr>
        <w:t>Уличное освещение</w:t>
      </w:r>
      <w:r w:rsidRPr="00EB4B1D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</w:p>
    <w:p w:rsidR="00AC50C7" w:rsidRPr="00EB4B1D" w:rsidRDefault="00AC50C7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B67C97" w:rsidRPr="00EB4B1D">
        <w:rPr>
          <w:rFonts w:eastAsia="Calibri" w:cs="Arial"/>
          <w:lang w:eastAsia="en-US"/>
        </w:rPr>
        <w:t>Шрамов</w:t>
      </w:r>
      <w:r w:rsidR="00FD6A00" w:rsidRPr="00EB4B1D">
        <w:rPr>
          <w:rFonts w:eastAsia="Calibri" w:cs="Arial"/>
          <w:lang w:eastAsia="en-US"/>
        </w:rPr>
        <w:t>ск</w:t>
      </w:r>
      <w:r w:rsidRPr="00EB4B1D">
        <w:rPr>
          <w:rFonts w:eastAsia="Calibri" w:cs="Arial"/>
          <w:lang w:eastAsia="en-US"/>
        </w:rPr>
        <w:t>ого сельского поселения являются приоритетными социально-экономическими задачами развития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сельского поселения. </w:t>
      </w:r>
    </w:p>
    <w:p w:rsidR="00AC50C7" w:rsidRPr="00EB4B1D" w:rsidRDefault="00AC50C7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Проблема слабой освещенности улиц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населенн</w:t>
      </w:r>
      <w:r w:rsidR="00A8208C" w:rsidRPr="00EB4B1D">
        <w:rPr>
          <w:rFonts w:eastAsia="Calibri" w:cs="Arial"/>
          <w:lang w:eastAsia="en-US"/>
        </w:rPr>
        <w:t>ого</w:t>
      </w:r>
      <w:r w:rsidRPr="00EB4B1D">
        <w:rPr>
          <w:rFonts w:eastAsia="Calibri" w:cs="Arial"/>
          <w:lang w:eastAsia="en-US"/>
        </w:rPr>
        <w:t xml:space="preserve"> пункт</w:t>
      </w:r>
      <w:r w:rsidR="00A8208C" w:rsidRPr="00EB4B1D">
        <w:rPr>
          <w:rFonts w:eastAsia="Calibri" w:cs="Arial"/>
          <w:lang w:eastAsia="en-US"/>
        </w:rPr>
        <w:t>а</w:t>
      </w:r>
      <w:r w:rsidRPr="00EB4B1D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происшествий,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несчастных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случаев,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связанных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0477EE" w:rsidRPr="00EB4B1D">
        <w:rPr>
          <w:rFonts w:eastAsia="Calibri" w:cs="Arial"/>
          <w:lang w:eastAsia="en-US"/>
        </w:rPr>
        <w:t>поселения</w:t>
      </w:r>
      <w:r w:rsidRPr="00EB4B1D">
        <w:rPr>
          <w:rFonts w:eastAsia="Calibri" w:cs="Arial"/>
          <w:lang w:eastAsia="en-US"/>
        </w:rPr>
        <w:t>.</w:t>
      </w:r>
    </w:p>
    <w:p w:rsidR="00AC50C7" w:rsidRPr="00EB4B1D" w:rsidRDefault="00AC50C7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Надежная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система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уличного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освещения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способствует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улучшению ориентации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безопасности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движения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дорогах, благоприятно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влияет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формирование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образа</w:t>
      </w:r>
      <w:r w:rsidR="00EB4B1D">
        <w:rPr>
          <w:rFonts w:eastAsia="Calibri" w:cs="Arial"/>
          <w:lang w:eastAsia="en-US"/>
        </w:rPr>
        <w:t xml:space="preserve"> </w:t>
      </w:r>
      <w:r w:rsidR="000477EE" w:rsidRPr="00EB4B1D">
        <w:rPr>
          <w:rFonts w:eastAsia="Calibri" w:cs="Arial"/>
          <w:lang w:eastAsia="en-US"/>
        </w:rPr>
        <w:t>поселения</w:t>
      </w:r>
      <w:r w:rsidRPr="00EB4B1D">
        <w:rPr>
          <w:rFonts w:eastAsia="Calibri" w:cs="Arial"/>
          <w:lang w:eastAsia="en-US"/>
        </w:rPr>
        <w:t>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повышает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эстетические свойства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сельского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пейзажа,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позволяет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расширить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временные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границы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для отдыха населения и получения услуг.</w:t>
      </w:r>
    </w:p>
    <w:p w:rsidR="00AC50C7" w:rsidRPr="00EB4B1D" w:rsidRDefault="00AC50C7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результате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реализации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подпрограммы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планируется обес</w:t>
      </w:r>
      <w:r w:rsidR="00A8208C" w:rsidRPr="00EB4B1D">
        <w:rPr>
          <w:rFonts w:eastAsia="Calibri" w:cs="Arial"/>
          <w:lang w:eastAsia="en-US"/>
        </w:rPr>
        <w:t>печить</w:t>
      </w:r>
      <w:r w:rsidR="00EB4B1D">
        <w:rPr>
          <w:rFonts w:eastAsia="Calibri" w:cs="Arial"/>
          <w:lang w:eastAsia="en-US"/>
        </w:rPr>
        <w:t xml:space="preserve"> </w:t>
      </w:r>
      <w:r w:rsidR="00A8208C" w:rsidRPr="00EB4B1D">
        <w:rPr>
          <w:rFonts w:eastAsia="Calibri" w:cs="Arial"/>
          <w:lang w:eastAsia="en-US"/>
        </w:rPr>
        <w:t>надлежащее</w:t>
      </w:r>
      <w:r w:rsidR="00EB4B1D">
        <w:rPr>
          <w:rFonts w:eastAsia="Calibri" w:cs="Arial"/>
          <w:lang w:eastAsia="en-US"/>
        </w:rPr>
        <w:t xml:space="preserve"> </w:t>
      </w:r>
      <w:r w:rsidR="00A8208C" w:rsidRPr="00EB4B1D">
        <w:rPr>
          <w:rFonts w:eastAsia="Calibri" w:cs="Arial"/>
          <w:lang w:eastAsia="en-US"/>
        </w:rPr>
        <w:t>содержание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уличного освещения в поселении.</w:t>
      </w:r>
    </w:p>
    <w:p w:rsidR="000477EE" w:rsidRPr="00EB4B1D" w:rsidRDefault="000477EE" w:rsidP="00EB4B1D">
      <w:pPr>
        <w:ind w:firstLine="709"/>
        <w:rPr>
          <w:rFonts w:cs="Arial"/>
          <w:kern w:val="2"/>
        </w:rPr>
      </w:pPr>
    </w:p>
    <w:p w:rsidR="00EF0DD9" w:rsidRPr="00EB4B1D" w:rsidRDefault="00EF0DD9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kern w:val="2"/>
        </w:rPr>
        <w:t>8.</w:t>
      </w:r>
      <w:r w:rsidR="00FD4989" w:rsidRPr="00EB4B1D">
        <w:rPr>
          <w:rFonts w:cs="Arial"/>
          <w:kern w:val="2"/>
        </w:rPr>
        <w:t>1</w:t>
      </w:r>
      <w:r w:rsidRPr="00EB4B1D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EB4B1D">
        <w:rPr>
          <w:rFonts w:cs="Arial"/>
          <w:kern w:val="2"/>
        </w:rPr>
        <w:t xml:space="preserve"> </w:t>
      </w:r>
      <w:r w:rsidRPr="00EB4B1D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950A56" w:rsidRPr="00EB4B1D" w:rsidRDefault="00950A56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Arial" w:cs="Arial"/>
          <w:lang w:val="x-none" w:eastAsia="en-US"/>
        </w:rPr>
        <w:lastRenderedPageBreak/>
        <w:t xml:space="preserve"> Основной целью </w:t>
      </w:r>
      <w:r w:rsidR="00FD4989" w:rsidRPr="00EB4B1D">
        <w:rPr>
          <w:rFonts w:eastAsia="Arial" w:cs="Arial"/>
          <w:lang w:eastAsia="en-US"/>
        </w:rPr>
        <w:t>подпрограммы</w:t>
      </w:r>
      <w:r w:rsidRPr="00EB4B1D">
        <w:rPr>
          <w:rFonts w:eastAsia="Arial" w:cs="Arial"/>
          <w:lang w:val="x-none" w:eastAsia="en-US"/>
        </w:rPr>
        <w:t xml:space="preserve"> является</w:t>
      </w:r>
      <w:r w:rsidR="00EB4B1D">
        <w:rPr>
          <w:rFonts w:eastAsia="Arial" w:cs="Arial"/>
          <w:lang w:val="x-none"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повышение комфортности условий проживания в сельском поселении. </w:t>
      </w:r>
    </w:p>
    <w:p w:rsidR="00950A56" w:rsidRPr="00EB4B1D" w:rsidRDefault="00950A56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Для достижения цели буд</w:t>
      </w:r>
      <w:r w:rsidR="00FD4989" w:rsidRPr="00EB4B1D">
        <w:rPr>
          <w:rFonts w:eastAsia="Calibri" w:cs="Arial"/>
          <w:lang w:eastAsia="en-US"/>
        </w:rPr>
        <w:t>е</w:t>
      </w:r>
      <w:r w:rsidRPr="00EB4B1D">
        <w:rPr>
          <w:rFonts w:eastAsia="Calibri" w:cs="Arial"/>
          <w:lang w:eastAsia="en-US"/>
        </w:rPr>
        <w:t xml:space="preserve">т решаться </w:t>
      </w:r>
      <w:r w:rsidR="00D80D2A" w:rsidRPr="00EB4B1D">
        <w:rPr>
          <w:rFonts w:eastAsia="Calibri" w:cs="Arial"/>
          <w:lang w:eastAsia="en-US"/>
        </w:rPr>
        <w:t xml:space="preserve">следующая </w:t>
      </w:r>
      <w:r w:rsidRPr="00EB4B1D">
        <w:rPr>
          <w:rFonts w:eastAsia="Calibri" w:cs="Arial"/>
          <w:lang w:eastAsia="en-US"/>
        </w:rPr>
        <w:t>задач</w:t>
      </w:r>
      <w:r w:rsidR="00FD4989" w:rsidRPr="00EB4B1D">
        <w:rPr>
          <w:rFonts w:eastAsia="Calibri" w:cs="Arial"/>
          <w:lang w:eastAsia="en-US"/>
        </w:rPr>
        <w:t>а</w:t>
      </w:r>
      <w:r w:rsidRPr="00EB4B1D">
        <w:rPr>
          <w:rFonts w:eastAsia="Calibri" w:cs="Arial"/>
          <w:lang w:eastAsia="en-US"/>
        </w:rPr>
        <w:t>:</w:t>
      </w:r>
    </w:p>
    <w:p w:rsidR="00EA67A5" w:rsidRPr="00EB4B1D" w:rsidRDefault="00950A56" w:rsidP="00EB4B1D">
      <w:pPr>
        <w:ind w:firstLine="709"/>
        <w:rPr>
          <w:rFonts w:cs="Arial"/>
          <w:bCs/>
          <w:color w:val="000000"/>
        </w:rPr>
      </w:pPr>
      <w:r w:rsidRPr="00EB4B1D">
        <w:rPr>
          <w:rFonts w:eastAsia="Calibri" w:cs="Arial"/>
          <w:lang w:eastAsia="en-US"/>
        </w:rPr>
        <w:t>- организация уличного освещения в поселения.</w:t>
      </w:r>
      <w:r w:rsidRPr="00EB4B1D">
        <w:rPr>
          <w:rFonts w:cs="Arial"/>
          <w:bCs/>
          <w:color w:val="000000"/>
        </w:rPr>
        <w:tab/>
      </w:r>
    </w:p>
    <w:p w:rsidR="002E01AA" w:rsidRPr="00EB4B1D" w:rsidRDefault="00FD4989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color w:val="000000"/>
        </w:rPr>
        <w:t>Сведения о показателях (индикаторах)</w:t>
      </w:r>
      <w:r w:rsidR="00EB4B1D">
        <w:rPr>
          <w:rFonts w:eastAsia="Arial" w:cs="Arial"/>
          <w:lang w:eastAsia="en-US"/>
        </w:rPr>
        <w:t xml:space="preserve"> </w:t>
      </w:r>
      <w:r w:rsidRPr="00EB4B1D">
        <w:rPr>
          <w:rFonts w:cs="Arial"/>
        </w:rPr>
        <w:t>подпрограмм муниципальной программы и их значениях приведены в приложении №1 к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муниципальной программе</w:t>
      </w:r>
    </w:p>
    <w:p w:rsidR="00EF0DD9" w:rsidRPr="00EB4B1D" w:rsidRDefault="002E01AA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Срок реализации </w:t>
      </w:r>
      <w:r w:rsidR="00FD4989" w:rsidRPr="00EB4B1D">
        <w:rPr>
          <w:rFonts w:eastAsia="Calibri" w:cs="Arial"/>
          <w:lang w:eastAsia="en-US"/>
        </w:rPr>
        <w:t>под</w:t>
      </w:r>
      <w:r w:rsidRPr="00EB4B1D">
        <w:rPr>
          <w:rFonts w:eastAsia="Calibri" w:cs="Arial"/>
          <w:lang w:eastAsia="en-US"/>
        </w:rPr>
        <w:t>программы 2014-</w:t>
      </w:r>
      <w:r w:rsidR="000E4491" w:rsidRPr="00EB4B1D">
        <w:rPr>
          <w:rFonts w:eastAsia="Calibri" w:cs="Arial"/>
          <w:lang w:eastAsia="en-US"/>
        </w:rPr>
        <w:t>2020</w:t>
      </w:r>
      <w:r w:rsidRPr="00EB4B1D">
        <w:rPr>
          <w:rFonts w:eastAsia="Calibri" w:cs="Arial"/>
          <w:lang w:eastAsia="en-US"/>
        </w:rPr>
        <w:t xml:space="preserve"> годы.</w:t>
      </w:r>
    </w:p>
    <w:p w:rsidR="002E01AA" w:rsidRPr="00EB4B1D" w:rsidRDefault="002E01AA" w:rsidP="00EB4B1D">
      <w:pPr>
        <w:ind w:firstLine="709"/>
        <w:rPr>
          <w:rFonts w:cs="Arial"/>
          <w:kern w:val="2"/>
        </w:rPr>
      </w:pPr>
    </w:p>
    <w:p w:rsidR="00EF0DD9" w:rsidRPr="00EB4B1D" w:rsidRDefault="00EF0DD9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  <w:bCs/>
          <w:kern w:val="2"/>
        </w:rPr>
        <w:t xml:space="preserve"> 8.</w:t>
      </w:r>
      <w:r w:rsidR="00FD4989" w:rsidRPr="00EB4B1D">
        <w:rPr>
          <w:rFonts w:cs="Arial"/>
          <w:bCs/>
          <w:kern w:val="2"/>
        </w:rPr>
        <w:t>1</w:t>
      </w:r>
      <w:r w:rsidRPr="00EB4B1D">
        <w:rPr>
          <w:rFonts w:cs="Arial"/>
          <w:bCs/>
          <w:kern w:val="2"/>
        </w:rPr>
        <w:t>.4.</w:t>
      </w:r>
      <w:r w:rsidRPr="00EB4B1D">
        <w:rPr>
          <w:rFonts w:cs="Arial"/>
        </w:rPr>
        <w:t xml:space="preserve"> Характеристика основных мероприятий подпрограммы</w:t>
      </w:r>
      <w:r w:rsidRPr="00EB4B1D">
        <w:rPr>
          <w:rFonts w:eastAsia="Calibri" w:cs="Arial"/>
          <w:lang w:eastAsia="en-US"/>
        </w:rPr>
        <w:t xml:space="preserve"> «</w:t>
      </w:r>
      <w:r w:rsidR="002E01AA" w:rsidRPr="00EB4B1D">
        <w:rPr>
          <w:rFonts w:cs="Arial"/>
        </w:rPr>
        <w:t>Уличное освещение</w:t>
      </w:r>
      <w:r w:rsidR="007011D3" w:rsidRPr="00EB4B1D">
        <w:rPr>
          <w:rFonts w:cs="Arial"/>
        </w:rPr>
        <w:t>»</w:t>
      </w:r>
      <w:r w:rsidRPr="00EB4B1D">
        <w:rPr>
          <w:rFonts w:cs="Arial"/>
        </w:rPr>
        <w:t>.</w:t>
      </w:r>
    </w:p>
    <w:p w:rsidR="00950A56" w:rsidRPr="00EB4B1D" w:rsidRDefault="00950A56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2E01AA" w:rsidRPr="00EB4B1D">
        <w:rPr>
          <w:rFonts w:cs="Arial"/>
        </w:rPr>
        <w:t xml:space="preserve">основного </w:t>
      </w:r>
      <w:r w:rsidRPr="00EB4B1D">
        <w:rPr>
          <w:rFonts w:cs="Arial"/>
        </w:rPr>
        <w:t>мероприяти</w:t>
      </w:r>
      <w:r w:rsidR="002E01AA" w:rsidRPr="00EB4B1D">
        <w:rPr>
          <w:rFonts w:cs="Arial"/>
        </w:rPr>
        <w:t>я:</w:t>
      </w:r>
      <w:r w:rsidRPr="00EB4B1D">
        <w:rPr>
          <w:rFonts w:cs="Arial"/>
        </w:rPr>
        <w:t xml:space="preserve"> </w:t>
      </w:r>
    </w:p>
    <w:p w:rsidR="000C49CD" w:rsidRPr="00EB4B1D" w:rsidRDefault="002E01AA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</w:rPr>
        <w:t>-</w:t>
      </w:r>
      <w:r w:rsidR="000C49CD" w:rsidRPr="00EB4B1D">
        <w:rPr>
          <w:rFonts w:cs="Arial"/>
          <w:color w:val="000000"/>
        </w:rPr>
        <w:t xml:space="preserve"> Организация уличного освещения.</w:t>
      </w:r>
    </w:p>
    <w:p w:rsidR="000C49CD" w:rsidRPr="00EB4B1D" w:rsidRDefault="000C49CD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По данному мероприятию </w:t>
      </w:r>
      <w:r w:rsidR="00D80D2A" w:rsidRPr="00EB4B1D">
        <w:rPr>
          <w:rFonts w:cs="Arial"/>
          <w:color w:val="000000"/>
        </w:rPr>
        <w:t>планируется</w:t>
      </w:r>
      <w:r w:rsidRPr="00EB4B1D">
        <w:rPr>
          <w:rFonts w:cs="Arial"/>
          <w:color w:val="000000"/>
        </w:rPr>
        <w:t>: оплата за уличное освещение, замена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освещения. Также могут быть выполнены другие работы</w:t>
      </w:r>
      <w:r w:rsidR="00901F2C" w:rsidRPr="00EB4B1D">
        <w:rPr>
          <w:rFonts w:cs="Arial"/>
          <w:color w:val="000000"/>
        </w:rPr>
        <w:t xml:space="preserve"> по организации уличного освещения. </w:t>
      </w:r>
    </w:p>
    <w:p w:rsidR="00ED0634" w:rsidRPr="00EB4B1D" w:rsidRDefault="00ED0634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>Общая сумма финансирования мероприятия составляет</w:t>
      </w:r>
      <w:r w:rsidR="00B7487D" w:rsidRPr="00EB4B1D">
        <w:rPr>
          <w:rFonts w:cs="Arial"/>
          <w:bCs/>
        </w:rPr>
        <w:t xml:space="preserve"> </w:t>
      </w:r>
      <w:r w:rsidR="0017154F">
        <w:rPr>
          <w:rFonts w:cs="Arial"/>
          <w:bCs/>
        </w:rPr>
        <w:t>452,75</w:t>
      </w:r>
      <w:r w:rsidR="00B7487D" w:rsidRPr="00EB4B1D">
        <w:rPr>
          <w:rFonts w:cs="Arial"/>
          <w:bCs/>
        </w:rPr>
        <w:t xml:space="preserve"> тыс. руб.</w:t>
      </w:r>
    </w:p>
    <w:p w:rsidR="002E01AA" w:rsidRPr="00EB4B1D" w:rsidRDefault="002E01AA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EF0DD9" w:rsidRPr="00EB4B1D" w:rsidRDefault="00EF0DD9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>8.</w:t>
      </w:r>
      <w:r w:rsidR="00FD4989" w:rsidRPr="00EB4B1D">
        <w:rPr>
          <w:rFonts w:cs="Arial"/>
          <w:bCs/>
        </w:rPr>
        <w:t>1</w:t>
      </w:r>
      <w:r w:rsidRPr="00EB4B1D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AC2BD5" w:rsidRPr="00EB4B1D" w:rsidRDefault="00AC2BD5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AC2BD5" w:rsidRPr="00EB4B1D" w:rsidRDefault="00AC2BD5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B67C97" w:rsidRPr="00EB4B1D">
        <w:rPr>
          <w:rFonts w:ascii="Arial" w:hAnsi="Arial" w:cs="Arial"/>
          <w:sz w:val="24"/>
          <w:szCs w:val="24"/>
        </w:rPr>
        <w:t>Шрамов</w:t>
      </w:r>
      <w:r w:rsidR="00FD6A00" w:rsidRPr="00EB4B1D">
        <w:rPr>
          <w:rFonts w:ascii="Arial" w:hAnsi="Arial" w:cs="Arial"/>
          <w:sz w:val="24"/>
          <w:szCs w:val="24"/>
        </w:rPr>
        <w:t>ск</w:t>
      </w:r>
      <w:r w:rsidRPr="00EB4B1D">
        <w:rPr>
          <w:rFonts w:ascii="Arial" w:hAnsi="Arial" w:cs="Arial"/>
          <w:sz w:val="24"/>
          <w:szCs w:val="24"/>
        </w:rPr>
        <w:t>ого сельского поселения.</w:t>
      </w:r>
    </w:p>
    <w:p w:rsidR="00AC2BD5" w:rsidRPr="00EB4B1D" w:rsidRDefault="00AC2BD5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AC2BD5" w:rsidRPr="00EB4B1D" w:rsidRDefault="00AC2BD5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определяет наиболее эффективные формы и методы организации работ по реализации Подпрограммы;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EB4B1D">
        <w:rPr>
          <w:rFonts w:cs="Arial"/>
          <w:lang w:val="x-none"/>
        </w:rPr>
        <w:t xml:space="preserve"> </w:t>
      </w:r>
      <w:r w:rsidRPr="00EB4B1D">
        <w:rPr>
          <w:rFonts w:cs="Arial"/>
          <w:lang w:val="x-none"/>
        </w:rPr>
        <w:t>принимает меры по обеспечению выполнения Подпрограммы;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 xml:space="preserve">обеспечивает контроль за реализацией Подпрограммы, включающий в себя контроль за эффективностью использования выделяемых финансовых </w:t>
      </w:r>
      <w:r w:rsidRPr="00EB4B1D">
        <w:rPr>
          <w:rFonts w:cs="Arial"/>
          <w:lang w:val="x-none"/>
        </w:rPr>
        <w:lastRenderedPageBreak/>
        <w:t>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координирует разработку проектов нормативных правовых актов по вопросам реализации Подпрограммы;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вносит в установленном порядке</w:t>
      </w:r>
      <w:r w:rsidR="00EB4B1D">
        <w:rPr>
          <w:rFonts w:cs="Arial"/>
          <w:lang w:val="x-none"/>
        </w:rPr>
        <w:t xml:space="preserve"> </w:t>
      </w:r>
      <w:r w:rsidRPr="00EB4B1D">
        <w:rPr>
          <w:rFonts w:cs="Arial"/>
          <w:lang w:val="x-none"/>
        </w:rPr>
        <w:t>предложения, связанные с корректировкой Подпрограммы.</w:t>
      </w:r>
    </w:p>
    <w:p w:rsidR="00AC2BD5" w:rsidRPr="00EB4B1D" w:rsidRDefault="00AC2BD5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AC2BD5" w:rsidRPr="00EB4B1D" w:rsidRDefault="00AC2BD5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AC2BD5" w:rsidRPr="00EB4B1D" w:rsidRDefault="00AC2BD5" w:rsidP="00EB4B1D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AC2BD5" w:rsidRPr="00EB4B1D" w:rsidRDefault="00AC2BD5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AC2BD5" w:rsidRPr="00EB4B1D" w:rsidRDefault="00EB4B1D" w:rsidP="00EB4B1D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AC2BD5" w:rsidRPr="00EB4B1D">
        <w:rPr>
          <w:rFonts w:cs="Arial"/>
        </w:rPr>
        <w:t>В рамках</w:t>
      </w:r>
      <w:r>
        <w:rPr>
          <w:rFonts w:cs="Arial"/>
        </w:rPr>
        <w:t xml:space="preserve"> </w:t>
      </w:r>
      <w:r w:rsidR="00AC2BD5" w:rsidRPr="00EB4B1D">
        <w:rPr>
          <w:rFonts w:cs="Arial"/>
          <w:kern w:val="2"/>
        </w:rPr>
        <w:t xml:space="preserve">подпрограммы </w:t>
      </w:r>
      <w:r w:rsidR="00AC2BD5" w:rsidRPr="00EB4B1D">
        <w:rPr>
          <w:rFonts w:cs="Arial"/>
        </w:rPr>
        <w:t>«</w:t>
      </w:r>
      <w:r w:rsidR="006E3682" w:rsidRPr="00EB4B1D">
        <w:rPr>
          <w:rFonts w:cs="Arial"/>
        </w:rPr>
        <w:t>Уличное освещение</w:t>
      </w:r>
      <w:r w:rsidR="00AC2BD5" w:rsidRPr="00EB4B1D">
        <w:rPr>
          <w:rFonts w:cs="Arial"/>
        </w:rPr>
        <w:t>»</w:t>
      </w:r>
      <w:r>
        <w:rPr>
          <w:rFonts w:cs="Arial"/>
        </w:rPr>
        <w:t xml:space="preserve"> </w:t>
      </w:r>
      <w:r w:rsidR="00AC2BD5" w:rsidRPr="00EB4B1D">
        <w:rPr>
          <w:rFonts w:cs="Arial"/>
        </w:rPr>
        <w:t xml:space="preserve">муниципальной программы </w:t>
      </w:r>
      <w:r w:rsidR="00B67C97" w:rsidRPr="00EB4B1D">
        <w:rPr>
          <w:rFonts w:cs="Arial"/>
        </w:rPr>
        <w:t>Шрамов</w:t>
      </w:r>
      <w:r w:rsidR="00FD6A00" w:rsidRPr="00EB4B1D">
        <w:rPr>
          <w:rFonts w:cs="Arial"/>
        </w:rPr>
        <w:t>ск</w:t>
      </w:r>
      <w:r w:rsidR="00AC2BD5" w:rsidRPr="00EB4B1D">
        <w:rPr>
          <w:rFonts w:cs="Arial"/>
        </w:rPr>
        <w:t>ого сельского поселения «</w:t>
      </w:r>
      <w:r w:rsidR="006E3682" w:rsidRPr="00EB4B1D">
        <w:rPr>
          <w:rFonts w:cs="Arial"/>
          <w:kern w:val="28"/>
        </w:rPr>
        <w:t>Благоустройство</w:t>
      </w:r>
      <w:r w:rsidR="00AC2BD5" w:rsidRPr="00EB4B1D">
        <w:rPr>
          <w:rFonts w:cs="Arial"/>
          <w:kern w:val="28"/>
        </w:rPr>
        <w:t xml:space="preserve"> </w:t>
      </w:r>
      <w:r w:rsidR="00B67C97" w:rsidRPr="00EB4B1D">
        <w:rPr>
          <w:rFonts w:cs="Arial"/>
          <w:kern w:val="28"/>
        </w:rPr>
        <w:t>Шрамов</w:t>
      </w:r>
      <w:r w:rsidR="00FD6A00" w:rsidRPr="00EB4B1D">
        <w:rPr>
          <w:rFonts w:cs="Arial"/>
          <w:kern w:val="28"/>
        </w:rPr>
        <w:t>ск</w:t>
      </w:r>
      <w:r w:rsidR="00AC2BD5" w:rsidRPr="00EB4B1D">
        <w:rPr>
          <w:rFonts w:cs="Arial"/>
          <w:kern w:val="28"/>
        </w:rPr>
        <w:t>ого сельского поселения</w:t>
      </w:r>
      <w:r w:rsidR="00AC2BD5" w:rsidRPr="00EB4B1D">
        <w:rPr>
          <w:rFonts w:cs="Arial"/>
        </w:rPr>
        <w:t>»</w:t>
      </w:r>
      <w:r w:rsidR="00D80D2A" w:rsidRPr="00EB4B1D">
        <w:rPr>
          <w:rFonts w:cs="Arial"/>
        </w:rPr>
        <w:t xml:space="preserve"> </w:t>
      </w:r>
      <w:r w:rsidR="00AC2BD5" w:rsidRPr="00EB4B1D">
        <w:rPr>
          <w:rFonts w:cs="Arial"/>
        </w:rPr>
        <w:t>на 2014-20</w:t>
      </w:r>
      <w:r w:rsidR="000E4491" w:rsidRPr="00EB4B1D">
        <w:rPr>
          <w:rFonts w:cs="Arial"/>
        </w:rPr>
        <w:t>20</w:t>
      </w:r>
      <w:r w:rsidR="00AC2BD5" w:rsidRPr="00EB4B1D">
        <w:rPr>
          <w:rFonts w:cs="Arial"/>
        </w:rPr>
        <w:t xml:space="preserve"> годы участие</w:t>
      </w:r>
      <w:r>
        <w:rPr>
          <w:rFonts w:cs="Arial"/>
        </w:rPr>
        <w:t xml:space="preserve"> </w:t>
      </w:r>
      <w:r w:rsidR="00AC2BD5" w:rsidRPr="00EB4B1D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EF0DD9" w:rsidRPr="00EB4B1D" w:rsidRDefault="00EF0DD9" w:rsidP="00EB4B1D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EF0DD9" w:rsidRPr="00EB4B1D" w:rsidRDefault="00EF0DD9" w:rsidP="00EB4B1D">
      <w:pPr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8.</w:t>
      </w:r>
      <w:r w:rsidR="00FD4989" w:rsidRPr="00EB4B1D">
        <w:rPr>
          <w:rFonts w:cs="Arial"/>
          <w:color w:val="000000"/>
        </w:rPr>
        <w:t>1</w:t>
      </w:r>
      <w:r w:rsidRPr="00EB4B1D">
        <w:rPr>
          <w:rFonts w:cs="Arial"/>
          <w:color w:val="000000"/>
        </w:rPr>
        <w:t xml:space="preserve">.7. Финансовое обеспечение реализации </w:t>
      </w:r>
      <w:r w:rsidRPr="00EB4B1D">
        <w:rPr>
          <w:rFonts w:eastAsia="Calibri" w:cs="Arial"/>
          <w:lang w:eastAsia="en-US"/>
        </w:rPr>
        <w:t>подпрограммы</w:t>
      </w:r>
      <w:proofErr w:type="gramStart"/>
      <w:r w:rsidRPr="00EB4B1D">
        <w:rPr>
          <w:rFonts w:eastAsia="Calibri" w:cs="Arial"/>
          <w:lang w:eastAsia="en-US"/>
        </w:rPr>
        <w:t xml:space="preserve"> .</w:t>
      </w:r>
      <w:proofErr w:type="gramEnd"/>
    </w:p>
    <w:p w:rsidR="00EF0DD9" w:rsidRPr="00EB4B1D" w:rsidRDefault="00EF0DD9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Финансирование мероприятий подпрограммы </w:t>
      </w:r>
      <w:r w:rsidRPr="00EB4B1D">
        <w:rPr>
          <w:rFonts w:eastAsia="Calibri" w:cs="Arial"/>
          <w:lang w:eastAsia="en-US"/>
        </w:rPr>
        <w:t>«</w:t>
      </w:r>
      <w:r w:rsidR="006E3682" w:rsidRPr="00EB4B1D">
        <w:rPr>
          <w:rFonts w:cs="Arial"/>
        </w:rPr>
        <w:t>Уличное освещение</w:t>
      </w:r>
      <w:r w:rsidRPr="00EB4B1D">
        <w:rPr>
          <w:rFonts w:eastAsia="Calibri" w:cs="Arial"/>
          <w:lang w:eastAsia="en-US"/>
        </w:rPr>
        <w:t>»</w:t>
      </w:r>
      <w:r w:rsidRPr="00EB4B1D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B67C97" w:rsidRPr="00EB4B1D">
        <w:rPr>
          <w:rFonts w:cs="Arial"/>
          <w:color w:val="000000"/>
        </w:rPr>
        <w:t>Шрамов</w:t>
      </w:r>
      <w:r w:rsidR="00FD6A00" w:rsidRPr="00EB4B1D">
        <w:rPr>
          <w:rFonts w:cs="Arial"/>
          <w:color w:val="000000"/>
        </w:rPr>
        <w:t>ск</w:t>
      </w:r>
      <w:r w:rsidRPr="00EB4B1D">
        <w:rPr>
          <w:rFonts w:cs="Arial"/>
          <w:color w:val="000000"/>
        </w:rPr>
        <w:t xml:space="preserve">ого сельского поселения. </w:t>
      </w:r>
    </w:p>
    <w:p w:rsidR="00EF0DD9" w:rsidRPr="00EB4B1D" w:rsidRDefault="00EF0DD9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Общий объем финансирования подпрограммы в 2014 </w:t>
      </w:r>
      <w:r w:rsidR="000E4491" w:rsidRPr="00EB4B1D">
        <w:rPr>
          <w:rFonts w:cs="Arial"/>
        </w:rPr>
        <w:t>–</w:t>
      </w:r>
      <w:r w:rsidRPr="00EB4B1D">
        <w:rPr>
          <w:rFonts w:cs="Arial"/>
        </w:rPr>
        <w:t xml:space="preserve"> 20</w:t>
      </w:r>
      <w:r w:rsidR="000E4491" w:rsidRPr="00EB4B1D">
        <w:rPr>
          <w:rFonts w:cs="Arial"/>
        </w:rPr>
        <w:t xml:space="preserve">20 </w:t>
      </w:r>
      <w:r w:rsidRPr="00EB4B1D">
        <w:rPr>
          <w:rFonts w:cs="Arial"/>
        </w:rPr>
        <w:t>годах составит</w:t>
      </w:r>
      <w:r w:rsidR="00EB4B1D">
        <w:rPr>
          <w:rFonts w:cs="Arial"/>
        </w:rPr>
        <w:t xml:space="preserve"> </w:t>
      </w:r>
      <w:r w:rsidR="00565826" w:rsidRPr="00EB4B1D">
        <w:rPr>
          <w:rFonts w:cs="Arial"/>
        </w:rPr>
        <w:t>521,25</w:t>
      </w:r>
      <w:r w:rsidRPr="00EB4B1D">
        <w:rPr>
          <w:rFonts w:cs="Arial"/>
        </w:rPr>
        <w:t xml:space="preserve"> тыс. рублей.</w:t>
      </w:r>
    </w:p>
    <w:p w:rsidR="00EF0DD9" w:rsidRPr="00EB4B1D" w:rsidRDefault="00EF0DD9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EF0DD9" w:rsidRPr="00EB4B1D" w:rsidRDefault="00EF0DD9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Ресурсное обеспечение подпрограммы за счет средств бюджета </w:t>
      </w:r>
      <w:r w:rsidR="00B67C97" w:rsidRPr="00EB4B1D">
        <w:rPr>
          <w:rFonts w:cs="Arial"/>
        </w:rPr>
        <w:t>Шрамов</w:t>
      </w:r>
      <w:r w:rsidR="00FD6A00" w:rsidRPr="00EB4B1D">
        <w:rPr>
          <w:rFonts w:cs="Arial"/>
        </w:rPr>
        <w:t>ск</w:t>
      </w:r>
      <w:r w:rsidRPr="00EB4B1D">
        <w:rPr>
          <w:rFonts w:cs="Arial"/>
        </w:rPr>
        <w:t>ого</w:t>
      </w:r>
      <w:r w:rsidRPr="00EB4B1D">
        <w:rPr>
          <w:rFonts w:cs="Arial"/>
          <w:color w:val="000000"/>
        </w:rPr>
        <w:t xml:space="preserve"> сельского поселения</w:t>
      </w:r>
      <w:r w:rsidRPr="00EB4B1D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</w:t>
      </w:r>
      <w:r w:rsidR="009A30F2" w:rsidRPr="00EB4B1D">
        <w:rPr>
          <w:rFonts w:cs="Arial"/>
        </w:rPr>
        <w:t>2</w:t>
      </w:r>
      <w:r w:rsidRPr="00EB4B1D">
        <w:rPr>
          <w:rFonts w:cs="Arial"/>
        </w:rPr>
        <w:t>,</w:t>
      </w:r>
      <w:r w:rsidR="009A30F2" w:rsidRPr="00EB4B1D">
        <w:rPr>
          <w:rFonts w:cs="Arial"/>
        </w:rPr>
        <w:t>3</w:t>
      </w:r>
      <w:r w:rsidRPr="00EB4B1D">
        <w:rPr>
          <w:rFonts w:cs="Arial"/>
        </w:rPr>
        <w:t xml:space="preserve"> к настоящей муниципальной программе.</w:t>
      </w:r>
    </w:p>
    <w:p w:rsidR="00EF0DD9" w:rsidRPr="00EB4B1D" w:rsidRDefault="00EF0DD9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EF0DD9" w:rsidRPr="00EB4B1D" w:rsidRDefault="00EF0DD9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8.</w:t>
      </w:r>
      <w:r w:rsidR="00FD4989" w:rsidRPr="00EB4B1D">
        <w:rPr>
          <w:rFonts w:cs="Arial"/>
        </w:rPr>
        <w:t>1</w:t>
      </w:r>
      <w:r w:rsidRPr="00EB4B1D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</w:p>
    <w:p w:rsidR="00C916C6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C916C6" w:rsidRPr="00EB4B1D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C916C6" w:rsidRPr="00EB4B1D" w:rsidRDefault="00EB4B1D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916C6" w:rsidRPr="00EB4B1D">
        <w:rPr>
          <w:rFonts w:cs="Arial"/>
        </w:rPr>
        <w:t xml:space="preserve">Выделяются следующие риски, на минимизацию которых направлены </w:t>
      </w:r>
      <w:r w:rsidR="00C916C6" w:rsidRPr="00EB4B1D">
        <w:rPr>
          <w:rFonts w:cs="Arial"/>
        </w:rPr>
        <w:lastRenderedPageBreak/>
        <w:t>планируемые муниципальной программой мероприятия</w:t>
      </w:r>
      <w:r>
        <w:rPr>
          <w:rFonts w:cs="Arial"/>
        </w:rPr>
        <w:t xml:space="preserve"> </w:t>
      </w:r>
      <w:r w:rsidR="00C916C6" w:rsidRPr="00EB4B1D">
        <w:rPr>
          <w:rFonts w:cs="Arial"/>
        </w:rPr>
        <w:t>и</w:t>
      </w:r>
      <w:r>
        <w:rPr>
          <w:rFonts w:cs="Arial"/>
        </w:rPr>
        <w:t xml:space="preserve"> </w:t>
      </w:r>
      <w:r w:rsidR="00C916C6" w:rsidRPr="00EB4B1D">
        <w:rPr>
          <w:rFonts w:cs="Arial"/>
        </w:rPr>
        <w:t>меры</w:t>
      </w:r>
      <w:r>
        <w:rPr>
          <w:rFonts w:cs="Arial"/>
        </w:rPr>
        <w:t xml:space="preserve"> </w:t>
      </w:r>
      <w:r w:rsidR="00C916C6" w:rsidRPr="00EB4B1D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C916C6" w:rsidRPr="00EB4B1D">
        <w:rPr>
          <w:rFonts w:cs="Arial"/>
        </w:rPr>
        <w:t>в</w:t>
      </w:r>
      <w:r>
        <w:rPr>
          <w:rFonts w:cs="Arial"/>
        </w:rPr>
        <w:t xml:space="preserve"> </w:t>
      </w:r>
      <w:r w:rsidR="00C916C6" w:rsidRPr="00EB4B1D">
        <w:rPr>
          <w:rFonts w:cs="Arial"/>
        </w:rPr>
        <w:t>рамках</w:t>
      </w:r>
      <w:r>
        <w:rPr>
          <w:rFonts w:cs="Arial"/>
        </w:rPr>
        <w:t xml:space="preserve"> </w:t>
      </w:r>
      <w:r w:rsidR="00C916C6" w:rsidRPr="00EB4B1D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BB207F" w:rsidRPr="00EB4B1D">
        <w:rPr>
          <w:rFonts w:cs="Arial"/>
        </w:rPr>
        <w:t>под</w:t>
      </w:r>
      <w:r w:rsidR="00C916C6" w:rsidRPr="00EB4B1D">
        <w:rPr>
          <w:rFonts w:cs="Arial"/>
        </w:rPr>
        <w:t xml:space="preserve">программы: 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 xml:space="preserve">программы за счет средств бюджета риск сбоев в реализации муниципальной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>программы по причине недофинансирования можно считать умеренным.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Реализации муниципальной программы также угрожают следующие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EB4B1D">
        <w:rPr>
          <w:rFonts w:cs="Arial"/>
        </w:rPr>
        <w:t>управлять</w:t>
      </w:r>
      <w:proofErr w:type="gramEnd"/>
      <w:r w:rsidRPr="00EB4B1D">
        <w:rPr>
          <w:rFonts w:cs="Arial"/>
        </w:rPr>
        <w:t xml:space="preserve"> в рамках реализации муниципальной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>программы: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а) риск ухудшения состояния экономики, что может привести к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>программы может быть качественно оценен как высокий;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EB4B1D">
        <w:rPr>
          <w:rFonts w:cs="Arial"/>
        </w:rPr>
        <w:t xml:space="preserve">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>программы можно оценить как умеренный.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При реализации цели и задач муниципальной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>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 xml:space="preserve">результатов. 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EB4B1D">
        <w:rPr>
          <w:rFonts w:cs="Arial"/>
        </w:rPr>
        <w:t xml:space="preserve"> .</w:t>
      </w:r>
      <w:proofErr w:type="gramEnd"/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Управление рисками реализации муниципальной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 xml:space="preserve">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>программы.</w:t>
      </w:r>
    </w:p>
    <w:p w:rsidR="000E4491" w:rsidRPr="00EB4B1D" w:rsidRDefault="000E4491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</w:p>
    <w:p w:rsidR="00672A57" w:rsidRPr="00EB4B1D" w:rsidRDefault="00EF0DD9" w:rsidP="00EB4B1D">
      <w:pPr>
        <w:ind w:firstLine="709"/>
        <w:rPr>
          <w:rFonts w:cs="Arial"/>
        </w:rPr>
      </w:pPr>
      <w:r w:rsidRPr="00EB4B1D">
        <w:rPr>
          <w:rFonts w:cs="Arial"/>
        </w:rPr>
        <w:t>8.</w:t>
      </w:r>
      <w:r w:rsidR="00FD4989" w:rsidRPr="00EB4B1D">
        <w:rPr>
          <w:rFonts w:cs="Arial"/>
        </w:rPr>
        <w:t>1</w:t>
      </w:r>
      <w:r w:rsidRPr="00EB4B1D">
        <w:rPr>
          <w:rFonts w:cs="Arial"/>
        </w:rPr>
        <w:t>.9. Оценка эффективности реализации подпрограммы.</w:t>
      </w:r>
    </w:p>
    <w:p w:rsidR="00672A57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EB4B1D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672A57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EB4B1D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672A57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EB4B1D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672A57" w:rsidRPr="00EB4B1D" w:rsidRDefault="00672A57" w:rsidP="00EB4B1D">
      <w:pPr>
        <w:ind w:firstLine="709"/>
        <w:rPr>
          <w:rFonts w:cs="Arial"/>
        </w:rPr>
      </w:pPr>
      <w:r w:rsidRPr="00EB4B1D">
        <w:rPr>
          <w:rFonts w:cs="Arial"/>
        </w:rPr>
        <w:lastRenderedPageBreak/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формуле: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>,</w:t>
      </w:r>
    </w:p>
    <w:p w:rsidR="00672A57" w:rsidRPr="00EB4B1D" w:rsidRDefault="00672A57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- степень достижения целей (решения задач);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672A57" w:rsidRPr="00EB4B1D" w:rsidRDefault="00672A57" w:rsidP="00EB4B1D">
      <w:pPr>
        <w:ind w:firstLine="709"/>
        <w:rPr>
          <w:rFonts w:cs="Arial"/>
        </w:rPr>
      </w:pPr>
      <w:r w:rsidRPr="00EB4B1D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по формуле: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>,</w:t>
      </w:r>
    </w:p>
    <w:p w:rsidR="00672A57" w:rsidRPr="00EB4B1D" w:rsidRDefault="00672A57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EB4B1D">
        <w:rPr>
          <w:rFonts w:cs="Arial"/>
        </w:rPr>
        <w:t xml:space="preserve"> 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90% и более показателей муниципальной подпрограммы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90%.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70% и более показателей муниципальной подпрограммы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70%.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0B37BB" w:rsidRPr="00EB4B1D" w:rsidRDefault="000B37BB" w:rsidP="00EB4B1D">
      <w:pPr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>8.</w:t>
      </w:r>
      <w:r w:rsidR="006E3682" w:rsidRPr="00EB4B1D">
        <w:rPr>
          <w:rFonts w:cs="Arial"/>
          <w:kern w:val="2"/>
        </w:rPr>
        <w:t>2</w:t>
      </w:r>
      <w:r w:rsidRPr="00EB4B1D">
        <w:rPr>
          <w:rFonts w:cs="Arial"/>
          <w:kern w:val="2"/>
        </w:rPr>
        <w:t>.1.ПАСПОРТ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 xml:space="preserve">подпрограммы </w:t>
      </w:r>
      <w:r w:rsidR="00B67C97" w:rsidRPr="00EB4B1D">
        <w:rPr>
          <w:rFonts w:cs="Arial"/>
          <w:kern w:val="2"/>
        </w:rPr>
        <w:t>Шрамов</w:t>
      </w:r>
      <w:r w:rsidRPr="00EB4B1D">
        <w:rPr>
          <w:rFonts w:cs="Arial"/>
          <w:kern w:val="2"/>
        </w:rPr>
        <w:t>ского</w:t>
      </w:r>
      <w:r w:rsidRPr="00EB4B1D">
        <w:rPr>
          <w:rFonts w:cs="Arial"/>
          <w:spacing w:val="-6"/>
        </w:rPr>
        <w:t xml:space="preserve"> сельского поселения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B4B1D">
        <w:rPr>
          <w:rFonts w:cs="Arial"/>
        </w:rPr>
        <w:t>«</w:t>
      </w:r>
      <w:r w:rsidR="006E3682" w:rsidRPr="00EB4B1D">
        <w:rPr>
          <w:rFonts w:cs="Arial"/>
        </w:rPr>
        <w:t>Организация и содержание мест захоронения</w:t>
      </w:r>
      <w:r w:rsidRPr="00EB4B1D">
        <w:rPr>
          <w:rFonts w:cs="Arial"/>
        </w:rPr>
        <w:t>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6503"/>
      </w:tblGrid>
      <w:tr w:rsidR="000B37BB" w:rsidRPr="00EB4B1D" w:rsidTr="00EB4B1D">
        <w:trPr>
          <w:trHeight w:val="702"/>
        </w:trPr>
        <w:tc>
          <w:tcPr>
            <w:tcW w:w="2853" w:type="dxa"/>
          </w:tcPr>
          <w:p w:rsidR="000B37BB" w:rsidRPr="00EB4B1D" w:rsidRDefault="00716692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lastRenderedPageBreak/>
              <w:t>Ответственный и</w:t>
            </w:r>
            <w:r w:rsidR="000B37BB" w:rsidRPr="00EB4B1D">
              <w:rPr>
                <w:rFonts w:cs="Arial"/>
              </w:rPr>
              <w:t>сполнитель подпрограммы</w:t>
            </w:r>
            <w:r w:rsidR="000E61DE" w:rsidRPr="00EB4B1D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50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</w:t>
            </w:r>
          </w:p>
        </w:tc>
      </w:tr>
      <w:tr w:rsidR="000B37BB" w:rsidRPr="00EB4B1D" w:rsidTr="00EB4B1D">
        <w:trPr>
          <w:trHeight w:val="702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Основные разработчики подпрограммы</w:t>
            </w:r>
            <w:r w:rsidR="000E61DE" w:rsidRPr="00EB4B1D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50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6503" w:type="dxa"/>
          </w:tcPr>
          <w:p w:rsidR="00FD4989" w:rsidRPr="00EB4B1D" w:rsidRDefault="00FD4989" w:rsidP="00EB4B1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  <w:bCs/>
                <w:color w:val="000000"/>
              </w:rPr>
              <w:t>С</w:t>
            </w:r>
            <w:r w:rsidRPr="00EB4B1D">
              <w:rPr>
                <w:rFonts w:cs="Arial"/>
              </w:rPr>
              <w:t>одержание мест захоронения</w:t>
            </w:r>
          </w:p>
          <w:p w:rsidR="000B37BB" w:rsidRPr="00EB4B1D" w:rsidRDefault="000B37BB" w:rsidP="00EB4B1D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503" w:type="dxa"/>
          </w:tcPr>
          <w:p w:rsidR="000B37BB" w:rsidRPr="00EB4B1D" w:rsidRDefault="006E3682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П</w:t>
            </w:r>
            <w:r w:rsidR="000B37BB" w:rsidRPr="00EB4B1D">
              <w:rPr>
                <w:rFonts w:cs="Arial"/>
              </w:rPr>
              <w:t>овышение уровня благоустройства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503" w:type="dxa"/>
          </w:tcPr>
          <w:p w:rsidR="000B37BB" w:rsidRPr="00EB4B1D" w:rsidRDefault="00716692" w:rsidP="00EB4B1D">
            <w:pPr>
              <w:ind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  <w:bCs/>
                <w:color w:val="000000"/>
              </w:rPr>
              <w:t>Проведение работ по санитарной очистке и благ</w:t>
            </w:r>
            <w:r w:rsidR="003F4384" w:rsidRPr="00EB4B1D">
              <w:rPr>
                <w:rFonts w:cs="Arial"/>
                <w:bCs/>
                <w:color w:val="000000"/>
              </w:rPr>
              <w:t>оустройству действующих кладбищ</w:t>
            </w:r>
            <w:r w:rsidR="00EB4B1D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0B37BB" w:rsidRPr="00EB4B1D" w:rsidTr="00EB4B1D">
        <w:trPr>
          <w:trHeight w:val="352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Целевые индикаторы и показатели </w:t>
            </w:r>
            <w:r w:rsidR="000E61DE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503" w:type="dxa"/>
          </w:tcPr>
          <w:p w:rsidR="000B37BB" w:rsidRPr="00EB4B1D" w:rsidRDefault="007B4DD2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  <w:color w:val="000000"/>
                <w:kern w:val="2"/>
              </w:rPr>
              <w:t>И</w:t>
            </w:r>
            <w:r w:rsidR="000B37BB" w:rsidRPr="00EB4B1D">
              <w:rPr>
                <w:rFonts w:cs="Arial"/>
                <w:color w:val="000000"/>
                <w:kern w:val="2"/>
              </w:rPr>
              <w:t xml:space="preserve">сполнение расходных обязательств по содержанию мест захоронения, % 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 xml:space="preserve">Этапы и сроки реализации </w:t>
            </w:r>
            <w:r w:rsidR="000E61DE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503" w:type="dxa"/>
          </w:tcPr>
          <w:p w:rsidR="000B37BB" w:rsidRPr="00EB4B1D" w:rsidRDefault="002754E5" w:rsidP="00EB4B1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4B1D">
              <w:rPr>
                <w:sz w:val="24"/>
                <w:szCs w:val="24"/>
              </w:rPr>
              <w:t>Срок реализации программы</w:t>
            </w:r>
            <w:r w:rsidR="000B37BB" w:rsidRPr="00EB4B1D">
              <w:rPr>
                <w:sz w:val="24"/>
                <w:szCs w:val="24"/>
              </w:rPr>
              <w:t>: 2014 – 20</w:t>
            </w:r>
            <w:r w:rsidR="000E4491" w:rsidRPr="00EB4B1D">
              <w:rPr>
                <w:sz w:val="24"/>
                <w:szCs w:val="24"/>
              </w:rPr>
              <w:t>20</w:t>
            </w:r>
            <w:r w:rsidR="000B37BB" w:rsidRPr="00EB4B1D">
              <w:rPr>
                <w:sz w:val="24"/>
                <w:szCs w:val="24"/>
              </w:rPr>
              <w:t xml:space="preserve"> годы.</w:t>
            </w:r>
          </w:p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Программа реализуется в один этап.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Объемы и источники финансирования </w:t>
            </w:r>
            <w:r w:rsidR="000E61DE" w:rsidRPr="00EB4B1D">
              <w:rPr>
                <w:rFonts w:cs="Arial"/>
              </w:rPr>
              <w:t xml:space="preserve">подпрограммы муниципальной программы </w:t>
            </w:r>
            <w:r w:rsidRPr="00EB4B1D">
              <w:rPr>
                <w:rFonts w:cs="Arial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6503" w:type="dxa"/>
          </w:tcPr>
          <w:p w:rsidR="007B4DD2" w:rsidRPr="00EB4B1D" w:rsidRDefault="00A01A39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B67C97" w:rsidRPr="00EB4B1D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</w:p>
          <w:p w:rsidR="0017154F" w:rsidRDefault="0017154F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90,90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A39" w:rsidRPr="00EB4B1D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</w:p>
          <w:p w:rsidR="00A01A39" w:rsidRPr="00EB4B1D" w:rsidRDefault="00A01A39" w:rsidP="001715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7B4DD2" w:rsidRPr="00EB4B1D">
              <w:rPr>
                <w:rFonts w:ascii="Arial" w:hAnsi="Arial" w:cs="Arial"/>
                <w:sz w:val="24"/>
                <w:szCs w:val="24"/>
              </w:rPr>
              <w:t>-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DD2" w:rsidRPr="00EB4B1D">
              <w:rPr>
                <w:rFonts w:ascii="Arial" w:hAnsi="Arial" w:cs="Arial"/>
                <w:sz w:val="24"/>
                <w:szCs w:val="24"/>
              </w:rPr>
              <w:t xml:space="preserve">2,40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br/>
              <w:t xml:space="preserve">2015 год </w:t>
            </w:r>
            <w:r w:rsidR="001A5BCA" w:rsidRPr="00EB4B1D">
              <w:rPr>
                <w:rFonts w:ascii="Arial" w:hAnsi="Arial" w:cs="Arial"/>
                <w:sz w:val="24"/>
                <w:szCs w:val="24"/>
              </w:rPr>
              <w:t>–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BCA" w:rsidRPr="00EB4B1D">
              <w:rPr>
                <w:rFonts w:ascii="Arial" w:hAnsi="Arial" w:cs="Arial"/>
                <w:sz w:val="24"/>
                <w:szCs w:val="24"/>
              </w:rPr>
              <w:t>28,90</w:t>
            </w:r>
            <w:r w:rsidR="007B4DD2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br/>
              <w:t xml:space="preserve">2016 год </w:t>
            </w:r>
            <w:r w:rsidR="001A5BCA" w:rsidRPr="00EB4B1D">
              <w:rPr>
                <w:rFonts w:ascii="Arial" w:hAnsi="Arial" w:cs="Arial"/>
                <w:sz w:val="24"/>
                <w:szCs w:val="24"/>
              </w:rPr>
              <w:t>–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13,90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A01A39" w:rsidRPr="00EB4B1D" w:rsidRDefault="00A01A39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–</w:t>
            </w:r>
            <w:r w:rsidR="007B4DD2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18,00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A39" w:rsidRPr="00EB4B1D" w:rsidRDefault="007B4DD2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–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54F">
              <w:rPr>
                <w:rFonts w:ascii="Arial" w:hAnsi="Arial" w:cs="Arial"/>
                <w:sz w:val="24"/>
                <w:szCs w:val="24"/>
              </w:rPr>
              <w:t>10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,00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1A39"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A01A39"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A01A39"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  <w:p w:rsidR="000E4491" w:rsidRPr="00EB4B1D" w:rsidRDefault="000E4491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</w:t>
            </w:r>
            <w:r w:rsidR="002618C0" w:rsidRPr="00EB4B1D">
              <w:rPr>
                <w:rFonts w:ascii="Arial" w:hAnsi="Arial" w:cs="Arial"/>
                <w:sz w:val="24"/>
                <w:szCs w:val="24"/>
              </w:rPr>
              <w:t>19</w:t>
            </w:r>
            <w:r w:rsidR="00A01A39" w:rsidRPr="00EB4B1D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B4DD2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–</w:t>
            </w:r>
            <w:r w:rsidR="00A01A39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54F">
              <w:rPr>
                <w:rFonts w:ascii="Arial" w:hAnsi="Arial" w:cs="Arial"/>
                <w:sz w:val="24"/>
                <w:szCs w:val="24"/>
              </w:rPr>
              <w:t>5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,00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1A39"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A01A39"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A01A39"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0E61DE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37BB" w:rsidRPr="00EB4B1D" w:rsidRDefault="00EB4B1D" w:rsidP="00EB4B1D">
            <w:pPr>
              <w:ind w:firstLine="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 </w:t>
            </w:r>
            <w:r w:rsidR="000E4491" w:rsidRPr="00EB4B1D">
              <w:rPr>
                <w:rFonts w:cs="Arial"/>
              </w:rPr>
              <w:t>2020 год</w:t>
            </w:r>
            <w:r w:rsidR="007B4DD2" w:rsidRPr="00EB4B1D">
              <w:rPr>
                <w:rFonts w:cs="Arial"/>
              </w:rPr>
              <w:t xml:space="preserve"> </w:t>
            </w:r>
            <w:r w:rsidR="000E4491" w:rsidRPr="00EB4B1D">
              <w:rPr>
                <w:rFonts w:cs="Arial"/>
              </w:rPr>
              <w:t xml:space="preserve">- </w:t>
            </w:r>
            <w:r w:rsidR="00B32FE5" w:rsidRPr="00EB4B1D">
              <w:rPr>
                <w:rFonts w:cs="Arial"/>
              </w:rPr>
              <w:t>0</w:t>
            </w:r>
            <w:r w:rsidR="007B4DD2" w:rsidRPr="00EB4B1D">
              <w:rPr>
                <w:rFonts w:cs="Arial"/>
              </w:rPr>
              <w:t>,00</w:t>
            </w:r>
            <w:r w:rsidR="000E4491" w:rsidRPr="00EB4B1D">
              <w:rPr>
                <w:rFonts w:cs="Arial"/>
              </w:rPr>
              <w:t xml:space="preserve"> </w:t>
            </w:r>
            <w:proofErr w:type="spellStart"/>
            <w:r w:rsidR="000E4491" w:rsidRPr="00EB4B1D">
              <w:rPr>
                <w:rFonts w:cs="Arial"/>
              </w:rPr>
              <w:t>тыс</w:t>
            </w:r>
            <w:proofErr w:type="gramStart"/>
            <w:r w:rsidR="000E4491" w:rsidRPr="00EB4B1D">
              <w:rPr>
                <w:rFonts w:cs="Arial"/>
              </w:rPr>
              <w:t>.р</w:t>
            </w:r>
            <w:proofErr w:type="gramEnd"/>
            <w:r w:rsidR="000E4491" w:rsidRPr="00EB4B1D">
              <w:rPr>
                <w:rFonts w:cs="Arial"/>
              </w:rPr>
              <w:t>ублей</w:t>
            </w:r>
            <w:proofErr w:type="spellEnd"/>
          </w:p>
        </w:tc>
      </w:tr>
      <w:tr w:rsidR="000B37BB" w:rsidRPr="00EB4B1D" w:rsidTr="00EB4B1D">
        <w:trPr>
          <w:trHeight w:val="12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  <w:r w:rsidR="000E61DE" w:rsidRPr="00EB4B1D">
              <w:rPr>
                <w:rFonts w:cs="Arial"/>
              </w:rPr>
              <w:t xml:space="preserve"> </w:t>
            </w:r>
          </w:p>
        </w:tc>
        <w:tc>
          <w:tcPr>
            <w:tcW w:w="6503" w:type="dxa"/>
          </w:tcPr>
          <w:p w:rsidR="000B37BB" w:rsidRPr="00EB4B1D" w:rsidRDefault="00716692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  <w:bCs/>
                <w:color w:val="000000"/>
              </w:rPr>
              <w:t>Улучшение санитарного сост</w:t>
            </w:r>
            <w:r w:rsidR="003F4384" w:rsidRPr="00EB4B1D">
              <w:rPr>
                <w:rFonts w:cs="Arial"/>
                <w:bCs/>
                <w:color w:val="000000"/>
              </w:rPr>
              <w:t>ояния и благоустройство кладбищ</w:t>
            </w:r>
            <w:r w:rsidR="000E61DE" w:rsidRPr="00EB4B1D">
              <w:rPr>
                <w:rFonts w:cs="Arial"/>
                <w:bCs/>
                <w:color w:val="000000"/>
              </w:rPr>
              <w:t xml:space="preserve"> </w:t>
            </w:r>
          </w:p>
        </w:tc>
      </w:tr>
    </w:tbl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lastRenderedPageBreak/>
        <w:t>8.2.2. Характеристика сферы реализации подпрограммы «</w:t>
      </w:r>
      <w:r w:rsidR="00D8025C" w:rsidRPr="00EB4B1D">
        <w:rPr>
          <w:rFonts w:cs="Arial"/>
        </w:rPr>
        <w:t>Организация и содержание мест захоронения</w:t>
      </w:r>
      <w:r w:rsidRPr="00EB4B1D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color w:val="000000"/>
        </w:rPr>
        <w:t xml:space="preserve">На территории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 xml:space="preserve">ского сельского поселения находится </w:t>
      </w:r>
      <w:r w:rsidR="00D8025C" w:rsidRPr="00EB4B1D">
        <w:rPr>
          <w:rFonts w:cs="Arial"/>
          <w:color w:val="000000"/>
        </w:rPr>
        <w:t>три</w:t>
      </w:r>
      <w:r w:rsidRPr="00EB4B1D">
        <w:rPr>
          <w:rFonts w:cs="Arial"/>
          <w:color w:val="000000"/>
        </w:rPr>
        <w:t xml:space="preserve"> 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убирать мусор. </w:t>
      </w:r>
      <w:r w:rsidRPr="00EB4B1D">
        <w:rPr>
          <w:rFonts w:eastAsia="Calibri" w:cs="Arial"/>
          <w:lang w:eastAsia="en-US"/>
        </w:rPr>
        <w:t>Отсутствие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контейнеров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для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мусора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приводит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к несанкционированным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свалкам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возле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кладбищ.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Отсутствие техники </w:t>
      </w:r>
      <w:r w:rsidR="00716692" w:rsidRPr="00EB4B1D">
        <w:rPr>
          <w:rFonts w:eastAsia="Calibri" w:cs="Arial"/>
          <w:lang w:eastAsia="en-US"/>
        </w:rPr>
        <w:t>в</w:t>
      </w:r>
      <w:r w:rsidRPr="00EB4B1D">
        <w:rPr>
          <w:rFonts w:eastAsia="Calibri" w:cs="Arial"/>
          <w:lang w:eastAsia="en-US"/>
        </w:rPr>
        <w:t xml:space="preserve"> администрации </w:t>
      </w:r>
      <w:r w:rsidR="00B67C97" w:rsidRPr="00EB4B1D">
        <w:rPr>
          <w:rFonts w:eastAsia="Calibri" w:cs="Arial"/>
          <w:lang w:eastAsia="en-US"/>
        </w:rPr>
        <w:t>Шрамов</w:t>
      </w:r>
      <w:r w:rsidRPr="00EB4B1D">
        <w:rPr>
          <w:rFonts w:eastAsia="Calibri" w:cs="Arial"/>
          <w:lang w:eastAsia="en-US"/>
        </w:rPr>
        <w:t>ского</w:t>
      </w:r>
      <w:r w:rsidRPr="00EB4B1D">
        <w:rPr>
          <w:rFonts w:cs="Arial"/>
          <w:color w:val="000000"/>
        </w:rPr>
        <w:t xml:space="preserve"> сельского поселения</w:t>
      </w:r>
      <w:r w:rsidRPr="00EB4B1D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Для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развития сохранения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территорий,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уход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санитарное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содержание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зеленых насаждений, так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результате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реализации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подпрограммы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планируется обеспечить</w:t>
      </w:r>
      <w:r w:rsidR="00EB4B1D">
        <w:rPr>
          <w:rFonts w:eastAsia="Calibri" w:cs="Arial"/>
          <w:lang w:eastAsia="en-US"/>
        </w:rPr>
        <w:t xml:space="preserve"> </w:t>
      </w:r>
      <w:r w:rsidR="00FC356D" w:rsidRPr="00EB4B1D">
        <w:rPr>
          <w:rFonts w:cs="Arial"/>
          <w:bCs/>
          <w:color w:val="000000"/>
        </w:rPr>
        <w:t>улучшение санитар</w:t>
      </w:r>
      <w:r w:rsidR="003F4384" w:rsidRPr="00EB4B1D">
        <w:rPr>
          <w:rFonts w:cs="Arial"/>
          <w:bCs/>
          <w:color w:val="000000"/>
        </w:rPr>
        <w:t>ного состояния и благоустройство</w:t>
      </w:r>
      <w:r w:rsidR="00FC356D" w:rsidRPr="00EB4B1D">
        <w:rPr>
          <w:rFonts w:cs="Arial"/>
          <w:bCs/>
          <w:color w:val="000000"/>
        </w:rPr>
        <w:t xml:space="preserve"> кладбищ</w:t>
      </w:r>
      <w:r w:rsidRPr="00EB4B1D">
        <w:rPr>
          <w:rFonts w:eastAsia="Calibri" w:cs="Arial"/>
          <w:lang w:eastAsia="en-US"/>
        </w:rPr>
        <w:t>.</w:t>
      </w:r>
    </w:p>
    <w:p w:rsidR="000B37BB" w:rsidRPr="00EB4B1D" w:rsidRDefault="000B37BB" w:rsidP="00EB4B1D">
      <w:pPr>
        <w:ind w:firstLine="709"/>
        <w:rPr>
          <w:rFonts w:cs="Arial"/>
          <w:kern w:val="2"/>
        </w:rPr>
      </w:pP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kern w:val="2"/>
        </w:rPr>
        <w:t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EB4B1D">
        <w:rPr>
          <w:rFonts w:cs="Arial"/>
          <w:kern w:val="2"/>
        </w:rPr>
        <w:t xml:space="preserve"> </w:t>
      </w:r>
      <w:r w:rsidRPr="00EB4B1D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FD4989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Arial" w:cs="Arial"/>
          <w:lang w:val="x-none" w:eastAsia="en-US"/>
        </w:rPr>
        <w:t xml:space="preserve"> Основной целью </w:t>
      </w:r>
      <w:r w:rsidR="00D8025C" w:rsidRPr="00EB4B1D">
        <w:rPr>
          <w:rFonts w:eastAsia="Arial" w:cs="Arial"/>
          <w:lang w:eastAsia="en-US"/>
        </w:rPr>
        <w:t>подпрограммы</w:t>
      </w:r>
      <w:r w:rsidRPr="00EB4B1D">
        <w:rPr>
          <w:rFonts w:eastAsia="Arial" w:cs="Arial"/>
          <w:lang w:val="x-none" w:eastAsia="en-US"/>
        </w:rPr>
        <w:t xml:space="preserve"> является</w:t>
      </w:r>
      <w:r w:rsidR="00EB4B1D">
        <w:rPr>
          <w:rFonts w:eastAsia="Arial" w:cs="Arial"/>
          <w:lang w:val="x-none"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повышение </w:t>
      </w:r>
      <w:r w:rsidR="00D8025C" w:rsidRPr="00EB4B1D">
        <w:rPr>
          <w:rFonts w:cs="Arial"/>
        </w:rPr>
        <w:t>уровня благоустройства</w:t>
      </w:r>
      <w:r w:rsidRPr="00EB4B1D">
        <w:rPr>
          <w:rFonts w:eastAsia="Calibri" w:cs="Arial"/>
          <w:lang w:eastAsia="en-US"/>
        </w:rPr>
        <w:t>.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Для достижения цели буд</w:t>
      </w:r>
      <w:r w:rsidR="00FD4989" w:rsidRPr="00EB4B1D">
        <w:rPr>
          <w:rFonts w:eastAsia="Calibri" w:cs="Arial"/>
          <w:lang w:eastAsia="en-US"/>
        </w:rPr>
        <w:t>е</w:t>
      </w:r>
      <w:r w:rsidRPr="00EB4B1D">
        <w:rPr>
          <w:rFonts w:eastAsia="Calibri" w:cs="Arial"/>
          <w:lang w:eastAsia="en-US"/>
        </w:rPr>
        <w:t>т решаться задач</w:t>
      </w:r>
      <w:r w:rsidR="00FD4989" w:rsidRPr="00EB4B1D">
        <w:rPr>
          <w:rFonts w:eastAsia="Calibri" w:cs="Arial"/>
          <w:lang w:eastAsia="en-US"/>
        </w:rPr>
        <w:t>а</w:t>
      </w:r>
      <w:r w:rsidRPr="00EB4B1D">
        <w:rPr>
          <w:rFonts w:eastAsia="Calibri" w:cs="Arial"/>
          <w:lang w:eastAsia="en-US"/>
        </w:rPr>
        <w:t>:</w:t>
      </w:r>
    </w:p>
    <w:p w:rsidR="00FD4989" w:rsidRPr="00EB4B1D" w:rsidRDefault="00D8025C" w:rsidP="00EB4B1D">
      <w:pPr>
        <w:ind w:firstLine="709"/>
        <w:rPr>
          <w:rFonts w:cs="Arial"/>
          <w:color w:val="000000"/>
        </w:rPr>
      </w:pPr>
      <w:r w:rsidRPr="00EB4B1D">
        <w:rPr>
          <w:rFonts w:eastAsia="Calibri" w:cs="Arial"/>
          <w:lang w:eastAsia="en-US"/>
        </w:rPr>
        <w:t xml:space="preserve"> </w:t>
      </w:r>
      <w:r w:rsidR="000B37BB" w:rsidRPr="00EB4B1D">
        <w:rPr>
          <w:rFonts w:eastAsia="Calibri" w:cs="Arial"/>
          <w:lang w:eastAsia="en-US"/>
        </w:rPr>
        <w:t xml:space="preserve">- </w:t>
      </w:r>
      <w:r w:rsidR="00FC356D" w:rsidRPr="00EB4B1D">
        <w:rPr>
          <w:rFonts w:cs="Arial"/>
          <w:bCs/>
          <w:color w:val="000000"/>
        </w:rPr>
        <w:t>проведение работ по санитарной очистке и благоустройству действующих кладбищ</w:t>
      </w:r>
      <w:r w:rsidR="000B37BB" w:rsidRPr="00EB4B1D">
        <w:rPr>
          <w:rFonts w:eastAsia="Calibri" w:cs="Arial"/>
          <w:lang w:eastAsia="en-US"/>
        </w:rPr>
        <w:t>.</w:t>
      </w:r>
      <w:r w:rsidR="000B37BB" w:rsidRPr="00EB4B1D">
        <w:rPr>
          <w:rFonts w:cs="Arial"/>
          <w:bCs/>
          <w:color w:val="000000"/>
        </w:rPr>
        <w:tab/>
      </w:r>
    </w:p>
    <w:p w:rsidR="00FD4989" w:rsidRPr="00EB4B1D" w:rsidRDefault="00FD4989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color w:val="000000"/>
        </w:rPr>
        <w:t>Сведения о показателях (индикаторах)</w:t>
      </w:r>
      <w:r w:rsidR="00EB4B1D">
        <w:rPr>
          <w:rFonts w:eastAsia="Arial" w:cs="Arial"/>
          <w:lang w:eastAsia="en-US"/>
        </w:rPr>
        <w:t xml:space="preserve"> </w:t>
      </w:r>
      <w:r w:rsidRPr="00EB4B1D">
        <w:rPr>
          <w:rFonts w:cs="Arial"/>
        </w:rPr>
        <w:t>подпрограмм муниципальной программы и их значениях приведены в приложении №1 к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муниципальной программе</w:t>
      </w:r>
    </w:p>
    <w:p w:rsidR="00FD4989" w:rsidRPr="00EB4B1D" w:rsidRDefault="00FD4989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Срок реализации подпрограммы 2014-20</w:t>
      </w:r>
      <w:r w:rsidR="000E4491" w:rsidRPr="00EB4B1D">
        <w:rPr>
          <w:rFonts w:eastAsia="Calibri" w:cs="Arial"/>
          <w:lang w:eastAsia="en-US"/>
        </w:rPr>
        <w:t>20</w:t>
      </w:r>
      <w:r w:rsidR="00022B32" w:rsidRP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годы.</w:t>
      </w:r>
    </w:p>
    <w:p w:rsidR="000B37BB" w:rsidRPr="00EB4B1D" w:rsidRDefault="000B37BB" w:rsidP="00EB4B1D">
      <w:pPr>
        <w:ind w:firstLine="709"/>
        <w:rPr>
          <w:rFonts w:cs="Arial"/>
          <w:kern w:val="2"/>
        </w:rPr>
      </w:pP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  <w:bCs/>
          <w:kern w:val="2"/>
        </w:rPr>
        <w:t xml:space="preserve"> 8.2.4.</w:t>
      </w:r>
      <w:r w:rsidRPr="00EB4B1D">
        <w:rPr>
          <w:rFonts w:cs="Arial"/>
        </w:rPr>
        <w:t xml:space="preserve"> Характеристика основных мероприятий подпрограммы</w:t>
      </w:r>
      <w:r w:rsidRPr="00EB4B1D">
        <w:rPr>
          <w:rFonts w:eastAsia="Calibri" w:cs="Arial"/>
          <w:lang w:eastAsia="en-US"/>
        </w:rPr>
        <w:t xml:space="preserve"> «</w:t>
      </w:r>
      <w:r w:rsidR="00FD4989" w:rsidRPr="00EB4B1D">
        <w:rPr>
          <w:rFonts w:cs="Arial"/>
        </w:rPr>
        <w:t>Организация и содержание мест захоронения</w:t>
      </w:r>
      <w:r w:rsidRPr="00EB4B1D">
        <w:rPr>
          <w:rFonts w:cs="Arial"/>
        </w:rPr>
        <w:t>»</w:t>
      </w:r>
      <w:proofErr w:type="gramStart"/>
      <w:r w:rsidRPr="00EB4B1D">
        <w:rPr>
          <w:rFonts w:cs="Arial"/>
        </w:rPr>
        <w:t xml:space="preserve"> .</w:t>
      </w:r>
      <w:proofErr w:type="gramEnd"/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EB4B1D">
        <w:rPr>
          <w:rFonts w:cs="Arial"/>
        </w:rPr>
        <w:t xml:space="preserve"> </w:t>
      </w:r>
      <w:r w:rsidR="00FD4989" w:rsidRPr="00EB4B1D">
        <w:rPr>
          <w:rFonts w:cs="Arial"/>
        </w:rPr>
        <w:t xml:space="preserve">основного </w:t>
      </w:r>
      <w:r w:rsidRPr="00EB4B1D">
        <w:rPr>
          <w:rFonts w:cs="Arial"/>
        </w:rPr>
        <w:t>мероприяти</w:t>
      </w:r>
      <w:r w:rsidR="00FD4989" w:rsidRPr="00EB4B1D">
        <w:rPr>
          <w:rFonts w:cs="Arial"/>
        </w:rPr>
        <w:t>я:</w:t>
      </w:r>
      <w:r w:rsidRPr="00EB4B1D">
        <w:rPr>
          <w:rFonts w:cs="Arial"/>
        </w:rPr>
        <w:t xml:space="preserve"> </w:t>
      </w:r>
    </w:p>
    <w:p w:rsidR="000B37BB" w:rsidRPr="00EB4B1D" w:rsidRDefault="00FD4989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  <w:bCs/>
          <w:color w:val="000000"/>
        </w:rPr>
        <w:t>-</w:t>
      </w:r>
      <w:r w:rsidR="000B37BB" w:rsidRPr="00EB4B1D">
        <w:rPr>
          <w:rFonts w:cs="Arial"/>
          <w:bCs/>
          <w:color w:val="000000"/>
        </w:rPr>
        <w:t xml:space="preserve"> С</w:t>
      </w:r>
      <w:r w:rsidR="000B37BB" w:rsidRPr="00EB4B1D">
        <w:rPr>
          <w:rFonts w:cs="Arial"/>
        </w:rPr>
        <w:t>одержание мест захоронения.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По данному мероприятию предусмотрено: 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 xml:space="preserve">Общая сумма финансирования мероприятия составляет </w:t>
      </w:r>
      <w:r w:rsidR="0017154F">
        <w:rPr>
          <w:rFonts w:cs="Arial"/>
          <w:bCs/>
        </w:rPr>
        <w:t>90,90</w:t>
      </w:r>
      <w:r w:rsidR="00E92D30" w:rsidRPr="00EB4B1D">
        <w:rPr>
          <w:rFonts w:cs="Arial"/>
          <w:bCs/>
        </w:rPr>
        <w:t xml:space="preserve"> </w:t>
      </w:r>
      <w:r w:rsidRPr="00EB4B1D">
        <w:rPr>
          <w:rFonts w:cs="Arial"/>
          <w:bCs/>
        </w:rPr>
        <w:t>тыс. руб.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</w:rPr>
      </w:pP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>8.2.5. Основные меры муниципального и правового регулирования подпрограммы.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 xml:space="preserve"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</w:t>
      </w:r>
      <w:r w:rsidRPr="00EB4B1D">
        <w:rPr>
          <w:rFonts w:ascii="Arial" w:hAnsi="Arial" w:cs="Arial"/>
          <w:sz w:val="24"/>
          <w:szCs w:val="24"/>
        </w:rPr>
        <w:lastRenderedPageBreak/>
        <w:t>принимаемых мер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B67C97" w:rsidRPr="00EB4B1D">
        <w:rPr>
          <w:rFonts w:ascii="Arial" w:hAnsi="Arial" w:cs="Arial"/>
          <w:sz w:val="24"/>
          <w:szCs w:val="24"/>
        </w:rPr>
        <w:t>Шрамов</w:t>
      </w:r>
      <w:r w:rsidRPr="00EB4B1D">
        <w:rPr>
          <w:rFonts w:ascii="Arial" w:hAnsi="Arial" w:cs="Arial"/>
          <w:sz w:val="24"/>
          <w:szCs w:val="24"/>
        </w:rPr>
        <w:t>ского сельского поселения.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определяет наиболее эффективные формы и методы организации работ по реализации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EB4B1D">
        <w:rPr>
          <w:rFonts w:cs="Arial"/>
          <w:lang w:val="x-none"/>
        </w:rPr>
        <w:t xml:space="preserve"> </w:t>
      </w:r>
      <w:r w:rsidRPr="00EB4B1D">
        <w:rPr>
          <w:rFonts w:cs="Arial"/>
          <w:lang w:val="x-none"/>
        </w:rPr>
        <w:t>принимает меры по обеспечению выполнения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вносит в установленном порядке</w:t>
      </w:r>
      <w:r w:rsidR="00EB4B1D">
        <w:rPr>
          <w:rFonts w:cs="Arial"/>
          <w:lang w:val="x-none"/>
        </w:rPr>
        <w:t xml:space="preserve"> </w:t>
      </w:r>
      <w:r w:rsidRPr="00EB4B1D">
        <w:rPr>
          <w:rFonts w:cs="Arial"/>
          <w:lang w:val="x-none"/>
        </w:rPr>
        <w:t>предложения, связанные с корректировкой Подпрограммы.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lastRenderedPageBreak/>
        <w:t>8.</w:t>
      </w:r>
      <w:r w:rsidR="00F82C5B" w:rsidRPr="00EB4B1D">
        <w:rPr>
          <w:rFonts w:cs="Arial"/>
          <w:bCs/>
        </w:rPr>
        <w:t>2</w:t>
      </w:r>
      <w:r w:rsidRPr="00EB4B1D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B37BB" w:rsidRPr="00EB4B1D" w:rsidRDefault="00EB4B1D" w:rsidP="00EB4B1D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EB4B1D">
        <w:rPr>
          <w:rFonts w:cs="Arial"/>
        </w:rPr>
        <w:t>В рамках</w:t>
      </w:r>
      <w:r>
        <w:rPr>
          <w:rFonts w:cs="Arial"/>
        </w:rPr>
        <w:t xml:space="preserve"> </w:t>
      </w:r>
      <w:r w:rsidR="000B37BB" w:rsidRPr="00EB4B1D">
        <w:rPr>
          <w:rFonts w:cs="Arial"/>
          <w:kern w:val="2"/>
        </w:rPr>
        <w:t xml:space="preserve">подпрограммы </w:t>
      </w:r>
      <w:r w:rsidR="000B37BB" w:rsidRPr="00EB4B1D">
        <w:rPr>
          <w:rFonts w:cs="Arial"/>
        </w:rPr>
        <w:t>«</w:t>
      </w:r>
      <w:r w:rsidR="00F82C5B" w:rsidRPr="00EB4B1D">
        <w:rPr>
          <w:rFonts w:cs="Arial"/>
        </w:rPr>
        <w:t xml:space="preserve"> Организация и содержание мест захоронения</w:t>
      </w:r>
      <w:r w:rsidR="000B37BB" w:rsidRPr="00EB4B1D">
        <w:rPr>
          <w:rFonts w:cs="Arial"/>
        </w:rPr>
        <w:t>»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 xml:space="preserve">муниципальной программы </w:t>
      </w:r>
      <w:r w:rsidR="00B67C97" w:rsidRPr="00EB4B1D">
        <w:rPr>
          <w:rFonts w:cs="Arial"/>
        </w:rPr>
        <w:t>Шрамов</w:t>
      </w:r>
      <w:r w:rsidR="000B37BB" w:rsidRPr="00EB4B1D">
        <w:rPr>
          <w:rFonts w:cs="Arial"/>
        </w:rPr>
        <w:t>ского сельского поселения «</w:t>
      </w:r>
      <w:r w:rsidR="00F82C5B" w:rsidRPr="00EB4B1D">
        <w:rPr>
          <w:rFonts w:cs="Arial"/>
          <w:kern w:val="28"/>
        </w:rPr>
        <w:t>Благоустройство</w:t>
      </w:r>
      <w:r w:rsidR="000B37BB" w:rsidRPr="00EB4B1D">
        <w:rPr>
          <w:rFonts w:cs="Arial"/>
          <w:kern w:val="28"/>
        </w:rPr>
        <w:t xml:space="preserve"> </w:t>
      </w:r>
      <w:r w:rsidR="00B67C97" w:rsidRPr="00EB4B1D">
        <w:rPr>
          <w:rFonts w:cs="Arial"/>
          <w:kern w:val="28"/>
        </w:rPr>
        <w:t>Шрамов</w:t>
      </w:r>
      <w:r w:rsidR="000B37BB" w:rsidRPr="00EB4B1D">
        <w:rPr>
          <w:rFonts w:cs="Arial"/>
          <w:kern w:val="28"/>
        </w:rPr>
        <w:t>ского сельского поселения</w:t>
      </w:r>
      <w:r w:rsidR="000B37BB" w:rsidRPr="00EB4B1D">
        <w:rPr>
          <w:rFonts w:cs="Arial"/>
        </w:rPr>
        <w:t>»</w:t>
      </w:r>
      <w:r w:rsidR="00F82C5B" w:rsidRPr="00EB4B1D">
        <w:rPr>
          <w:rFonts w:cs="Arial"/>
        </w:rPr>
        <w:t xml:space="preserve"> </w:t>
      </w:r>
      <w:r w:rsidR="000B37BB" w:rsidRPr="00EB4B1D">
        <w:rPr>
          <w:rFonts w:cs="Arial"/>
        </w:rPr>
        <w:t>на 2014-20</w:t>
      </w:r>
      <w:r w:rsidR="000E4491" w:rsidRPr="00EB4B1D">
        <w:rPr>
          <w:rFonts w:cs="Arial"/>
        </w:rPr>
        <w:t>20</w:t>
      </w:r>
      <w:r w:rsidR="000B37BB" w:rsidRPr="00EB4B1D">
        <w:rPr>
          <w:rFonts w:cs="Arial"/>
        </w:rPr>
        <w:t xml:space="preserve"> годы участие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0B37BB" w:rsidRPr="00EB4B1D" w:rsidRDefault="000B37BB" w:rsidP="00EB4B1D">
      <w:pPr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8.2.7. Финансовое обеспечение реализации </w:t>
      </w:r>
      <w:r w:rsidRPr="00EB4B1D">
        <w:rPr>
          <w:rFonts w:eastAsia="Calibri" w:cs="Arial"/>
          <w:lang w:eastAsia="en-US"/>
        </w:rPr>
        <w:t>подпрограммы</w:t>
      </w:r>
      <w:proofErr w:type="gramStart"/>
      <w:r w:rsidRPr="00EB4B1D">
        <w:rPr>
          <w:rFonts w:eastAsia="Calibri" w:cs="Arial"/>
          <w:lang w:eastAsia="en-US"/>
        </w:rPr>
        <w:t xml:space="preserve"> .</w:t>
      </w:r>
      <w:proofErr w:type="gramEnd"/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Финансирование мероприятий подпрограммы </w:t>
      </w:r>
      <w:r w:rsidRPr="00EB4B1D">
        <w:rPr>
          <w:rFonts w:eastAsia="Calibri" w:cs="Arial"/>
          <w:lang w:eastAsia="en-US"/>
        </w:rPr>
        <w:t>«</w:t>
      </w:r>
      <w:r w:rsidR="00F82C5B" w:rsidRPr="00EB4B1D">
        <w:rPr>
          <w:rFonts w:cs="Arial"/>
        </w:rPr>
        <w:t>Организация и содержание мест захоронения</w:t>
      </w:r>
      <w:r w:rsidRPr="00EB4B1D">
        <w:rPr>
          <w:rFonts w:eastAsia="Calibri" w:cs="Arial"/>
          <w:lang w:eastAsia="en-US"/>
        </w:rPr>
        <w:t>»</w:t>
      </w:r>
      <w:r w:rsidRPr="00EB4B1D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 xml:space="preserve">ского сельского поселения. 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Общий объем финансирования подпрограммы в 2014 - 20</w:t>
      </w:r>
      <w:r w:rsidR="000E4491" w:rsidRPr="00EB4B1D">
        <w:rPr>
          <w:rFonts w:cs="Arial"/>
        </w:rPr>
        <w:t>20</w:t>
      </w:r>
      <w:r w:rsidRPr="00EB4B1D">
        <w:rPr>
          <w:rFonts w:cs="Arial"/>
        </w:rPr>
        <w:t xml:space="preserve"> годах составит </w:t>
      </w:r>
      <w:r w:rsidR="00E92D30" w:rsidRPr="00EB4B1D">
        <w:rPr>
          <w:rFonts w:cs="Arial"/>
        </w:rPr>
        <w:t>137,20</w:t>
      </w:r>
      <w:r w:rsidRPr="00EB4B1D">
        <w:rPr>
          <w:rFonts w:cs="Arial"/>
        </w:rPr>
        <w:t xml:space="preserve"> тыс. рублей.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Ресурсное обеспечение подпрограммы за счет средств бюджета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</w:t>
      </w:r>
      <w:r w:rsidRPr="00EB4B1D">
        <w:rPr>
          <w:rFonts w:cs="Arial"/>
          <w:color w:val="000000"/>
        </w:rPr>
        <w:t xml:space="preserve"> сельского поселения</w:t>
      </w:r>
      <w:r w:rsidRPr="00EB4B1D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8.2.8. Анализ рисков реализации подпрограммы и описание мер управления рисками реализации подпрограммы.</w:t>
      </w:r>
    </w:p>
    <w:p w:rsidR="000B37BB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EB4B1D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EB4B1D" w:rsidRDefault="00EB4B1D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EB4B1D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и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меры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в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рамках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 xml:space="preserve">подпрограммы: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Реализации муниципальной программы также угрожают следующие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риски, которые связаны с изменениями внешней среды</w:t>
      </w:r>
      <w:r w:rsidR="003F4384" w:rsidRPr="00EB4B1D">
        <w:rPr>
          <w:rFonts w:cs="Arial"/>
        </w:rPr>
        <w:t>,</w:t>
      </w:r>
      <w:r w:rsidRPr="00EB4B1D">
        <w:rPr>
          <w:rFonts w:cs="Arial"/>
        </w:rPr>
        <w:t xml:space="preserve"> и которыми невозможно управлять в рамках реализации муниципальной подпрограммы: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а) риск ухудшения состояния экономики, что может привести к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б) риск возникновения обстоятельств непреодолимой силы, в том числе </w:t>
      </w:r>
      <w:r w:rsidRPr="00EB4B1D">
        <w:rPr>
          <w:rFonts w:cs="Arial"/>
        </w:rPr>
        <w:lastRenderedPageBreak/>
        <w:t>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подпрограммы можно оценить как умеренный.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 xml:space="preserve">результатов.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EB4B1D">
        <w:rPr>
          <w:rFonts w:cs="Arial"/>
        </w:rPr>
        <w:t xml:space="preserve"> .</w:t>
      </w:r>
      <w:proofErr w:type="gramEnd"/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8.2.9. Оценка эффективности реализации подпрограммы.</w:t>
      </w:r>
    </w:p>
    <w:p w:rsidR="000B37BB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EB4B1D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EB4B1D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EB4B1D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формуле: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>,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степень достижения целей (решения задач);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по формуле: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>,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19075" cy="238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EB4B1D">
        <w:rPr>
          <w:rFonts w:cs="Arial"/>
        </w:rPr>
        <w:t xml:space="preserve">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90% и более показателей муниципальной подпрограммы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90%.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70% и более показателей муниципальной подпрограммы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70%.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0B37BB" w:rsidRPr="00EB4B1D" w:rsidRDefault="000B37BB" w:rsidP="00EB4B1D">
      <w:pPr>
        <w:tabs>
          <w:tab w:val="left" w:pos="4545"/>
        </w:tabs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>8.</w:t>
      </w:r>
      <w:r w:rsidR="00F82C5B" w:rsidRPr="00EB4B1D">
        <w:rPr>
          <w:rFonts w:cs="Arial"/>
          <w:kern w:val="2"/>
        </w:rPr>
        <w:t>3</w:t>
      </w:r>
      <w:r w:rsidRPr="00EB4B1D">
        <w:rPr>
          <w:rFonts w:cs="Arial"/>
          <w:kern w:val="2"/>
        </w:rPr>
        <w:t>.1.ПАСПОРТ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 xml:space="preserve">подпрограммы </w:t>
      </w:r>
      <w:r w:rsidR="00B67C97" w:rsidRPr="00EB4B1D">
        <w:rPr>
          <w:rFonts w:cs="Arial"/>
          <w:kern w:val="2"/>
        </w:rPr>
        <w:t>Шрамов</w:t>
      </w:r>
      <w:r w:rsidRPr="00EB4B1D">
        <w:rPr>
          <w:rFonts w:cs="Arial"/>
          <w:kern w:val="2"/>
        </w:rPr>
        <w:t>ского</w:t>
      </w:r>
      <w:r w:rsidRPr="00EB4B1D">
        <w:rPr>
          <w:rFonts w:cs="Arial"/>
          <w:spacing w:val="-6"/>
        </w:rPr>
        <w:t xml:space="preserve"> сельского поселения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B4B1D">
        <w:rPr>
          <w:rFonts w:cs="Arial"/>
        </w:rPr>
        <w:t>«</w:t>
      </w:r>
      <w:r w:rsidR="00F82C5B" w:rsidRPr="00EB4B1D">
        <w:rPr>
          <w:rFonts w:cs="Arial"/>
        </w:rPr>
        <w:t>Прочие мероприятия по благоустройству</w:t>
      </w:r>
      <w:r w:rsidRPr="00EB4B1D">
        <w:rPr>
          <w:rFonts w:cs="Arial"/>
        </w:rPr>
        <w:t>»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6361"/>
      </w:tblGrid>
      <w:tr w:rsidR="000B37BB" w:rsidRPr="00EB4B1D" w:rsidTr="00EB4B1D">
        <w:trPr>
          <w:trHeight w:val="702"/>
        </w:trPr>
        <w:tc>
          <w:tcPr>
            <w:tcW w:w="2853" w:type="dxa"/>
          </w:tcPr>
          <w:p w:rsidR="000B37BB" w:rsidRPr="00EB4B1D" w:rsidRDefault="006C08FE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Ответственный и</w:t>
            </w:r>
            <w:r w:rsidR="000B37BB" w:rsidRPr="00EB4B1D">
              <w:rPr>
                <w:rFonts w:cs="Arial"/>
              </w:rPr>
              <w:t>сполнитель подпрограммы</w:t>
            </w:r>
            <w:r w:rsidR="000E61DE" w:rsidRPr="00EB4B1D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361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</w:t>
            </w:r>
          </w:p>
        </w:tc>
      </w:tr>
      <w:tr w:rsidR="000B37BB" w:rsidRPr="00EB4B1D" w:rsidTr="00EB4B1D">
        <w:trPr>
          <w:trHeight w:val="702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Основные разработчики подпрограммы</w:t>
            </w:r>
            <w:r w:rsidR="000E61DE" w:rsidRPr="00EB4B1D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361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 xml:space="preserve">Основные мероприятия подпрограммы </w:t>
            </w:r>
            <w:r w:rsidR="000E61DE" w:rsidRPr="00EB4B1D">
              <w:rPr>
                <w:rFonts w:cs="Arial"/>
              </w:rPr>
              <w:t>муниципальной программы</w:t>
            </w:r>
          </w:p>
        </w:tc>
        <w:tc>
          <w:tcPr>
            <w:tcW w:w="6361" w:type="dxa"/>
          </w:tcPr>
          <w:p w:rsidR="000B37BB" w:rsidRPr="00EB4B1D" w:rsidRDefault="006C08FE" w:rsidP="00EB4B1D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  <w:color w:val="000000"/>
              </w:rPr>
              <w:t>ликвидация несанкцион</w:t>
            </w:r>
            <w:r w:rsidR="00EB4B1D">
              <w:rPr>
                <w:rFonts w:cs="Arial"/>
                <w:color w:val="000000"/>
              </w:rPr>
              <w:t>ированных свалок; вывоз мусора;</w:t>
            </w:r>
            <w:r w:rsidR="000D59EA" w:rsidRPr="00EB4B1D">
              <w:rPr>
                <w:rFonts w:cs="Arial"/>
                <w:color w:val="000000"/>
              </w:rPr>
              <w:t xml:space="preserve"> содержание и обработка свалок, </w:t>
            </w:r>
            <w:r w:rsidRPr="00EB4B1D">
              <w:rPr>
                <w:rFonts w:cs="Arial"/>
              </w:rPr>
              <w:t>содержание и ремонт памятников воинам, погибшим в годы Великой Отечественной войны;</w:t>
            </w:r>
            <w:r w:rsidRPr="00EB4B1D">
              <w:rPr>
                <w:rFonts w:cs="Arial"/>
                <w:color w:val="000000"/>
              </w:rPr>
              <w:t xml:space="preserve"> отлов бродячих собак; выпиловка старых деревьев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Цель </w:t>
            </w:r>
            <w:r w:rsidR="00994534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F82C5B" w:rsidRPr="00EB4B1D" w:rsidRDefault="00F82C5B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685C4D" w:rsidRPr="00EB4B1D">
              <w:rPr>
                <w:rFonts w:ascii="Arial" w:hAnsi="Arial" w:cs="Arial"/>
                <w:sz w:val="24"/>
                <w:szCs w:val="24"/>
              </w:rPr>
              <w:t>«</w:t>
            </w:r>
            <w:r w:rsidR="00B67C97" w:rsidRPr="00EB4B1D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4B1D">
              <w:rPr>
                <w:rFonts w:ascii="Arial" w:hAnsi="Arial" w:cs="Arial"/>
                <w:sz w:val="24"/>
                <w:szCs w:val="24"/>
              </w:rPr>
              <w:t>ско</w:t>
            </w:r>
            <w:r w:rsidR="00685C4D" w:rsidRPr="00EB4B1D">
              <w:rPr>
                <w:rFonts w:ascii="Arial" w:hAnsi="Arial" w:cs="Arial"/>
                <w:sz w:val="24"/>
                <w:szCs w:val="24"/>
              </w:rPr>
              <w:t>е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685C4D" w:rsidRPr="00EB4B1D">
              <w:rPr>
                <w:rFonts w:ascii="Arial" w:hAnsi="Arial" w:cs="Arial"/>
                <w:sz w:val="24"/>
                <w:szCs w:val="24"/>
              </w:rPr>
              <w:t>е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685C4D" w:rsidRPr="00EB4B1D">
              <w:rPr>
                <w:rFonts w:ascii="Arial" w:hAnsi="Arial" w:cs="Arial"/>
                <w:sz w:val="24"/>
                <w:szCs w:val="24"/>
              </w:rPr>
              <w:t>е»</w:t>
            </w:r>
            <w:r w:rsidR="003F4384" w:rsidRPr="00EB4B1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37BB" w:rsidRPr="00EB4B1D" w:rsidRDefault="00F82C5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улучшение архитектурного облика</w:t>
            </w:r>
            <w:r w:rsidRPr="00EB4B1D">
              <w:rPr>
                <w:rFonts w:cs="Arial"/>
              </w:rPr>
              <w:br/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поселения;</w:t>
            </w:r>
            <w:r w:rsidR="00EB4B1D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br/>
              <w:t>- повышение уровня жизни населения</w:t>
            </w:r>
            <w:r w:rsidRPr="00EB4B1D">
              <w:rPr>
                <w:rFonts w:cs="Arial"/>
              </w:rPr>
              <w:br/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поселения;</w:t>
            </w:r>
            <w:r w:rsidR="00EB4B1D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br/>
              <w:t>- создание комфортных условий проживания и отдыха граждан;</w:t>
            </w:r>
            <w:r w:rsidR="00EB4B1D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br/>
            </w:r>
            <w:r w:rsidRPr="00EB4B1D">
              <w:rPr>
                <w:rFonts w:cs="Arial"/>
              </w:rPr>
              <w:lastRenderedPageBreak/>
              <w:t>- создание комфортных условий для спортивного развития детей дошкольного</w:t>
            </w:r>
            <w:r w:rsidR="00EB4B1D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t>и</w:t>
            </w:r>
            <w:r w:rsidR="00EB4B1D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t>школьного возраста.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E61DE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lastRenderedPageBreak/>
              <w:t>Задачи</w:t>
            </w:r>
            <w:r w:rsidR="00EB4B1D">
              <w:rPr>
                <w:rFonts w:cs="Arial"/>
              </w:rPr>
              <w:t xml:space="preserve"> </w:t>
            </w:r>
            <w:r w:rsidR="00994534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685C4D" w:rsidRPr="00EB4B1D" w:rsidRDefault="00AC215F" w:rsidP="00EB4B1D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о</w:t>
            </w:r>
            <w:r w:rsidR="00685C4D" w:rsidRPr="00EB4B1D">
              <w:rPr>
                <w:rFonts w:cs="Arial"/>
              </w:rPr>
              <w:t xml:space="preserve">рганизация взаимодействия между предприятиями, организациями и учреждениями </w:t>
            </w:r>
            <w:r w:rsidR="00B67C97" w:rsidRPr="00EB4B1D">
              <w:rPr>
                <w:rFonts w:cs="Arial"/>
              </w:rPr>
              <w:t>Шрамов</w:t>
            </w:r>
            <w:r w:rsidR="00685C4D" w:rsidRPr="00EB4B1D">
              <w:rPr>
                <w:rFonts w:cs="Arial"/>
              </w:rPr>
              <w:t>ского сельского поселения для решения вопросов благоустройства поселения;</w:t>
            </w:r>
          </w:p>
          <w:p w:rsidR="00685C4D" w:rsidRPr="00EB4B1D" w:rsidRDefault="00685C4D" w:rsidP="00EB4B1D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приведение в качественное состояние элементов благоустройства населенных</w:t>
            </w:r>
            <w:r w:rsidR="00EB4B1D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t xml:space="preserve">пунктов </w:t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поселения;</w:t>
            </w:r>
          </w:p>
          <w:p w:rsidR="00685C4D" w:rsidRPr="00EB4B1D" w:rsidRDefault="00685C4D" w:rsidP="00EB4B1D">
            <w:pPr>
              <w:widowControl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0B37BB" w:rsidRPr="00EB4B1D" w:rsidRDefault="00685C4D" w:rsidP="00EB4B1D">
            <w:pPr>
              <w:ind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</w:rPr>
              <w:t xml:space="preserve">- привлечение жителей к участию в решении проблем благоустройства населенных пунктов </w:t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</w:t>
            </w:r>
            <w:r w:rsidR="00EB4B1D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0B37BB" w:rsidRPr="00EB4B1D" w:rsidTr="00EB4B1D">
        <w:trPr>
          <w:trHeight w:val="352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Целевые индикаторы и показатели </w:t>
            </w:r>
            <w:r w:rsidR="00994534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0B37BB" w:rsidRPr="00EB4B1D" w:rsidRDefault="003C571B" w:rsidP="00EB4B1D">
            <w:pPr>
              <w:ind w:firstLine="0"/>
              <w:rPr>
                <w:rFonts w:cs="Arial"/>
              </w:rPr>
            </w:pPr>
            <w:r w:rsidRPr="00EB4B1D">
              <w:rPr>
                <w:rFonts w:eastAsia="Calibri" w:cs="Arial"/>
                <w:lang w:eastAsia="en-US"/>
              </w:rPr>
              <w:t xml:space="preserve">исполнение расходных обязательств по организации </w:t>
            </w:r>
            <w:r w:rsidR="00A51EFB" w:rsidRPr="00EB4B1D">
              <w:rPr>
                <w:rFonts w:eastAsia="Calibri" w:cs="Arial"/>
                <w:lang w:eastAsia="en-US"/>
              </w:rPr>
              <w:t>прочего благоустройства,</w:t>
            </w:r>
            <w:r w:rsidR="003F4384" w:rsidRPr="00EB4B1D">
              <w:rPr>
                <w:rFonts w:eastAsia="Calibri" w:cs="Arial"/>
                <w:lang w:eastAsia="en-US"/>
              </w:rPr>
              <w:t xml:space="preserve"> </w:t>
            </w:r>
            <w:r w:rsidR="00A51EFB" w:rsidRPr="00EB4B1D">
              <w:rPr>
                <w:rFonts w:eastAsia="Calibri" w:cs="Arial"/>
                <w:lang w:eastAsia="en-US"/>
              </w:rPr>
              <w:t>%</w:t>
            </w:r>
            <w:r w:rsidR="003F4384" w:rsidRPr="00EB4B1D">
              <w:rPr>
                <w:rFonts w:eastAsia="Calibri" w:cs="Arial"/>
                <w:lang w:eastAsia="en-US"/>
              </w:rPr>
              <w:t>.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 xml:space="preserve">Этапы и сроки реализации </w:t>
            </w:r>
            <w:r w:rsidR="00994534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0B37BB" w:rsidRPr="00EB4B1D" w:rsidRDefault="000B37BB" w:rsidP="00EB4B1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4B1D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EB4B1D">
              <w:rPr>
                <w:sz w:val="24"/>
                <w:szCs w:val="24"/>
              </w:rPr>
              <w:t xml:space="preserve"> :</w:t>
            </w:r>
            <w:proofErr w:type="gramEnd"/>
            <w:r w:rsidRPr="00EB4B1D">
              <w:rPr>
                <w:sz w:val="24"/>
                <w:szCs w:val="24"/>
              </w:rPr>
              <w:t xml:space="preserve"> 2014 – 20</w:t>
            </w:r>
            <w:r w:rsidR="000E4491" w:rsidRPr="00EB4B1D">
              <w:rPr>
                <w:sz w:val="24"/>
                <w:szCs w:val="24"/>
              </w:rPr>
              <w:t>20</w:t>
            </w:r>
            <w:r w:rsidR="006632AE" w:rsidRPr="00EB4B1D">
              <w:rPr>
                <w:sz w:val="24"/>
                <w:szCs w:val="24"/>
              </w:rPr>
              <w:t xml:space="preserve"> </w:t>
            </w:r>
            <w:r w:rsidRPr="00EB4B1D">
              <w:rPr>
                <w:sz w:val="24"/>
                <w:szCs w:val="24"/>
              </w:rPr>
              <w:t>годы.</w:t>
            </w:r>
          </w:p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Программа реализуется в один этап.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6361" w:type="dxa"/>
          </w:tcPr>
          <w:p w:rsidR="0017154F" w:rsidRDefault="000303AC" w:rsidP="001715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B67C97" w:rsidRPr="00EB4B1D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0C1DC7">
              <w:rPr>
                <w:rFonts w:ascii="Arial" w:hAnsi="Arial" w:cs="Arial"/>
                <w:sz w:val="24"/>
                <w:szCs w:val="24"/>
              </w:rPr>
              <w:t>235,20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тыс. рублей, в</w:t>
            </w:r>
            <w:r w:rsidR="006632AE" w:rsidRPr="00EB4B1D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0303AC" w:rsidRPr="00EB4B1D" w:rsidRDefault="006632AE" w:rsidP="001715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>2014 год -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12,00</w:t>
            </w:r>
            <w:r w:rsidR="00B32FE5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br/>
              <w:t>2015 год -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BCA" w:rsidRPr="00EB4B1D">
              <w:rPr>
                <w:rFonts w:ascii="Arial" w:hAnsi="Arial" w:cs="Arial"/>
                <w:sz w:val="24"/>
                <w:szCs w:val="24"/>
              </w:rPr>
              <w:t>22,10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br/>
              <w:t>2016 год -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1E6E" w:rsidRPr="00EB4B1D">
              <w:rPr>
                <w:rFonts w:ascii="Arial" w:hAnsi="Arial" w:cs="Arial"/>
                <w:sz w:val="24"/>
                <w:szCs w:val="24"/>
              </w:rPr>
              <w:t>132,25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0303AC" w:rsidRPr="00EB4B1D" w:rsidRDefault="000303AC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6632AE" w:rsidRPr="00EB4B1D">
              <w:rPr>
                <w:rFonts w:ascii="Arial" w:hAnsi="Arial" w:cs="Arial"/>
                <w:sz w:val="24"/>
                <w:szCs w:val="24"/>
              </w:rPr>
              <w:t>–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DC7">
              <w:rPr>
                <w:rFonts w:ascii="Arial" w:hAnsi="Arial" w:cs="Arial"/>
                <w:sz w:val="24"/>
                <w:szCs w:val="24"/>
              </w:rPr>
              <w:t>31,80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03AC" w:rsidRPr="00EB4B1D" w:rsidRDefault="000303AC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="000C1DC7">
              <w:rPr>
                <w:rFonts w:ascii="Arial" w:hAnsi="Arial" w:cs="Arial"/>
                <w:sz w:val="24"/>
                <w:szCs w:val="24"/>
              </w:rPr>
              <w:t>–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DC7">
              <w:rPr>
                <w:rFonts w:ascii="Arial" w:hAnsi="Arial" w:cs="Arial"/>
                <w:sz w:val="24"/>
                <w:szCs w:val="24"/>
              </w:rPr>
              <w:t>13,50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  <w:p w:rsidR="00F72F27" w:rsidRPr="00EB4B1D" w:rsidRDefault="00F72F27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0C1DC7">
              <w:rPr>
                <w:rFonts w:ascii="Arial" w:hAnsi="Arial" w:cs="Arial"/>
                <w:sz w:val="24"/>
                <w:szCs w:val="24"/>
              </w:rPr>
              <w:t>–</w:t>
            </w:r>
            <w:r w:rsid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DC7">
              <w:rPr>
                <w:rFonts w:ascii="Arial" w:hAnsi="Arial" w:cs="Arial"/>
                <w:sz w:val="24"/>
                <w:szCs w:val="24"/>
              </w:rPr>
              <w:t>13,50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  <w:p w:rsidR="000303AC" w:rsidRPr="00EB4B1D" w:rsidRDefault="000E4491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2020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6632AE" w:rsidRPr="00EB4B1D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DC7">
              <w:rPr>
                <w:rFonts w:ascii="Arial" w:hAnsi="Arial" w:cs="Arial"/>
                <w:sz w:val="24"/>
                <w:szCs w:val="24"/>
              </w:rPr>
              <w:t>10,05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03AC" w:rsidRPr="00EB4B1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303AC" w:rsidRPr="00EB4B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303AC" w:rsidRPr="00EB4B1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</w:p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</w:p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6361" w:type="dxa"/>
          </w:tcPr>
          <w:p w:rsidR="00685C4D" w:rsidRPr="00EB4B1D" w:rsidRDefault="00685C4D" w:rsidP="00EB4B1D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  <w:bCs/>
                <w:color w:val="000000"/>
              </w:rPr>
              <w:t xml:space="preserve">Повышение уровня благоустройства территории </w:t>
            </w:r>
            <w:r w:rsidR="00B67C97" w:rsidRPr="00EB4B1D">
              <w:rPr>
                <w:rFonts w:cs="Arial"/>
                <w:bCs/>
                <w:color w:val="000000"/>
              </w:rPr>
              <w:t>Шрамов</w:t>
            </w:r>
            <w:r w:rsidRPr="00EB4B1D">
              <w:rPr>
                <w:rFonts w:cs="Arial"/>
                <w:bCs/>
                <w:color w:val="000000"/>
              </w:rPr>
              <w:t>ского сельского поселения.</w:t>
            </w:r>
          </w:p>
          <w:p w:rsidR="00685C4D" w:rsidRPr="00EB4B1D" w:rsidRDefault="00685C4D" w:rsidP="00EB4B1D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поселения.</w:t>
            </w:r>
          </w:p>
          <w:p w:rsidR="00685C4D" w:rsidRPr="00EB4B1D" w:rsidRDefault="00685C4D" w:rsidP="00EB4B1D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  <w:bCs/>
                <w:color w:val="000000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B67C97" w:rsidRPr="00EB4B1D">
              <w:rPr>
                <w:rFonts w:cs="Arial"/>
                <w:bCs/>
                <w:color w:val="000000"/>
              </w:rPr>
              <w:t>Шрамов</w:t>
            </w:r>
            <w:r w:rsidRPr="00EB4B1D">
              <w:rPr>
                <w:rFonts w:cs="Arial"/>
                <w:bCs/>
                <w:color w:val="000000"/>
              </w:rPr>
              <w:t>ского сельского поселения.</w:t>
            </w:r>
          </w:p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</w:p>
        </w:tc>
      </w:tr>
    </w:tbl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8.</w:t>
      </w:r>
      <w:r w:rsidR="000303AC" w:rsidRPr="00EB4B1D">
        <w:rPr>
          <w:rFonts w:eastAsia="Calibri" w:cs="Arial"/>
          <w:lang w:eastAsia="en-US"/>
        </w:rPr>
        <w:t>3</w:t>
      </w:r>
      <w:r w:rsidRPr="00EB4B1D">
        <w:rPr>
          <w:rFonts w:eastAsia="Calibri" w:cs="Arial"/>
          <w:lang w:eastAsia="en-US"/>
        </w:rPr>
        <w:t>.2. Характеристика сферы реализации подпрограммы «</w:t>
      </w:r>
      <w:r w:rsidR="000303AC" w:rsidRPr="00EB4B1D">
        <w:rPr>
          <w:rFonts w:cs="Arial"/>
        </w:rPr>
        <w:t>Прочие мероприятия по благоустройству</w:t>
      </w:r>
      <w:r w:rsidRPr="00EB4B1D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B67C97" w:rsidRPr="00EB4B1D">
        <w:rPr>
          <w:rFonts w:eastAsia="Calibri" w:cs="Arial"/>
          <w:lang w:eastAsia="en-US"/>
        </w:rPr>
        <w:t>Шрамов</w:t>
      </w:r>
      <w:r w:rsidRPr="00EB4B1D">
        <w:rPr>
          <w:rFonts w:eastAsia="Calibri" w:cs="Arial"/>
          <w:lang w:eastAsia="en-US"/>
        </w:rPr>
        <w:t>ского сельского поселения являются приоритетными социально-экономическими задачами развития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lastRenderedPageBreak/>
        <w:t>сельского поселения и благоустройство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мест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общего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пользования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поселения -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важная социальная задача. 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Содержание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благоустройство территории</w:t>
      </w:r>
      <w:r w:rsidR="00EB4B1D">
        <w:rPr>
          <w:rFonts w:eastAsia="Calibri" w:cs="Arial"/>
          <w:lang w:eastAsia="en-US"/>
        </w:rPr>
        <w:t xml:space="preserve"> </w:t>
      </w:r>
      <w:r w:rsidR="00B67C97" w:rsidRPr="00EB4B1D">
        <w:rPr>
          <w:rFonts w:eastAsia="Calibri" w:cs="Arial"/>
          <w:lang w:eastAsia="en-US"/>
        </w:rPr>
        <w:t>Шрамов</w:t>
      </w:r>
      <w:r w:rsidRPr="00EB4B1D">
        <w:rPr>
          <w:rFonts w:eastAsia="Calibri" w:cs="Arial"/>
          <w:lang w:eastAsia="en-US"/>
        </w:rPr>
        <w:t>ского сельского поселения осуществляется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собственниками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пользователями земельных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участков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соответствии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установленными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требованиями. 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На территории </w:t>
      </w:r>
      <w:r w:rsidR="00B67C97" w:rsidRPr="00EB4B1D">
        <w:rPr>
          <w:rFonts w:eastAsia="Calibri" w:cs="Arial"/>
          <w:lang w:eastAsia="en-US"/>
        </w:rPr>
        <w:t>Шрамов</w:t>
      </w:r>
      <w:r w:rsidRPr="00EB4B1D">
        <w:rPr>
          <w:rFonts w:eastAsia="Calibri" w:cs="Arial"/>
          <w:lang w:eastAsia="en-US"/>
        </w:rPr>
        <w:t>ского сельского поселения имеется ряд земельных участков, не закрепленных за юридическим</w:t>
      </w:r>
      <w:r w:rsidR="00685C4D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 xml:space="preserve"> или физическим</w:t>
      </w:r>
      <w:r w:rsidR="00685C4D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 xml:space="preserve"> лиц</w:t>
      </w:r>
      <w:r w:rsidR="00685C4D" w:rsidRPr="00EB4B1D">
        <w:rPr>
          <w:rFonts w:eastAsia="Calibri" w:cs="Arial"/>
          <w:lang w:eastAsia="en-US"/>
        </w:rPr>
        <w:t>а</w:t>
      </w:r>
      <w:r w:rsidRPr="00EB4B1D">
        <w:rPr>
          <w:rFonts w:eastAsia="Calibri" w:cs="Arial"/>
          <w:lang w:eastAsia="en-US"/>
        </w:rPr>
        <w:t>м</w:t>
      </w:r>
      <w:r w:rsidR="00685C4D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 xml:space="preserve"> (пустыри, и т.п.).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Ежегодные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мероприятия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благоустройству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сельского поселения, осуществляемые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за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счет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финансовых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средств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бюджета</w:t>
      </w:r>
      <w:r w:rsidR="00EB4B1D">
        <w:rPr>
          <w:rFonts w:eastAsia="Calibri" w:cs="Arial"/>
          <w:lang w:eastAsia="en-US"/>
        </w:rPr>
        <w:t xml:space="preserve"> </w:t>
      </w:r>
      <w:r w:rsidR="00B67C97" w:rsidRPr="00EB4B1D">
        <w:rPr>
          <w:rFonts w:eastAsia="Calibri" w:cs="Arial"/>
          <w:lang w:eastAsia="en-US"/>
        </w:rPr>
        <w:t>Шрамов</w:t>
      </w:r>
      <w:r w:rsidRPr="00EB4B1D">
        <w:rPr>
          <w:rFonts w:eastAsia="Calibri" w:cs="Arial"/>
          <w:lang w:eastAsia="en-US"/>
        </w:rPr>
        <w:t>ского сельского поселения, недостаточны и не решают накопившихся проблем в данной сфере.</w:t>
      </w:r>
    </w:p>
    <w:p w:rsidR="00685C4D" w:rsidRPr="00EB4B1D" w:rsidRDefault="00685C4D" w:rsidP="00EB4B1D">
      <w:pPr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Pr="00EB4B1D">
        <w:rPr>
          <w:rFonts w:cs="Arial"/>
          <w:color w:val="000000"/>
          <w:lang w:val="en-US"/>
        </w:rPr>
        <w:t> </w:t>
      </w:r>
      <w:r w:rsidRPr="00EB4B1D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</w:t>
      </w:r>
      <w:r w:rsidR="00B14E65" w:rsidRPr="00EB4B1D">
        <w:rPr>
          <w:rFonts w:cs="Arial"/>
          <w:color w:val="000000"/>
        </w:rPr>
        <w:t>положения,</w:t>
      </w:r>
      <w:r w:rsidRPr="00EB4B1D">
        <w:rPr>
          <w:rFonts w:cs="Arial"/>
          <w:color w:val="000000"/>
        </w:rPr>
        <w:t xml:space="preserve"> прежде всего, в</w:t>
      </w:r>
      <w:r w:rsidRPr="00EB4B1D">
        <w:rPr>
          <w:rFonts w:cs="Arial"/>
          <w:color w:val="000000"/>
          <w:lang w:val="en-US"/>
        </w:rPr>
        <w:t> </w:t>
      </w:r>
      <w:r w:rsidRPr="00EB4B1D">
        <w:rPr>
          <w:rFonts w:cs="Arial"/>
          <w:color w:val="000000"/>
        </w:rPr>
        <w:t xml:space="preserve"> отсутствии штата рабочих по благоустройству в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 xml:space="preserve">ском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>ского сельского поселения недостаточности средств, определяемых ежегодно муниципальным заказом.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В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результате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реализации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подпрограммы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планируется 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обеспечить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надлежащее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содержание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территорий поселения,</w:t>
      </w:r>
      <w:r w:rsidR="00EB4B1D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объектов благоустройства в поселении.</w:t>
      </w:r>
    </w:p>
    <w:p w:rsidR="000B37BB" w:rsidRPr="00EB4B1D" w:rsidRDefault="000B37BB" w:rsidP="00EB4B1D">
      <w:pPr>
        <w:ind w:firstLine="709"/>
        <w:rPr>
          <w:rFonts w:cs="Arial"/>
          <w:kern w:val="2"/>
        </w:rPr>
      </w:pP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kern w:val="2"/>
        </w:rPr>
        <w:t>Раздел 8.</w:t>
      </w:r>
      <w:r w:rsidR="000303AC" w:rsidRPr="00EB4B1D">
        <w:rPr>
          <w:rFonts w:cs="Arial"/>
          <w:kern w:val="2"/>
        </w:rPr>
        <w:t>3</w:t>
      </w:r>
      <w:r w:rsidRPr="00EB4B1D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EB4B1D">
        <w:rPr>
          <w:rFonts w:cs="Arial"/>
          <w:kern w:val="2"/>
        </w:rPr>
        <w:t xml:space="preserve"> </w:t>
      </w:r>
      <w:r w:rsidRPr="00EB4B1D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0B37BB" w:rsidRPr="00EB4B1D" w:rsidRDefault="000B37BB" w:rsidP="00EB4B1D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4B1D">
        <w:rPr>
          <w:rFonts w:ascii="Arial" w:eastAsia="Calibri" w:hAnsi="Arial" w:cs="Arial"/>
          <w:sz w:val="24"/>
          <w:szCs w:val="24"/>
          <w:lang w:eastAsia="en-US"/>
        </w:rPr>
        <w:t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</w:t>
      </w:r>
      <w:r w:rsidR="00EB4B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67C97" w:rsidRPr="00EB4B1D">
        <w:rPr>
          <w:rFonts w:ascii="Arial" w:eastAsia="Calibri" w:hAnsi="Arial" w:cs="Arial"/>
          <w:sz w:val="24"/>
          <w:szCs w:val="24"/>
          <w:lang w:eastAsia="en-US"/>
        </w:rPr>
        <w:t>Шрамов</w:t>
      </w:r>
      <w:r w:rsidRPr="00EB4B1D">
        <w:rPr>
          <w:rFonts w:ascii="Arial" w:eastAsia="Calibri" w:hAnsi="Arial" w:cs="Arial"/>
          <w:sz w:val="24"/>
          <w:szCs w:val="24"/>
          <w:lang w:eastAsia="en-US"/>
        </w:rPr>
        <w:t xml:space="preserve">ского сельского поселения. Основной целью </w:t>
      </w:r>
      <w:r w:rsidR="000303AC" w:rsidRPr="00EB4B1D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EB4B1D">
        <w:rPr>
          <w:rFonts w:ascii="Arial" w:eastAsia="Calibri" w:hAnsi="Arial" w:cs="Arial"/>
          <w:sz w:val="24"/>
          <w:szCs w:val="24"/>
          <w:lang w:eastAsia="en-US"/>
        </w:rPr>
        <w:t xml:space="preserve"> является</w:t>
      </w:r>
      <w:r w:rsidR="00EB4B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C215F" w:rsidRPr="00EB4B1D">
        <w:rPr>
          <w:rFonts w:ascii="Arial" w:eastAsia="Calibri" w:hAnsi="Arial" w:cs="Arial"/>
          <w:sz w:val="24"/>
          <w:szCs w:val="24"/>
          <w:lang w:eastAsia="en-US"/>
        </w:rPr>
        <w:t>совершенствование системы комплексного благоустройства муниципального образования «</w:t>
      </w:r>
      <w:r w:rsidR="00B67C97" w:rsidRPr="00EB4B1D">
        <w:rPr>
          <w:rFonts w:ascii="Arial" w:eastAsia="Calibri" w:hAnsi="Arial" w:cs="Arial"/>
          <w:sz w:val="24"/>
          <w:szCs w:val="24"/>
          <w:lang w:eastAsia="en-US"/>
        </w:rPr>
        <w:t>Шрамов</w:t>
      </w:r>
      <w:r w:rsidR="00AC215F" w:rsidRPr="00EB4B1D">
        <w:rPr>
          <w:rFonts w:ascii="Arial" w:eastAsia="Calibri" w:hAnsi="Arial" w:cs="Arial"/>
          <w:sz w:val="24"/>
          <w:szCs w:val="24"/>
          <w:lang w:eastAsia="en-US"/>
        </w:rPr>
        <w:t>ское сельское поселение».</w:t>
      </w:r>
      <w:r w:rsidRPr="00EB4B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Для достижения цели буд</w:t>
      </w:r>
      <w:r w:rsidR="00AC215F" w:rsidRPr="00EB4B1D">
        <w:rPr>
          <w:rFonts w:eastAsia="Calibri" w:cs="Arial"/>
          <w:lang w:eastAsia="en-US"/>
        </w:rPr>
        <w:t>у</w:t>
      </w:r>
      <w:r w:rsidR="000303AC" w:rsidRPr="00EB4B1D">
        <w:rPr>
          <w:rFonts w:eastAsia="Calibri" w:cs="Arial"/>
          <w:lang w:eastAsia="en-US"/>
        </w:rPr>
        <w:t>т</w:t>
      </w:r>
      <w:r w:rsidRPr="00EB4B1D">
        <w:rPr>
          <w:rFonts w:eastAsia="Calibri" w:cs="Arial"/>
          <w:lang w:eastAsia="en-US"/>
        </w:rPr>
        <w:t xml:space="preserve"> решаться </w:t>
      </w:r>
      <w:r w:rsidR="00AC215F" w:rsidRPr="00EB4B1D">
        <w:rPr>
          <w:rFonts w:eastAsia="Calibri" w:cs="Arial"/>
          <w:lang w:eastAsia="en-US"/>
        </w:rPr>
        <w:t xml:space="preserve">следующие </w:t>
      </w:r>
      <w:r w:rsidRPr="00EB4B1D">
        <w:rPr>
          <w:rFonts w:eastAsia="Calibri" w:cs="Arial"/>
          <w:lang w:eastAsia="en-US"/>
        </w:rPr>
        <w:t>задач</w:t>
      </w:r>
      <w:r w:rsidR="00AC215F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>:</w:t>
      </w:r>
    </w:p>
    <w:p w:rsidR="00AC215F" w:rsidRPr="00EB4B1D" w:rsidRDefault="00AC215F" w:rsidP="00EB4B1D">
      <w:pPr>
        <w:widowControl w:val="0"/>
        <w:snapToGrid w:val="0"/>
        <w:ind w:firstLine="709"/>
        <w:rPr>
          <w:rFonts w:cs="Arial"/>
        </w:rPr>
      </w:pPr>
      <w:r w:rsidRPr="00EB4B1D">
        <w:rPr>
          <w:rFonts w:cs="Arial"/>
        </w:rPr>
        <w:t xml:space="preserve">- организация взаимодействия между предприятиями, организациями и учреждениями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 сельского поселения для решения вопросов благоустройства поселения;</w:t>
      </w:r>
    </w:p>
    <w:p w:rsidR="00AC215F" w:rsidRPr="00EB4B1D" w:rsidRDefault="00AC215F" w:rsidP="00EB4B1D">
      <w:pPr>
        <w:widowControl w:val="0"/>
        <w:snapToGrid w:val="0"/>
        <w:ind w:firstLine="709"/>
        <w:rPr>
          <w:rFonts w:cs="Arial"/>
        </w:rPr>
      </w:pPr>
      <w:r w:rsidRPr="00EB4B1D">
        <w:rPr>
          <w:rFonts w:cs="Arial"/>
        </w:rPr>
        <w:t>- приведение в качественное состояние элементов благоустройства населенных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 xml:space="preserve">пунктов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 сельского поселения;</w:t>
      </w:r>
    </w:p>
    <w:p w:rsidR="00AC215F" w:rsidRPr="00EB4B1D" w:rsidRDefault="00AC215F" w:rsidP="00EB4B1D">
      <w:pPr>
        <w:widowControl w:val="0"/>
        <w:ind w:firstLine="709"/>
        <w:rPr>
          <w:rFonts w:cs="Arial"/>
        </w:rPr>
      </w:pPr>
      <w:r w:rsidRPr="00EB4B1D">
        <w:rPr>
          <w:rFonts w:cs="Arial"/>
        </w:rPr>
        <w:t>- обеспечение комфортного и безопасного массового отдыха населения;</w:t>
      </w:r>
    </w:p>
    <w:p w:rsidR="000B37BB" w:rsidRPr="00EB4B1D" w:rsidRDefault="00AC215F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</w:rPr>
        <w:t xml:space="preserve">- привлечение жителей к участию в решении проблем благоустройства населенных пунктов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 сельского поселения</w:t>
      </w:r>
      <w:r w:rsidR="000303AC" w:rsidRPr="00EB4B1D">
        <w:rPr>
          <w:rFonts w:eastAsia="Calibri" w:cs="Arial"/>
          <w:lang w:eastAsia="en-US"/>
        </w:rPr>
        <w:t>.</w:t>
      </w:r>
    </w:p>
    <w:p w:rsidR="000303AC" w:rsidRPr="00EB4B1D" w:rsidRDefault="000303AC" w:rsidP="00EB4B1D">
      <w:pPr>
        <w:ind w:firstLine="709"/>
        <w:rPr>
          <w:rFonts w:eastAsia="Calibri" w:cs="Arial"/>
          <w:lang w:eastAsia="en-US"/>
        </w:rPr>
      </w:pPr>
    </w:p>
    <w:p w:rsidR="000B37BB" w:rsidRPr="00EB4B1D" w:rsidRDefault="000B37BB" w:rsidP="00EB4B1D">
      <w:pPr>
        <w:ind w:firstLine="709"/>
        <w:rPr>
          <w:rFonts w:eastAsia="Arial" w:cs="Arial"/>
          <w:lang w:eastAsia="en-US"/>
        </w:rPr>
      </w:pPr>
      <w:r w:rsidRPr="00EB4B1D">
        <w:rPr>
          <w:rFonts w:cs="Arial"/>
          <w:color w:val="000000"/>
        </w:rPr>
        <w:t>Сведения о показателях (индикаторах)</w:t>
      </w:r>
      <w:r w:rsidR="00EB4B1D">
        <w:rPr>
          <w:rFonts w:eastAsia="Arial" w:cs="Arial"/>
          <w:lang w:eastAsia="en-US"/>
        </w:rPr>
        <w:t xml:space="preserve"> </w:t>
      </w:r>
      <w:r w:rsidRPr="00EB4B1D">
        <w:rPr>
          <w:rFonts w:cs="Arial"/>
        </w:rPr>
        <w:t>подпрограмм муниципальной программы и их значениях приведены в приложении №1 к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муниципальной программе.</w:t>
      </w:r>
    </w:p>
    <w:p w:rsidR="000B37BB" w:rsidRPr="00EB4B1D" w:rsidRDefault="000303AC" w:rsidP="00EB4B1D">
      <w:pPr>
        <w:ind w:firstLine="709"/>
        <w:rPr>
          <w:rFonts w:cs="Arial"/>
          <w:kern w:val="2"/>
        </w:rPr>
      </w:pPr>
      <w:r w:rsidRPr="00EB4B1D">
        <w:rPr>
          <w:rFonts w:cs="Arial"/>
          <w:kern w:val="2"/>
        </w:rPr>
        <w:t xml:space="preserve"> Сроки реализации подпрограммы</w:t>
      </w:r>
      <w:r w:rsidR="00EB4B1D">
        <w:rPr>
          <w:rFonts w:cs="Arial"/>
          <w:kern w:val="2"/>
        </w:rPr>
        <w:t xml:space="preserve"> </w:t>
      </w:r>
      <w:r w:rsidRPr="00EB4B1D">
        <w:rPr>
          <w:rFonts w:cs="Arial"/>
          <w:kern w:val="2"/>
        </w:rPr>
        <w:t>2014-20</w:t>
      </w:r>
      <w:r w:rsidR="000E4491" w:rsidRPr="00EB4B1D">
        <w:rPr>
          <w:rFonts w:cs="Arial"/>
          <w:kern w:val="2"/>
        </w:rPr>
        <w:t>20</w:t>
      </w:r>
      <w:r w:rsidRPr="00EB4B1D">
        <w:rPr>
          <w:rFonts w:cs="Arial"/>
          <w:kern w:val="2"/>
        </w:rPr>
        <w:t xml:space="preserve"> годы.</w:t>
      </w:r>
    </w:p>
    <w:p w:rsidR="000303AC" w:rsidRPr="00EB4B1D" w:rsidRDefault="000303AC" w:rsidP="00EB4B1D">
      <w:pPr>
        <w:ind w:firstLine="709"/>
        <w:rPr>
          <w:rFonts w:cs="Arial"/>
          <w:kern w:val="2"/>
        </w:rPr>
      </w:pP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  <w:bCs/>
          <w:kern w:val="2"/>
        </w:rPr>
        <w:t xml:space="preserve"> 8.</w:t>
      </w:r>
      <w:r w:rsidR="000303AC" w:rsidRPr="00EB4B1D">
        <w:rPr>
          <w:rFonts w:cs="Arial"/>
          <w:bCs/>
          <w:kern w:val="2"/>
        </w:rPr>
        <w:t>3</w:t>
      </w:r>
      <w:r w:rsidRPr="00EB4B1D">
        <w:rPr>
          <w:rFonts w:cs="Arial"/>
          <w:bCs/>
          <w:kern w:val="2"/>
        </w:rPr>
        <w:t>.4.</w:t>
      </w:r>
      <w:r w:rsidRPr="00EB4B1D">
        <w:rPr>
          <w:rFonts w:cs="Arial"/>
        </w:rPr>
        <w:t xml:space="preserve"> Характеристика основных мероприятий подпрограммы</w:t>
      </w:r>
      <w:r w:rsidRPr="00EB4B1D">
        <w:rPr>
          <w:rFonts w:eastAsia="Calibri" w:cs="Arial"/>
          <w:lang w:eastAsia="en-US"/>
        </w:rPr>
        <w:t xml:space="preserve"> «</w:t>
      </w:r>
      <w:r w:rsidR="000303AC" w:rsidRPr="00EB4B1D">
        <w:rPr>
          <w:rFonts w:cs="Arial"/>
        </w:rPr>
        <w:t xml:space="preserve">Прочие </w:t>
      </w:r>
      <w:r w:rsidR="000303AC" w:rsidRPr="00EB4B1D">
        <w:rPr>
          <w:rFonts w:cs="Arial"/>
        </w:rPr>
        <w:lastRenderedPageBreak/>
        <w:t>мероприятия по благоустройству</w:t>
      </w:r>
      <w:r w:rsidR="00E81419" w:rsidRPr="00EB4B1D">
        <w:rPr>
          <w:rFonts w:cs="Arial"/>
        </w:rPr>
        <w:t>»</w:t>
      </w:r>
      <w:r w:rsidRPr="00EB4B1D">
        <w:rPr>
          <w:rFonts w:cs="Arial"/>
        </w:rPr>
        <w:t>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343097" w:rsidRPr="00EB4B1D">
        <w:rPr>
          <w:rFonts w:cs="Arial"/>
        </w:rPr>
        <w:t xml:space="preserve">основного </w:t>
      </w:r>
      <w:r w:rsidRPr="00EB4B1D">
        <w:rPr>
          <w:rFonts w:cs="Arial"/>
        </w:rPr>
        <w:t>мероприяти</w:t>
      </w:r>
      <w:r w:rsidR="00343097" w:rsidRPr="00EB4B1D">
        <w:rPr>
          <w:rFonts w:cs="Arial"/>
        </w:rPr>
        <w:t>я:</w:t>
      </w:r>
      <w:r w:rsidRPr="00EB4B1D">
        <w:rPr>
          <w:rFonts w:cs="Arial"/>
        </w:rPr>
        <w:t xml:space="preserve"> </w:t>
      </w:r>
    </w:p>
    <w:p w:rsidR="000B37BB" w:rsidRPr="00EB4B1D" w:rsidRDefault="00343097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</w:t>
      </w:r>
      <w:r w:rsidR="000B37BB" w:rsidRPr="00EB4B1D">
        <w:rPr>
          <w:rFonts w:cs="Arial"/>
        </w:rPr>
        <w:t xml:space="preserve"> Организация прочего благоустройства.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По данному мероприятию предусмотрено: работы по комплексному благ</w:t>
      </w:r>
      <w:r w:rsidR="007329CA" w:rsidRPr="00EB4B1D">
        <w:rPr>
          <w:rFonts w:cs="Arial"/>
          <w:color w:val="000000"/>
        </w:rPr>
        <w:t>оустройству сельского поселения;</w:t>
      </w:r>
      <w:r w:rsidRPr="00EB4B1D">
        <w:rPr>
          <w:rFonts w:cs="Arial"/>
          <w:color w:val="000000"/>
        </w:rPr>
        <w:t xml:space="preserve"> ликвид</w:t>
      </w:r>
      <w:r w:rsidR="007329CA" w:rsidRPr="00EB4B1D">
        <w:rPr>
          <w:rFonts w:cs="Arial"/>
          <w:color w:val="000000"/>
        </w:rPr>
        <w:t>ация несанкционированных свалок; вывоз мусора;</w:t>
      </w:r>
      <w:r w:rsidRPr="00EB4B1D">
        <w:rPr>
          <w:rFonts w:cs="Arial"/>
          <w:color w:val="000000"/>
        </w:rPr>
        <w:t xml:space="preserve"> работы по санитарной очистке территории</w:t>
      </w:r>
      <w:r w:rsidR="007329CA" w:rsidRPr="00EB4B1D">
        <w:rPr>
          <w:rFonts w:cs="Arial"/>
          <w:color w:val="000000"/>
        </w:rPr>
        <w:t>;</w:t>
      </w:r>
      <w:r w:rsidRPr="00EB4B1D">
        <w:rPr>
          <w:rFonts w:cs="Arial"/>
          <w:color w:val="000000"/>
        </w:rPr>
        <w:t xml:space="preserve"> дератизация</w:t>
      </w:r>
      <w:r w:rsidR="007329CA" w:rsidRPr="00EB4B1D">
        <w:rPr>
          <w:rFonts w:cs="Arial"/>
          <w:color w:val="000000"/>
        </w:rPr>
        <w:t>;</w:t>
      </w:r>
      <w:r w:rsidRPr="00EB4B1D">
        <w:rPr>
          <w:rFonts w:cs="Arial"/>
          <w:color w:val="000000"/>
        </w:rPr>
        <w:t xml:space="preserve"> </w:t>
      </w:r>
      <w:r w:rsidR="007329CA" w:rsidRPr="00EB4B1D">
        <w:rPr>
          <w:rFonts w:cs="Arial"/>
        </w:rPr>
        <w:t>содержание и ремонт памятников воинам, погибшим в годы Великой Отечественной войны;</w:t>
      </w:r>
      <w:r w:rsidR="007329CA" w:rsidRPr="00EB4B1D">
        <w:rPr>
          <w:rFonts w:cs="Arial"/>
          <w:color w:val="000000"/>
        </w:rPr>
        <w:t xml:space="preserve"> </w:t>
      </w:r>
      <w:r w:rsidRPr="00EB4B1D">
        <w:rPr>
          <w:rFonts w:cs="Arial"/>
          <w:color w:val="000000"/>
        </w:rPr>
        <w:t>отлов бродячих соб</w:t>
      </w:r>
      <w:r w:rsidR="007329CA" w:rsidRPr="00EB4B1D">
        <w:rPr>
          <w:rFonts w:cs="Arial"/>
          <w:color w:val="000000"/>
        </w:rPr>
        <w:t>ак;</w:t>
      </w:r>
      <w:r w:rsidRPr="00EB4B1D">
        <w:rPr>
          <w:rFonts w:cs="Arial"/>
          <w:color w:val="000000"/>
        </w:rPr>
        <w:t xml:space="preserve"> приобретение основных фондов, хозяйственных материалов для обеспечения бесперебойной работы по наведению чистоты на территории поселения</w:t>
      </w:r>
      <w:r w:rsidR="007329CA" w:rsidRPr="00EB4B1D">
        <w:rPr>
          <w:rFonts w:cs="Arial"/>
          <w:color w:val="000000"/>
        </w:rPr>
        <w:t>; выпиловка старых деревьев;</w:t>
      </w:r>
      <w:r w:rsidRPr="00EB4B1D">
        <w:rPr>
          <w:rFonts w:cs="Arial"/>
          <w:color w:val="000000"/>
        </w:rPr>
        <w:t xml:space="preserve"> другие работы по организации благоустройства.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color w:val="000000"/>
        </w:rPr>
        <w:t xml:space="preserve"> </w:t>
      </w:r>
      <w:r w:rsidRPr="00EB4B1D">
        <w:rPr>
          <w:rFonts w:cs="Arial"/>
          <w:bCs/>
        </w:rPr>
        <w:t xml:space="preserve">Общая сумма финансирования мероприятия составляет </w:t>
      </w:r>
      <w:r w:rsidR="000C1DC7">
        <w:rPr>
          <w:rFonts w:cs="Arial"/>
          <w:bCs/>
        </w:rPr>
        <w:t>235,20</w:t>
      </w:r>
      <w:r w:rsidRPr="00EB4B1D">
        <w:rPr>
          <w:rFonts w:cs="Arial"/>
          <w:bCs/>
        </w:rPr>
        <w:t xml:space="preserve"> тыс. руб.</w:t>
      </w:r>
    </w:p>
    <w:p w:rsidR="00343097" w:rsidRPr="00EB4B1D" w:rsidRDefault="00343097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>8.</w:t>
      </w:r>
      <w:r w:rsidR="00BB6E50" w:rsidRPr="00EB4B1D">
        <w:rPr>
          <w:rFonts w:cs="Arial"/>
          <w:bCs/>
        </w:rPr>
        <w:t>3</w:t>
      </w:r>
      <w:r w:rsidRPr="00EB4B1D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0B37BB" w:rsidRPr="00EB4B1D" w:rsidRDefault="000B37BB" w:rsidP="00EB4B1D">
      <w:pPr>
        <w:ind w:firstLine="709"/>
        <w:rPr>
          <w:rFonts w:cs="Arial"/>
          <w:color w:val="000000"/>
        </w:rPr>
      </w:pPr>
      <w:r w:rsidRPr="00EB4B1D">
        <w:rPr>
          <w:rFonts w:cs="Arial"/>
        </w:rPr>
        <w:t xml:space="preserve">Реализация Подпрограммы предполагает объединение усилий и координацию действий органов местного самоуправления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 xml:space="preserve">ского сельского поселения, направленных на выработку единых подходов к формированию эффективной системы улучшения </w:t>
      </w:r>
      <w:r w:rsidRPr="00EB4B1D">
        <w:rPr>
          <w:rFonts w:eastAsia="Arial" w:cs="Arial"/>
          <w:lang w:val="x-none" w:eastAsia="en-US"/>
        </w:rPr>
        <w:t xml:space="preserve">условий для приведения объектов </w:t>
      </w:r>
      <w:r w:rsidR="00BB6E50" w:rsidRPr="00EB4B1D">
        <w:rPr>
          <w:rFonts w:eastAsia="Arial" w:cs="Arial"/>
          <w:lang w:eastAsia="en-US"/>
        </w:rPr>
        <w:t>благоустройства</w:t>
      </w:r>
      <w:r w:rsidRPr="00EB4B1D">
        <w:rPr>
          <w:rFonts w:eastAsia="Arial" w:cs="Arial"/>
          <w:lang w:val="x-none" w:eastAsia="en-US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EB4B1D">
        <w:rPr>
          <w:rFonts w:eastAsia="Arial" w:cs="Arial"/>
          <w:lang w:eastAsia="en-US"/>
        </w:rPr>
        <w:t>на территории</w:t>
      </w:r>
      <w:r w:rsidR="00EB4B1D">
        <w:rPr>
          <w:rFonts w:eastAsia="Arial" w:cs="Arial"/>
          <w:lang w:eastAsia="en-US"/>
        </w:rPr>
        <w:t xml:space="preserve">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</w:t>
      </w:r>
      <w:r w:rsidRPr="00EB4B1D">
        <w:rPr>
          <w:rFonts w:eastAsia="Arial" w:cs="Arial"/>
          <w:lang w:eastAsia="en-US"/>
        </w:rPr>
        <w:t xml:space="preserve"> сельского</w:t>
      </w:r>
      <w:r w:rsidRPr="00EB4B1D">
        <w:rPr>
          <w:rFonts w:eastAsia="Arial" w:cs="Arial"/>
          <w:lang w:val="x-none" w:eastAsia="en-US"/>
        </w:rPr>
        <w:t xml:space="preserve"> поселени</w:t>
      </w:r>
      <w:r w:rsidRPr="00EB4B1D">
        <w:rPr>
          <w:rFonts w:eastAsia="Arial" w:cs="Arial"/>
          <w:lang w:eastAsia="en-US"/>
        </w:rPr>
        <w:t>я</w:t>
      </w:r>
      <w:r w:rsidRPr="00EB4B1D">
        <w:rPr>
          <w:rFonts w:eastAsia="Arial" w:cs="Arial"/>
          <w:lang w:val="x-none" w:eastAsia="en-US"/>
        </w:rPr>
        <w:t>.</w:t>
      </w:r>
      <w:r w:rsidRPr="00EB4B1D">
        <w:rPr>
          <w:rFonts w:cs="Arial"/>
          <w:color w:val="000000"/>
        </w:rPr>
        <w:t xml:space="preserve"> 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B67C97" w:rsidRPr="00EB4B1D">
        <w:rPr>
          <w:rFonts w:ascii="Arial" w:hAnsi="Arial" w:cs="Arial"/>
          <w:sz w:val="24"/>
          <w:szCs w:val="24"/>
        </w:rPr>
        <w:t>Шрамов</w:t>
      </w:r>
      <w:r w:rsidRPr="00EB4B1D">
        <w:rPr>
          <w:rFonts w:ascii="Arial" w:hAnsi="Arial" w:cs="Arial"/>
          <w:sz w:val="24"/>
          <w:szCs w:val="24"/>
        </w:rPr>
        <w:t>ского сельского поселения.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определяет наиболее эффективные формы и методы организации работ по реализации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EB4B1D">
        <w:rPr>
          <w:rFonts w:cs="Arial"/>
          <w:lang w:val="x-none"/>
        </w:rPr>
        <w:t xml:space="preserve"> </w:t>
      </w:r>
      <w:r w:rsidRPr="00EB4B1D">
        <w:rPr>
          <w:rFonts w:cs="Arial"/>
          <w:lang w:val="x-none"/>
        </w:rPr>
        <w:t>принимает меры по обеспечению выполнения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 xml:space="preserve">обеспечивает контроль за реализацией Подпрограммы, включающий в себя контроль за эффективностью использования выделяемых финансовых </w:t>
      </w:r>
      <w:r w:rsidRPr="00EB4B1D">
        <w:rPr>
          <w:rFonts w:cs="Arial"/>
          <w:lang w:val="x-none"/>
        </w:rPr>
        <w:lastRenderedPageBreak/>
        <w:t>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EB4B1D">
        <w:rPr>
          <w:rFonts w:cs="Arial"/>
          <w:lang w:val="x-none"/>
        </w:rPr>
        <w:t>вносит в установленном порядке</w:t>
      </w:r>
      <w:r w:rsidR="00EB4B1D">
        <w:rPr>
          <w:rFonts w:cs="Arial"/>
          <w:lang w:val="x-none"/>
        </w:rPr>
        <w:t xml:space="preserve"> </w:t>
      </w:r>
      <w:r w:rsidRPr="00EB4B1D">
        <w:rPr>
          <w:rFonts w:cs="Arial"/>
          <w:lang w:val="x-none"/>
        </w:rPr>
        <w:t>предложения, связанные с корректировкой Подпрограммы.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EB4B1D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0B37BB" w:rsidRPr="00EB4B1D" w:rsidRDefault="00BB6E50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>8.3</w:t>
      </w:r>
      <w:r w:rsidR="000B37BB" w:rsidRPr="00EB4B1D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</w:t>
      </w:r>
      <w:r w:rsidR="00B71C3D" w:rsidRPr="00EB4B1D">
        <w:rPr>
          <w:rFonts w:cs="Arial"/>
          <w:bCs/>
        </w:rPr>
        <w:t>х лиц в реализации подпрограммы</w:t>
      </w:r>
      <w:r w:rsidR="00994534" w:rsidRPr="00EB4B1D">
        <w:rPr>
          <w:rFonts w:cs="Arial"/>
          <w:bCs/>
        </w:rPr>
        <w:t xml:space="preserve"> муниципальной программы</w:t>
      </w:r>
      <w:r w:rsidR="00B71C3D" w:rsidRPr="00EB4B1D">
        <w:rPr>
          <w:rFonts w:cs="Arial"/>
          <w:bCs/>
        </w:rPr>
        <w:t>.</w:t>
      </w:r>
    </w:p>
    <w:p w:rsidR="000B37BB" w:rsidRPr="00EB4B1D" w:rsidRDefault="00EB4B1D" w:rsidP="00EB4B1D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EB4B1D">
        <w:rPr>
          <w:rFonts w:cs="Arial"/>
        </w:rPr>
        <w:t>В рамках</w:t>
      </w:r>
      <w:r>
        <w:rPr>
          <w:rFonts w:cs="Arial"/>
        </w:rPr>
        <w:t xml:space="preserve"> </w:t>
      </w:r>
      <w:r w:rsidR="000B37BB" w:rsidRPr="00EB4B1D">
        <w:rPr>
          <w:rFonts w:cs="Arial"/>
          <w:kern w:val="2"/>
        </w:rPr>
        <w:t xml:space="preserve">подпрограммы </w:t>
      </w:r>
      <w:r w:rsidR="000B37BB" w:rsidRPr="00EB4B1D">
        <w:rPr>
          <w:rFonts w:cs="Arial"/>
        </w:rPr>
        <w:t>«</w:t>
      </w:r>
      <w:r w:rsidR="00BB6E50" w:rsidRPr="00EB4B1D">
        <w:rPr>
          <w:rFonts w:cs="Arial"/>
        </w:rPr>
        <w:t>Прочие мероприятия по благоустройству</w:t>
      </w:r>
      <w:r w:rsidR="000B37BB" w:rsidRPr="00EB4B1D">
        <w:rPr>
          <w:rFonts w:cs="Arial"/>
        </w:rPr>
        <w:t>»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 xml:space="preserve">муниципальной программы </w:t>
      </w:r>
      <w:r w:rsidR="00B67C97" w:rsidRPr="00EB4B1D">
        <w:rPr>
          <w:rFonts w:cs="Arial"/>
        </w:rPr>
        <w:t>Шрамов</w:t>
      </w:r>
      <w:r w:rsidR="000B37BB" w:rsidRPr="00EB4B1D">
        <w:rPr>
          <w:rFonts w:cs="Arial"/>
        </w:rPr>
        <w:t>ского сельского поселения «</w:t>
      </w:r>
      <w:r w:rsidR="00BB6E50" w:rsidRPr="00EB4B1D">
        <w:rPr>
          <w:rFonts w:cs="Arial"/>
          <w:kern w:val="28"/>
        </w:rPr>
        <w:t>Благоустройство</w:t>
      </w:r>
      <w:r w:rsidR="000B37BB" w:rsidRPr="00EB4B1D">
        <w:rPr>
          <w:rFonts w:cs="Arial"/>
          <w:kern w:val="28"/>
        </w:rPr>
        <w:t xml:space="preserve"> </w:t>
      </w:r>
      <w:r w:rsidR="00B67C97" w:rsidRPr="00EB4B1D">
        <w:rPr>
          <w:rFonts w:cs="Arial"/>
          <w:kern w:val="28"/>
        </w:rPr>
        <w:t>Шрамов</w:t>
      </w:r>
      <w:r w:rsidR="000B37BB" w:rsidRPr="00EB4B1D">
        <w:rPr>
          <w:rFonts w:cs="Arial"/>
          <w:kern w:val="28"/>
        </w:rPr>
        <w:t>ского сельского поселения</w:t>
      </w:r>
      <w:r w:rsidR="000B37BB" w:rsidRPr="00EB4B1D">
        <w:rPr>
          <w:rFonts w:cs="Arial"/>
        </w:rPr>
        <w:t>»</w:t>
      </w:r>
      <w:r w:rsidR="00BB6E50" w:rsidRPr="00EB4B1D">
        <w:rPr>
          <w:rFonts w:cs="Arial"/>
        </w:rPr>
        <w:t xml:space="preserve"> </w:t>
      </w:r>
      <w:r w:rsidR="000B37BB" w:rsidRPr="00EB4B1D">
        <w:rPr>
          <w:rFonts w:cs="Arial"/>
        </w:rPr>
        <w:t>на 2014-</w:t>
      </w:r>
      <w:r w:rsidR="000E4491" w:rsidRPr="00EB4B1D">
        <w:rPr>
          <w:rFonts w:cs="Arial"/>
        </w:rPr>
        <w:t>2020</w:t>
      </w:r>
      <w:r w:rsidR="000B37BB" w:rsidRPr="00EB4B1D">
        <w:rPr>
          <w:rFonts w:cs="Arial"/>
        </w:rPr>
        <w:t xml:space="preserve"> годы </w:t>
      </w:r>
      <w:r w:rsidR="00F318D5" w:rsidRPr="00EB4B1D">
        <w:rPr>
          <w:rFonts w:cs="Arial"/>
        </w:rPr>
        <w:t xml:space="preserve">и </w:t>
      </w:r>
      <w:r w:rsidR="000B37BB" w:rsidRPr="00EB4B1D">
        <w:rPr>
          <w:rFonts w:cs="Arial"/>
        </w:rPr>
        <w:t>участие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0B37BB" w:rsidRPr="00EB4B1D" w:rsidRDefault="000B37BB" w:rsidP="00EB4B1D">
      <w:pPr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8.</w:t>
      </w:r>
      <w:r w:rsidR="00BB6E50" w:rsidRPr="00EB4B1D">
        <w:rPr>
          <w:rFonts w:cs="Arial"/>
          <w:color w:val="000000"/>
        </w:rPr>
        <w:t>3</w:t>
      </w:r>
      <w:r w:rsidRPr="00EB4B1D">
        <w:rPr>
          <w:rFonts w:cs="Arial"/>
          <w:color w:val="000000"/>
        </w:rPr>
        <w:t xml:space="preserve">.7. Финансовое обеспечение реализации </w:t>
      </w:r>
      <w:r w:rsidRPr="00EB4B1D">
        <w:rPr>
          <w:rFonts w:eastAsia="Calibri" w:cs="Arial"/>
          <w:lang w:eastAsia="en-US"/>
        </w:rPr>
        <w:t>подпрограммы.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Финансирование мероприятий подпрограммы </w:t>
      </w:r>
      <w:r w:rsidRPr="00EB4B1D">
        <w:rPr>
          <w:rFonts w:eastAsia="Calibri" w:cs="Arial"/>
          <w:lang w:eastAsia="en-US"/>
        </w:rPr>
        <w:t>«</w:t>
      </w:r>
      <w:r w:rsidR="00BB6E50" w:rsidRPr="00EB4B1D">
        <w:rPr>
          <w:rFonts w:cs="Arial"/>
        </w:rPr>
        <w:t>Прочие мероприятия по благоустройству</w:t>
      </w:r>
      <w:r w:rsidRPr="00EB4B1D">
        <w:rPr>
          <w:rFonts w:eastAsia="Calibri" w:cs="Arial"/>
          <w:lang w:eastAsia="en-US"/>
        </w:rPr>
        <w:t>»</w:t>
      </w:r>
      <w:r w:rsidRPr="00EB4B1D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 xml:space="preserve">ского сельского поселения. 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Общий объем финансирования подпрограммы в 2014 - </w:t>
      </w:r>
      <w:r w:rsidR="000E4491" w:rsidRPr="00EB4B1D">
        <w:rPr>
          <w:rFonts w:cs="Arial"/>
        </w:rPr>
        <w:t>2020</w:t>
      </w:r>
      <w:r w:rsidRPr="00EB4B1D">
        <w:rPr>
          <w:rFonts w:cs="Arial"/>
        </w:rPr>
        <w:t xml:space="preserve"> годах составит </w:t>
      </w:r>
      <w:r w:rsidR="000C1DC7">
        <w:rPr>
          <w:rFonts w:cs="Arial"/>
        </w:rPr>
        <w:t>235,20</w:t>
      </w:r>
      <w:r w:rsidRPr="00EB4B1D">
        <w:rPr>
          <w:rFonts w:cs="Arial"/>
        </w:rPr>
        <w:t xml:space="preserve"> тыс. рублей.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Ресурсное обеспечение подпрограммы за счет средств бюджета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</w:t>
      </w:r>
      <w:r w:rsidRPr="00EB4B1D">
        <w:rPr>
          <w:rFonts w:cs="Arial"/>
          <w:color w:val="000000"/>
        </w:rPr>
        <w:t xml:space="preserve"> сельского поселения</w:t>
      </w:r>
      <w:r w:rsidRPr="00EB4B1D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8.</w:t>
      </w:r>
      <w:r w:rsidR="00BB6E50" w:rsidRPr="00EB4B1D">
        <w:rPr>
          <w:rFonts w:cs="Arial"/>
        </w:rPr>
        <w:t>3</w:t>
      </w:r>
      <w:r w:rsidRPr="00EB4B1D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0B37BB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0B37BB" w:rsidRPr="00EB4B1D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EB4B1D" w:rsidRDefault="00EB4B1D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EB4B1D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и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меры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в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рамках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0B37BB" w:rsidRPr="00EB4B1D">
        <w:rPr>
          <w:rFonts w:cs="Arial"/>
        </w:rPr>
        <w:t xml:space="preserve">подпрограммы: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Реализации муниципальной программы также угрожают следующие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EB4B1D">
        <w:rPr>
          <w:rFonts w:cs="Arial"/>
        </w:rPr>
        <w:t>управлять</w:t>
      </w:r>
      <w:proofErr w:type="gramEnd"/>
      <w:r w:rsidRPr="00EB4B1D">
        <w:rPr>
          <w:rFonts w:cs="Arial"/>
        </w:rPr>
        <w:t xml:space="preserve"> в рамках реализации муниципальной подпрограммы: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а) риск ухудшения состояния экономики, что может привести к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подпрограммы можно оценить как умеренный.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 xml:space="preserve">результатов.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EB4B1D">
        <w:rPr>
          <w:rFonts w:cs="Arial"/>
        </w:rPr>
        <w:t xml:space="preserve"> .</w:t>
      </w:r>
      <w:proofErr w:type="gramEnd"/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8.</w:t>
      </w:r>
      <w:r w:rsidR="00BB6E50" w:rsidRPr="00EB4B1D">
        <w:rPr>
          <w:rFonts w:cs="Arial"/>
        </w:rPr>
        <w:t>3</w:t>
      </w:r>
      <w:r w:rsidRPr="00EB4B1D">
        <w:rPr>
          <w:rFonts w:cs="Arial"/>
        </w:rPr>
        <w:t>.9. Оценка эффективности реализации подпрограммы.</w:t>
      </w:r>
    </w:p>
    <w:p w:rsidR="000B37BB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EB4B1D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EB4B1D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EB4B1D" w:rsidRDefault="00EB4B1D" w:rsidP="00EB4B1D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0B37BB" w:rsidRPr="00EB4B1D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формуле: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>,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степень достижения целей (решения задач);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по формуле: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>,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EB4B1D">
        <w:rPr>
          <w:rFonts w:cs="Arial"/>
        </w:rPr>
        <w:t xml:space="preserve">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90% и более показателей муниципальной подпрограммы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90%.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70% и более показателей муниципальной подпрограммы</w:t>
      </w:r>
      <w:r w:rsidR="00EB4B1D">
        <w:rPr>
          <w:rFonts w:cs="Arial"/>
        </w:rPr>
        <w:t xml:space="preserve"> </w:t>
      </w:r>
      <w:r w:rsidRPr="00EB4B1D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4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70%.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63684B" w:rsidRPr="00EB4B1D" w:rsidRDefault="0063684B" w:rsidP="00EB4B1D">
      <w:pPr>
        <w:ind w:firstLine="709"/>
        <w:rPr>
          <w:rFonts w:cs="Arial"/>
        </w:rPr>
        <w:sectPr w:rsidR="0063684B" w:rsidRPr="00EB4B1D" w:rsidSect="00EB4B1D">
          <w:footerReference w:type="even" r:id="rId19"/>
          <w:type w:val="continuous"/>
          <w:pgSz w:w="11907" w:h="16840" w:code="9"/>
          <w:pgMar w:top="2268" w:right="567" w:bottom="567" w:left="1701" w:header="720" w:footer="720" w:gutter="0"/>
          <w:cols w:space="720"/>
          <w:docGrid w:linePitch="272"/>
        </w:sectPr>
      </w:pPr>
    </w:p>
    <w:tbl>
      <w:tblPr>
        <w:tblpPr w:leftFromText="180" w:rightFromText="180" w:horzAnchor="margin" w:tblpXSpec="center" w:tblpY="-855"/>
        <w:tblW w:w="14516" w:type="dxa"/>
        <w:tblLayout w:type="fixed"/>
        <w:tblLook w:val="04A0" w:firstRow="1" w:lastRow="0" w:firstColumn="1" w:lastColumn="0" w:noHBand="0" w:noVBand="1"/>
      </w:tblPr>
      <w:tblGrid>
        <w:gridCol w:w="1327"/>
        <w:gridCol w:w="3677"/>
        <w:gridCol w:w="1418"/>
        <w:gridCol w:w="1134"/>
        <w:gridCol w:w="992"/>
        <w:gridCol w:w="850"/>
        <w:gridCol w:w="709"/>
        <w:gridCol w:w="207"/>
        <w:gridCol w:w="34"/>
        <w:gridCol w:w="567"/>
        <w:gridCol w:w="567"/>
        <w:gridCol w:w="950"/>
        <w:gridCol w:w="292"/>
        <w:gridCol w:w="275"/>
        <w:gridCol w:w="1517"/>
      </w:tblGrid>
      <w:tr w:rsidR="002618C0" w:rsidRPr="00EB4B1D" w:rsidTr="002618C0">
        <w:trPr>
          <w:gridAfter w:val="3"/>
          <w:wAfter w:w="2084" w:type="dxa"/>
          <w:trHeight w:val="86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  <w:bookmarkStart w:id="1" w:name="RANGE!A1:I32"/>
            <w:bookmarkEnd w:id="1"/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618C0" w:rsidRPr="00EB4B1D" w:rsidTr="002618C0">
        <w:trPr>
          <w:trHeight w:val="8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618C0" w:rsidRPr="00EB4B1D" w:rsidTr="002618C0">
        <w:trPr>
          <w:trHeight w:val="52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8C0" w:rsidRPr="00EB4B1D" w:rsidRDefault="002618C0" w:rsidP="00EB4B1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Приложение</w:t>
            </w:r>
            <w:r w:rsidR="00EB4B1D" w:rsidRPr="00EB4B1D">
              <w:rPr>
                <w:rFonts w:cs="Arial"/>
                <w:sz w:val="20"/>
                <w:szCs w:val="20"/>
              </w:rPr>
              <w:t xml:space="preserve"> </w:t>
            </w:r>
            <w:r w:rsidRPr="00EB4B1D">
              <w:rPr>
                <w:rFonts w:cs="Arial"/>
                <w:sz w:val="20"/>
                <w:szCs w:val="20"/>
              </w:rPr>
              <w:t>№1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618C0" w:rsidRPr="00EB4B1D" w:rsidTr="00EB4B1D">
        <w:trPr>
          <w:trHeight w:val="1288"/>
        </w:trPr>
        <w:tc>
          <w:tcPr>
            <w:tcW w:w="127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8C0" w:rsidRPr="00EB4B1D" w:rsidRDefault="002618C0" w:rsidP="00EB4B1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Сведения </w:t>
            </w:r>
            <w:r w:rsidRPr="00EB4B1D">
              <w:rPr>
                <w:rFonts w:cs="Arial"/>
                <w:sz w:val="20"/>
                <w:szCs w:val="20"/>
              </w:rPr>
              <w:br/>
              <w:t xml:space="preserve">о показателях (индикаторах) муниципальной программы </w:t>
            </w:r>
            <w:r w:rsidR="00B67C97" w:rsidRPr="00EB4B1D">
              <w:rPr>
                <w:rFonts w:cs="Arial"/>
                <w:sz w:val="20"/>
                <w:szCs w:val="20"/>
              </w:rPr>
              <w:t>Шрамов</w:t>
            </w:r>
            <w:r w:rsidRPr="00EB4B1D">
              <w:rPr>
                <w:rFonts w:cs="Arial"/>
                <w:sz w:val="20"/>
                <w:szCs w:val="20"/>
              </w:rPr>
              <w:t xml:space="preserve">ского сельского поселения «Благоустройство </w:t>
            </w:r>
            <w:r w:rsidR="00B67C97" w:rsidRPr="00EB4B1D">
              <w:rPr>
                <w:rFonts w:cs="Arial"/>
                <w:sz w:val="20"/>
                <w:szCs w:val="20"/>
              </w:rPr>
              <w:t>Шрамов</w:t>
            </w:r>
            <w:r w:rsidRPr="00EB4B1D">
              <w:rPr>
                <w:rFonts w:cs="Arial"/>
                <w:sz w:val="20"/>
                <w:szCs w:val="20"/>
              </w:rPr>
              <w:t>ского сельского поселения» на 2014-2020 г., подпрограмм муниципальной программы и их значения</w:t>
            </w:r>
          </w:p>
          <w:p w:rsidR="002618C0" w:rsidRPr="00EB4B1D" w:rsidRDefault="002618C0" w:rsidP="00EB4B1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618C0" w:rsidRPr="00EB4B1D" w:rsidTr="009772A9">
        <w:trPr>
          <w:trHeight w:val="333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B4B1D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End"/>
            <w:r w:rsidRPr="00EB4B1D">
              <w:rPr>
                <w:rFonts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EB4B1D" w:rsidRPr="00EB4B1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8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618C0" w:rsidRPr="00EB4B1D" w:rsidTr="002618C0">
        <w:trPr>
          <w:trHeight w:val="64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2020г.</w:t>
            </w:r>
          </w:p>
        </w:tc>
      </w:tr>
      <w:tr w:rsidR="002618C0" w:rsidRPr="00EB4B1D" w:rsidTr="006632AE">
        <w:trPr>
          <w:trHeight w:val="319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2618C0" w:rsidRPr="00EB4B1D" w:rsidTr="009772A9">
        <w:trPr>
          <w:trHeight w:val="424"/>
        </w:trPr>
        <w:tc>
          <w:tcPr>
            <w:tcW w:w="14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B67C97" w:rsidRPr="00EB4B1D">
              <w:rPr>
                <w:rFonts w:cs="Arial"/>
                <w:color w:val="000000"/>
                <w:sz w:val="20"/>
                <w:szCs w:val="20"/>
              </w:rPr>
              <w:t>Шрамов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 </w:t>
            </w:r>
            <w:r w:rsidRPr="00EB4B1D">
              <w:rPr>
                <w:rFonts w:cs="Arial"/>
                <w:sz w:val="20"/>
                <w:szCs w:val="20"/>
              </w:rPr>
              <w:t xml:space="preserve">«Благоустройство </w:t>
            </w:r>
            <w:r w:rsidR="00B67C97" w:rsidRPr="00EB4B1D">
              <w:rPr>
                <w:rFonts w:cs="Arial"/>
                <w:sz w:val="20"/>
                <w:szCs w:val="20"/>
              </w:rPr>
              <w:t>Шрамов</w:t>
            </w:r>
            <w:r w:rsidRPr="00EB4B1D">
              <w:rPr>
                <w:rFonts w:cs="Arial"/>
                <w:sz w:val="20"/>
                <w:szCs w:val="20"/>
              </w:rPr>
              <w:t>ского сельского поселения» на 2014-2020 г.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2618C0" w:rsidRPr="00EB4B1D" w:rsidTr="009772A9">
        <w:trPr>
          <w:trHeight w:val="303"/>
        </w:trPr>
        <w:tc>
          <w:tcPr>
            <w:tcW w:w="14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EB4B1D">
              <w:rPr>
                <w:rFonts w:cs="Arial"/>
                <w:sz w:val="20"/>
                <w:szCs w:val="20"/>
              </w:rPr>
              <w:t>«Уличное освещение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18C0" w:rsidRPr="00EB4B1D" w:rsidTr="009772A9">
        <w:trPr>
          <w:trHeight w:val="555"/>
        </w:trPr>
        <w:tc>
          <w:tcPr>
            <w:tcW w:w="14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Основное мероприятие 1" Организация уличного освещения</w:t>
            </w:r>
            <w:proofErr w:type="gramStart"/>
            <w:r w:rsidRPr="00EB4B1D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2618C0" w:rsidRPr="00EB4B1D" w:rsidTr="00FE4AFE">
        <w:trPr>
          <w:trHeight w:val="106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доля фактически освещенных улиц в общей протяженности улиц населенных пунктов </w:t>
            </w:r>
            <w:r w:rsidR="00B67C97" w:rsidRPr="00EB4B1D">
              <w:rPr>
                <w:rFonts w:cs="Arial"/>
                <w:color w:val="000000"/>
                <w:sz w:val="20"/>
                <w:szCs w:val="20"/>
              </w:rPr>
              <w:t>Шрамов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проц</w:t>
            </w:r>
            <w:r w:rsidR="002618C0" w:rsidRPr="00EB4B1D">
              <w:rPr>
                <w:rFonts w:cs="Arial"/>
                <w:color w:val="000000"/>
                <w:sz w:val="20"/>
                <w:szCs w:val="20"/>
              </w:rPr>
              <w:t>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B4B1D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B4B1D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B4B1D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B4B1D">
              <w:rPr>
                <w:rFonts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632AE" w:rsidRPr="00EB4B1D" w:rsidRDefault="006632A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2618C0" w:rsidRPr="00EB4B1D" w:rsidRDefault="00FE4AFE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</w:tr>
      <w:tr w:rsidR="002618C0" w:rsidRPr="00EB4B1D" w:rsidTr="002618C0">
        <w:trPr>
          <w:trHeight w:val="465"/>
        </w:trPr>
        <w:tc>
          <w:tcPr>
            <w:tcW w:w="12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Подпрограмма 2" Организация и содержание мест захоронения</w:t>
            </w:r>
            <w:proofErr w:type="gramStart"/>
            <w:r w:rsidRPr="00EB4B1D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18C0" w:rsidRPr="00EB4B1D" w:rsidTr="002618C0">
        <w:trPr>
          <w:trHeight w:val="525"/>
        </w:trPr>
        <w:tc>
          <w:tcPr>
            <w:tcW w:w="12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Основное мероприятие 3" Содержание мест захоронения</w:t>
            </w:r>
            <w:proofErr w:type="gramStart"/>
            <w:r w:rsidRPr="00EB4B1D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18C0" w:rsidRPr="00EB4B1D" w:rsidTr="006632AE">
        <w:trPr>
          <w:trHeight w:val="49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6632AE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2618C0" w:rsidP="000C1DC7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</w:t>
            </w:r>
            <w:r w:rsidR="000C1DC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FE4AFE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</w:tr>
      <w:tr w:rsidR="002618C0" w:rsidRPr="00EB4B1D" w:rsidTr="002618C0">
        <w:trPr>
          <w:trHeight w:val="255"/>
        </w:trPr>
        <w:tc>
          <w:tcPr>
            <w:tcW w:w="12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Подпрограмма 3 «Прочие мероприятия по благоустройству»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18C0" w:rsidRPr="00EB4B1D" w:rsidTr="002618C0">
        <w:trPr>
          <w:trHeight w:val="420"/>
        </w:trPr>
        <w:tc>
          <w:tcPr>
            <w:tcW w:w="12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Основное мероприятие " Организация прочего благоустройства</w:t>
            </w:r>
            <w:proofErr w:type="gramStart"/>
            <w:r w:rsidRPr="00EB4B1D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618C0" w:rsidRPr="00EB4B1D" w:rsidTr="006632AE">
        <w:trPr>
          <w:trHeight w:val="7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8C0" w:rsidRPr="00EB4B1D" w:rsidRDefault="002618C0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6632AE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0C1DC7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2618C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8C0" w:rsidRPr="00EB4B1D" w:rsidRDefault="00FE4AFE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D112A1" w:rsidRPr="00EB4B1D" w:rsidRDefault="00D112A1" w:rsidP="00EB4B1D">
      <w:pPr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D112A1" w:rsidRPr="00EB4B1D" w:rsidRDefault="00EB4B1D" w:rsidP="00EB4B1D">
      <w:pPr>
        <w:tabs>
          <w:tab w:val="left" w:pos="9585"/>
        </w:tabs>
        <w:ind w:firstLine="709"/>
        <w:jc w:val="right"/>
        <w:rPr>
          <w:rFonts w:cs="Arial"/>
        </w:rPr>
      </w:pPr>
      <w:r>
        <w:rPr>
          <w:rFonts w:cs="Arial"/>
        </w:rPr>
        <w:br w:type="page"/>
      </w:r>
      <w:r w:rsidR="00022B32" w:rsidRPr="00EB4B1D">
        <w:rPr>
          <w:rFonts w:cs="Arial"/>
        </w:rPr>
        <w:lastRenderedPageBreak/>
        <w:t>П</w:t>
      </w:r>
      <w:r w:rsidR="002618C0" w:rsidRPr="00EB4B1D">
        <w:rPr>
          <w:rFonts w:cs="Arial"/>
        </w:rPr>
        <w:t>риложение 2</w:t>
      </w:r>
    </w:p>
    <w:tbl>
      <w:tblPr>
        <w:tblW w:w="15646" w:type="dxa"/>
        <w:jc w:val="center"/>
        <w:tblInd w:w="5113" w:type="dxa"/>
        <w:tblLook w:val="04A0" w:firstRow="1" w:lastRow="0" w:firstColumn="1" w:lastColumn="0" w:noHBand="0" w:noVBand="1"/>
      </w:tblPr>
      <w:tblGrid>
        <w:gridCol w:w="2628"/>
        <w:gridCol w:w="2693"/>
        <w:gridCol w:w="2126"/>
        <w:gridCol w:w="1134"/>
        <w:gridCol w:w="851"/>
        <w:gridCol w:w="992"/>
        <w:gridCol w:w="1276"/>
        <w:gridCol w:w="1134"/>
        <w:gridCol w:w="969"/>
        <w:gridCol w:w="993"/>
        <w:gridCol w:w="850"/>
      </w:tblGrid>
      <w:tr w:rsidR="00C343FC" w:rsidRPr="00EB4B1D" w:rsidTr="00EB4B1D">
        <w:trPr>
          <w:trHeight w:val="726"/>
          <w:jc w:val="center"/>
        </w:trPr>
        <w:tc>
          <w:tcPr>
            <w:tcW w:w="14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3FC" w:rsidRPr="00EB4B1D" w:rsidRDefault="00C343FC" w:rsidP="00EB4B1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2" w:name="RANGE!A1:N40"/>
            <w:bookmarkEnd w:id="2"/>
            <w:r w:rsidRPr="00EB4B1D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r w:rsidR="00B67C97" w:rsidRPr="00EB4B1D">
              <w:rPr>
                <w:rFonts w:cs="Arial"/>
                <w:bCs/>
                <w:sz w:val="20"/>
                <w:szCs w:val="20"/>
              </w:rPr>
              <w:t>Шрамов</w:t>
            </w:r>
            <w:r w:rsidRPr="00EB4B1D">
              <w:rPr>
                <w:rFonts w:cs="Arial"/>
                <w:bCs/>
                <w:sz w:val="20"/>
                <w:szCs w:val="20"/>
              </w:rPr>
              <w:t>ского сельского поселения</w:t>
            </w:r>
          </w:p>
          <w:p w:rsidR="00C343FC" w:rsidRPr="00EB4B1D" w:rsidRDefault="00C343FC" w:rsidP="00EB4B1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EB4B1D">
              <w:rPr>
                <w:rFonts w:cs="Arial"/>
                <w:bCs/>
                <w:sz w:val="20"/>
                <w:szCs w:val="20"/>
              </w:rPr>
              <w:t xml:space="preserve">«Благоустройство </w:t>
            </w:r>
            <w:r w:rsidR="00B67C97" w:rsidRPr="00EB4B1D">
              <w:rPr>
                <w:rFonts w:cs="Arial"/>
                <w:bCs/>
                <w:sz w:val="20"/>
                <w:szCs w:val="20"/>
              </w:rPr>
              <w:t>Шрамов</w:t>
            </w:r>
            <w:r w:rsidRPr="00EB4B1D">
              <w:rPr>
                <w:rFonts w:cs="Arial"/>
                <w:bCs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43FC" w:rsidRPr="00EB4B1D" w:rsidRDefault="00C343FC" w:rsidP="00EB4B1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D548B" w:rsidRPr="00EB4B1D" w:rsidTr="00EB4B1D">
        <w:trPr>
          <w:trHeight w:val="884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48B" w:rsidRPr="00EB4B1D" w:rsidRDefault="002D548B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8B" w:rsidRPr="00EB4B1D" w:rsidRDefault="002D548B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Наименование муниципальной программы,</w:t>
            </w:r>
          </w:p>
          <w:p w:rsidR="002D548B" w:rsidRPr="00EB4B1D" w:rsidRDefault="002D548B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48B" w:rsidRPr="00EB4B1D" w:rsidRDefault="002D548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EB4B1D" w:rsidRPr="00EB4B1D">
              <w:rPr>
                <w:rFonts w:cs="Arial"/>
                <w:sz w:val="20"/>
                <w:szCs w:val="20"/>
              </w:rPr>
              <w:t xml:space="preserve"> </w:t>
            </w:r>
            <w:r w:rsidRPr="00EB4B1D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8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48B" w:rsidRPr="00EB4B1D" w:rsidRDefault="002D548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Расходы бюджета</w:t>
            </w:r>
            <w:r w:rsidR="00EB4B1D" w:rsidRPr="00EB4B1D">
              <w:rPr>
                <w:rFonts w:cs="Arial"/>
                <w:sz w:val="20"/>
                <w:szCs w:val="20"/>
              </w:rPr>
              <w:t xml:space="preserve"> </w:t>
            </w:r>
            <w:r w:rsidRPr="00EB4B1D">
              <w:rPr>
                <w:rFonts w:cs="Arial"/>
                <w:sz w:val="20"/>
                <w:szCs w:val="20"/>
              </w:rPr>
              <w:t>Шрамовского сельского поселения по годам</w:t>
            </w:r>
          </w:p>
          <w:p w:rsidR="002D548B" w:rsidRPr="00EB4B1D" w:rsidRDefault="002D548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 реализации муниципальной программы </w:t>
            </w:r>
            <w:r w:rsidRPr="00EB4B1D">
              <w:rPr>
                <w:rFonts w:cs="Arial"/>
                <w:sz w:val="20"/>
                <w:szCs w:val="20"/>
              </w:rPr>
              <w:br/>
              <w:t>(тыс. руб.), годы</w:t>
            </w:r>
          </w:p>
        </w:tc>
      </w:tr>
      <w:tr w:rsidR="002D548B" w:rsidRPr="00EB4B1D" w:rsidTr="00EB4B1D">
        <w:trPr>
          <w:trHeight w:val="315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48B" w:rsidRPr="00EB4B1D" w:rsidRDefault="002D548B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8B" w:rsidRPr="00EB4B1D" w:rsidRDefault="002D548B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8B" w:rsidRPr="00EB4B1D" w:rsidRDefault="002D548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48B" w:rsidRPr="00EB4B1D" w:rsidRDefault="002D548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48B" w:rsidRPr="00EB4B1D" w:rsidRDefault="002D548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B4B1D" w:rsidRPr="00EB4B1D" w:rsidTr="00EB4B1D">
        <w:trPr>
          <w:trHeight w:val="393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EB4B1D" w:rsidRPr="00EB4B1D" w:rsidTr="00EB4B1D">
        <w:trPr>
          <w:trHeight w:val="17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11</w:t>
            </w:r>
          </w:p>
        </w:tc>
      </w:tr>
      <w:tr w:rsidR="00EB4B1D" w:rsidRPr="00EB4B1D" w:rsidTr="00EB4B1D">
        <w:trPr>
          <w:trHeight w:val="345"/>
          <w:jc w:val="center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Муниципальная</w:t>
            </w:r>
          </w:p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«Благоустройство </w:t>
            </w:r>
            <w:r w:rsidR="00B67C97" w:rsidRPr="00EB4B1D">
              <w:rPr>
                <w:rFonts w:cs="Arial"/>
                <w:sz w:val="20"/>
                <w:szCs w:val="20"/>
              </w:rPr>
              <w:t>Шрамов</w:t>
            </w:r>
            <w:r w:rsidRPr="00EB4B1D">
              <w:rPr>
                <w:rFonts w:cs="Arial"/>
                <w:sz w:val="20"/>
                <w:szCs w:val="20"/>
              </w:rPr>
              <w:t>ского</w:t>
            </w:r>
          </w:p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 сельского </w:t>
            </w:r>
          </w:p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0C1DC7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2D548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480F3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0C1DC7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0C1DC7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0C1DC7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3FC" w:rsidRPr="00EB4B1D" w:rsidRDefault="000C1DC7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20,05</w:t>
            </w:r>
          </w:p>
        </w:tc>
      </w:tr>
      <w:tr w:rsidR="00EB4B1D" w:rsidRPr="00EB4B1D" w:rsidTr="00EB4B1D">
        <w:trPr>
          <w:trHeight w:val="235"/>
          <w:jc w:val="center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3FC" w:rsidRPr="00EB4B1D" w:rsidRDefault="00C343FC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trHeight w:val="687"/>
          <w:jc w:val="center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9D0" w:rsidRPr="00EB4B1D" w:rsidRDefault="006859D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9D0" w:rsidRPr="00EB4B1D" w:rsidRDefault="006859D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D0" w:rsidRPr="00EB4B1D" w:rsidRDefault="006859D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администрация</w:t>
            </w:r>
            <w:r w:rsidR="00EB4B1D" w:rsidRPr="00EB4B1D">
              <w:rPr>
                <w:rFonts w:cs="Arial"/>
                <w:sz w:val="20"/>
                <w:szCs w:val="20"/>
              </w:rPr>
              <w:t xml:space="preserve"> </w:t>
            </w:r>
            <w:r w:rsidRPr="00EB4B1D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0C1DC7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2D548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480F3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0C1DC7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0C1DC7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0C1DC7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D0" w:rsidRPr="00EB4B1D" w:rsidRDefault="000C1DC7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20,05</w:t>
            </w:r>
          </w:p>
        </w:tc>
      </w:tr>
      <w:tr w:rsidR="00EA5F6F" w:rsidRPr="00EB4B1D" w:rsidTr="00EB4B1D">
        <w:trPr>
          <w:trHeight w:val="40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1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Pr="00EB4B1D" w:rsidRDefault="00EA5F6F" w:rsidP="00EB4B1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B4B1D">
              <w:rPr>
                <w:rFonts w:cs="Arial"/>
                <w:bCs/>
                <w:sz w:val="20"/>
                <w:szCs w:val="20"/>
              </w:rPr>
              <w:t>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4B1D" w:rsidRPr="00EB4B1D" w:rsidTr="00EB4B1D">
        <w:trPr>
          <w:trHeight w:val="375"/>
          <w:jc w:val="center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Организация</w:t>
            </w:r>
          </w:p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 уличного </w:t>
            </w:r>
          </w:p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452,75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1A5BC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480F3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EB4B1D" w:rsidRPr="00EB4B1D" w:rsidTr="00EB4B1D">
        <w:trPr>
          <w:trHeight w:val="189"/>
          <w:jc w:val="center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trHeight w:val="645"/>
          <w:jc w:val="center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D0" w:rsidRPr="00EB4B1D" w:rsidRDefault="006859D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D0" w:rsidRPr="00EB4B1D" w:rsidRDefault="006859D0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D0" w:rsidRPr="00EB4B1D" w:rsidRDefault="006859D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администрация</w:t>
            </w:r>
            <w:r w:rsidR="00EB4B1D" w:rsidRPr="00EB4B1D">
              <w:rPr>
                <w:rFonts w:cs="Arial"/>
                <w:sz w:val="20"/>
                <w:szCs w:val="20"/>
              </w:rPr>
              <w:t xml:space="preserve"> </w:t>
            </w:r>
            <w:r w:rsidRPr="00EB4B1D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1A5BC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480F3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D0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D0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EA5F6F" w:rsidRPr="00EB4B1D" w:rsidTr="00EB4B1D">
        <w:trPr>
          <w:trHeight w:val="27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trHeight w:val="375"/>
          <w:jc w:val="center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480F3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480F30" w:rsidRPr="00EB4B1D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480F30" w:rsidRPr="00EB4B1D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0</w:t>
            </w:r>
            <w:r w:rsidR="000D59EA" w:rsidRPr="00EB4B1D">
              <w:rPr>
                <w:rFonts w:cs="Arial"/>
                <w:sz w:val="20"/>
                <w:szCs w:val="20"/>
              </w:rPr>
              <w:t>,00</w:t>
            </w:r>
          </w:p>
        </w:tc>
      </w:tr>
      <w:tr w:rsidR="00EB4B1D" w:rsidRPr="00EB4B1D" w:rsidTr="00EB4B1D">
        <w:trPr>
          <w:trHeight w:val="283"/>
          <w:jc w:val="center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trHeight w:val="675"/>
          <w:jc w:val="center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администрация</w:t>
            </w:r>
            <w:r w:rsidR="00EB4B1D" w:rsidRPr="00EB4B1D">
              <w:rPr>
                <w:rFonts w:cs="Arial"/>
                <w:sz w:val="20"/>
                <w:szCs w:val="20"/>
              </w:rPr>
              <w:t xml:space="preserve"> </w:t>
            </w:r>
            <w:r w:rsidRPr="00EB4B1D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480F3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CB4DD3" w:rsidP="00CB4D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480F30" w:rsidRPr="00EB4B1D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480F30" w:rsidRPr="00EB4B1D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A5F6F" w:rsidRPr="00EB4B1D" w:rsidTr="00EB4B1D">
        <w:trPr>
          <w:trHeight w:val="24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2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trHeight w:val="375"/>
          <w:jc w:val="center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480F30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10,05</w:t>
            </w:r>
          </w:p>
        </w:tc>
      </w:tr>
      <w:tr w:rsidR="00EB4B1D" w:rsidRPr="00EB4B1D" w:rsidTr="00EB4B1D">
        <w:trPr>
          <w:trHeight w:val="221"/>
          <w:jc w:val="center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trHeight w:val="945"/>
          <w:jc w:val="center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администрация</w:t>
            </w:r>
            <w:r w:rsidR="00EB4B1D" w:rsidRPr="00EB4B1D">
              <w:rPr>
                <w:rFonts w:cs="Arial"/>
                <w:sz w:val="20"/>
                <w:szCs w:val="20"/>
              </w:rPr>
              <w:t xml:space="preserve"> </w:t>
            </w:r>
            <w:r w:rsidRPr="00EB4B1D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EA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9EA" w:rsidRPr="00EB4B1D" w:rsidRDefault="00CB4DD3" w:rsidP="00EB4B1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10,05</w:t>
            </w:r>
          </w:p>
        </w:tc>
      </w:tr>
    </w:tbl>
    <w:p w:rsidR="000D59EA" w:rsidRPr="00EB4B1D" w:rsidRDefault="000D59EA" w:rsidP="00EB4B1D">
      <w:pPr>
        <w:tabs>
          <w:tab w:val="left" w:pos="9585"/>
        </w:tabs>
        <w:ind w:firstLine="709"/>
        <w:rPr>
          <w:rFonts w:cs="Arial"/>
        </w:rPr>
      </w:pPr>
    </w:p>
    <w:p w:rsidR="00D112A1" w:rsidRPr="00EB4B1D" w:rsidRDefault="00EB4B1D" w:rsidP="00EB4B1D">
      <w:pPr>
        <w:tabs>
          <w:tab w:val="left" w:pos="9585"/>
        </w:tabs>
        <w:ind w:firstLine="709"/>
        <w:jc w:val="right"/>
        <w:rPr>
          <w:rFonts w:cs="Arial"/>
        </w:rPr>
      </w:pPr>
      <w:r>
        <w:rPr>
          <w:rFonts w:cs="Arial"/>
        </w:rPr>
        <w:br w:type="page"/>
      </w:r>
      <w:r w:rsidR="00383EC2" w:rsidRPr="00EB4B1D">
        <w:rPr>
          <w:rFonts w:cs="Arial"/>
        </w:rPr>
        <w:lastRenderedPageBreak/>
        <w:t>Приложение 3</w:t>
      </w:r>
    </w:p>
    <w:tbl>
      <w:tblPr>
        <w:tblW w:w="252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84"/>
        <w:gridCol w:w="2410"/>
        <w:gridCol w:w="283"/>
        <w:gridCol w:w="709"/>
        <w:gridCol w:w="425"/>
        <w:gridCol w:w="567"/>
        <w:gridCol w:w="284"/>
        <w:gridCol w:w="850"/>
        <w:gridCol w:w="851"/>
        <w:gridCol w:w="283"/>
        <w:gridCol w:w="567"/>
        <w:gridCol w:w="425"/>
        <w:gridCol w:w="567"/>
        <w:gridCol w:w="284"/>
        <w:gridCol w:w="567"/>
        <w:gridCol w:w="425"/>
        <w:gridCol w:w="284"/>
        <w:gridCol w:w="567"/>
        <w:gridCol w:w="1975"/>
        <w:gridCol w:w="72"/>
        <w:gridCol w:w="164"/>
        <w:gridCol w:w="72"/>
        <w:gridCol w:w="1104"/>
        <w:gridCol w:w="137"/>
        <w:gridCol w:w="1039"/>
        <w:gridCol w:w="200"/>
        <w:gridCol w:w="1331"/>
        <w:gridCol w:w="393"/>
        <w:gridCol w:w="881"/>
        <w:gridCol w:w="1175"/>
        <w:gridCol w:w="1694"/>
      </w:tblGrid>
      <w:tr w:rsidR="00634A37" w:rsidRPr="00EB4B1D" w:rsidTr="00EB4B1D">
        <w:trPr>
          <w:gridAfter w:val="13"/>
          <w:wAfter w:w="10237" w:type="dxa"/>
          <w:trHeight w:val="80"/>
        </w:trPr>
        <w:tc>
          <w:tcPr>
            <w:tcW w:w="144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A37" w:rsidRPr="00EB4B1D" w:rsidRDefault="00634A37" w:rsidP="00EB4B1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r w:rsidR="00B67C97" w:rsidRPr="00EB4B1D">
              <w:rPr>
                <w:rFonts w:cs="Arial"/>
                <w:color w:val="000000"/>
                <w:sz w:val="20"/>
                <w:szCs w:val="20"/>
              </w:rPr>
              <w:t>Шрамов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ского</w:t>
            </w:r>
          </w:p>
          <w:p w:rsidR="00634A37" w:rsidRPr="00EB4B1D" w:rsidRDefault="00634A37" w:rsidP="00EB4B1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сельского поселения, бюджетов внебюджетных фондов, юридических и физических лиц на реализацию муниципальной программы</w:t>
            </w:r>
          </w:p>
          <w:p w:rsidR="00634A37" w:rsidRPr="00EB4B1D" w:rsidRDefault="00B67C97" w:rsidP="00EB4B1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Шрамов</w:t>
            </w:r>
            <w:r w:rsidR="00634A37" w:rsidRPr="00EB4B1D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 «Благоустройство 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Шрамов</w:t>
            </w:r>
            <w:r w:rsidR="00634A37" w:rsidRPr="00EB4B1D">
              <w:rPr>
                <w:rFonts w:cs="Arial"/>
                <w:color w:val="000000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D59EA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0D59EA" w:rsidRPr="00EB4B1D" w:rsidTr="00EB4B1D">
        <w:trPr>
          <w:gridAfter w:val="3"/>
          <w:wAfter w:w="3750" w:type="dxa"/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 по годам реализации муниципальной</w:t>
            </w:r>
          </w:p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</w:tcBorders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EB4B1D" w:rsidRPr="00EB4B1D" w:rsidTr="00EB4B1D">
        <w:trPr>
          <w:gridAfter w:val="13"/>
          <w:wAfter w:w="10237" w:type="dxa"/>
          <w:trHeight w:val="49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«Благоустройство Шрамовского сельского поселения»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EA" w:rsidRPr="00EB4B1D" w:rsidRDefault="000D59EA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926,70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2D548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249,30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148,10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117,60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140,00</w:t>
            </w: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A37" w:rsidRPr="00EB4B1D" w:rsidRDefault="00634A37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926,70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2D548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249,30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148,10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117,60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140,00</w:t>
            </w: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  <w:r w:rsidR="00EB4B1D" w:rsidRPr="00EB4B1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EB4B1D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52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D59EA" w:rsidRPr="00EB4B1D" w:rsidTr="00EB4B1D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1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Подпрограмма</w:t>
            </w:r>
            <w:r w:rsidR="00EB4B1D" w:rsidRPr="00EB4B1D">
              <w:rPr>
                <w:rFonts w:cs="Arial"/>
                <w:sz w:val="20"/>
                <w:szCs w:val="20"/>
              </w:rPr>
              <w:t xml:space="preserve"> </w:t>
            </w:r>
            <w:r w:rsidRPr="00EB4B1D">
              <w:rPr>
                <w:rFonts w:cs="Arial"/>
                <w:sz w:val="20"/>
                <w:szCs w:val="20"/>
              </w:rPr>
              <w:t>«Уличное освещение»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EA" w:rsidRPr="00EB4B1D" w:rsidRDefault="000D59EA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521,25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45,00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88,80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83,30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70,00</w:t>
            </w:r>
          </w:p>
        </w:tc>
      </w:tr>
      <w:tr w:rsidR="00EB4B1D" w:rsidRPr="00EB4B1D" w:rsidTr="00EB4B1D">
        <w:trPr>
          <w:gridAfter w:val="13"/>
          <w:wAfter w:w="10237" w:type="dxa"/>
          <w:trHeight w:val="34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6F" w:rsidRPr="00EB4B1D" w:rsidRDefault="00EA5F6F" w:rsidP="00EB4B1D">
            <w:pPr>
              <w:tabs>
                <w:tab w:val="center" w:pos="884"/>
              </w:tabs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45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39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521,25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45,00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88,80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83,30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70,00</w:t>
            </w:r>
          </w:p>
        </w:tc>
      </w:tr>
      <w:tr w:rsidR="00EB4B1D" w:rsidRPr="00EB4B1D" w:rsidTr="00EB4B1D">
        <w:trPr>
          <w:gridAfter w:val="13"/>
          <w:wAfter w:w="10237" w:type="dxa"/>
          <w:trHeight w:val="51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  <w:r w:rsidR="00EB4B1D" w:rsidRPr="00EB4B1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45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34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D59EA" w:rsidRPr="00EB4B1D" w:rsidTr="00EB4B1D">
        <w:trPr>
          <w:gridAfter w:val="13"/>
          <w:wAfter w:w="10237" w:type="dxa"/>
          <w:trHeight w:val="4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31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Подпрограмма « Организация и содержание мест захоронения»</w:t>
            </w: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EA" w:rsidRPr="00EB4B1D" w:rsidRDefault="000D59EA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6F" w:rsidRPr="00EB4B1D" w:rsidRDefault="00EA5F6F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  <w:r w:rsidR="00EB4B1D" w:rsidRPr="00EB4B1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59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6722B" w:rsidRPr="00EB4B1D" w:rsidTr="00EB4B1D">
        <w:trPr>
          <w:gridAfter w:val="13"/>
          <w:wAfter w:w="10237" w:type="dxa"/>
          <w:trHeight w:val="4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EA" w:rsidRPr="00EB4B1D" w:rsidRDefault="000D59EA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268,25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132,25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37,30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A0041D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40,00</w:t>
            </w: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Федеральный</w:t>
            </w:r>
          </w:p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36203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268,25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917E57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36203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132,25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36203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36203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37,30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EA" w:rsidRPr="00EB4B1D" w:rsidRDefault="0036203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9EA" w:rsidRPr="00EB4B1D" w:rsidRDefault="000D59EA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40,00</w:t>
            </w: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  <w:r w:rsidR="00EB4B1D" w:rsidRPr="00EB4B1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4B1D" w:rsidRPr="00EB4B1D" w:rsidTr="00EB4B1D">
        <w:trPr>
          <w:gridAfter w:val="13"/>
          <w:wAfter w:w="10237" w:type="dxa"/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22B" w:rsidRPr="00EB4B1D" w:rsidRDefault="0086722B" w:rsidP="00EB4B1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29236A" w:rsidRPr="00EB4B1D" w:rsidRDefault="00EB4B1D" w:rsidP="00EB4B1D">
      <w:pPr>
        <w:pStyle w:val="ae"/>
        <w:shd w:val="clear" w:color="auto" w:fill="F5F4EB"/>
        <w:spacing w:before="0" w:after="0"/>
        <w:ind w:firstLine="709"/>
        <w:rPr>
          <w:rFonts w:cs="Arial"/>
          <w:color w:val="797971"/>
        </w:rPr>
      </w:pPr>
      <w:r>
        <w:rPr>
          <w:rStyle w:val="aff8"/>
          <w:rFonts w:cs="Arial"/>
          <w:b w:val="0"/>
          <w:color w:val="797971"/>
        </w:rPr>
        <w:t xml:space="preserve"> </w:t>
      </w:r>
      <w:r w:rsidR="0029236A" w:rsidRPr="00EB4B1D">
        <w:rPr>
          <w:rFonts w:cs="Arial"/>
          <w:color w:val="797971"/>
          <w:lang w:val="en-GB"/>
        </w:rPr>
        <w:t> </w:t>
      </w:r>
    </w:p>
    <w:sectPr w:rsidR="0029236A" w:rsidRPr="00EB4B1D" w:rsidSect="00EB4B1D">
      <w:footerReference w:type="even" r:id="rId20"/>
      <w:footerReference w:type="default" r:id="rId21"/>
      <w:type w:val="continuous"/>
      <w:pgSz w:w="16840" w:h="11907" w:orient="landscape" w:code="9"/>
      <w:pgMar w:top="2268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3E" w:rsidRDefault="00C72F3E">
      <w:r>
        <w:separator/>
      </w:r>
    </w:p>
  </w:endnote>
  <w:endnote w:type="continuationSeparator" w:id="0">
    <w:p w:rsidR="00C72F3E" w:rsidRDefault="00C7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5" w:rsidRDefault="0071283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2835" w:rsidRDefault="0071283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5" w:rsidRDefault="00712835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2835" w:rsidRDefault="00712835" w:rsidP="00DD263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5" w:rsidRDefault="00712835" w:rsidP="00DD263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3E" w:rsidRDefault="00C72F3E">
      <w:r>
        <w:separator/>
      </w:r>
    </w:p>
  </w:footnote>
  <w:footnote w:type="continuationSeparator" w:id="0">
    <w:p w:rsidR="00C72F3E" w:rsidRDefault="00C7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B606B"/>
    <w:multiLevelType w:val="multilevel"/>
    <w:tmpl w:val="7D7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21FD6"/>
    <w:multiLevelType w:val="multilevel"/>
    <w:tmpl w:val="F8C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00427"/>
    <w:multiLevelType w:val="multilevel"/>
    <w:tmpl w:val="FE3A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04CD2"/>
    <w:multiLevelType w:val="multilevel"/>
    <w:tmpl w:val="D0D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003AC"/>
    <w:multiLevelType w:val="multilevel"/>
    <w:tmpl w:val="338E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3141B"/>
    <w:multiLevelType w:val="multilevel"/>
    <w:tmpl w:val="0104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8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927D4"/>
    <w:multiLevelType w:val="multilevel"/>
    <w:tmpl w:val="6FCA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96EBC"/>
    <w:multiLevelType w:val="multilevel"/>
    <w:tmpl w:val="E0A0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11833"/>
    <w:multiLevelType w:val="multilevel"/>
    <w:tmpl w:val="22FC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A06EE"/>
    <w:multiLevelType w:val="multilevel"/>
    <w:tmpl w:val="1AA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20D5A"/>
    <w:multiLevelType w:val="multilevel"/>
    <w:tmpl w:val="0AA4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8A24EC"/>
    <w:multiLevelType w:val="multilevel"/>
    <w:tmpl w:val="6076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5307B"/>
    <w:multiLevelType w:val="multilevel"/>
    <w:tmpl w:val="1176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EB52E9"/>
    <w:multiLevelType w:val="multilevel"/>
    <w:tmpl w:val="D80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0758A"/>
    <w:multiLevelType w:val="multilevel"/>
    <w:tmpl w:val="12B6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A50E8"/>
    <w:multiLevelType w:val="multilevel"/>
    <w:tmpl w:val="4E6E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</w:num>
  <w:num w:numId="10">
    <w:abstractNumId w:val="14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  <w:num w:numId="15">
    <w:abstractNumId w:val="19"/>
  </w:num>
  <w:num w:numId="16">
    <w:abstractNumId w:val="5"/>
  </w:num>
  <w:num w:numId="17">
    <w:abstractNumId w:val="1"/>
  </w:num>
  <w:num w:numId="18">
    <w:abstractNumId w:val="3"/>
  </w:num>
  <w:num w:numId="19">
    <w:abstractNumId w:val="17"/>
  </w:num>
  <w:num w:numId="20">
    <w:abstractNumId w:val="12"/>
  </w:num>
  <w:num w:numId="21">
    <w:abstractNumId w:val="18"/>
  </w:num>
  <w:num w:numId="22">
    <w:abstractNumId w:val="11"/>
  </w:num>
  <w:num w:numId="23">
    <w:abstractNumId w:val="6"/>
  </w:num>
  <w:num w:numId="24">
    <w:abstractNumId w:val="16"/>
  </w:num>
  <w:num w:numId="25">
    <w:abstractNumId w:val="24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6"/>
    <w:rsid w:val="000013BC"/>
    <w:rsid w:val="00002EA8"/>
    <w:rsid w:val="00003B0D"/>
    <w:rsid w:val="000041CD"/>
    <w:rsid w:val="000067D7"/>
    <w:rsid w:val="000117D0"/>
    <w:rsid w:val="000166EF"/>
    <w:rsid w:val="00022B32"/>
    <w:rsid w:val="0002446A"/>
    <w:rsid w:val="000303AC"/>
    <w:rsid w:val="0003334F"/>
    <w:rsid w:val="00036EBA"/>
    <w:rsid w:val="00042414"/>
    <w:rsid w:val="000437CB"/>
    <w:rsid w:val="0004555A"/>
    <w:rsid w:val="000477EE"/>
    <w:rsid w:val="00055370"/>
    <w:rsid w:val="000553CB"/>
    <w:rsid w:val="00055658"/>
    <w:rsid w:val="000676E0"/>
    <w:rsid w:val="00072471"/>
    <w:rsid w:val="00073273"/>
    <w:rsid w:val="00073812"/>
    <w:rsid w:val="000744B5"/>
    <w:rsid w:val="00080705"/>
    <w:rsid w:val="000813B6"/>
    <w:rsid w:val="000A1D2A"/>
    <w:rsid w:val="000A3063"/>
    <w:rsid w:val="000A5424"/>
    <w:rsid w:val="000A6888"/>
    <w:rsid w:val="000B1E8F"/>
    <w:rsid w:val="000B37BB"/>
    <w:rsid w:val="000B4EB6"/>
    <w:rsid w:val="000B50C3"/>
    <w:rsid w:val="000C163B"/>
    <w:rsid w:val="000C1DC7"/>
    <w:rsid w:val="000C49CD"/>
    <w:rsid w:val="000C6A0C"/>
    <w:rsid w:val="000D08B2"/>
    <w:rsid w:val="000D157C"/>
    <w:rsid w:val="000D4F50"/>
    <w:rsid w:val="000D59EA"/>
    <w:rsid w:val="000D5C59"/>
    <w:rsid w:val="000D5D85"/>
    <w:rsid w:val="000E1E20"/>
    <w:rsid w:val="000E2944"/>
    <w:rsid w:val="000E3A06"/>
    <w:rsid w:val="000E4491"/>
    <w:rsid w:val="000E5F10"/>
    <w:rsid w:val="000E61DE"/>
    <w:rsid w:val="000F06A4"/>
    <w:rsid w:val="000F0BE4"/>
    <w:rsid w:val="000F3274"/>
    <w:rsid w:val="000F43C0"/>
    <w:rsid w:val="000F7311"/>
    <w:rsid w:val="00100871"/>
    <w:rsid w:val="0010321F"/>
    <w:rsid w:val="001102E0"/>
    <w:rsid w:val="00114DE2"/>
    <w:rsid w:val="001157AE"/>
    <w:rsid w:val="001223DD"/>
    <w:rsid w:val="00123961"/>
    <w:rsid w:val="001312D1"/>
    <w:rsid w:val="0013133D"/>
    <w:rsid w:val="001329BF"/>
    <w:rsid w:val="00135B01"/>
    <w:rsid w:val="00137777"/>
    <w:rsid w:val="001405D1"/>
    <w:rsid w:val="00141803"/>
    <w:rsid w:val="0014565B"/>
    <w:rsid w:val="00150E80"/>
    <w:rsid w:val="00151E24"/>
    <w:rsid w:val="00152292"/>
    <w:rsid w:val="001532E8"/>
    <w:rsid w:val="00153E1D"/>
    <w:rsid w:val="001540BC"/>
    <w:rsid w:val="00155827"/>
    <w:rsid w:val="00157062"/>
    <w:rsid w:val="001622DD"/>
    <w:rsid w:val="00165120"/>
    <w:rsid w:val="00167FC2"/>
    <w:rsid w:val="0017154F"/>
    <w:rsid w:val="00174659"/>
    <w:rsid w:val="001776E7"/>
    <w:rsid w:val="00184E27"/>
    <w:rsid w:val="00185903"/>
    <w:rsid w:val="00185D4C"/>
    <w:rsid w:val="0019006B"/>
    <w:rsid w:val="00191E76"/>
    <w:rsid w:val="0019306B"/>
    <w:rsid w:val="0019308C"/>
    <w:rsid w:val="00193487"/>
    <w:rsid w:val="0019518A"/>
    <w:rsid w:val="001969E4"/>
    <w:rsid w:val="001A06BD"/>
    <w:rsid w:val="001A0C17"/>
    <w:rsid w:val="001A1B4E"/>
    <w:rsid w:val="001A49DD"/>
    <w:rsid w:val="001A5BCA"/>
    <w:rsid w:val="001A7BFD"/>
    <w:rsid w:val="001B36A3"/>
    <w:rsid w:val="001B592D"/>
    <w:rsid w:val="001B61C1"/>
    <w:rsid w:val="001B645B"/>
    <w:rsid w:val="001C1398"/>
    <w:rsid w:val="001C2DD9"/>
    <w:rsid w:val="001C3FC7"/>
    <w:rsid w:val="001D1D32"/>
    <w:rsid w:val="001D4341"/>
    <w:rsid w:val="001D7AA3"/>
    <w:rsid w:val="001E706F"/>
    <w:rsid w:val="001E7D7F"/>
    <w:rsid w:val="001F5743"/>
    <w:rsid w:val="002015E3"/>
    <w:rsid w:val="00203618"/>
    <w:rsid w:val="00204667"/>
    <w:rsid w:val="00204C71"/>
    <w:rsid w:val="00204E0F"/>
    <w:rsid w:val="002052ED"/>
    <w:rsid w:val="00206936"/>
    <w:rsid w:val="00207F5C"/>
    <w:rsid w:val="00223BD0"/>
    <w:rsid w:val="00223FCB"/>
    <w:rsid w:val="00224A6B"/>
    <w:rsid w:val="00226C71"/>
    <w:rsid w:val="00227415"/>
    <w:rsid w:val="00227489"/>
    <w:rsid w:val="0024187C"/>
    <w:rsid w:val="002428A4"/>
    <w:rsid w:val="00244DD1"/>
    <w:rsid w:val="00246C3F"/>
    <w:rsid w:val="00250DF4"/>
    <w:rsid w:val="00253935"/>
    <w:rsid w:val="00253D16"/>
    <w:rsid w:val="00256845"/>
    <w:rsid w:val="00257360"/>
    <w:rsid w:val="00260E0A"/>
    <w:rsid w:val="002618C0"/>
    <w:rsid w:val="0026449D"/>
    <w:rsid w:val="00264D79"/>
    <w:rsid w:val="00265193"/>
    <w:rsid w:val="002673C6"/>
    <w:rsid w:val="0026768C"/>
    <w:rsid w:val="002754E5"/>
    <w:rsid w:val="0027683B"/>
    <w:rsid w:val="00276923"/>
    <w:rsid w:val="00290E92"/>
    <w:rsid w:val="0029236A"/>
    <w:rsid w:val="00294124"/>
    <w:rsid w:val="0029470B"/>
    <w:rsid w:val="002957A0"/>
    <w:rsid w:val="00297882"/>
    <w:rsid w:val="002A0337"/>
    <w:rsid w:val="002A1EF8"/>
    <w:rsid w:val="002A642E"/>
    <w:rsid w:val="002B103B"/>
    <w:rsid w:val="002B15BD"/>
    <w:rsid w:val="002B22E6"/>
    <w:rsid w:val="002B5BB9"/>
    <w:rsid w:val="002B6AE4"/>
    <w:rsid w:val="002B6D36"/>
    <w:rsid w:val="002C11F8"/>
    <w:rsid w:val="002C17CC"/>
    <w:rsid w:val="002C24A8"/>
    <w:rsid w:val="002C2DAD"/>
    <w:rsid w:val="002C2DF4"/>
    <w:rsid w:val="002C2F27"/>
    <w:rsid w:val="002C37AA"/>
    <w:rsid w:val="002C6C4B"/>
    <w:rsid w:val="002D180B"/>
    <w:rsid w:val="002D319D"/>
    <w:rsid w:val="002D404A"/>
    <w:rsid w:val="002D548B"/>
    <w:rsid w:val="002E01AA"/>
    <w:rsid w:val="002E1AFD"/>
    <w:rsid w:val="002E4312"/>
    <w:rsid w:val="002E6595"/>
    <w:rsid w:val="002E7DC0"/>
    <w:rsid w:val="002F25DB"/>
    <w:rsid w:val="002F4D57"/>
    <w:rsid w:val="00305371"/>
    <w:rsid w:val="003077EB"/>
    <w:rsid w:val="003104D2"/>
    <w:rsid w:val="00310A25"/>
    <w:rsid w:val="00310B50"/>
    <w:rsid w:val="0031198A"/>
    <w:rsid w:val="00311C1E"/>
    <w:rsid w:val="003141A0"/>
    <w:rsid w:val="00314BBB"/>
    <w:rsid w:val="00316DB3"/>
    <w:rsid w:val="00321833"/>
    <w:rsid w:val="00324F7C"/>
    <w:rsid w:val="00330C1E"/>
    <w:rsid w:val="00330EF4"/>
    <w:rsid w:val="00331003"/>
    <w:rsid w:val="00331E18"/>
    <w:rsid w:val="00331F49"/>
    <w:rsid w:val="00336C30"/>
    <w:rsid w:val="00343097"/>
    <w:rsid w:val="003447F4"/>
    <w:rsid w:val="00350EC9"/>
    <w:rsid w:val="00351A36"/>
    <w:rsid w:val="00351EC1"/>
    <w:rsid w:val="00352EC8"/>
    <w:rsid w:val="003551F3"/>
    <w:rsid w:val="00355CDB"/>
    <w:rsid w:val="0035761F"/>
    <w:rsid w:val="00357638"/>
    <w:rsid w:val="00361865"/>
    <w:rsid w:val="0036203A"/>
    <w:rsid w:val="003629F0"/>
    <w:rsid w:val="00365D5E"/>
    <w:rsid w:val="00373B82"/>
    <w:rsid w:val="00374D3A"/>
    <w:rsid w:val="00381DED"/>
    <w:rsid w:val="003821C4"/>
    <w:rsid w:val="00382D59"/>
    <w:rsid w:val="00383EC2"/>
    <w:rsid w:val="0038586C"/>
    <w:rsid w:val="00386452"/>
    <w:rsid w:val="003865CC"/>
    <w:rsid w:val="00387896"/>
    <w:rsid w:val="00394494"/>
    <w:rsid w:val="003955CE"/>
    <w:rsid w:val="00396BD5"/>
    <w:rsid w:val="003A29DE"/>
    <w:rsid w:val="003A42B9"/>
    <w:rsid w:val="003A4B89"/>
    <w:rsid w:val="003A594D"/>
    <w:rsid w:val="003A6F78"/>
    <w:rsid w:val="003A79D8"/>
    <w:rsid w:val="003A7D89"/>
    <w:rsid w:val="003B0B63"/>
    <w:rsid w:val="003B5D01"/>
    <w:rsid w:val="003B7D90"/>
    <w:rsid w:val="003C173C"/>
    <w:rsid w:val="003C571B"/>
    <w:rsid w:val="003D1FAB"/>
    <w:rsid w:val="003D2398"/>
    <w:rsid w:val="003D66A2"/>
    <w:rsid w:val="003D682D"/>
    <w:rsid w:val="003E7847"/>
    <w:rsid w:val="003E7B32"/>
    <w:rsid w:val="003E7D2C"/>
    <w:rsid w:val="003F0051"/>
    <w:rsid w:val="003F1149"/>
    <w:rsid w:val="003F4384"/>
    <w:rsid w:val="003F44A5"/>
    <w:rsid w:val="003F7A20"/>
    <w:rsid w:val="004111BA"/>
    <w:rsid w:val="0042051D"/>
    <w:rsid w:val="0042489B"/>
    <w:rsid w:val="00425525"/>
    <w:rsid w:val="00427B3E"/>
    <w:rsid w:val="00437868"/>
    <w:rsid w:val="004426B4"/>
    <w:rsid w:val="00444C6A"/>
    <w:rsid w:val="00444F57"/>
    <w:rsid w:val="004457D5"/>
    <w:rsid w:val="00450D5E"/>
    <w:rsid w:val="004511C4"/>
    <w:rsid w:val="00456CBD"/>
    <w:rsid w:val="00457455"/>
    <w:rsid w:val="004576CA"/>
    <w:rsid w:val="0046367C"/>
    <w:rsid w:val="004647D8"/>
    <w:rsid w:val="00471BEC"/>
    <w:rsid w:val="00475A65"/>
    <w:rsid w:val="00476F55"/>
    <w:rsid w:val="00480F30"/>
    <w:rsid w:val="00481B18"/>
    <w:rsid w:val="004912A7"/>
    <w:rsid w:val="00492AA0"/>
    <w:rsid w:val="00496401"/>
    <w:rsid w:val="004972CD"/>
    <w:rsid w:val="004A07FD"/>
    <w:rsid w:val="004A094F"/>
    <w:rsid w:val="004A1753"/>
    <w:rsid w:val="004A2F47"/>
    <w:rsid w:val="004A62E2"/>
    <w:rsid w:val="004A6957"/>
    <w:rsid w:val="004B3BE4"/>
    <w:rsid w:val="004B5BC3"/>
    <w:rsid w:val="004B692F"/>
    <w:rsid w:val="004C18B2"/>
    <w:rsid w:val="004C3826"/>
    <w:rsid w:val="004C3DC2"/>
    <w:rsid w:val="004C7277"/>
    <w:rsid w:val="004D026E"/>
    <w:rsid w:val="004D189D"/>
    <w:rsid w:val="004D1F5B"/>
    <w:rsid w:val="004D240E"/>
    <w:rsid w:val="004D355F"/>
    <w:rsid w:val="004E0A59"/>
    <w:rsid w:val="004E5A53"/>
    <w:rsid w:val="004E5DC7"/>
    <w:rsid w:val="004F039B"/>
    <w:rsid w:val="004F0F7E"/>
    <w:rsid w:val="004F125C"/>
    <w:rsid w:val="004F4CBB"/>
    <w:rsid w:val="004F6DBD"/>
    <w:rsid w:val="005033F0"/>
    <w:rsid w:val="00503406"/>
    <w:rsid w:val="00505898"/>
    <w:rsid w:val="00511322"/>
    <w:rsid w:val="00514FF4"/>
    <w:rsid w:val="00517320"/>
    <w:rsid w:val="00522DF8"/>
    <w:rsid w:val="00523E32"/>
    <w:rsid w:val="005259E5"/>
    <w:rsid w:val="005268B2"/>
    <w:rsid w:val="00526B42"/>
    <w:rsid w:val="005301BA"/>
    <w:rsid w:val="00532989"/>
    <w:rsid w:val="005342C6"/>
    <w:rsid w:val="005351AB"/>
    <w:rsid w:val="00535392"/>
    <w:rsid w:val="0054115E"/>
    <w:rsid w:val="00544BB6"/>
    <w:rsid w:val="005460E6"/>
    <w:rsid w:val="00553C05"/>
    <w:rsid w:val="00553D3C"/>
    <w:rsid w:val="00557841"/>
    <w:rsid w:val="00564206"/>
    <w:rsid w:val="00565826"/>
    <w:rsid w:val="0056649E"/>
    <w:rsid w:val="00574168"/>
    <w:rsid w:val="00574FDD"/>
    <w:rsid w:val="0057575C"/>
    <w:rsid w:val="00577366"/>
    <w:rsid w:val="005775EC"/>
    <w:rsid w:val="00577970"/>
    <w:rsid w:val="0057797C"/>
    <w:rsid w:val="00582DAD"/>
    <w:rsid w:val="00584659"/>
    <w:rsid w:val="005977D5"/>
    <w:rsid w:val="005A08F7"/>
    <w:rsid w:val="005A1DBB"/>
    <w:rsid w:val="005A33EA"/>
    <w:rsid w:val="005A5CE4"/>
    <w:rsid w:val="005A6090"/>
    <w:rsid w:val="005A6DEA"/>
    <w:rsid w:val="005B085C"/>
    <w:rsid w:val="005B3455"/>
    <w:rsid w:val="005B7B8C"/>
    <w:rsid w:val="005C056E"/>
    <w:rsid w:val="005C4160"/>
    <w:rsid w:val="005C429F"/>
    <w:rsid w:val="005C42CB"/>
    <w:rsid w:val="005C4586"/>
    <w:rsid w:val="005C485E"/>
    <w:rsid w:val="005C501D"/>
    <w:rsid w:val="005C694C"/>
    <w:rsid w:val="005D49EF"/>
    <w:rsid w:val="005D7087"/>
    <w:rsid w:val="005D7170"/>
    <w:rsid w:val="005D7D52"/>
    <w:rsid w:val="005E3D9F"/>
    <w:rsid w:val="005E5AEB"/>
    <w:rsid w:val="005E67AE"/>
    <w:rsid w:val="005F0191"/>
    <w:rsid w:val="006000DD"/>
    <w:rsid w:val="00602CD4"/>
    <w:rsid w:val="00606F01"/>
    <w:rsid w:val="006121C4"/>
    <w:rsid w:val="00612F36"/>
    <w:rsid w:val="00613351"/>
    <w:rsid w:val="00623E01"/>
    <w:rsid w:val="0062582C"/>
    <w:rsid w:val="00625F37"/>
    <w:rsid w:val="00633558"/>
    <w:rsid w:val="00634A37"/>
    <w:rsid w:val="0063684B"/>
    <w:rsid w:val="006451DE"/>
    <w:rsid w:val="006464BD"/>
    <w:rsid w:val="006466FC"/>
    <w:rsid w:val="006536EC"/>
    <w:rsid w:val="006558C4"/>
    <w:rsid w:val="00655A0E"/>
    <w:rsid w:val="006632AE"/>
    <w:rsid w:val="00664D90"/>
    <w:rsid w:val="00665A92"/>
    <w:rsid w:val="00666E70"/>
    <w:rsid w:val="006703B4"/>
    <w:rsid w:val="00670AC4"/>
    <w:rsid w:val="00672A57"/>
    <w:rsid w:val="00672FB0"/>
    <w:rsid w:val="00675529"/>
    <w:rsid w:val="00680AE9"/>
    <w:rsid w:val="00680CE4"/>
    <w:rsid w:val="006827A9"/>
    <w:rsid w:val="00684A26"/>
    <w:rsid w:val="00684E0A"/>
    <w:rsid w:val="006859D0"/>
    <w:rsid w:val="00685A9C"/>
    <w:rsid w:val="00685C4D"/>
    <w:rsid w:val="00693E3A"/>
    <w:rsid w:val="00697666"/>
    <w:rsid w:val="006A0C51"/>
    <w:rsid w:val="006A1AAD"/>
    <w:rsid w:val="006A35D2"/>
    <w:rsid w:val="006A54B1"/>
    <w:rsid w:val="006A7635"/>
    <w:rsid w:val="006B1902"/>
    <w:rsid w:val="006B1BEF"/>
    <w:rsid w:val="006B2242"/>
    <w:rsid w:val="006B24A3"/>
    <w:rsid w:val="006B3164"/>
    <w:rsid w:val="006B451E"/>
    <w:rsid w:val="006B48C8"/>
    <w:rsid w:val="006B4C0A"/>
    <w:rsid w:val="006B4F7B"/>
    <w:rsid w:val="006B5185"/>
    <w:rsid w:val="006C08FE"/>
    <w:rsid w:val="006C46BF"/>
    <w:rsid w:val="006D088E"/>
    <w:rsid w:val="006D192D"/>
    <w:rsid w:val="006D3DBC"/>
    <w:rsid w:val="006D4061"/>
    <w:rsid w:val="006D6326"/>
    <w:rsid w:val="006D7A21"/>
    <w:rsid w:val="006E2F14"/>
    <w:rsid w:val="006E3682"/>
    <w:rsid w:val="006E38BB"/>
    <w:rsid w:val="006E4E66"/>
    <w:rsid w:val="006E5256"/>
    <w:rsid w:val="006E69FE"/>
    <w:rsid w:val="006E77FE"/>
    <w:rsid w:val="006F5FB7"/>
    <w:rsid w:val="006F6049"/>
    <w:rsid w:val="006F7069"/>
    <w:rsid w:val="006F75B1"/>
    <w:rsid w:val="007011D3"/>
    <w:rsid w:val="00702C1F"/>
    <w:rsid w:val="00712835"/>
    <w:rsid w:val="00712888"/>
    <w:rsid w:val="00714E7A"/>
    <w:rsid w:val="00716692"/>
    <w:rsid w:val="007212FC"/>
    <w:rsid w:val="0072222B"/>
    <w:rsid w:val="00724167"/>
    <w:rsid w:val="0072516A"/>
    <w:rsid w:val="0073012B"/>
    <w:rsid w:val="0073091A"/>
    <w:rsid w:val="007329CA"/>
    <w:rsid w:val="00735B3A"/>
    <w:rsid w:val="00736452"/>
    <w:rsid w:val="007372DF"/>
    <w:rsid w:val="00741F33"/>
    <w:rsid w:val="00745ABF"/>
    <w:rsid w:val="00746067"/>
    <w:rsid w:val="007465C8"/>
    <w:rsid w:val="00751C72"/>
    <w:rsid w:val="007574E4"/>
    <w:rsid w:val="00761249"/>
    <w:rsid w:val="007619C8"/>
    <w:rsid w:val="00762138"/>
    <w:rsid w:val="00762A67"/>
    <w:rsid w:val="00762C44"/>
    <w:rsid w:val="007636BD"/>
    <w:rsid w:val="0076534B"/>
    <w:rsid w:val="007668BA"/>
    <w:rsid w:val="00767AD2"/>
    <w:rsid w:val="00770279"/>
    <w:rsid w:val="0077138D"/>
    <w:rsid w:val="00771E6E"/>
    <w:rsid w:val="00774D99"/>
    <w:rsid w:val="00776086"/>
    <w:rsid w:val="00776BD1"/>
    <w:rsid w:val="007816AE"/>
    <w:rsid w:val="0078182E"/>
    <w:rsid w:val="00783B99"/>
    <w:rsid w:val="00783DDF"/>
    <w:rsid w:val="00787558"/>
    <w:rsid w:val="007900E2"/>
    <w:rsid w:val="00795097"/>
    <w:rsid w:val="0079517D"/>
    <w:rsid w:val="00795E41"/>
    <w:rsid w:val="00796DC7"/>
    <w:rsid w:val="007A4730"/>
    <w:rsid w:val="007A7C42"/>
    <w:rsid w:val="007A7C89"/>
    <w:rsid w:val="007B4135"/>
    <w:rsid w:val="007B4DD2"/>
    <w:rsid w:val="007B63DF"/>
    <w:rsid w:val="007C2D29"/>
    <w:rsid w:val="007C411B"/>
    <w:rsid w:val="007D71DD"/>
    <w:rsid w:val="007E2897"/>
    <w:rsid w:val="007F1BDB"/>
    <w:rsid w:val="007F4EB3"/>
    <w:rsid w:val="007F6167"/>
    <w:rsid w:val="00800EC6"/>
    <w:rsid w:val="0080174B"/>
    <w:rsid w:val="00804A3B"/>
    <w:rsid w:val="00804E0D"/>
    <w:rsid w:val="008067EB"/>
    <w:rsid w:val="008069AC"/>
    <w:rsid w:val="00807445"/>
    <w:rsid w:val="00810227"/>
    <w:rsid w:val="0081263A"/>
    <w:rsid w:val="008176CD"/>
    <w:rsid w:val="00821FD1"/>
    <w:rsid w:val="00823FEA"/>
    <w:rsid w:val="00825C91"/>
    <w:rsid w:val="00832510"/>
    <w:rsid w:val="00832D0B"/>
    <w:rsid w:val="008355D3"/>
    <w:rsid w:val="00835633"/>
    <w:rsid w:val="00840A9C"/>
    <w:rsid w:val="00840CBB"/>
    <w:rsid w:val="00843B0B"/>
    <w:rsid w:val="00844CE8"/>
    <w:rsid w:val="0085109E"/>
    <w:rsid w:val="008511E0"/>
    <w:rsid w:val="008531DF"/>
    <w:rsid w:val="00853CD2"/>
    <w:rsid w:val="00855B72"/>
    <w:rsid w:val="00856875"/>
    <w:rsid w:val="00864DE4"/>
    <w:rsid w:val="00865921"/>
    <w:rsid w:val="008663E7"/>
    <w:rsid w:val="008665C0"/>
    <w:rsid w:val="0086676F"/>
    <w:rsid w:val="0086722B"/>
    <w:rsid w:val="00870975"/>
    <w:rsid w:val="00872D11"/>
    <w:rsid w:val="008764FF"/>
    <w:rsid w:val="00877176"/>
    <w:rsid w:val="00880DA7"/>
    <w:rsid w:val="0089074D"/>
    <w:rsid w:val="0089246A"/>
    <w:rsid w:val="00894987"/>
    <w:rsid w:val="008A7B1F"/>
    <w:rsid w:val="008B0A90"/>
    <w:rsid w:val="008B0D6B"/>
    <w:rsid w:val="008C03F6"/>
    <w:rsid w:val="008C0DF9"/>
    <w:rsid w:val="008D0A85"/>
    <w:rsid w:val="008D53AA"/>
    <w:rsid w:val="008E038E"/>
    <w:rsid w:val="008E2E4B"/>
    <w:rsid w:val="008E43CA"/>
    <w:rsid w:val="008E4F7F"/>
    <w:rsid w:val="008E5322"/>
    <w:rsid w:val="008E723A"/>
    <w:rsid w:val="008E7746"/>
    <w:rsid w:val="008F108D"/>
    <w:rsid w:val="008F2CC6"/>
    <w:rsid w:val="008F2EAA"/>
    <w:rsid w:val="008F3443"/>
    <w:rsid w:val="008F3A1F"/>
    <w:rsid w:val="008F619D"/>
    <w:rsid w:val="008F6710"/>
    <w:rsid w:val="00901F2C"/>
    <w:rsid w:val="00911C3F"/>
    <w:rsid w:val="0091308C"/>
    <w:rsid w:val="0091465C"/>
    <w:rsid w:val="00917A2B"/>
    <w:rsid w:val="00917E57"/>
    <w:rsid w:val="00920540"/>
    <w:rsid w:val="009215B6"/>
    <w:rsid w:val="009219DC"/>
    <w:rsid w:val="00925A05"/>
    <w:rsid w:val="00932A98"/>
    <w:rsid w:val="00934641"/>
    <w:rsid w:val="00934E5A"/>
    <w:rsid w:val="00935666"/>
    <w:rsid w:val="009362CA"/>
    <w:rsid w:val="00936DE3"/>
    <w:rsid w:val="00936F4D"/>
    <w:rsid w:val="00937AD2"/>
    <w:rsid w:val="00944C99"/>
    <w:rsid w:val="00945130"/>
    <w:rsid w:val="00950A56"/>
    <w:rsid w:val="00954B28"/>
    <w:rsid w:val="009550E1"/>
    <w:rsid w:val="00955435"/>
    <w:rsid w:val="00955F1D"/>
    <w:rsid w:val="00966213"/>
    <w:rsid w:val="0096697E"/>
    <w:rsid w:val="00972E2D"/>
    <w:rsid w:val="00975A79"/>
    <w:rsid w:val="009772A9"/>
    <w:rsid w:val="00982DC4"/>
    <w:rsid w:val="009841AB"/>
    <w:rsid w:val="00986D84"/>
    <w:rsid w:val="00993EF4"/>
    <w:rsid w:val="0099419C"/>
    <w:rsid w:val="00994534"/>
    <w:rsid w:val="009A2761"/>
    <w:rsid w:val="009A30F2"/>
    <w:rsid w:val="009A3A77"/>
    <w:rsid w:val="009A4F9F"/>
    <w:rsid w:val="009A6493"/>
    <w:rsid w:val="009B0FAC"/>
    <w:rsid w:val="009B11E4"/>
    <w:rsid w:val="009B34F6"/>
    <w:rsid w:val="009B3E5D"/>
    <w:rsid w:val="009B4535"/>
    <w:rsid w:val="009C3252"/>
    <w:rsid w:val="009C6BB5"/>
    <w:rsid w:val="009C73F1"/>
    <w:rsid w:val="009C758D"/>
    <w:rsid w:val="009D42E5"/>
    <w:rsid w:val="009D4FFD"/>
    <w:rsid w:val="009D682E"/>
    <w:rsid w:val="009E148D"/>
    <w:rsid w:val="009F28F8"/>
    <w:rsid w:val="009F2F7C"/>
    <w:rsid w:val="009F351C"/>
    <w:rsid w:val="009F53FC"/>
    <w:rsid w:val="00A0041D"/>
    <w:rsid w:val="00A01A39"/>
    <w:rsid w:val="00A028D8"/>
    <w:rsid w:val="00A042D5"/>
    <w:rsid w:val="00A04494"/>
    <w:rsid w:val="00A12816"/>
    <w:rsid w:val="00A14526"/>
    <w:rsid w:val="00A201EC"/>
    <w:rsid w:val="00A21D35"/>
    <w:rsid w:val="00A21DD7"/>
    <w:rsid w:val="00A23923"/>
    <w:rsid w:val="00A26A96"/>
    <w:rsid w:val="00A26BB4"/>
    <w:rsid w:val="00A278D5"/>
    <w:rsid w:val="00A30373"/>
    <w:rsid w:val="00A335AF"/>
    <w:rsid w:val="00A342B5"/>
    <w:rsid w:val="00A40524"/>
    <w:rsid w:val="00A45090"/>
    <w:rsid w:val="00A51EFB"/>
    <w:rsid w:val="00A52C23"/>
    <w:rsid w:val="00A530F5"/>
    <w:rsid w:val="00A54221"/>
    <w:rsid w:val="00A54B8D"/>
    <w:rsid w:val="00A622E5"/>
    <w:rsid w:val="00A64512"/>
    <w:rsid w:val="00A64977"/>
    <w:rsid w:val="00A66741"/>
    <w:rsid w:val="00A667B1"/>
    <w:rsid w:val="00A706C8"/>
    <w:rsid w:val="00A7304A"/>
    <w:rsid w:val="00A761D6"/>
    <w:rsid w:val="00A77190"/>
    <w:rsid w:val="00A777AA"/>
    <w:rsid w:val="00A8030E"/>
    <w:rsid w:val="00A80698"/>
    <w:rsid w:val="00A806B6"/>
    <w:rsid w:val="00A8208C"/>
    <w:rsid w:val="00A9164F"/>
    <w:rsid w:val="00A9194E"/>
    <w:rsid w:val="00AA0CA0"/>
    <w:rsid w:val="00AA1A84"/>
    <w:rsid w:val="00AA6083"/>
    <w:rsid w:val="00AA6496"/>
    <w:rsid w:val="00AA7EF5"/>
    <w:rsid w:val="00AB0957"/>
    <w:rsid w:val="00AB0D83"/>
    <w:rsid w:val="00AB0F05"/>
    <w:rsid w:val="00AB2412"/>
    <w:rsid w:val="00AB32C0"/>
    <w:rsid w:val="00AB5B0C"/>
    <w:rsid w:val="00AB5B8E"/>
    <w:rsid w:val="00AC0515"/>
    <w:rsid w:val="00AC05DB"/>
    <w:rsid w:val="00AC06AE"/>
    <w:rsid w:val="00AC215F"/>
    <w:rsid w:val="00AC2BD5"/>
    <w:rsid w:val="00AC41CD"/>
    <w:rsid w:val="00AC4B59"/>
    <w:rsid w:val="00AC50C7"/>
    <w:rsid w:val="00AC539A"/>
    <w:rsid w:val="00AC66D1"/>
    <w:rsid w:val="00AC6925"/>
    <w:rsid w:val="00AC706F"/>
    <w:rsid w:val="00AD37A4"/>
    <w:rsid w:val="00AD5A39"/>
    <w:rsid w:val="00AE2248"/>
    <w:rsid w:val="00AE49D8"/>
    <w:rsid w:val="00AE5B54"/>
    <w:rsid w:val="00AF1AFD"/>
    <w:rsid w:val="00AF2FE7"/>
    <w:rsid w:val="00B01499"/>
    <w:rsid w:val="00B02F10"/>
    <w:rsid w:val="00B03866"/>
    <w:rsid w:val="00B03883"/>
    <w:rsid w:val="00B03D20"/>
    <w:rsid w:val="00B04DE5"/>
    <w:rsid w:val="00B0534A"/>
    <w:rsid w:val="00B07968"/>
    <w:rsid w:val="00B11E30"/>
    <w:rsid w:val="00B14482"/>
    <w:rsid w:val="00B14E65"/>
    <w:rsid w:val="00B209E0"/>
    <w:rsid w:val="00B226AF"/>
    <w:rsid w:val="00B236DE"/>
    <w:rsid w:val="00B27189"/>
    <w:rsid w:val="00B30178"/>
    <w:rsid w:val="00B31DEA"/>
    <w:rsid w:val="00B320C3"/>
    <w:rsid w:val="00B32FE5"/>
    <w:rsid w:val="00B34280"/>
    <w:rsid w:val="00B360B7"/>
    <w:rsid w:val="00B36F56"/>
    <w:rsid w:val="00B36F9E"/>
    <w:rsid w:val="00B4125B"/>
    <w:rsid w:val="00B437F2"/>
    <w:rsid w:val="00B473A7"/>
    <w:rsid w:val="00B47F06"/>
    <w:rsid w:val="00B50D08"/>
    <w:rsid w:val="00B53093"/>
    <w:rsid w:val="00B538A6"/>
    <w:rsid w:val="00B55DFE"/>
    <w:rsid w:val="00B56AAF"/>
    <w:rsid w:val="00B56AD2"/>
    <w:rsid w:val="00B56D6E"/>
    <w:rsid w:val="00B60AAE"/>
    <w:rsid w:val="00B625CB"/>
    <w:rsid w:val="00B63314"/>
    <w:rsid w:val="00B65377"/>
    <w:rsid w:val="00B65E5B"/>
    <w:rsid w:val="00B662E9"/>
    <w:rsid w:val="00B67297"/>
    <w:rsid w:val="00B67C97"/>
    <w:rsid w:val="00B700EF"/>
    <w:rsid w:val="00B70243"/>
    <w:rsid w:val="00B71C3D"/>
    <w:rsid w:val="00B7487D"/>
    <w:rsid w:val="00B74980"/>
    <w:rsid w:val="00B74D09"/>
    <w:rsid w:val="00B77947"/>
    <w:rsid w:val="00B82EEE"/>
    <w:rsid w:val="00B9011A"/>
    <w:rsid w:val="00B90846"/>
    <w:rsid w:val="00B9373A"/>
    <w:rsid w:val="00B960B2"/>
    <w:rsid w:val="00BA0F1D"/>
    <w:rsid w:val="00BA24C1"/>
    <w:rsid w:val="00BA2E04"/>
    <w:rsid w:val="00BA37F7"/>
    <w:rsid w:val="00BB207F"/>
    <w:rsid w:val="00BB2A32"/>
    <w:rsid w:val="00BB4A19"/>
    <w:rsid w:val="00BB6E50"/>
    <w:rsid w:val="00BB7A0F"/>
    <w:rsid w:val="00BC1E64"/>
    <w:rsid w:val="00BC301B"/>
    <w:rsid w:val="00BC3945"/>
    <w:rsid w:val="00BC48A0"/>
    <w:rsid w:val="00BD445A"/>
    <w:rsid w:val="00BD4C3D"/>
    <w:rsid w:val="00BD5477"/>
    <w:rsid w:val="00BD6D6E"/>
    <w:rsid w:val="00BE04BD"/>
    <w:rsid w:val="00BE0850"/>
    <w:rsid w:val="00BF14A2"/>
    <w:rsid w:val="00BF279A"/>
    <w:rsid w:val="00C10A10"/>
    <w:rsid w:val="00C13F70"/>
    <w:rsid w:val="00C171DF"/>
    <w:rsid w:val="00C17E84"/>
    <w:rsid w:val="00C213F4"/>
    <w:rsid w:val="00C230A2"/>
    <w:rsid w:val="00C2400D"/>
    <w:rsid w:val="00C327FC"/>
    <w:rsid w:val="00C343FC"/>
    <w:rsid w:val="00C422AC"/>
    <w:rsid w:val="00C43085"/>
    <w:rsid w:val="00C470D7"/>
    <w:rsid w:val="00C4712F"/>
    <w:rsid w:val="00C47957"/>
    <w:rsid w:val="00C502F9"/>
    <w:rsid w:val="00C52959"/>
    <w:rsid w:val="00C56ED2"/>
    <w:rsid w:val="00C56F67"/>
    <w:rsid w:val="00C6009C"/>
    <w:rsid w:val="00C633B3"/>
    <w:rsid w:val="00C65131"/>
    <w:rsid w:val="00C652F8"/>
    <w:rsid w:val="00C67717"/>
    <w:rsid w:val="00C67C2A"/>
    <w:rsid w:val="00C70A82"/>
    <w:rsid w:val="00C71B9F"/>
    <w:rsid w:val="00C72F3E"/>
    <w:rsid w:val="00C744DE"/>
    <w:rsid w:val="00C753E7"/>
    <w:rsid w:val="00C82172"/>
    <w:rsid w:val="00C84BA5"/>
    <w:rsid w:val="00C904E9"/>
    <w:rsid w:val="00C916C6"/>
    <w:rsid w:val="00C94617"/>
    <w:rsid w:val="00C95A07"/>
    <w:rsid w:val="00C96935"/>
    <w:rsid w:val="00CA0062"/>
    <w:rsid w:val="00CA25E8"/>
    <w:rsid w:val="00CA32D1"/>
    <w:rsid w:val="00CA40FB"/>
    <w:rsid w:val="00CA7D9B"/>
    <w:rsid w:val="00CB13AC"/>
    <w:rsid w:val="00CB22E0"/>
    <w:rsid w:val="00CB26E4"/>
    <w:rsid w:val="00CB4DD3"/>
    <w:rsid w:val="00CB68D5"/>
    <w:rsid w:val="00CB7B5C"/>
    <w:rsid w:val="00CC3C91"/>
    <w:rsid w:val="00CC4456"/>
    <w:rsid w:val="00CD3069"/>
    <w:rsid w:val="00CD7C7F"/>
    <w:rsid w:val="00CD7EDD"/>
    <w:rsid w:val="00CE0CD6"/>
    <w:rsid w:val="00CE354A"/>
    <w:rsid w:val="00CE3C40"/>
    <w:rsid w:val="00CE4BDF"/>
    <w:rsid w:val="00CF098E"/>
    <w:rsid w:val="00CF17D9"/>
    <w:rsid w:val="00CF2DFE"/>
    <w:rsid w:val="00CF3AB8"/>
    <w:rsid w:val="00CF3EC8"/>
    <w:rsid w:val="00CF491D"/>
    <w:rsid w:val="00D01D42"/>
    <w:rsid w:val="00D042AE"/>
    <w:rsid w:val="00D05B57"/>
    <w:rsid w:val="00D112A1"/>
    <w:rsid w:val="00D1236C"/>
    <w:rsid w:val="00D1441E"/>
    <w:rsid w:val="00D16FC0"/>
    <w:rsid w:val="00D2177D"/>
    <w:rsid w:val="00D22D84"/>
    <w:rsid w:val="00D24B9E"/>
    <w:rsid w:val="00D253A4"/>
    <w:rsid w:val="00D27895"/>
    <w:rsid w:val="00D321A7"/>
    <w:rsid w:val="00D3422C"/>
    <w:rsid w:val="00D35EA9"/>
    <w:rsid w:val="00D36073"/>
    <w:rsid w:val="00D404DD"/>
    <w:rsid w:val="00D46F2E"/>
    <w:rsid w:val="00D52D94"/>
    <w:rsid w:val="00D563A9"/>
    <w:rsid w:val="00D60444"/>
    <w:rsid w:val="00D62F9B"/>
    <w:rsid w:val="00D63175"/>
    <w:rsid w:val="00D64E07"/>
    <w:rsid w:val="00D65AD2"/>
    <w:rsid w:val="00D75EC6"/>
    <w:rsid w:val="00D8025C"/>
    <w:rsid w:val="00D80D2A"/>
    <w:rsid w:val="00D8266A"/>
    <w:rsid w:val="00D83387"/>
    <w:rsid w:val="00D8360E"/>
    <w:rsid w:val="00D83B65"/>
    <w:rsid w:val="00D84291"/>
    <w:rsid w:val="00D84372"/>
    <w:rsid w:val="00D84383"/>
    <w:rsid w:val="00D852C3"/>
    <w:rsid w:val="00D95286"/>
    <w:rsid w:val="00D96220"/>
    <w:rsid w:val="00D96828"/>
    <w:rsid w:val="00DA0EEA"/>
    <w:rsid w:val="00DA13BE"/>
    <w:rsid w:val="00DA65F1"/>
    <w:rsid w:val="00DA6DD2"/>
    <w:rsid w:val="00DA6ED2"/>
    <w:rsid w:val="00DA79D4"/>
    <w:rsid w:val="00DB16C3"/>
    <w:rsid w:val="00DB4433"/>
    <w:rsid w:val="00DB5BB9"/>
    <w:rsid w:val="00DB5F57"/>
    <w:rsid w:val="00DB6297"/>
    <w:rsid w:val="00DB659F"/>
    <w:rsid w:val="00DC0310"/>
    <w:rsid w:val="00DC2072"/>
    <w:rsid w:val="00DC2793"/>
    <w:rsid w:val="00DC4C5E"/>
    <w:rsid w:val="00DC5709"/>
    <w:rsid w:val="00DC7E3A"/>
    <w:rsid w:val="00DD2637"/>
    <w:rsid w:val="00DD5623"/>
    <w:rsid w:val="00DD6ADE"/>
    <w:rsid w:val="00DD7AC6"/>
    <w:rsid w:val="00DE1B96"/>
    <w:rsid w:val="00DE1E9F"/>
    <w:rsid w:val="00DE37C1"/>
    <w:rsid w:val="00DE405F"/>
    <w:rsid w:val="00DE4CD4"/>
    <w:rsid w:val="00DF0355"/>
    <w:rsid w:val="00DF49F8"/>
    <w:rsid w:val="00DF565F"/>
    <w:rsid w:val="00DF5F17"/>
    <w:rsid w:val="00E01745"/>
    <w:rsid w:val="00E0450E"/>
    <w:rsid w:val="00E06EF0"/>
    <w:rsid w:val="00E072AD"/>
    <w:rsid w:val="00E12F66"/>
    <w:rsid w:val="00E166CB"/>
    <w:rsid w:val="00E20EFA"/>
    <w:rsid w:val="00E225F3"/>
    <w:rsid w:val="00E23832"/>
    <w:rsid w:val="00E27B99"/>
    <w:rsid w:val="00E321A1"/>
    <w:rsid w:val="00E36B39"/>
    <w:rsid w:val="00E36FB7"/>
    <w:rsid w:val="00E37C66"/>
    <w:rsid w:val="00E4416A"/>
    <w:rsid w:val="00E456F1"/>
    <w:rsid w:val="00E47A60"/>
    <w:rsid w:val="00E5162B"/>
    <w:rsid w:val="00E52878"/>
    <w:rsid w:val="00E528F0"/>
    <w:rsid w:val="00E52A55"/>
    <w:rsid w:val="00E5304D"/>
    <w:rsid w:val="00E56ECE"/>
    <w:rsid w:val="00E65F05"/>
    <w:rsid w:val="00E6731C"/>
    <w:rsid w:val="00E75C8C"/>
    <w:rsid w:val="00E75DDA"/>
    <w:rsid w:val="00E766DA"/>
    <w:rsid w:val="00E7698D"/>
    <w:rsid w:val="00E813B5"/>
    <w:rsid w:val="00E81419"/>
    <w:rsid w:val="00E835D5"/>
    <w:rsid w:val="00E875CD"/>
    <w:rsid w:val="00E92C3E"/>
    <w:rsid w:val="00E92D30"/>
    <w:rsid w:val="00E92F01"/>
    <w:rsid w:val="00E941DB"/>
    <w:rsid w:val="00EA2CEE"/>
    <w:rsid w:val="00EA4566"/>
    <w:rsid w:val="00EA485C"/>
    <w:rsid w:val="00EA5F6F"/>
    <w:rsid w:val="00EA67A5"/>
    <w:rsid w:val="00EA6C99"/>
    <w:rsid w:val="00EB2853"/>
    <w:rsid w:val="00EB30A4"/>
    <w:rsid w:val="00EB45FE"/>
    <w:rsid w:val="00EB4B1D"/>
    <w:rsid w:val="00EB5113"/>
    <w:rsid w:val="00EB6088"/>
    <w:rsid w:val="00EB7C45"/>
    <w:rsid w:val="00EC30BA"/>
    <w:rsid w:val="00EC39DB"/>
    <w:rsid w:val="00ED0634"/>
    <w:rsid w:val="00ED0D78"/>
    <w:rsid w:val="00ED0FB0"/>
    <w:rsid w:val="00ED2016"/>
    <w:rsid w:val="00ED3016"/>
    <w:rsid w:val="00ED36A1"/>
    <w:rsid w:val="00ED550D"/>
    <w:rsid w:val="00ED67BC"/>
    <w:rsid w:val="00EE0C9F"/>
    <w:rsid w:val="00EE192F"/>
    <w:rsid w:val="00EE7797"/>
    <w:rsid w:val="00EF0DD9"/>
    <w:rsid w:val="00EF7892"/>
    <w:rsid w:val="00F00A4E"/>
    <w:rsid w:val="00F0248A"/>
    <w:rsid w:val="00F033DC"/>
    <w:rsid w:val="00F06C16"/>
    <w:rsid w:val="00F146BF"/>
    <w:rsid w:val="00F15545"/>
    <w:rsid w:val="00F170A6"/>
    <w:rsid w:val="00F20EAC"/>
    <w:rsid w:val="00F23C5F"/>
    <w:rsid w:val="00F249DB"/>
    <w:rsid w:val="00F24B68"/>
    <w:rsid w:val="00F25C5B"/>
    <w:rsid w:val="00F25CB2"/>
    <w:rsid w:val="00F26D6C"/>
    <w:rsid w:val="00F318D5"/>
    <w:rsid w:val="00F31D54"/>
    <w:rsid w:val="00F32A42"/>
    <w:rsid w:val="00F3339A"/>
    <w:rsid w:val="00F34068"/>
    <w:rsid w:val="00F37ABE"/>
    <w:rsid w:val="00F4155A"/>
    <w:rsid w:val="00F42C68"/>
    <w:rsid w:val="00F54029"/>
    <w:rsid w:val="00F5626E"/>
    <w:rsid w:val="00F61FDE"/>
    <w:rsid w:val="00F6313B"/>
    <w:rsid w:val="00F63BA1"/>
    <w:rsid w:val="00F66957"/>
    <w:rsid w:val="00F669F4"/>
    <w:rsid w:val="00F70F4D"/>
    <w:rsid w:val="00F72F27"/>
    <w:rsid w:val="00F7510E"/>
    <w:rsid w:val="00F810AD"/>
    <w:rsid w:val="00F818F5"/>
    <w:rsid w:val="00F82185"/>
    <w:rsid w:val="00F82C5B"/>
    <w:rsid w:val="00F8503A"/>
    <w:rsid w:val="00F87543"/>
    <w:rsid w:val="00F92101"/>
    <w:rsid w:val="00F92A5F"/>
    <w:rsid w:val="00F95299"/>
    <w:rsid w:val="00FA2893"/>
    <w:rsid w:val="00FA2968"/>
    <w:rsid w:val="00FA3D30"/>
    <w:rsid w:val="00FA62E3"/>
    <w:rsid w:val="00FA7B28"/>
    <w:rsid w:val="00FB2416"/>
    <w:rsid w:val="00FB2774"/>
    <w:rsid w:val="00FB2945"/>
    <w:rsid w:val="00FB298E"/>
    <w:rsid w:val="00FB3152"/>
    <w:rsid w:val="00FB58CA"/>
    <w:rsid w:val="00FB5F7F"/>
    <w:rsid w:val="00FB6BA0"/>
    <w:rsid w:val="00FB7994"/>
    <w:rsid w:val="00FC0FB9"/>
    <w:rsid w:val="00FC356D"/>
    <w:rsid w:val="00FC4D32"/>
    <w:rsid w:val="00FD4989"/>
    <w:rsid w:val="00FD6A00"/>
    <w:rsid w:val="00FD6F21"/>
    <w:rsid w:val="00FD7C1E"/>
    <w:rsid w:val="00FE2EF3"/>
    <w:rsid w:val="00FE4AFE"/>
    <w:rsid w:val="00FE4B9E"/>
    <w:rsid w:val="00FE4BB6"/>
    <w:rsid w:val="00FE7DD8"/>
    <w:rsid w:val="00FE7E74"/>
    <w:rsid w:val="00FF10D6"/>
    <w:rsid w:val="00FF1E52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0386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86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386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Знак2 Знак,!Главы документа"/>
    <w:basedOn w:val="a"/>
    <w:link w:val="31"/>
    <w:qFormat/>
    <w:rsid w:val="00B0386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386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F170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F170A6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1"/>
    <w:aliases w:val="Знак2 Знак Знак,!Главы документа Знак"/>
    <w:link w:val="3"/>
    <w:locked/>
    <w:rsid w:val="00F170A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F170A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B03866"/>
    <w:rPr>
      <w:color w:val="0000FF"/>
      <w:u w:val="non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uiPriority w:val="22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</w:style>
  <w:style w:type="paragraph" w:customStyle="1" w:styleId="aff9">
    <w:name w:val="Знак Знак Знак Знак Знак Знак Знак Знак Знак Знак"/>
    <w:basedOn w:val="a"/>
    <w:rsid w:val="002754E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-3">
    <w:name w:val="header-3"/>
    <w:basedOn w:val="a0"/>
    <w:rsid w:val="0029236A"/>
  </w:style>
  <w:style w:type="character" w:customStyle="1" w:styleId="color">
    <w:name w:val="color"/>
    <w:basedOn w:val="a0"/>
    <w:rsid w:val="0029236A"/>
  </w:style>
  <w:style w:type="character" w:styleId="HTML2">
    <w:name w:val="HTML Variable"/>
    <w:aliases w:val="!Ссылки в документе"/>
    <w:rsid w:val="00B0386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semiHidden/>
    <w:rsid w:val="00B03866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link w:val="affa"/>
    <w:semiHidden/>
    <w:rsid w:val="00EB4B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038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0386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386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386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0386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86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386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Знак2 Знак,!Главы документа"/>
    <w:basedOn w:val="a"/>
    <w:link w:val="31"/>
    <w:qFormat/>
    <w:rsid w:val="00B0386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386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F170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F170A6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1"/>
    <w:aliases w:val="Знак2 Знак Знак,!Главы документа Знак"/>
    <w:link w:val="3"/>
    <w:locked/>
    <w:rsid w:val="00F170A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F170A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B03866"/>
    <w:rPr>
      <w:color w:val="0000FF"/>
      <w:u w:val="non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uiPriority w:val="22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</w:style>
  <w:style w:type="paragraph" w:customStyle="1" w:styleId="aff9">
    <w:name w:val="Знак Знак Знак Знак Знак Знак Знак Знак Знак Знак"/>
    <w:basedOn w:val="a"/>
    <w:rsid w:val="002754E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-3">
    <w:name w:val="header-3"/>
    <w:basedOn w:val="a0"/>
    <w:rsid w:val="0029236A"/>
  </w:style>
  <w:style w:type="character" w:customStyle="1" w:styleId="color">
    <w:name w:val="color"/>
    <w:basedOn w:val="a0"/>
    <w:rsid w:val="0029236A"/>
  </w:style>
  <w:style w:type="character" w:styleId="HTML2">
    <w:name w:val="HTML Variable"/>
    <w:aliases w:val="!Ссылки в документе"/>
    <w:rsid w:val="00B0386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semiHidden/>
    <w:rsid w:val="00B03866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link w:val="affa"/>
    <w:semiHidden/>
    <w:rsid w:val="00EB4B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038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0386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386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386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2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1000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13289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5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85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5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9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73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1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49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76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98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38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6" w:space="0" w:color="A67E40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A67E4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28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94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4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8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6B8E-55C9-472C-9895-754E3774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31</Pages>
  <Words>9863</Words>
  <Characters>56224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Admin</cp:lastModifiedBy>
  <cp:revision>2</cp:revision>
  <cp:lastPrinted>2018-03-12T13:55:00Z</cp:lastPrinted>
  <dcterms:created xsi:type="dcterms:W3CDTF">2018-03-12T13:59:00Z</dcterms:created>
  <dcterms:modified xsi:type="dcterms:W3CDTF">2018-03-12T13:59:00Z</dcterms:modified>
</cp:coreProperties>
</file>